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0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5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51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51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51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51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175</w:t>
      </w:r>
      <w:r/>
    </w:p>
    <w:p>
      <w:pPr>
        <w:pStyle w:val="1051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51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51"/>
        <w:jc w:val="both"/>
        <w:spacing w:lineRule="auto" w:line="240" w:after="0" w:afterAutospacing="0" w:before="0" w:beforeAutospacing="0"/>
        <w:tabs>
          <w:tab w:val="left" w:pos="14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 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есії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2022 - 2024 роки,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затвердженої рішенням 42 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Менської міської ради на 2022-2024 роки» в новій редакції,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керуючись п. 20 ч. 4 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42, ст. 50 Закону України «Про місцеве самоврядування в Україні», враховуючи подання т.в.о. начальника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 В.Середи: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1. Оголосити Подяки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відданість службі, роботі із забезпечення громадської безпеки, сумлінне виконання своїх обов’язків та з нагоди Дня дільничних офіцерів поліції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- Дільничному офіцеру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лейтенанту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ЛУБАРЦЮ Дмитру Сергійовичу: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89"/>
        </w:numPr>
        <w:ind w:left="0" w:right="0" w:firstLine="709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Дільничному офіцеру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майору поліції АНДРУСЮ Володимиру Миколайовичу;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90"/>
        <w:numPr>
          <w:ilvl w:val="0"/>
          <w:numId w:val="89"/>
        </w:numPr>
        <w:ind w:left="0" w:right="0" w:firstLine="709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Дільничному офіцеру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лейтенанту поліції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КУЛИК Альбіні Олександрівні.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1051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51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5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fldSimple w:instr="PAGE \* MERGEFORMAT">
      <w:r>
        <w:t xml:space="preserve">1</w:t>
      </w:r>
    </w:fldSimple>
    <w:r/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7">
    <w:name w:val="Caption Char"/>
    <w:basedOn w:val="904"/>
    <w:link w:val="902"/>
    <w:uiPriority w:val="99"/>
  </w:style>
  <w:style w:type="paragraph" w:styleId="868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69">
    <w:name w:val="Heading 1"/>
    <w:basedOn w:val="868"/>
    <w:next w:val="868"/>
    <w:link w:val="88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70">
    <w:name w:val="Heading 2"/>
    <w:basedOn w:val="868"/>
    <w:next w:val="868"/>
    <w:link w:val="88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71">
    <w:name w:val="Heading 3"/>
    <w:basedOn w:val="868"/>
    <w:next w:val="868"/>
    <w:link w:val="88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72">
    <w:name w:val="Heading 4"/>
    <w:basedOn w:val="868"/>
    <w:next w:val="868"/>
    <w:link w:val="88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73">
    <w:name w:val="Heading 5"/>
    <w:basedOn w:val="868"/>
    <w:next w:val="868"/>
    <w:link w:val="88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74">
    <w:name w:val="Heading 6"/>
    <w:basedOn w:val="868"/>
    <w:next w:val="868"/>
    <w:link w:val="88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75">
    <w:name w:val="Heading 7"/>
    <w:basedOn w:val="868"/>
    <w:next w:val="868"/>
    <w:link w:val="88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76">
    <w:name w:val="Heading 8"/>
    <w:basedOn w:val="868"/>
    <w:next w:val="868"/>
    <w:link w:val="88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77">
    <w:name w:val="Heading 9"/>
    <w:basedOn w:val="868"/>
    <w:next w:val="868"/>
    <w:link w:val="88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78" w:default="1">
    <w:name w:val="Default Paragraph Font"/>
    <w:uiPriority w:val="99"/>
    <w:semiHidden/>
  </w:style>
  <w:style w:type="table" w:styleId="8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character" w:styleId="881" w:customStyle="1">
    <w:name w:val="Heading 1 Char"/>
    <w:basedOn w:val="878"/>
    <w:link w:val="869"/>
    <w:uiPriority w:val="99"/>
    <w:rPr>
      <w:rFonts w:ascii="Arial" w:hAnsi="Arial" w:cs="Arial" w:eastAsia="Times New Roman"/>
      <w:sz w:val="40"/>
      <w:szCs w:val="40"/>
    </w:rPr>
  </w:style>
  <w:style w:type="character" w:styleId="882" w:customStyle="1">
    <w:name w:val="Heading 2 Char"/>
    <w:basedOn w:val="878"/>
    <w:link w:val="870"/>
    <w:uiPriority w:val="99"/>
    <w:rPr>
      <w:rFonts w:ascii="Arial" w:hAnsi="Arial" w:cs="Arial" w:eastAsia="Times New Roman"/>
      <w:sz w:val="34"/>
    </w:rPr>
  </w:style>
  <w:style w:type="character" w:styleId="883" w:customStyle="1">
    <w:name w:val="Heading 3 Char"/>
    <w:basedOn w:val="878"/>
    <w:link w:val="871"/>
    <w:uiPriority w:val="99"/>
    <w:rPr>
      <w:rFonts w:ascii="Arial" w:hAnsi="Arial" w:cs="Arial" w:eastAsia="Times New Roman"/>
      <w:sz w:val="30"/>
      <w:szCs w:val="30"/>
    </w:rPr>
  </w:style>
  <w:style w:type="character" w:styleId="884" w:customStyle="1">
    <w:name w:val="Heading 4 Char"/>
    <w:basedOn w:val="878"/>
    <w:link w:val="87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85" w:customStyle="1">
    <w:name w:val="Heading 5 Char"/>
    <w:basedOn w:val="878"/>
    <w:link w:val="87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86" w:customStyle="1">
    <w:name w:val="Heading 6 Char"/>
    <w:basedOn w:val="878"/>
    <w:link w:val="87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87" w:customStyle="1">
    <w:name w:val="Heading 7 Char"/>
    <w:basedOn w:val="878"/>
    <w:link w:val="87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88" w:customStyle="1">
    <w:name w:val="Heading 8 Char"/>
    <w:basedOn w:val="878"/>
    <w:link w:val="87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89" w:customStyle="1">
    <w:name w:val="Heading 9 Char"/>
    <w:basedOn w:val="878"/>
    <w:link w:val="877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90">
    <w:name w:val="List Paragraph"/>
    <w:basedOn w:val="868"/>
    <w:qFormat/>
    <w:uiPriority w:val="99"/>
    <w:pPr>
      <w:contextualSpacing w:val="true"/>
      <w:ind w:left="720"/>
    </w:pPr>
  </w:style>
  <w:style w:type="paragraph" w:styleId="891">
    <w:name w:val="No Spacing"/>
    <w:qFormat/>
    <w:uiPriority w:val="99"/>
    <w:rPr>
      <w:lang w:val="uk-UA" w:eastAsia="uk-UA"/>
    </w:rPr>
  </w:style>
  <w:style w:type="paragraph" w:styleId="892">
    <w:name w:val="Title"/>
    <w:basedOn w:val="868"/>
    <w:next w:val="868"/>
    <w:link w:val="89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93" w:customStyle="1">
    <w:name w:val="Title Char"/>
    <w:basedOn w:val="878"/>
    <w:link w:val="892"/>
    <w:uiPriority w:val="99"/>
    <w:rPr>
      <w:rFonts w:cs="Times New Roman"/>
      <w:sz w:val="48"/>
      <w:szCs w:val="48"/>
    </w:rPr>
  </w:style>
  <w:style w:type="paragraph" w:styleId="894">
    <w:name w:val="Subtitle"/>
    <w:basedOn w:val="868"/>
    <w:next w:val="868"/>
    <w:link w:val="895"/>
    <w:qFormat/>
    <w:uiPriority w:val="99"/>
    <w:rPr>
      <w:sz w:val="24"/>
      <w:szCs w:val="24"/>
    </w:rPr>
    <w:pPr>
      <w:spacing w:before="200"/>
    </w:pPr>
  </w:style>
  <w:style w:type="character" w:styleId="895" w:customStyle="1">
    <w:name w:val="Subtitle Char"/>
    <w:basedOn w:val="878"/>
    <w:link w:val="894"/>
    <w:uiPriority w:val="99"/>
    <w:rPr>
      <w:rFonts w:cs="Times New Roman"/>
      <w:sz w:val="24"/>
      <w:szCs w:val="24"/>
    </w:rPr>
  </w:style>
  <w:style w:type="paragraph" w:styleId="896">
    <w:name w:val="Quote"/>
    <w:basedOn w:val="868"/>
    <w:next w:val="868"/>
    <w:link w:val="897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97" w:customStyle="1">
    <w:name w:val="Quote Char"/>
    <w:basedOn w:val="878"/>
    <w:link w:val="896"/>
    <w:uiPriority w:val="99"/>
    <w:rPr>
      <w:i/>
    </w:rPr>
  </w:style>
  <w:style w:type="paragraph" w:styleId="898">
    <w:name w:val="Intense Quote"/>
    <w:basedOn w:val="868"/>
    <w:next w:val="868"/>
    <w:link w:val="899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Intense Quote Char"/>
    <w:basedOn w:val="878"/>
    <w:link w:val="898"/>
    <w:uiPriority w:val="99"/>
    <w:rPr>
      <w:i/>
    </w:rPr>
  </w:style>
  <w:style w:type="paragraph" w:styleId="900">
    <w:name w:val="Header"/>
    <w:basedOn w:val="868"/>
    <w:link w:val="90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Header Char"/>
    <w:basedOn w:val="878"/>
    <w:link w:val="900"/>
    <w:uiPriority w:val="99"/>
    <w:rPr>
      <w:rFonts w:cs="Times New Roman"/>
    </w:rPr>
  </w:style>
  <w:style w:type="paragraph" w:styleId="902">
    <w:name w:val="Footer"/>
    <w:basedOn w:val="868"/>
    <w:link w:val="90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Footer Char"/>
    <w:basedOn w:val="878"/>
    <w:link w:val="902"/>
    <w:uiPriority w:val="99"/>
    <w:rPr>
      <w:rFonts w:cs="Times New Roman"/>
    </w:rPr>
  </w:style>
  <w:style w:type="paragraph" w:styleId="904">
    <w:name w:val="Caption"/>
    <w:basedOn w:val="868"/>
    <w:next w:val="868"/>
    <w:qFormat/>
    <w:uiPriority w:val="99"/>
    <w:rPr>
      <w:b/>
      <w:bCs/>
      <w:color w:val="4F81BD"/>
      <w:sz w:val="18"/>
      <w:szCs w:val="18"/>
    </w:rPr>
  </w:style>
  <w:style w:type="character" w:styleId="905" w:customStyle="1">
    <w:name w:val="Footer Char1"/>
    <w:link w:val="902"/>
    <w:uiPriority w:val="99"/>
  </w:style>
  <w:style w:type="table" w:styleId="906">
    <w:name w:val="Table Grid"/>
    <w:basedOn w:val="87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1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1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1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2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3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3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3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3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3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4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4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4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4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4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4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4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4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4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4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5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5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5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5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7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7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7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7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7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7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7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9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9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0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0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0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0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0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2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2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2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2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2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2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2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2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2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2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3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3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32">
    <w:name w:val="Hyperlink"/>
    <w:basedOn w:val="878"/>
    <w:uiPriority w:val="99"/>
    <w:rPr>
      <w:rFonts w:cs="Times New Roman"/>
      <w:color w:val="0000FF"/>
      <w:u w:val="single"/>
    </w:rPr>
  </w:style>
  <w:style w:type="paragraph" w:styleId="1033">
    <w:name w:val="footnote text"/>
    <w:basedOn w:val="868"/>
    <w:link w:val="1034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34" w:customStyle="1">
    <w:name w:val="Footnote Text Char"/>
    <w:basedOn w:val="878"/>
    <w:link w:val="1033"/>
    <w:uiPriority w:val="99"/>
    <w:rPr>
      <w:sz w:val="18"/>
    </w:rPr>
  </w:style>
  <w:style w:type="character" w:styleId="1035">
    <w:name w:val="footnote reference"/>
    <w:basedOn w:val="878"/>
    <w:uiPriority w:val="99"/>
    <w:rPr>
      <w:rFonts w:cs="Times New Roman"/>
      <w:vertAlign w:val="superscript"/>
    </w:rPr>
  </w:style>
  <w:style w:type="paragraph" w:styleId="1036">
    <w:name w:val="endnote text"/>
    <w:basedOn w:val="868"/>
    <w:link w:val="1037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37" w:customStyle="1">
    <w:name w:val="Endnote Text Char"/>
    <w:basedOn w:val="878"/>
    <w:link w:val="1036"/>
    <w:uiPriority w:val="99"/>
    <w:rPr>
      <w:sz w:val="20"/>
    </w:rPr>
  </w:style>
  <w:style w:type="character" w:styleId="1038">
    <w:name w:val="endnote reference"/>
    <w:basedOn w:val="878"/>
    <w:uiPriority w:val="99"/>
    <w:semiHidden/>
    <w:rPr>
      <w:rFonts w:cs="Times New Roman"/>
      <w:vertAlign w:val="superscript"/>
    </w:rPr>
  </w:style>
  <w:style w:type="paragraph" w:styleId="1039">
    <w:name w:val="toc 1"/>
    <w:basedOn w:val="868"/>
    <w:next w:val="868"/>
    <w:uiPriority w:val="99"/>
    <w:pPr>
      <w:spacing w:after="57"/>
    </w:pPr>
  </w:style>
  <w:style w:type="paragraph" w:styleId="1040">
    <w:name w:val="toc 2"/>
    <w:basedOn w:val="868"/>
    <w:next w:val="868"/>
    <w:uiPriority w:val="99"/>
    <w:pPr>
      <w:ind w:left="283"/>
      <w:spacing w:after="57"/>
    </w:pPr>
  </w:style>
  <w:style w:type="paragraph" w:styleId="1041">
    <w:name w:val="toc 3"/>
    <w:basedOn w:val="868"/>
    <w:next w:val="868"/>
    <w:uiPriority w:val="99"/>
    <w:pPr>
      <w:ind w:left="567"/>
      <w:spacing w:after="57"/>
    </w:pPr>
  </w:style>
  <w:style w:type="paragraph" w:styleId="1042">
    <w:name w:val="toc 4"/>
    <w:basedOn w:val="868"/>
    <w:next w:val="868"/>
    <w:uiPriority w:val="99"/>
    <w:pPr>
      <w:ind w:left="850"/>
      <w:spacing w:after="57"/>
    </w:pPr>
  </w:style>
  <w:style w:type="paragraph" w:styleId="1043">
    <w:name w:val="toc 5"/>
    <w:basedOn w:val="868"/>
    <w:next w:val="868"/>
    <w:uiPriority w:val="99"/>
    <w:pPr>
      <w:ind w:left="1134"/>
      <w:spacing w:after="57"/>
    </w:pPr>
  </w:style>
  <w:style w:type="paragraph" w:styleId="1044">
    <w:name w:val="toc 6"/>
    <w:basedOn w:val="868"/>
    <w:next w:val="868"/>
    <w:uiPriority w:val="99"/>
    <w:pPr>
      <w:ind w:left="1417"/>
      <w:spacing w:after="57"/>
    </w:pPr>
  </w:style>
  <w:style w:type="paragraph" w:styleId="1045">
    <w:name w:val="toc 7"/>
    <w:basedOn w:val="868"/>
    <w:next w:val="868"/>
    <w:uiPriority w:val="99"/>
    <w:pPr>
      <w:ind w:left="1701"/>
      <w:spacing w:after="57"/>
    </w:pPr>
  </w:style>
  <w:style w:type="paragraph" w:styleId="1046">
    <w:name w:val="toc 8"/>
    <w:basedOn w:val="868"/>
    <w:next w:val="868"/>
    <w:uiPriority w:val="99"/>
    <w:pPr>
      <w:ind w:left="1984"/>
      <w:spacing w:after="57"/>
    </w:pPr>
  </w:style>
  <w:style w:type="paragraph" w:styleId="1047">
    <w:name w:val="toc 9"/>
    <w:basedOn w:val="868"/>
    <w:next w:val="868"/>
    <w:uiPriority w:val="99"/>
    <w:pPr>
      <w:ind w:left="2268"/>
      <w:spacing w:after="57"/>
    </w:pPr>
  </w:style>
  <w:style w:type="paragraph" w:styleId="1048">
    <w:name w:val="TOC Heading"/>
    <w:basedOn w:val="869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49">
    <w:name w:val="table of figures"/>
    <w:basedOn w:val="868"/>
    <w:next w:val="868"/>
    <w:uiPriority w:val="99"/>
    <w:pPr>
      <w:spacing w:after="0"/>
    </w:pPr>
  </w:style>
  <w:style w:type="paragraph" w:styleId="1050" w:customStyle="1">
    <w:name w:val="docdata"/>
    <w:basedOn w:val="868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51">
    <w:name w:val="Normal (Web)"/>
    <w:basedOn w:val="868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52" w:customStyle="1">
    <w:name w:val="Body Text"/>
    <w:basedOn w:val="867"/>
    <w:link w:val="1049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58</cp:revision>
  <dcterms:created xsi:type="dcterms:W3CDTF">2022-09-02T14:34:00Z</dcterms:created>
  <dcterms:modified xsi:type="dcterms:W3CDTF">2024-06-17T13:37:01Z</dcterms:modified>
</cp:coreProperties>
</file>