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170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 навантажувача в господарське відання КП «Менакомунпослуга»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29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286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навантажувача та передачу його в господарське відання КП «Менакомунпослуга», керуючись ст. 42, 50 Закону України «Про місцеве самоврядування в Україні»:</w:t>
      </w:r>
      <w:r/>
    </w:p>
    <w:p>
      <w:pPr>
        <w:pStyle w:val="885"/>
        <w:ind w:firstLine="709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передачі </w:t>
      </w: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вантажувача  в господарське відання Комунальному підприємству “Менакомунпослуга” Менської міської ради </w:t>
      </w:r>
      <w:r>
        <w:rPr>
          <w:sz w:val="28"/>
          <w:szCs w:val="28"/>
          <w:lang w:val="uk-UA"/>
        </w:rPr>
        <w:t xml:space="preserve">в 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ТИМОШЕНКО Ігор Анатолійович – інженер з експлуатації споруд та устаткування водопровідно-каналізаційного господарства КП «Менакомунпослуга».      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111</cp:revision>
  <dcterms:created xsi:type="dcterms:W3CDTF">2020-12-24T15:10:00Z</dcterms:created>
  <dcterms:modified xsi:type="dcterms:W3CDTF">2024-06-11T06:33:50Z</dcterms:modified>
</cp:coreProperties>
</file>