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07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червня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2024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168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5"/>
        <w:ind w:left="0" w:right="0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в оперативне управління Відділу соціального захисту населення, сім’ї, молоді та охорони здоров’я Менської міської ради </w:t>
      </w:r>
      <w:r/>
    </w:p>
    <w:p>
      <w:pPr>
        <w:pStyle w:val="88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8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від 28 травня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107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майна в оперативне управління Відділу соціального захисту населення, сім’ї, молоді та охорони здоров’я Менської міської ради», керуючись ст. 42, 50 Закону України «Про місцеве самоврядування в Україні»: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Створити</w:t>
      </w:r>
      <w:r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  <w:lang w:val="uk-UA"/>
        </w:rPr>
        <w:t xml:space="preserve"> по передачі майна </w:t>
      </w:r>
      <w:r>
        <w:rPr>
          <w:sz w:val="28"/>
          <w:szCs w:val="28"/>
          <w:lang w:val="uk-UA"/>
        </w:rPr>
        <w:t xml:space="preserve">в оперативне управління </w:t>
      </w:r>
      <w:r>
        <w:rPr>
          <w:color w:val="000000"/>
          <w:sz w:val="28"/>
          <w:szCs w:val="28"/>
          <w:lang w:val="uk-UA"/>
        </w:rPr>
        <w:t xml:space="preserve">Відділу соціального захисту населення, сім’ї, молоді та охорони здоров’я Менської міської ради </w:t>
      </w:r>
      <w:r/>
      <w:r>
        <w:rPr>
          <w:sz w:val="28"/>
          <w:szCs w:val="28"/>
          <w:lang w:val="uk-UA"/>
        </w:rPr>
        <w:t xml:space="preserve">у такому складі: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БУЛКО Оксана Вячеславівна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головний спеціаліст-бухгалтер Відділу соціального захисту населення, сім’ї, молоді та охорони здоров’я Менс</w:t>
      </w:r>
      <w:r>
        <w:rPr>
          <w:sz w:val="28"/>
          <w:szCs w:val="28"/>
          <w:lang w:val="uk-UA"/>
        </w:rPr>
        <w:t xml:space="preserve">ької міської ради;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начальник юридичного відділу Менської міської ради; 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Марина Віталіївна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начальник Відділу соціального захисту населення, сім’ї, молоді та охорони здоров’я Менс</w:t>
      </w:r>
      <w:r>
        <w:rPr>
          <w:sz w:val="28"/>
          <w:szCs w:val="28"/>
          <w:lang w:val="uk-UA"/>
        </w:rPr>
        <w:t xml:space="preserve">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8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ПЕРЕПАДИСТА Людмила Анатоліївна - провідний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/>
    </w:p>
    <w:p>
      <w:pPr>
        <w:pStyle w:val="885"/>
        <w:ind w:firstLine="709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покласти на заступника міського голови з питань діяльності виконавчих органів ради Гаєвого С.М.</w:t>
      </w:r>
      <w:r>
        <w:t xml:space="preserve"> </w:t>
      </w:r>
      <w:r/>
    </w:p>
    <w:p>
      <w:pPr>
        <w:pStyle w:val="88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8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8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Юрій СТАЛЬНИЧЕНКО</w:t>
      </w:r>
      <w:r/>
    </w:p>
    <w:p>
      <w:pPr>
        <w:pStyle w:val="88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color w:val="FF0000"/>
        </w:rPr>
      </w:pPr>
      <w:r>
        <w:rPr>
          <w:color w:val="FF0000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3">
    <w:name w:val="Caption Char"/>
    <w:basedOn w:val="879"/>
    <w:link w:val="736"/>
    <w:uiPriority w:val="99"/>
  </w:style>
  <w:style w:type="table" w:styleId="664">
    <w:name w:val="Plain Table 1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6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9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3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4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5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8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2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83">
    <w:name w:val="endnote text"/>
    <w:basedOn w:val="687"/>
    <w:link w:val="684"/>
    <w:uiPriority w:val="99"/>
    <w:semiHidden/>
    <w:unhideWhenUsed/>
    <w:rPr>
      <w:sz w:val="20"/>
    </w:rPr>
    <w:pPr>
      <w:spacing w:lineRule="auto" w:line="240" w:after="0"/>
    </w:pPr>
  </w:style>
  <w:style w:type="character" w:styleId="684">
    <w:name w:val="Endnote Text Char"/>
    <w:link w:val="683"/>
    <w:uiPriority w:val="99"/>
    <w:rPr>
      <w:sz w:val="20"/>
    </w:rPr>
  </w:style>
  <w:style w:type="character" w:styleId="685">
    <w:name w:val="endnote reference"/>
    <w:basedOn w:val="697"/>
    <w:uiPriority w:val="99"/>
    <w:semiHidden/>
    <w:unhideWhenUsed/>
    <w:rPr>
      <w:vertAlign w:val="superscript"/>
    </w:rPr>
  </w:style>
  <w:style w:type="paragraph" w:styleId="686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8">
    <w:name w:val="Heading 1"/>
    <w:basedOn w:val="687"/>
    <w:next w:val="687"/>
    <w:link w:val="71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89">
    <w:name w:val="Heading 2"/>
    <w:basedOn w:val="687"/>
    <w:next w:val="687"/>
    <w:link w:val="71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90">
    <w:name w:val="Heading 3"/>
    <w:basedOn w:val="687"/>
    <w:next w:val="687"/>
    <w:link w:val="71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91">
    <w:name w:val="Heading 4"/>
    <w:basedOn w:val="687"/>
    <w:next w:val="687"/>
    <w:link w:val="71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2">
    <w:name w:val="Heading 5"/>
    <w:basedOn w:val="687"/>
    <w:next w:val="687"/>
    <w:link w:val="72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3">
    <w:name w:val="Heading 6"/>
    <w:basedOn w:val="687"/>
    <w:next w:val="687"/>
    <w:link w:val="72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94">
    <w:name w:val="Heading 7"/>
    <w:basedOn w:val="687"/>
    <w:next w:val="687"/>
    <w:link w:val="72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95">
    <w:name w:val="Heading 8"/>
    <w:basedOn w:val="687"/>
    <w:next w:val="687"/>
    <w:link w:val="72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96">
    <w:name w:val="Heading 9"/>
    <w:basedOn w:val="687"/>
    <w:next w:val="687"/>
    <w:link w:val="72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7" w:default="1">
    <w:name w:val="Default Paragraph Font"/>
    <w:uiPriority w:val="99"/>
    <w:semiHidden/>
  </w:style>
  <w:style w:type="table" w:styleId="69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Heading 1 Char"/>
    <w:basedOn w:val="697"/>
    <w:link w:val="688"/>
    <w:uiPriority w:val="99"/>
    <w:rPr>
      <w:rFonts w:ascii="Arial" w:hAnsi="Arial" w:cs="Arial"/>
      <w:sz w:val="40"/>
      <w:szCs w:val="40"/>
    </w:rPr>
  </w:style>
  <w:style w:type="character" w:styleId="701" w:customStyle="1">
    <w:name w:val="Heading 2 Char"/>
    <w:basedOn w:val="697"/>
    <w:link w:val="689"/>
    <w:uiPriority w:val="99"/>
    <w:rPr>
      <w:rFonts w:ascii="Arial" w:hAnsi="Arial" w:cs="Arial"/>
      <w:sz w:val="34"/>
    </w:rPr>
  </w:style>
  <w:style w:type="character" w:styleId="702" w:customStyle="1">
    <w:name w:val="Heading 3 Char"/>
    <w:basedOn w:val="697"/>
    <w:link w:val="690"/>
    <w:uiPriority w:val="99"/>
    <w:rPr>
      <w:rFonts w:ascii="Arial" w:hAnsi="Arial" w:cs="Arial"/>
      <w:sz w:val="30"/>
      <w:szCs w:val="30"/>
    </w:rPr>
  </w:style>
  <w:style w:type="character" w:styleId="703" w:customStyle="1">
    <w:name w:val="Heading 4 Char"/>
    <w:basedOn w:val="697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04" w:customStyle="1">
    <w:name w:val="Heading 5 Char"/>
    <w:basedOn w:val="697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05" w:customStyle="1">
    <w:name w:val="Heading 6 Char"/>
    <w:basedOn w:val="697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06" w:customStyle="1">
    <w:name w:val="Heading 7 Char"/>
    <w:basedOn w:val="697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7" w:customStyle="1">
    <w:name w:val="Heading 8 Char"/>
    <w:basedOn w:val="697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08" w:customStyle="1">
    <w:name w:val="Heading 9 Char"/>
    <w:basedOn w:val="697"/>
    <w:link w:val="696"/>
    <w:uiPriority w:val="99"/>
    <w:rPr>
      <w:rFonts w:ascii="Arial" w:hAnsi="Arial" w:cs="Arial"/>
      <w:i/>
      <w:iCs/>
      <w:sz w:val="21"/>
      <w:szCs w:val="21"/>
    </w:rPr>
  </w:style>
  <w:style w:type="character" w:styleId="709" w:customStyle="1">
    <w:name w:val="Title Char"/>
    <w:basedOn w:val="697"/>
    <w:uiPriority w:val="99"/>
    <w:rPr>
      <w:rFonts w:cs="Times New Roman"/>
      <w:sz w:val="48"/>
      <w:szCs w:val="48"/>
    </w:rPr>
  </w:style>
  <w:style w:type="character" w:styleId="710" w:customStyle="1">
    <w:name w:val="Subtitle Char"/>
    <w:basedOn w:val="697"/>
    <w:uiPriority w:val="99"/>
    <w:rPr>
      <w:rFonts w:cs="Times New Roman"/>
      <w:sz w:val="24"/>
      <w:szCs w:val="24"/>
    </w:rPr>
  </w:style>
  <w:style w:type="character" w:styleId="711" w:customStyle="1">
    <w:name w:val="Quote Char"/>
    <w:uiPriority w:val="99"/>
    <w:rPr>
      <w:i/>
    </w:rPr>
  </w:style>
  <w:style w:type="character" w:styleId="712" w:customStyle="1">
    <w:name w:val="Intense Quote Char"/>
    <w:uiPriority w:val="99"/>
    <w:rPr>
      <w:i/>
    </w:rPr>
  </w:style>
  <w:style w:type="character" w:styleId="713" w:customStyle="1">
    <w:name w:val="Header Char"/>
    <w:basedOn w:val="697"/>
    <w:uiPriority w:val="99"/>
    <w:rPr>
      <w:rFonts w:cs="Times New Roman"/>
    </w:rPr>
  </w:style>
  <w:style w:type="character" w:styleId="714" w:customStyle="1">
    <w:name w:val="Footer Char"/>
    <w:basedOn w:val="697"/>
    <w:uiPriority w:val="99"/>
    <w:rPr>
      <w:rFonts w:cs="Times New Roman"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Heading 1 Char1"/>
    <w:basedOn w:val="697"/>
    <w:link w:val="688"/>
    <w:uiPriority w:val="99"/>
    <w:rPr>
      <w:rFonts w:ascii="Arial" w:hAnsi="Arial" w:cs="Arial"/>
      <w:sz w:val="40"/>
      <w:szCs w:val="40"/>
    </w:rPr>
  </w:style>
  <w:style w:type="character" w:styleId="717" w:customStyle="1">
    <w:name w:val="Heading 2 Char1"/>
    <w:basedOn w:val="697"/>
    <w:link w:val="689"/>
    <w:uiPriority w:val="99"/>
    <w:rPr>
      <w:rFonts w:ascii="Arial" w:hAnsi="Arial" w:cs="Arial"/>
      <w:sz w:val="34"/>
    </w:rPr>
  </w:style>
  <w:style w:type="character" w:styleId="718" w:customStyle="1">
    <w:name w:val="Heading 3 Char1"/>
    <w:basedOn w:val="697"/>
    <w:link w:val="690"/>
    <w:uiPriority w:val="99"/>
    <w:rPr>
      <w:rFonts w:ascii="Arial" w:hAnsi="Arial" w:cs="Arial"/>
      <w:sz w:val="30"/>
      <w:szCs w:val="30"/>
    </w:rPr>
  </w:style>
  <w:style w:type="character" w:styleId="719" w:customStyle="1">
    <w:name w:val="Heading 4 Char1"/>
    <w:basedOn w:val="697"/>
    <w:link w:val="691"/>
    <w:uiPriority w:val="99"/>
    <w:rPr>
      <w:rFonts w:ascii="Arial" w:hAnsi="Arial" w:cs="Arial"/>
      <w:b/>
      <w:bCs/>
      <w:sz w:val="26"/>
      <w:szCs w:val="26"/>
    </w:rPr>
  </w:style>
  <w:style w:type="character" w:styleId="720" w:customStyle="1">
    <w:name w:val="Heading 5 Char1"/>
    <w:basedOn w:val="697"/>
    <w:link w:val="692"/>
    <w:uiPriority w:val="99"/>
    <w:rPr>
      <w:rFonts w:ascii="Arial" w:hAnsi="Arial" w:cs="Arial"/>
      <w:b/>
      <w:bCs/>
      <w:sz w:val="24"/>
      <w:szCs w:val="24"/>
    </w:rPr>
  </w:style>
  <w:style w:type="character" w:styleId="721" w:customStyle="1">
    <w:name w:val="Heading 6 Char1"/>
    <w:basedOn w:val="697"/>
    <w:link w:val="693"/>
    <w:uiPriority w:val="99"/>
    <w:rPr>
      <w:rFonts w:ascii="Arial" w:hAnsi="Arial" w:cs="Arial"/>
      <w:b/>
      <w:bCs/>
      <w:sz w:val="22"/>
      <w:szCs w:val="22"/>
    </w:rPr>
  </w:style>
  <w:style w:type="character" w:styleId="722" w:customStyle="1">
    <w:name w:val="Heading 7 Char1"/>
    <w:basedOn w:val="697"/>
    <w:link w:val="69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3" w:customStyle="1">
    <w:name w:val="Heading 8 Char1"/>
    <w:basedOn w:val="697"/>
    <w:link w:val="695"/>
    <w:uiPriority w:val="99"/>
    <w:rPr>
      <w:rFonts w:ascii="Arial" w:hAnsi="Arial" w:cs="Arial"/>
      <w:i/>
      <w:iCs/>
      <w:sz w:val="22"/>
      <w:szCs w:val="22"/>
    </w:rPr>
  </w:style>
  <w:style w:type="character" w:styleId="724" w:customStyle="1">
    <w:name w:val="Heading 9 Char1"/>
    <w:basedOn w:val="697"/>
    <w:link w:val="696"/>
    <w:uiPriority w:val="99"/>
    <w:rPr>
      <w:rFonts w:ascii="Arial" w:hAnsi="Arial" w:cs="Arial"/>
      <w:i/>
      <w:iCs/>
      <w:sz w:val="21"/>
      <w:szCs w:val="21"/>
    </w:rPr>
  </w:style>
  <w:style w:type="paragraph" w:styleId="72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6">
    <w:name w:val="Title"/>
    <w:basedOn w:val="687"/>
    <w:next w:val="687"/>
    <w:link w:val="72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27" w:customStyle="1">
    <w:name w:val="Title Char1"/>
    <w:basedOn w:val="697"/>
    <w:link w:val="726"/>
    <w:uiPriority w:val="99"/>
    <w:rPr>
      <w:rFonts w:cs="Times New Roman"/>
      <w:sz w:val="48"/>
      <w:szCs w:val="48"/>
    </w:rPr>
  </w:style>
  <w:style w:type="paragraph" w:styleId="728">
    <w:name w:val="Subtitle"/>
    <w:basedOn w:val="687"/>
    <w:next w:val="687"/>
    <w:link w:val="729"/>
    <w:qFormat/>
    <w:uiPriority w:val="99"/>
    <w:rPr>
      <w:sz w:val="24"/>
      <w:szCs w:val="24"/>
    </w:rPr>
    <w:pPr>
      <w:spacing w:before="200"/>
    </w:pPr>
  </w:style>
  <w:style w:type="character" w:styleId="729" w:customStyle="1">
    <w:name w:val="Subtitle Char1"/>
    <w:basedOn w:val="697"/>
    <w:link w:val="728"/>
    <w:uiPriority w:val="99"/>
    <w:rPr>
      <w:rFonts w:cs="Times New Roman"/>
      <w:sz w:val="24"/>
      <w:szCs w:val="24"/>
    </w:rPr>
  </w:style>
  <w:style w:type="paragraph" w:styleId="730">
    <w:name w:val="Quote"/>
    <w:basedOn w:val="687"/>
    <w:next w:val="687"/>
    <w:link w:val="73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31" w:customStyle="1">
    <w:name w:val="Quote Char1"/>
    <w:basedOn w:val="697"/>
    <w:link w:val="730"/>
    <w:uiPriority w:val="99"/>
    <w:rPr>
      <w:rFonts w:cs="Times New Roman"/>
      <w:i/>
    </w:rPr>
  </w:style>
  <w:style w:type="paragraph" w:styleId="732">
    <w:name w:val="Intense Quote"/>
    <w:basedOn w:val="687"/>
    <w:next w:val="687"/>
    <w:link w:val="73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Intense Quote Char1"/>
    <w:basedOn w:val="697"/>
    <w:link w:val="732"/>
    <w:uiPriority w:val="99"/>
    <w:rPr>
      <w:rFonts w:cs="Times New Roman"/>
      <w:i/>
    </w:rPr>
  </w:style>
  <w:style w:type="paragraph" w:styleId="734">
    <w:name w:val="Header"/>
    <w:basedOn w:val="687"/>
    <w:link w:val="73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5" w:customStyle="1">
    <w:name w:val="Header Char1"/>
    <w:basedOn w:val="697"/>
    <w:link w:val="734"/>
    <w:uiPriority w:val="99"/>
    <w:rPr>
      <w:rFonts w:cs="Times New Roman"/>
    </w:rPr>
  </w:style>
  <w:style w:type="paragraph" w:styleId="736">
    <w:name w:val="Footer"/>
    <w:basedOn w:val="687"/>
    <w:link w:val="73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7" w:customStyle="1">
    <w:name w:val="Footer Char1"/>
    <w:basedOn w:val="697"/>
    <w:link w:val="736"/>
    <w:uiPriority w:val="99"/>
    <w:rPr>
      <w:rFonts w:cs="Times New Roman"/>
    </w:rPr>
  </w:style>
  <w:style w:type="table" w:styleId="738">
    <w:name w:val="Table Grid"/>
    <w:basedOn w:val="69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4">
    <w:name w:val="Hyperlink"/>
    <w:basedOn w:val="697"/>
    <w:uiPriority w:val="99"/>
    <w:rPr>
      <w:rFonts w:cs="Times New Roman"/>
      <w:color w:val="0563C1"/>
      <w:u w:val="single"/>
    </w:rPr>
  </w:style>
  <w:style w:type="paragraph" w:styleId="865">
    <w:name w:val="footnote text"/>
    <w:basedOn w:val="687"/>
    <w:link w:val="86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66" w:customStyle="1">
    <w:name w:val="Footnote Text Char1"/>
    <w:basedOn w:val="697"/>
    <w:link w:val="865"/>
    <w:uiPriority w:val="99"/>
    <w:rPr>
      <w:rFonts w:cs="Times New Roman"/>
      <w:sz w:val="18"/>
    </w:rPr>
  </w:style>
  <w:style w:type="character" w:styleId="867">
    <w:name w:val="footnote reference"/>
    <w:basedOn w:val="697"/>
    <w:uiPriority w:val="99"/>
    <w:rPr>
      <w:rFonts w:cs="Times New Roman"/>
      <w:vertAlign w:val="superscript"/>
    </w:rPr>
  </w:style>
  <w:style w:type="paragraph" w:styleId="868">
    <w:name w:val="toc 1"/>
    <w:basedOn w:val="687"/>
    <w:next w:val="687"/>
    <w:uiPriority w:val="99"/>
    <w:pPr>
      <w:spacing w:after="57"/>
    </w:pPr>
  </w:style>
  <w:style w:type="paragraph" w:styleId="869">
    <w:name w:val="toc 2"/>
    <w:basedOn w:val="687"/>
    <w:next w:val="687"/>
    <w:uiPriority w:val="99"/>
    <w:pPr>
      <w:ind w:left="283"/>
      <w:spacing w:after="57"/>
    </w:pPr>
  </w:style>
  <w:style w:type="paragraph" w:styleId="870">
    <w:name w:val="toc 3"/>
    <w:basedOn w:val="687"/>
    <w:next w:val="687"/>
    <w:uiPriority w:val="99"/>
    <w:pPr>
      <w:ind w:left="567"/>
      <w:spacing w:after="57"/>
    </w:pPr>
  </w:style>
  <w:style w:type="paragraph" w:styleId="871">
    <w:name w:val="toc 4"/>
    <w:basedOn w:val="687"/>
    <w:next w:val="687"/>
    <w:uiPriority w:val="99"/>
    <w:pPr>
      <w:ind w:left="850"/>
      <w:spacing w:after="57"/>
    </w:pPr>
  </w:style>
  <w:style w:type="paragraph" w:styleId="872">
    <w:name w:val="toc 5"/>
    <w:basedOn w:val="687"/>
    <w:next w:val="687"/>
    <w:uiPriority w:val="99"/>
    <w:pPr>
      <w:ind w:left="1134"/>
      <w:spacing w:after="57"/>
    </w:pPr>
  </w:style>
  <w:style w:type="paragraph" w:styleId="873">
    <w:name w:val="toc 6"/>
    <w:basedOn w:val="687"/>
    <w:next w:val="687"/>
    <w:uiPriority w:val="99"/>
    <w:pPr>
      <w:ind w:left="1417"/>
      <w:spacing w:after="57"/>
    </w:pPr>
  </w:style>
  <w:style w:type="paragraph" w:styleId="874">
    <w:name w:val="toc 7"/>
    <w:basedOn w:val="687"/>
    <w:next w:val="687"/>
    <w:uiPriority w:val="99"/>
    <w:pPr>
      <w:ind w:left="1701"/>
      <w:spacing w:after="57"/>
    </w:pPr>
  </w:style>
  <w:style w:type="paragraph" w:styleId="875">
    <w:name w:val="toc 8"/>
    <w:basedOn w:val="687"/>
    <w:next w:val="687"/>
    <w:uiPriority w:val="99"/>
    <w:pPr>
      <w:ind w:left="1984"/>
      <w:spacing w:after="57"/>
    </w:pPr>
  </w:style>
  <w:style w:type="paragraph" w:styleId="876">
    <w:name w:val="toc 9"/>
    <w:basedOn w:val="687"/>
    <w:next w:val="687"/>
    <w:uiPriority w:val="99"/>
    <w:pPr>
      <w:ind w:left="2268"/>
      <w:spacing w:after="57"/>
    </w:pPr>
  </w:style>
  <w:style w:type="paragraph" w:styleId="877">
    <w:name w:val="TOC Heading"/>
    <w:basedOn w:val="68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78">
    <w:name w:val="List Paragraph"/>
    <w:basedOn w:val="687"/>
    <w:qFormat/>
    <w:uiPriority w:val="99"/>
    <w:pPr>
      <w:contextualSpacing w:val="true"/>
      <w:ind w:left="720"/>
    </w:pPr>
  </w:style>
  <w:style w:type="paragraph" w:styleId="879">
    <w:name w:val="Caption"/>
    <w:basedOn w:val="687"/>
    <w:next w:val="68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0">
    <w:name w:val="Balloon Text"/>
    <w:basedOn w:val="687"/>
    <w:link w:val="88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1" w:customStyle="1">
    <w:name w:val="Balloon Text Char"/>
    <w:basedOn w:val="697"/>
    <w:link w:val="880"/>
    <w:uiPriority w:val="99"/>
    <w:semiHidden/>
    <w:rPr>
      <w:rFonts w:ascii="Segoe UI" w:hAnsi="Segoe UI" w:cs="Segoe UI"/>
      <w:sz w:val="18"/>
      <w:szCs w:val="18"/>
    </w:rPr>
  </w:style>
  <w:style w:type="paragraph" w:styleId="882">
    <w:name w:val="HTML Preformatted"/>
    <w:basedOn w:val="687"/>
    <w:link w:val="88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83" w:customStyle="1">
    <w:name w:val="HTML Preformatted Char"/>
    <w:basedOn w:val="697"/>
    <w:link w:val="88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84" w:customStyle="1">
    <w:name w:val="docdata"/>
    <w:basedOn w:val="68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5">
    <w:name w:val="Normal (Web)"/>
    <w:basedOn w:val="68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120</cp:revision>
  <dcterms:created xsi:type="dcterms:W3CDTF">2020-12-24T15:10:00Z</dcterms:created>
  <dcterms:modified xsi:type="dcterms:W3CDTF">2024-06-11T06:35:54Z</dcterms:modified>
</cp:coreProperties>
</file>