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25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07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червня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2024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166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5"/>
        <w:ind w:left="0" w:right="5528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  майна в господарське відання КП «Менакомунпослуга»</w:t>
      </w:r>
      <w:r/>
    </w:p>
    <w:p>
      <w:pPr>
        <w:pStyle w:val="88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8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виконавчого комітету Менської міської ради  від 28 травня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</w:t>
      </w:r>
      <w:r>
        <w:rPr>
          <w:sz w:val="28"/>
          <w:szCs w:val="28"/>
          <w:lang w:val="uk-UA"/>
        </w:rPr>
        <w:t xml:space="preserve">106</w:t>
      </w:r>
      <w:r>
        <w:rPr>
          <w:color w:val="000000"/>
          <w:sz w:val="28"/>
          <w:szCs w:val="28"/>
          <w:lang w:val="uk-UA"/>
        </w:rPr>
        <w:t xml:space="preserve"> «Про</w:t>
      </w:r>
      <w:r>
        <w:rPr>
          <w:color w:val="000000"/>
          <w:sz w:val="28"/>
          <w:szCs w:val="28"/>
          <w:lang w:val="uk-UA"/>
        </w:rPr>
        <w:t xml:space="preserve"> передачу майна в господарське відання КП «Менакомунпослуга», керуючись ст. 42, 50 Закону України «Про місцеве самоврядування в Україні»:</w:t>
      </w:r>
      <w:r/>
    </w:p>
    <w:p>
      <w:pPr>
        <w:pStyle w:val="885"/>
        <w:ind w:firstLine="709"/>
        <w:jc w:val="both"/>
        <w:spacing w:after="0" w:afterAutospacing="0" w:before="0" w:beforeAutospacing="0"/>
        <w:rPr>
          <w:color w:val="FF6600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 xml:space="preserve">Створити</w:t>
      </w:r>
      <w:r>
        <w:rPr>
          <w:color w:val="000000"/>
          <w:sz w:val="28"/>
          <w:szCs w:val="28"/>
          <w:lang w:val="uk-UA"/>
        </w:rPr>
        <w:t xml:space="preserve"> комісію </w:t>
      </w:r>
      <w:r>
        <w:rPr>
          <w:color w:val="000000"/>
          <w:sz w:val="28"/>
          <w:szCs w:val="28"/>
          <w:lang w:val="uk-UA"/>
        </w:rPr>
        <w:t xml:space="preserve">по передачі </w:t>
      </w:r>
      <w:r>
        <w:rPr>
          <w:color w:val="000000"/>
          <w:sz w:val="28"/>
          <w:szCs w:val="28"/>
          <w:lang w:val="uk-UA"/>
        </w:rPr>
        <w:t xml:space="preserve">нерухомого </w:t>
      </w:r>
      <w:r>
        <w:rPr>
          <w:color w:val="000000"/>
          <w:sz w:val="28"/>
          <w:szCs w:val="28"/>
          <w:lang w:val="uk-UA"/>
        </w:rPr>
        <w:t xml:space="preserve">майна</w:t>
      </w:r>
      <w:r>
        <w:rPr>
          <w:color w:val="000000"/>
          <w:sz w:val="28"/>
          <w:szCs w:val="28"/>
          <w:lang w:val="uk-UA"/>
        </w:rPr>
        <w:t xml:space="preserve"> в господарське відання </w:t>
      </w:r>
      <w:r>
        <w:rPr>
          <w:color w:val="000000"/>
          <w:sz w:val="28"/>
          <w:szCs w:val="28"/>
          <w:lang w:val="uk-UA"/>
        </w:rPr>
        <w:t xml:space="preserve">Комунального підприємства «Менакомунпослуга» Менської міської ради в </w:t>
      </w:r>
      <w:r>
        <w:rPr>
          <w:sz w:val="28"/>
          <w:szCs w:val="28"/>
          <w:lang w:val="uk-UA"/>
        </w:rPr>
        <w:t xml:space="preserve">такому складі:</w:t>
      </w:r>
      <w:r/>
    </w:p>
    <w:p>
      <w:pPr>
        <w:pStyle w:val="88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комісії:</w:t>
      </w:r>
      <w:r/>
    </w:p>
    <w:p>
      <w:pPr>
        <w:pStyle w:val="88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 </w:t>
      </w:r>
      <w:r>
        <w:rPr>
          <w:sz w:val="28"/>
          <w:szCs w:val="28"/>
          <w:lang w:val="uk-UA"/>
        </w:rPr>
        <w:t xml:space="preserve">Олег Леонідович</w:t>
      </w:r>
      <w:r>
        <w:rPr>
          <w:color w:val="000000"/>
          <w:sz w:val="28"/>
          <w:szCs w:val="28"/>
          <w:lang w:val="uk-UA"/>
        </w:rPr>
        <w:t xml:space="preserve"> – перший заступник міського голови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/>
    </w:p>
    <w:p>
      <w:pPr>
        <w:pStyle w:val="885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МАНЖУЛА</w:t>
      </w:r>
      <w:r>
        <w:rPr>
          <w:sz w:val="28"/>
          <w:szCs w:val="28"/>
          <w:lang w:val="uk-UA"/>
        </w:rPr>
        <w:t xml:space="preserve"> Олександр Васильович – директор КП «Менакомунпослуга»;</w:t>
      </w:r>
      <w:r/>
    </w:p>
    <w:p>
      <w:pPr>
        <w:pStyle w:val="885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МАРЦЕВА Тетяна Іванівна - </w:t>
      </w:r>
      <w:r>
        <w:rPr>
          <w:sz w:val="28"/>
          <w:szCs w:val="28"/>
          <w:lang w:val="uk-UA"/>
        </w:rPr>
        <w:t xml:space="preserve">начальник юридичного відділу Менської міської ради; </w:t>
      </w:r>
      <w:r/>
    </w:p>
    <w:p>
      <w:pPr>
        <w:pStyle w:val="885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 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звітності Менської міської ради;</w:t>
      </w:r>
      <w:r/>
    </w:p>
    <w:p>
      <w:pPr>
        <w:pStyle w:val="885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ПЕРЕПАДИСТА Людмила Анатоліївна - провідний спеціаліст відділу житлово-комунального господарства, енергоефективності та комунального майна</w:t>
      </w:r>
      <w:r>
        <w:rPr>
          <w:sz w:val="28"/>
          <w:szCs w:val="28"/>
          <w:lang w:val="uk-UA"/>
        </w:rPr>
        <w:t xml:space="preserve"> Менської міської ради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885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ТИМОШЕНКО Ігор Анатолійович – інженер з експлуатації споруд та устаткування водопровідно-каналізаційного господарства КП «Менакомунпослуга».  </w:t>
      </w:r>
      <w:r/>
    </w:p>
    <w:p>
      <w:pPr>
        <w:pStyle w:val="885"/>
        <w:ind w:firstLine="709"/>
        <w:jc w:val="both"/>
        <w:spacing w:lineRule="auto" w:line="273"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покласти на першого заступника міського голови Неберу О.Л.</w:t>
      </w:r>
      <w:r>
        <w:t xml:space="preserve"> </w:t>
      </w:r>
      <w:r/>
    </w:p>
    <w:p>
      <w:pPr>
        <w:pStyle w:val="88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8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85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>
        <w:rPr>
          <w:sz w:val="28"/>
          <w:szCs w:val="28"/>
          <w:lang w:val="uk-UA"/>
        </w:rPr>
        <w:t xml:space="preserve">Секретар ради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Юрій СТАЛЬНИЧЕНКО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3">
    <w:name w:val="Caption Char"/>
    <w:basedOn w:val="879"/>
    <w:link w:val="736"/>
    <w:uiPriority w:val="99"/>
  </w:style>
  <w:style w:type="table" w:styleId="664">
    <w:name w:val="Plain Table 1"/>
    <w:basedOn w:val="6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>
    <w:name w:val="Plain Table 2"/>
    <w:basedOn w:val="69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7">
    <w:name w:val="Plain Table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Plain Table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9">
    <w:name w:val="Grid Table 1 Light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4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3">
    <w:name w:val="Grid Table 5 Dark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74">
    <w:name w:val="Grid Table 6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5">
    <w:name w:val="Grid Table 7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List Table 1 Light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List Table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8">
    <w:name w:val="List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List Table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List Table 5 Dark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1">
    <w:name w:val="List Table 6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2">
    <w:name w:val="List Table 7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83">
    <w:name w:val="endnote text"/>
    <w:basedOn w:val="687"/>
    <w:link w:val="684"/>
    <w:uiPriority w:val="99"/>
    <w:semiHidden/>
    <w:unhideWhenUsed/>
    <w:rPr>
      <w:sz w:val="20"/>
    </w:rPr>
    <w:pPr>
      <w:spacing w:lineRule="auto" w:line="240" w:after="0"/>
    </w:pPr>
  </w:style>
  <w:style w:type="character" w:styleId="684">
    <w:name w:val="Endnote Text Char"/>
    <w:link w:val="683"/>
    <w:uiPriority w:val="99"/>
    <w:rPr>
      <w:sz w:val="20"/>
    </w:rPr>
  </w:style>
  <w:style w:type="character" w:styleId="685">
    <w:name w:val="endnote reference"/>
    <w:basedOn w:val="697"/>
    <w:uiPriority w:val="99"/>
    <w:semiHidden/>
    <w:unhideWhenUsed/>
    <w:rPr>
      <w:vertAlign w:val="superscript"/>
    </w:rPr>
  </w:style>
  <w:style w:type="paragraph" w:styleId="686">
    <w:name w:val="table of figures"/>
    <w:basedOn w:val="687"/>
    <w:next w:val="687"/>
    <w:uiPriority w:val="99"/>
    <w:unhideWhenUsed/>
    <w:pPr>
      <w:spacing w:after="0" w:afterAutospacing="0"/>
    </w:pPr>
  </w:style>
  <w:style w:type="paragraph" w:styleId="68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8">
    <w:name w:val="Heading 1"/>
    <w:basedOn w:val="687"/>
    <w:next w:val="687"/>
    <w:link w:val="71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89">
    <w:name w:val="Heading 2"/>
    <w:basedOn w:val="687"/>
    <w:next w:val="687"/>
    <w:link w:val="71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90">
    <w:name w:val="Heading 3"/>
    <w:basedOn w:val="687"/>
    <w:next w:val="687"/>
    <w:link w:val="71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91">
    <w:name w:val="Heading 4"/>
    <w:basedOn w:val="687"/>
    <w:next w:val="687"/>
    <w:link w:val="71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2">
    <w:name w:val="Heading 5"/>
    <w:basedOn w:val="687"/>
    <w:next w:val="687"/>
    <w:link w:val="72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3">
    <w:name w:val="Heading 6"/>
    <w:basedOn w:val="687"/>
    <w:next w:val="687"/>
    <w:link w:val="72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94">
    <w:name w:val="Heading 7"/>
    <w:basedOn w:val="687"/>
    <w:next w:val="687"/>
    <w:link w:val="72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95">
    <w:name w:val="Heading 8"/>
    <w:basedOn w:val="687"/>
    <w:next w:val="687"/>
    <w:link w:val="72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96">
    <w:name w:val="Heading 9"/>
    <w:basedOn w:val="687"/>
    <w:next w:val="687"/>
    <w:link w:val="72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7" w:default="1">
    <w:name w:val="Default Paragraph Font"/>
    <w:uiPriority w:val="99"/>
    <w:semiHidden/>
  </w:style>
  <w:style w:type="table" w:styleId="69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character" w:styleId="700" w:customStyle="1">
    <w:name w:val="Heading 1 Char"/>
    <w:basedOn w:val="697"/>
    <w:link w:val="688"/>
    <w:uiPriority w:val="99"/>
    <w:rPr>
      <w:rFonts w:ascii="Arial" w:hAnsi="Arial" w:cs="Arial"/>
      <w:sz w:val="40"/>
      <w:szCs w:val="40"/>
    </w:rPr>
  </w:style>
  <w:style w:type="character" w:styleId="701" w:customStyle="1">
    <w:name w:val="Heading 2 Char"/>
    <w:basedOn w:val="697"/>
    <w:link w:val="689"/>
    <w:uiPriority w:val="99"/>
    <w:rPr>
      <w:rFonts w:ascii="Arial" w:hAnsi="Arial" w:cs="Arial"/>
      <w:sz w:val="34"/>
    </w:rPr>
  </w:style>
  <w:style w:type="character" w:styleId="702" w:customStyle="1">
    <w:name w:val="Heading 3 Char"/>
    <w:basedOn w:val="697"/>
    <w:link w:val="690"/>
    <w:uiPriority w:val="99"/>
    <w:rPr>
      <w:rFonts w:ascii="Arial" w:hAnsi="Arial" w:cs="Arial"/>
      <w:sz w:val="30"/>
      <w:szCs w:val="30"/>
    </w:rPr>
  </w:style>
  <w:style w:type="character" w:styleId="703" w:customStyle="1">
    <w:name w:val="Heading 4 Char"/>
    <w:basedOn w:val="697"/>
    <w:link w:val="691"/>
    <w:uiPriority w:val="99"/>
    <w:rPr>
      <w:rFonts w:ascii="Arial" w:hAnsi="Arial" w:cs="Arial"/>
      <w:b/>
      <w:bCs/>
      <w:sz w:val="26"/>
      <w:szCs w:val="26"/>
    </w:rPr>
  </w:style>
  <w:style w:type="character" w:styleId="704" w:customStyle="1">
    <w:name w:val="Heading 5 Char"/>
    <w:basedOn w:val="697"/>
    <w:link w:val="692"/>
    <w:uiPriority w:val="99"/>
    <w:rPr>
      <w:rFonts w:ascii="Arial" w:hAnsi="Arial" w:cs="Arial"/>
      <w:b/>
      <w:bCs/>
      <w:sz w:val="24"/>
      <w:szCs w:val="24"/>
    </w:rPr>
  </w:style>
  <w:style w:type="character" w:styleId="705" w:customStyle="1">
    <w:name w:val="Heading 6 Char"/>
    <w:basedOn w:val="697"/>
    <w:link w:val="693"/>
    <w:uiPriority w:val="99"/>
    <w:rPr>
      <w:rFonts w:ascii="Arial" w:hAnsi="Arial" w:cs="Arial"/>
      <w:b/>
      <w:bCs/>
      <w:sz w:val="22"/>
      <w:szCs w:val="22"/>
    </w:rPr>
  </w:style>
  <w:style w:type="character" w:styleId="706" w:customStyle="1">
    <w:name w:val="Heading 7 Char"/>
    <w:basedOn w:val="697"/>
    <w:link w:val="69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7" w:customStyle="1">
    <w:name w:val="Heading 8 Char"/>
    <w:basedOn w:val="697"/>
    <w:link w:val="695"/>
    <w:uiPriority w:val="99"/>
    <w:rPr>
      <w:rFonts w:ascii="Arial" w:hAnsi="Arial" w:cs="Arial"/>
      <w:i/>
      <w:iCs/>
      <w:sz w:val="22"/>
      <w:szCs w:val="22"/>
    </w:rPr>
  </w:style>
  <w:style w:type="character" w:styleId="708" w:customStyle="1">
    <w:name w:val="Heading 9 Char"/>
    <w:basedOn w:val="697"/>
    <w:link w:val="696"/>
    <w:uiPriority w:val="99"/>
    <w:rPr>
      <w:rFonts w:ascii="Arial" w:hAnsi="Arial" w:cs="Arial"/>
      <w:i/>
      <w:iCs/>
      <w:sz w:val="21"/>
      <w:szCs w:val="21"/>
    </w:rPr>
  </w:style>
  <w:style w:type="character" w:styleId="709" w:customStyle="1">
    <w:name w:val="Title Char"/>
    <w:basedOn w:val="697"/>
    <w:uiPriority w:val="99"/>
    <w:rPr>
      <w:rFonts w:cs="Times New Roman"/>
      <w:sz w:val="48"/>
      <w:szCs w:val="48"/>
    </w:rPr>
  </w:style>
  <w:style w:type="character" w:styleId="710" w:customStyle="1">
    <w:name w:val="Subtitle Char"/>
    <w:basedOn w:val="697"/>
    <w:uiPriority w:val="99"/>
    <w:rPr>
      <w:rFonts w:cs="Times New Roman"/>
      <w:sz w:val="24"/>
      <w:szCs w:val="24"/>
    </w:rPr>
  </w:style>
  <w:style w:type="character" w:styleId="711" w:customStyle="1">
    <w:name w:val="Quote Char"/>
    <w:uiPriority w:val="99"/>
    <w:rPr>
      <w:i/>
    </w:rPr>
  </w:style>
  <w:style w:type="character" w:styleId="712" w:customStyle="1">
    <w:name w:val="Intense Quote Char"/>
    <w:uiPriority w:val="99"/>
    <w:rPr>
      <w:i/>
    </w:rPr>
  </w:style>
  <w:style w:type="character" w:styleId="713" w:customStyle="1">
    <w:name w:val="Header Char"/>
    <w:basedOn w:val="697"/>
    <w:uiPriority w:val="99"/>
    <w:rPr>
      <w:rFonts w:cs="Times New Roman"/>
    </w:rPr>
  </w:style>
  <w:style w:type="character" w:styleId="714" w:customStyle="1">
    <w:name w:val="Footer Char"/>
    <w:basedOn w:val="697"/>
    <w:uiPriority w:val="99"/>
    <w:rPr>
      <w:rFonts w:cs="Times New Roman"/>
    </w:rPr>
  </w:style>
  <w:style w:type="character" w:styleId="715" w:customStyle="1">
    <w:name w:val="Footnote Text Char"/>
    <w:uiPriority w:val="99"/>
    <w:rPr>
      <w:sz w:val="18"/>
    </w:rPr>
  </w:style>
  <w:style w:type="character" w:styleId="716" w:customStyle="1">
    <w:name w:val="Heading 1 Char1"/>
    <w:basedOn w:val="697"/>
    <w:link w:val="688"/>
    <w:uiPriority w:val="99"/>
    <w:rPr>
      <w:rFonts w:ascii="Arial" w:hAnsi="Arial" w:cs="Arial"/>
      <w:sz w:val="40"/>
      <w:szCs w:val="40"/>
    </w:rPr>
  </w:style>
  <w:style w:type="character" w:styleId="717" w:customStyle="1">
    <w:name w:val="Heading 2 Char1"/>
    <w:basedOn w:val="697"/>
    <w:link w:val="689"/>
    <w:uiPriority w:val="99"/>
    <w:rPr>
      <w:rFonts w:ascii="Arial" w:hAnsi="Arial" w:cs="Arial"/>
      <w:sz w:val="34"/>
    </w:rPr>
  </w:style>
  <w:style w:type="character" w:styleId="718" w:customStyle="1">
    <w:name w:val="Heading 3 Char1"/>
    <w:basedOn w:val="697"/>
    <w:link w:val="690"/>
    <w:uiPriority w:val="99"/>
    <w:rPr>
      <w:rFonts w:ascii="Arial" w:hAnsi="Arial" w:cs="Arial"/>
      <w:sz w:val="30"/>
      <w:szCs w:val="30"/>
    </w:rPr>
  </w:style>
  <w:style w:type="character" w:styleId="719" w:customStyle="1">
    <w:name w:val="Heading 4 Char1"/>
    <w:basedOn w:val="697"/>
    <w:link w:val="691"/>
    <w:uiPriority w:val="99"/>
    <w:rPr>
      <w:rFonts w:ascii="Arial" w:hAnsi="Arial" w:cs="Arial"/>
      <w:b/>
      <w:bCs/>
      <w:sz w:val="26"/>
      <w:szCs w:val="26"/>
    </w:rPr>
  </w:style>
  <w:style w:type="character" w:styleId="720" w:customStyle="1">
    <w:name w:val="Heading 5 Char1"/>
    <w:basedOn w:val="697"/>
    <w:link w:val="692"/>
    <w:uiPriority w:val="99"/>
    <w:rPr>
      <w:rFonts w:ascii="Arial" w:hAnsi="Arial" w:cs="Arial"/>
      <w:b/>
      <w:bCs/>
      <w:sz w:val="24"/>
      <w:szCs w:val="24"/>
    </w:rPr>
  </w:style>
  <w:style w:type="character" w:styleId="721" w:customStyle="1">
    <w:name w:val="Heading 6 Char1"/>
    <w:basedOn w:val="697"/>
    <w:link w:val="693"/>
    <w:uiPriority w:val="99"/>
    <w:rPr>
      <w:rFonts w:ascii="Arial" w:hAnsi="Arial" w:cs="Arial"/>
      <w:b/>
      <w:bCs/>
      <w:sz w:val="22"/>
      <w:szCs w:val="22"/>
    </w:rPr>
  </w:style>
  <w:style w:type="character" w:styleId="722" w:customStyle="1">
    <w:name w:val="Heading 7 Char1"/>
    <w:basedOn w:val="697"/>
    <w:link w:val="69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3" w:customStyle="1">
    <w:name w:val="Heading 8 Char1"/>
    <w:basedOn w:val="697"/>
    <w:link w:val="695"/>
    <w:uiPriority w:val="99"/>
    <w:rPr>
      <w:rFonts w:ascii="Arial" w:hAnsi="Arial" w:cs="Arial"/>
      <w:i/>
      <w:iCs/>
      <w:sz w:val="22"/>
      <w:szCs w:val="22"/>
    </w:rPr>
  </w:style>
  <w:style w:type="character" w:styleId="724" w:customStyle="1">
    <w:name w:val="Heading 9 Char1"/>
    <w:basedOn w:val="697"/>
    <w:link w:val="696"/>
    <w:uiPriority w:val="99"/>
    <w:rPr>
      <w:rFonts w:ascii="Arial" w:hAnsi="Arial" w:cs="Arial"/>
      <w:i/>
      <w:iCs/>
      <w:sz w:val="21"/>
      <w:szCs w:val="21"/>
    </w:rPr>
  </w:style>
  <w:style w:type="paragraph" w:styleId="72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6">
    <w:name w:val="Title"/>
    <w:basedOn w:val="687"/>
    <w:next w:val="687"/>
    <w:link w:val="72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27" w:customStyle="1">
    <w:name w:val="Title Char1"/>
    <w:basedOn w:val="697"/>
    <w:link w:val="726"/>
    <w:uiPriority w:val="99"/>
    <w:rPr>
      <w:rFonts w:cs="Times New Roman"/>
      <w:sz w:val="48"/>
      <w:szCs w:val="48"/>
    </w:rPr>
  </w:style>
  <w:style w:type="paragraph" w:styleId="728">
    <w:name w:val="Subtitle"/>
    <w:basedOn w:val="687"/>
    <w:next w:val="687"/>
    <w:link w:val="729"/>
    <w:qFormat/>
    <w:uiPriority w:val="99"/>
    <w:rPr>
      <w:sz w:val="24"/>
      <w:szCs w:val="24"/>
    </w:rPr>
    <w:pPr>
      <w:spacing w:before="200"/>
    </w:pPr>
  </w:style>
  <w:style w:type="character" w:styleId="729" w:customStyle="1">
    <w:name w:val="Subtitle Char1"/>
    <w:basedOn w:val="697"/>
    <w:link w:val="728"/>
    <w:uiPriority w:val="99"/>
    <w:rPr>
      <w:rFonts w:cs="Times New Roman"/>
      <w:sz w:val="24"/>
      <w:szCs w:val="24"/>
    </w:rPr>
  </w:style>
  <w:style w:type="paragraph" w:styleId="730">
    <w:name w:val="Quote"/>
    <w:basedOn w:val="687"/>
    <w:next w:val="687"/>
    <w:link w:val="73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31" w:customStyle="1">
    <w:name w:val="Quote Char1"/>
    <w:basedOn w:val="697"/>
    <w:link w:val="730"/>
    <w:uiPriority w:val="99"/>
    <w:rPr>
      <w:rFonts w:cs="Times New Roman"/>
      <w:i/>
    </w:rPr>
  </w:style>
  <w:style w:type="paragraph" w:styleId="732">
    <w:name w:val="Intense Quote"/>
    <w:basedOn w:val="687"/>
    <w:next w:val="687"/>
    <w:link w:val="73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3" w:customStyle="1">
    <w:name w:val="Intense Quote Char1"/>
    <w:basedOn w:val="697"/>
    <w:link w:val="732"/>
    <w:uiPriority w:val="99"/>
    <w:rPr>
      <w:rFonts w:cs="Times New Roman"/>
      <w:i/>
    </w:rPr>
  </w:style>
  <w:style w:type="paragraph" w:styleId="734">
    <w:name w:val="Header"/>
    <w:basedOn w:val="687"/>
    <w:link w:val="73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5" w:customStyle="1">
    <w:name w:val="Header Char1"/>
    <w:basedOn w:val="697"/>
    <w:link w:val="734"/>
    <w:uiPriority w:val="99"/>
    <w:rPr>
      <w:rFonts w:cs="Times New Roman"/>
    </w:rPr>
  </w:style>
  <w:style w:type="paragraph" w:styleId="736">
    <w:name w:val="Footer"/>
    <w:basedOn w:val="687"/>
    <w:link w:val="73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7" w:customStyle="1">
    <w:name w:val="Footer Char1"/>
    <w:basedOn w:val="697"/>
    <w:link w:val="736"/>
    <w:uiPriority w:val="99"/>
    <w:rPr>
      <w:rFonts w:cs="Times New Roman"/>
    </w:rPr>
  </w:style>
  <w:style w:type="table" w:styleId="738">
    <w:name w:val="Table Grid"/>
    <w:basedOn w:val="69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64">
    <w:name w:val="Hyperlink"/>
    <w:basedOn w:val="697"/>
    <w:uiPriority w:val="99"/>
    <w:rPr>
      <w:rFonts w:cs="Times New Roman"/>
      <w:color w:val="0563C1"/>
      <w:u w:val="single"/>
    </w:rPr>
  </w:style>
  <w:style w:type="paragraph" w:styleId="865">
    <w:name w:val="footnote text"/>
    <w:basedOn w:val="687"/>
    <w:link w:val="86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66" w:customStyle="1">
    <w:name w:val="Footnote Text Char1"/>
    <w:basedOn w:val="697"/>
    <w:link w:val="865"/>
    <w:uiPriority w:val="99"/>
    <w:rPr>
      <w:rFonts w:cs="Times New Roman"/>
      <w:sz w:val="18"/>
    </w:rPr>
  </w:style>
  <w:style w:type="character" w:styleId="867">
    <w:name w:val="footnote reference"/>
    <w:basedOn w:val="697"/>
    <w:uiPriority w:val="99"/>
    <w:rPr>
      <w:rFonts w:cs="Times New Roman"/>
      <w:vertAlign w:val="superscript"/>
    </w:rPr>
  </w:style>
  <w:style w:type="paragraph" w:styleId="868">
    <w:name w:val="toc 1"/>
    <w:basedOn w:val="687"/>
    <w:next w:val="687"/>
    <w:uiPriority w:val="99"/>
    <w:pPr>
      <w:spacing w:after="57"/>
    </w:pPr>
  </w:style>
  <w:style w:type="paragraph" w:styleId="869">
    <w:name w:val="toc 2"/>
    <w:basedOn w:val="687"/>
    <w:next w:val="687"/>
    <w:uiPriority w:val="99"/>
    <w:pPr>
      <w:ind w:left="283"/>
      <w:spacing w:after="57"/>
    </w:pPr>
  </w:style>
  <w:style w:type="paragraph" w:styleId="870">
    <w:name w:val="toc 3"/>
    <w:basedOn w:val="687"/>
    <w:next w:val="687"/>
    <w:uiPriority w:val="99"/>
    <w:pPr>
      <w:ind w:left="567"/>
      <w:spacing w:after="57"/>
    </w:pPr>
  </w:style>
  <w:style w:type="paragraph" w:styleId="871">
    <w:name w:val="toc 4"/>
    <w:basedOn w:val="687"/>
    <w:next w:val="687"/>
    <w:uiPriority w:val="99"/>
    <w:pPr>
      <w:ind w:left="850"/>
      <w:spacing w:after="57"/>
    </w:pPr>
  </w:style>
  <w:style w:type="paragraph" w:styleId="872">
    <w:name w:val="toc 5"/>
    <w:basedOn w:val="687"/>
    <w:next w:val="687"/>
    <w:uiPriority w:val="99"/>
    <w:pPr>
      <w:ind w:left="1134"/>
      <w:spacing w:after="57"/>
    </w:pPr>
  </w:style>
  <w:style w:type="paragraph" w:styleId="873">
    <w:name w:val="toc 6"/>
    <w:basedOn w:val="687"/>
    <w:next w:val="687"/>
    <w:uiPriority w:val="99"/>
    <w:pPr>
      <w:ind w:left="1417"/>
      <w:spacing w:after="57"/>
    </w:pPr>
  </w:style>
  <w:style w:type="paragraph" w:styleId="874">
    <w:name w:val="toc 7"/>
    <w:basedOn w:val="687"/>
    <w:next w:val="687"/>
    <w:uiPriority w:val="99"/>
    <w:pPr>
      <w:ind w:left="1701"/>
      <w:spacing w:after="57"/>
    </w:pPr>
  </w:style>
  <w:style w:type="paragraph" w:styleId="875">
    <w:name w:val="toc 8"/>
    <w:basedOn w:val="687"/>
    <w:next w:val="687"/>
    <w:uiPriority w:val="99"/>
    <w:pPr>
      <w:ind w:left="1984"/>
      <w:spacing w:after="57"/>
    </w:pPr>
  </w:style>
  <w:style w:type="paragraph" w:styleId="876">
    <w:name w:val="toc 9"/>
    <w:basedOn w:val="687"/>
    <w:next w:val="687"/>
    <w:uiPriority w:val="99"/>
    <w:pPr>
      <w:ind w:left="2268"/>
      <w:spacing w:after="57"/>
    </w:pPr>
  </w:style>
  <w:style w:type="paragraph" w:styleId="877">
    <w:name w:val="TOC Heading"/>
    <w:basedOn w:val="68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78">
    <w:name w:val="List Paragraph"/>
    <w:basedOn w:val="687"/>
    <w:qFormat/>
    <w:uiPriority w:val="99"/>
    <w:pPr>
      <w:contextualSpacing w:val="true"/>
      <w:ind w:left="720"/>
    </w:pPr>
  </w:style>
  <w:style w:type="paragraph" w:styleId="879">
    <w:name w:val="Caption"/>
    <w:basedOn w:val="687"/>
    <w:next w:val="68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80">
    <w:name w:val="Balloon Text"/>
    <w:basedOn w:val="687"/>
    <w:link w:val="88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81" w:customStyle="1">
    <w:name w:val="Balloon Text Char"/>
    <w:basedOn w:val="697"/>
    <w:link w:val="880"/>
    <w:uiPriority w:val="99"/>
    <w:semiHidden/>
    <w:rPr>
      <w:rFonts w:ascii="Segoe UI" w:hAnsi="Segoe UI" w:cs="Segoe UI"/>
      <w:sz w:val="18"/>
      <w:szCs w:val="18"/>
    </w:rPr>
  </w:style>
  <w:style w:type="paragraph" w:styleId="882">
    <w:name w:val="HTML Preformatted"/>
    <w:basedOn w:val="687"/>
    <w:link w:val="88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83" w:customStyle="1">
    <w:name w:val="HTML Preformatted Char"/>
    <w:basedOn w:val="697"/>
    <w:link w:val="88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84" w:customStyle="1">
    <w:name w:val="docdata"/>
    <w:basedOn w:val="68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85">
    <w:name w:val="Normal (Web)"/>
    <w:basedOn w:val="68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Марцева  Тетяна  Іванівна</cp:lastModifiedBy>
  <cp:revision>104</cp:revision>
  <dcterms:created xsi:type="dcterms:W3CDTF">2020-12-24T15:10:00Z</dcterms:created>
  <dcterms:modified xsi:type="dcterms:W3CDTF">2024-06-13T05:14:56Z</dcterms:modified>
</cp:coreProperties>
</file>