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highlight w:val="none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07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2024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167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Mangal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sz w:val="28"/>
          <w:szCs w:val="28"/>
          <w:highlight w:val="none"/>
          <w:lang w:bidi="hi-IN" w:eastAsia="hi-IN"/>
        </w:rPr>
      </w:r>
      <w:r/>
    </w:p>
    <w:p>
      <w:pPr>
        <w:pStyle w:val="885"/>
        <w:ind w:left="0" w:right="5528" w:firstLine="0"/>
        <w:jc w:val="both"/>
        <w:spacing w:after="0" w:afterAutospacing="0" w:before="0" w:beforeAutospacing="0"/>
        <w:tabs>
          <w:tab w:val="left" w:pos="4110" w:leader="none"/>
        </w:tabs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господарське відання КП «Менакомунпослуга»</w:t>
      </w:r>
      <w:r/>
    </w:p>
    <w:p>
      <w:pPr>
        <w:pStyle w:val="88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48</w:t>
      </w:r>
      <w:r>
        <w:rPr>
          <w:color w:val="000000"/>
          <w:sz w:val="28"/>
          <w:szCs w:val="28"/>
          <w:lang w:val="uk-UA"/>
        </w:rPr>
        <w:t xml:space="preserve">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восьмого скликання  від 29 травня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280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майна в господарське відання КП «Менакомунпослуга», керуючись ст. 42, 50 Закону України «Про місцеве самоврядування в Україні»:</w:t>
      </w:r>
      <w:r/>
    </w:p>
    <w:p>
      <w:pPr>
        <w:pStyle w:val="885"/>
        <w:jc w:val="both"/>
        <w:spacing w:after="0" w:afterAutospacing="0" w:before="0" w:beforeAutospacing="0"/>
        <w:rPr>
          <w:color w:val="FF6600"/>
          <w:lang w:val="uk-UA"/>
        </w:rPr>
      </w:pPr>
      <w:r>
        <w:rPr>
          <w:sz w:val="28"/>
          <w:szCs w:val="28"/>
          <w:lang w:val="uk-UA"/>
        </w:rPr>
        <w:t xml:space="preserve">        1. Створити</w:t>
      </w:r>
      <w:r>
        <w:rPr>
          <w:color w:val="000000"/>
          <w:sz w:val="28"/>
          <w:szCs w:val="28"/>
          <w:lang w:val="uk-UA"/>
        </w:rPr>
        <w:t xml:space="preserve"> комісію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</w:t>
      </w:r>
      <w:r>
        <w:rPr>
          <w:color w:val="000000"/>
          <w:sz w:val="28"/>
          <w:szCs w:val="28"/>
          <w:lang w:val="uk-UA"/>
        </w:rPr>
        <w:t xml:space="preserve">нерухомого </w:t>
      </w:r>
      <w:r>
        <w:rPr>
          <w:color w:val="000000"/>
          <w:sz w:val="28"/>
          <w:szCs w:val="28"/>
          <w:lang w:val="uk-UA"/>
        </w:rPr>
        <w:t xml:space="preserve">майна</w:t>
      </w:r>
      <w:r>
        <w:rPr>
          <w:color w:val="000000"/>
          <w:sz w:val="28"/>
          <w:szCs w:val="28"/>
          <w:lang w:val="uk-UA"/>
        </w:rPr>
        <w:t xml:space="preserve">  в господарське відання </w:t>
      </w:r>
      <w:r>
        <w:rPr>
          <w:sz w:val="28"/>
          <w:szCs w:val="28"/>
          <w:lang w:val="uk-UA"/>
        </w:rPr>
        <w:t xml:space="preserve">Комунального підприємства «Менакомунпослуга» Менської міської ради в </w:t>
      </w:r>
      <w:r>
        <w:rPr>
          <w:sz w:val="28"/>
          <w:szCs w:val="28"/>
          <w:lang w:val="uk-UA"/>
        </w:rPr>
        <w:t xml:space="preserve">такому складі: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</w:t>
      </w:r>
      <w:r>
        <w:rPr>
          <w:sz w:val="28"/>
          <w:szCs w:val="28"/>
          <w:lang w:val="uk-UA"/>
        </w:rPr>
        <w:t xml:space="preserve">Олег Леонідович</w:t>
      </w:r>
      <w:r>
        <w:rPr>
          <w:color w:val="000000"/>
          <w:sz w:val="28"/>
          <w:szCs w:val="28"/>
          <w:lang w:val="uk-UA"/>
        </w:rPr>
        <w:t xml:space="preserve"> – перший заступник міського голови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МАНЖУЛА</w:t>
      </w:r>
      <w:r>
        <w:rPr>
          <w:sz w:val="28"/>
          <w:szCs w:val="28"/>
          <w:lang w:val="uk-UA"/>
        </w:rPr>
        <w:t xml:space="preserve"> Олександр Васильович – директор КП «Менакомунпослуга»;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начальник юридичного відділу Менської міської ради; 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ПЕРЕПАДИСТА Людмила Анатоліївна - провідний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5"/>
        <w:ind w:left="0" w:righ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РОМАНЕНКО Ігор Володимирович – заступник директора КП «Менакомунпослуга».</w:t>
      </w:r>
      <w:r/>
    </w:p>
    <w:p>
      <w:pPr>
        <w:pStyle w:val="885"/>
        <w:ind w:firstLine="709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першого заступника міського голови Неберу О.Л.</w:t>
      </w:r>
      <w:r>
        <w:t xml:space="preserve"> 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3">
    <w:name w:val="Caption Char"/>
    <w:basedOn w:val="879"/>
    <w:link w:val="736"/>
    <w:uiPriority w:val="99"/>
  </w:style>
  <w:style w:type="table" w:styleId="664">
    <w:name w:val="Plain Table 1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4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5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8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2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3">
    <w:name w:val="endnote text"/>
    <w:basedOn w:val="687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>
    <w:name w:val="Endnote Text Char"/>
    <w:link w:val="683"/>
    <w:uiPriority w:val="99"/>
    <w:rPr>
      <w:sz w:val="20"/>
    </w:rPr>
  </w:style>
  <w:style w:type="character" w:styleId="685">
    <w:name w:val="endnote reference"/>
    <w:basedOn w:val="697"/>
    <w:uiPriority w:val="99"/>
    <w:semiHidden/>
    <w:unhideWhenUsed/>
    <w:rPr>
      <w:vertAlign w:val="superscript"/>
    </w:rPr>
  </w:style>
  <w:style w:type="paragraph" w:styleId="686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8">
    <w:name w:val="Heading 1"/>
    <w:basedOn w:val="687"/>
    <w:next w:val="687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89">
    <w:name w:val="Heading 2"/>
    <w:basedOn w:val="687"/>
    <w:next w:val="687"/>
    <w:link w:val="71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90">
    <w:name w:val="Heading 3"/>
    <w:basedOn w:val="687"/>
    <w:next w:val="687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91">
    <w:name w:val="Heading 4"/>
    <w:basedOn w:val="687"/>
    <w:next w:val="687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2">
    <w:name w:val="Heading 5"/>
    <w:basedOn w:val="687"/>
    <w:next w:val="687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3">
    <w:name w:val="Heading 6"/>
    <w:basedOn w:val="687"/>
    <w:next w:val="687"/>
    <w:link w:val="72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94">
    <w:name w:val="Heading 7"/>
    <w:basedOn w:val="687"/>
    <w:next w:val="687"/>
    <w:link w:val="72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95">
    <w:name w:val="Heading 8"/>
    <w:basedOn w:val="687"/>
    <w:next w:val="687"/>
    <w:link w:val="72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96">
    <w:name w:val="Heading 9"/>
    <w:basedOn w:val="687"/>
    <w:next w:val="687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7" w:default="1">
    <w:name w:val="Default Paragraph Font"/>
    <w:uiPriority w:val="99"/>
    <w:semiHidden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1 Char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01" w:customStyle="1">
    <w:name w:val="Heading 2 Char"/>
    <w:basedOn w:val="697"/>
    <w:link w:val="689"/>
    <w:uiPriority w:val="99"/>
    <w:rPr>
      <w:rFonts w:ascii="Arial" w:hAnsi="Arial" w:cs="Arial"/>
      <w:sz w:val="34"/>
    </w:rPr>
  </w:style>
  <w:style w:type="character" w:styleId="702" w:customStyle="1">
    <w:name w:val="Heading 3 Char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03" w:customStyle="1">
    <w:name w:val="Heading 4 Char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04" w:customStyle="1">
    <w:name w:val="Heading 5 Char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05" w:customStyle="1">
    <w:name w:val="Heading 6 Char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06" w:customStyle="1">
    <w:name w:val="Heading 7 Char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7" w:customStyle="1">
    <w:name w:val="Heading 8 Char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08" w:customStyle="1">
    <w:name w:val="Heading 9 Char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character" w:styleId="709" w:customStyle="1">
    <w:name w:val="Title Char"/>
    <w:basedOn w:val="697"/>
    <w:uiPriority w:val="99"/>
    <w:rPr>
      <w:rFonts w:cs="Times New Roman"/>
      <w:sz w:val="48"/>
      <w:szCs w:val="48"/>
    </w:rPr>
  </w:style>
  <w:style w:type="character" w:styleId="710" w:customStyle="1">
    <w:name w:val="Subtitle Char"/>
    <w:basedOn w:val="697"/>
    <w:uiPriority w:val="99"/>
    <w:rPr>
      <w:rFonts w:cs="Times New Roman"/>
      <w:sz w:val="24"/>
      <w:szCs w:val="24"/>
    </w:rPr>
  </w:style>
  <w:style w:type="character" w:styleId="711" w:customStyle="1">
    <w:name w:val="Quote Char"/>
    <w:uiPriority w:val="99"/>
    <w:rPr>
      <w:i/>
    </w:rPr>
  </w:style>
  <w:style w:type="character" w:styleId="712" w:customStyle="1">
    <w:name w:val="Intense Quote Char"/>
    <w:uiPriority w:val="99"/>
    <w:rPr>
      <w:i/>
    </w:rPr>
  </w:style>
  <w:style w:type="character" w:styleId="713" w:customStyle="1">
    <w:name w:val="Header Char"/>
    <w:basedOn w:val="697"/>
    <w:uiPriority w:val="99"/>
    <w:rPr>
      <w:rFonts w:cs="Times New Roman"/>
    </w:rPr>
  </w:style>
  <w:style w:type="character" w:styleId="714" w:customStyle="1">
    <w:name w:val="Footer Char"/>
    <w:basedOn w:val="697"/>
    <w:uiPriority w:val="99"/>
    <w:rPr>
      <w:rFonts w:cs="Times New Roman"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Heading 1 Char1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17" w:customStyle="1">
    <w:name w:val="Heading 2 Char1"/>
    <w:basedOn w:val="697"/>
    <w:link w:val="689"/>
    <w:uiPriority w:val="99"/>
    <w:rPr>
      <w:rFonts w:ascii="Arial" w:hAnsi="Arial" w:cs="Arial"/>
      <w:sz w:val="34"/>
    </w:rPr>
  </w:style>
  <w:style w:type="character" w:styleId="718" w:customStyle="1">
    <w:name w:val="Heading 3 Char1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19" w:customStyle="1">
    <w:name w:val="Heading 4 Char1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Heading 5 Char1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Heading 6 Char1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Heading 7 Char1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Heading 8 Char1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Heading 9 Char1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paragraph" w:styleId="72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6">
    <w:name w:val="Title"/>
    <w:basedOn w:val="687"/>
    <w:next w:val="687"/>
    <w:link w:val="72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27" w:customStyle="1">
    <w:name w:val="Title Char1"/>
    <w:basedOn w:val="697"/>
    <w:link w:val="726"/>
    <w:uiPriority w:val="99"/>
    <w:rPr>
      <w:rFonts w:cs="Times New Roman"/>
      <w:sz w:val="48"/>
      <w:szCs w:val="48"/>
    </w:rPr>
  </w:style>
  <w:style w:type="paragraph" w:styleId="728">
    <w:name w:val="Subtitle"/>
    <w:basedOn w:val="687"/>
    <w:next w:val="687"/>
    <w:link w:val="729"/>
    <w:qFormat/>
    <w:uiPriority w:val="99"/>
    <w:rPr>
      <w:sz w:val="24"/>
      <w:szCs w:val="24"/>
    </w:rPr>
    <w:pPr>
      <w:spacing w:before="200"/>
    </w:pPr>
  </w:style>
  <w:style w:type="character" w:styleId="729" w:customStyle="1">
    <w:name w:val="Subtitle Char1"/>
    <w:basedOn w:val="697"/>
    <w:link w:val="728"/>
    <w:uiPriority w:val="99"/>
    <w:rPr>
      <w:rFonts w:cs="Times New Roman"/>
      <w:sz w:val="24"/>
      <w:szCs w:val="24"/>
    </w:rPr>
  </w:style>
  <w:style w:type="paragraph" w:styleId="730">
    <w:name w:val="Quote"/>
    <w:basedOn w:val="687"/>
    <w:next w:val="687"/>
    <w:link w:val="73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31" w:customStyle="1">
    <w:name w:val="Quote Char1"/>
    <w:basedOn w:val="697"/>
    <w:link w:val="730"/>
    <w:uiPriority w:val="99"/>
    <w:rPr>
      <w:rFonts w:cs="Times New Roman"/>
      <w:i/>
    </w:rPr>
  </w:style>
  <w:style w:type="paragraph" w:styleId="732">
    <w:name w:val="Intense Quote"/>
    <w:basedOn w:val="687"/>
    <w:next w:val="687"/>
    <w:link w:val="73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Intense Quote Char1"/>
    <w:basedOn w:val="697"/>
    <w:link w:val="732"/>
    <w:uiPriority w:val="99"/>
    <w:rPr>
      <w:rFonts w:cs="Times New Roman"/>
      <w:i/>
    </w:rPr>
  </w:style>
  <w:style w:type="paragraph" w:styleId="734">
    <w:name w:val="Header"/>
    <w:basedOn w:val="687"/>
    <w:link w:val="73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5" w:customStyle="1">
    <w:name w:val="Header Char1"/>
    <w:basedOn w:val="697"/>
    <w:link w:val="734"/>
    <w:uiPriority w:val="99"/>
    <w:rPr>
      <w:rFonts w:cs="Times New Roman"/>
    </w:rPr>
  </w:style>
  <w:style w:type="paragraph" w:styleId="736">
    <w:name w:val="Footer"/>
    <w:basedOn w:val="687"/>
    <w:link w:val="73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7" w:customStyle="1">
    <w:name w:val="Footer Char1"/>
    <w:basedOn w:val="697"/>
    <w:link w:val="736"/>
    <w:uiPriority w:val="99"/>
    <w:rPr>
      <w:rFonts w:cs="Times New Roman"/>
    </w:rPr>
  </w:style>
  <w:style w:type="table" w:styleId="738">
    <w:name w:val="Table Grid"/>
    <w:basedOn w:val="69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4">
    <w:name w:val="Hyperlink"/>
    <w:basedOn w:val="697"/>
    <w:uiPriority w:val="99"/>
    <w:rPr>
      <w:rFonts w:cs="Times New Roman"/>
      <w:color w:val="0563C1"/>
      <w:u w:val="single"/>
    </w:rPr>
  </w:style>
  <w:style w:type="paragraph" w:styleId="865">
    <w:name w:val="footnote text"/>
    <w:basedOn w:val="687"/>
    <w:link w:val="86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66" w:customStyle="1">
    <w:name w:val="Footnote Text Char1"/>
    <w:basedOn w:val="697"/>
    <w:link w:val="865"/>
    <w:uiPriority w:val="99"/>
    <w:rPr>
      <w:rFonts w:cs="Times New Roman"/>
      <w:sz w:val="18"/>
    </w:rPr>
  </w:style>
  <w:style w:type="character" w:styleId="867">
    <w:name w:val="footnote reference"/>
    <w:basedOn w:val="697"/>
    <w:uiPriority w:val="99"/>
    <w:rPr>
      <w:rFonts w:cs="Times New Roman"/>
      <w:vertAlign w:val="superscript"/>
    </w:rPr>
  </w:style>
  <w:style w:type="paragraph" w:styleId="868">
    <w:name w:val="toc 1"/>
    <w:basedOn w:val="687"/>
    <w:next w:val="687"/>
    <w:uiPriority w:val="99"/>
    <w:pPr>
      <w:spacing w:after="57"/>
    </w:pPr>
  </w:style>
  <w:style w:type="paragraph" w:styleId="869">
    <w:name w:val="toc 2"/>
    <w:basedOn w:val="687"/>
    <w:next w:val="687"/>
    <w:uiPriority w:val="99"/>
    <w:pPr>
      <w:ind w:left="283"/>
      <w:spacing w:after="57"/>
    </w:pPr>
  </w:style>
  <w:style w:type="paragraph" w:styleId="870">
    <w:name w:val="toc 3"/>
    <w:basedOn w:val="687"/>
    <w:next w:val="687"/>
    <w:uiPriority w:val="99"/>
    <w:pPr>
      <w:ind w:left="567"/>
      <w:spacing w:after="57"/>
    </w:pPr>
  </w:style>
  <w:style w:type="paragraph" w:styleId="871">
    <w:name w:val="toc 4"/>
    <w:basedOn w:val="687"/>
    <w:next w:val="687"/>
    <w:uiPriority w:val="99"/>
    <w:pPr>
      <w:ind w:left="850"/>
      <w:spacing w:after="57"/>
    </w:pPr>
  </w:style>
  <w:style w:type="paragraph" w:styleId="872">
    <w:name w:val="toc 5"/>
    <w:basedOn w:val="687"/>
    <w:next w:val="687"/>
    <w:uiPriority w:val="99"/>
    <w:pPr>
      <w:ind w:left="1134"/>
      <w:spacing w:after="57"/>
    </w:pPr>
  </w:style>
  <w:style w:type="paragraph" w:styleId="873">
    <w:name w:val="toc 6"/>
    <w:basedOn w:val="687"/>
    <w:next w:val="687"/>
    <w:uiPriority w:val="99"/>
    <w:pPr>
      <w:ind w:left="1417"/>
      <w:spacing w:after="57"/>
    </w:pPr>
  </w:style>
  <w:style w:type="paragraph" w:styleId="874">
    <w:name w:val="toc 7"/>
    <w:basedOn w:val="687"/>
    <w:next w:val="687"/>
    <w:uiPriority w:val="99"/>
    <w:pPr>
      <w:ind w:left="1701"/>
      <w:spacing w:after="57"/>
    </w:pPr>
  </w:style>
  <w:style w:type="paragraph" w:styleId="875">
    <w:name w:val="toc 8"/>
    <w:basedOn w:val="687"/>
    <w:next w:val="687"/>
    <w:uiPriority w:val="99"/>
    <w:pPr>
      <w:ind w:left="1984"/>
      <w:spacing w:after="57"/>
    </w:pPr>
  </w:style>
  <w:style w:type="paragraph" w:styleId="876">
    <w:name w:val="toc 9"/>
    <w:basedOn w:val="687"/>
    <w:next w:val="687"/>
    <w:uiPriority w:val="99"/>
    <w:pPr>
      <w:ind w:left="2268"/>
      <w:spacing w:after="57"/>
    </w:pPr>
  </w:style>
  <w:style w:type="paragraph" w:styleId="877">
    <w:name w:val="TOC Heading"/>
    <w:basedOn w:val="68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78">
    <w:name w:val="List Paragraph"/>
    <w:basedOn w:val="687"/>
    <w:qFormat/>
    <w:uiPriority w:val="99"/>
    <w:pPr>
      <w:contextualSpacing w:val="true"/>
      <w:ind w:left="720"/>
    </w:pPr>
  </w:style>
  <w:style w:type="paragraph" w:styleId="879">
    <w:name w:val="Caption"/>
    <w:basedOn w:val="687"/>
    <w:next w:val="68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0">
    <w:name w:val="Balloon Text"/>
    <w:basedOn w:val="687"/>
    <w:link w:val="88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1" w:customStyle="1">
    <w:name w:val="Balloon Text Char"/>
    <w:basedOn w:val="697"/>
    <w:link w:val="880"/>
    <w:uiPriority w:val="99"/>
    <w:semiHidden/>
    <w:rPr>
      <w:rFonts w:ascii="Segoe UI" w:hAnsi="Segoe UI" w:cs="Segoe UI"/>
      <w:sz w:val="18"/>
      <w:szCs w:val="18"/>
    </w:rPr>
  </w:style>
  <w:style w:type="paragraph" w:styleId="882">
    <w:name w:val="HTML Preformatted"/>
    <w:basedOn w:val="687"/>
    <w:link w:val="88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3" w:customStyle="1">
    <w:name w:val="HTML Preformatted Char"/>
    <w:basedOn w:val="697"/>
    <w:link w:val="88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84" w:customStyle="1">
    <w:name w:val="docdata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5">
    <w:name w:val="Normal (Web)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101</cp:revision>
  <dcterms:created xsi:type="dcterms:W3CDTF">2020-12-24T15:10:00Z</dcterms:created>
  <dcterms:modified xsi:type="dcterms:W3CDTF">2024-06-19T13:23:07Z</dcterms:modified>
</cp:coreProperties>
</file>