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61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61"/>
        <w:jc w:val="center"/>
        <w:rPr>
          <w:rFonts w:ascii="Times New Roman" w:hAnsi="Times New Roman" w:cs="Mangal"/>
          <w:b/>
          <w:sz w:val="16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16"/>
          <w:szCs w:val="28"/>
          <w:lang w:bidi="hi-IN" w:eastAsia="hi-IN"/>
        </w:rPr>
      </w:r>
      <w:r>
        <w:rPr>
          <w:rFonts w:ascii="Times New Roman" w:hAnsi="Times New Roman" w:cs="Mangal"/>
          <w:b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07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травня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2024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130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1"/>
        <w:ind w:right="5215"/>
        <w:jc w:val="both"/>
        <w:spacing w:after="0" w:afterAutospacing="0" w:before="0" w:beforeAutospacing="0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створення</w:t>
      </w:r>
      <w:r>
        <w:rPr>
          <w:b/>
          <w:bCs/>
          <w:color w:val="000000"/>
          <w:sz w:val="28"/>
          <w:szCs w:val="28"/>
          <w:lang w:val="uk-UA"/>
        </w:rPr>
        <w:t xml:space="preserve"> комісії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 </w:t>
      </w:r>
      <w:r/>
    </w:p>
    <w:p>
      <w:pPr>
        <w:pStyle w:val="921"/>
        <w:ind w:right="5215"/>
        <w:jc w:val="both"/>
        <w:spacing w:after="0" w:afterAutospacing="0" w:before="0" w:before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передачі майна </w:t>
      </w:r>
      <w:r/>
    </w:p>
    <w:p>
      <w:pPr>
        <w:pStyle w:val="921"/>
        <w:ind w:right="5215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920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виконання рішення </w:t>
      </w:r>
      <w:r>
        <w:rPr>
          <w:color w:val="000000"/>
          <w:sz w:val="28"/>
          <w:szCs w:val="28"/>
          <w:lang w:val="uk-UA"/>
        </w:rPr>
        <w:t xml:space="preserve">сорок сьомої сесії Менської міської ради </w:t>
      </w:r>
      <w:r>
        <w:rPr>
          <w:color w:val="000000"/>
          <w:sz w:val="28"/>
          <w:szCs w:val="28"/>
          <w:lang w:val="uk-UA"/>
        </w:rPr>
        <w:t xml:space="preserve">восьмого скликання </w:t>
      </w:r>
      <w:r/>
      <w:r>
        <w:rPr>
          <w:color w:val="000000"/>
          <w:sz w:val="28"/>
          <w:szCs w:val="28"/>
          <w:lang w:val="uk-UA"/>
        </w:rPr>
        <w:t xml:space="preserve">від 25 квітня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202</w:t>
      </w:r>
      <w:r>
        <w:rPr>
          <w:color w:val="000000"/>
          <w:sz w:val="28"/>
          <w:szCs w:val="28"/>
          <w:lang w:val="uk-UA"/>
        </w:rPr>
        <w:t xml:space="preserve">4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243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«Про</w:t>
      </w:r>
      <w:r>
        <w:rPr>
          <w:color w:val="000000"/>
          <w:sz w:val="28"/>
          <w:szCs w:val="28"/>
          <w:lang w:val="uk-UA"/>
        </w:rPr>
        <w:t xml:space="preserve"> передачу в опера</w:t>
      </w:r>
      <w:r>
        <w:rPr>
          <w:color w:val="000000"/>
          <w:sz w:val="28"/>
          <w:szCs w:val="28"/>
          <w:lang w:val="uk-UA"/>
        </w:rPr>
        <w:t xml:space="preserve">ти</w:t>
      </w:r>
      <w:r>
        <w:rPr>
          <w:color w:val="000000"/>
          <w:sz w:val="28"/>
          <w:szCs w:val="28"/>
          <w:lang w:val="uk-UA"/>
        </w:rPr>
        <w:t xml:space="preserve">вне управління Комунальному закладу «Менська публічна бібліотека» Менської міської ради Менського району Чернігівської області частини приміщення за адресою: м. Мена, вул. Армійська, 3</w:t>
      </w:r>
      <w:r>
        <w:rPr>
          <w:color w:val="000000"/>
          <w:sz w:val="28"/>
          <w:szCs w:val="28"/>
          <w:lang w:val="uk-UA"/>
        </w:rPr>
        <w:t xml:space="preserve">»</w:t>
      </w:r>
      <w:r/>
      <w:r>
        <w:rPr>
          <w:color w:val="000000"/>
          <w:sz w:val="28"/>
          <w:szCs w:val="28"/>
          <w:lang w:val="uk-UA"/>
        </w:rPr>
        <w:t xml:space="preserve">, керуючись ст. 42, 50 Закону України «Про місцеве самоврядування в Україні»:</w:t>
      </w:r>
      <w:r/>
    </w:p>
    <w:p>
      <w:pPr>
        <w:pStyle w:val="921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 Створити комісію</w:t>
      </w:r>
      <w:r>
        <w:rPr>
          <w:sz w:val="28"/>
          <w:szCs w:val="28"/>
          <w:lang w:val="uk-UA"/>
        </w:rPr>
        <w:t xml:space="preserve"> по передачі майна в оперативне управління Комунальн</w:t>
      </w:r>
      <w:r>
        <w:rPr>
          <w:sz w:val="28"/>
          <w:szCs w:val="28"/>
          <w:lang w:val="uk-UA"/>
        </w:rPr>
        <w:t xml:space="preserve">ому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закладу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Менська публічна бібліотека</w:t>
      </w:r>
      <w:r>
        <w:rPr>
          <w:sz w:val="28"/>
          <w:szCs w:val="28"/>
          <w:lang w:val="uk-UA"/>
        </w:rPr>
        <w:t xml:space="preserve">» Менської міської ради </w:t>
      </w:r>
      <w:r>
        <w:rPr>
          <w:color w:val="000000"/>
          <w:sz w:val="28"/>
          <w:szCs w:val="28"/>
          <w:lang w:val="uk-UA"/>
        </w:rPr>
        <w:t xml:space="preserve">Менського району Чернігівської області </w:t>
      </w:r>
      <w:r/>
      <w:r>
        <w:rPr>
          <w:sz w:val="28"/>
          <w:szCs w:val="28"/>
          <w:lang w:val="uk-UA"/>
        </w:rPr>
        <w:t xml:space="preserve">у наступному складі:</w:t>
      </w:r>
      <w:r/>
    </w:p>
    <w:p>
      <w:pPr>
        <w:pStyle w:val="921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комісії:</w:t>
      </w:r>
      <w:r/>
    </w:p>
    <w:p>
      <w:pPr>
        <w:pStyle w:val="921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ПРИЩЕПА Вікторія Василівна</w:t>
      </w:r>
      <w:r>
        <w:rPr>
          <w:sz w:val="28"/>
          <w:szCs w:val="28"/>
          <w:lang w:val="uk-UA"/>
        </w:rPr>
        <w:t xml:space="preserve"> – заступник міського голови</w:t>
      </w:r>
      <w:r>
        <w:rPr>
          <w:sz w:val="28"/>
          <w:szCs w:val="28"/>
          <w:lang w:val="uk-UA"/>
        </w:rPr>
        <w:t xml:space="preserve"> з питань діяльності виконавчих органів ради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921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комісії:</w:t>
      </w:r>
      <w:r/>
    </w:p>
    <w:p>
      <w:pPr>
        <w:pStyle w:val="921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FF66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МАРЦЕВА Тетяна Іванівна -  начальник юридичного відділу Менської міської ради; </w:t>
      </w:r>
      <w:r/>
    </w:p>
    <w:p>
      <w:pPr>
        <w:pStyle w:val="921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  <w:lang w:val="uk-UA"/>
        </w:rPr>
        <w:t xml:space="preserve">ЕКЕНЧЕНКО</w:t>
      </w:r>
      <w:r>
        <w:rPr>
          <w:sz w:val="28"/>
          <w:szCs w:val="28"/>
          <w:lang w:val="uk-UA"/>
        </w:rPr>
        <w:t xml:space="preserve"> Віра Володимирівна </w:t>
      </w:r>
      <w:r>
        <w:rPr>
          <w:sz w:val="28"/>
          <w:szCs w:val="28"/>
          <w:lang w:val="uk-UA"/>
        </w:rPr>
        <w:t xml:space="preserve">– головний спеціаліст відділу бухгалтерського обліку </w:t>
      </w:r>
      <w:r>
        <w:rPr>
          <w:sz w:val="28"/>
          <w:szCs w:val="28"/>
          <w:lang w:val="uk-UA"/>
        </w:rPr>
        <w:t xml:space="preserve">та</w:t>
      </w:r>
      <w:r>
        <w:rPr>
          <w:sz w:val="28"/>
          <w:szCs w:val="28"/>
          <w:lang w:val="uk-UA"/>
        </w:rPr>
        <w:t xml:space="preserve"> звітності Менської міської ради;</w:t>
      </w:r>
      <w:r/>
    </w:p>
    <w:p>
      <w:pPr>
        <w:pStyle w:val="921"/>
        <w:ind w:firstLine="709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НЕВЖИНСЬКА Олена Григорівна – директор </w:t>
      </w:r>
      <w:r>
        <w:rPr>
          <w:sz w:val="28"/>
          <w:szCs w:val="28"/>
          <w:lang w:val="uk-UA"/>
        </w:rPr>
        <w:t xml:space="preserve">Комунальн</w:t>
      </w:r>
      <w:r>
        <w:rPr>
          <w:sz w:val="28"/>
          <w:szCs w:val="28"/>
          <w:lang w:val="uk-UA"/>
        </w:rPr>
        <w:t xml:space="preserve">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закладу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Менська публічна бібліотека</w:t>
      </w:r>
      <w:r>
        <w:rPr>
          <w:sz w:val="28"/>
          <w:szCs w:val="28"/>
          <w:lang w:val="uk-UA"/>
        </w:rPr>
        <w:t xml:space="preserve">» Менської міської ради </w:t>
      </w:r>
      <w:r>
        <w:rPr>
          <w:color w:val="000000"/>
          <w:sz w:val="28"/>
          <w:szCs w:val="28"/>
          <w:lang w:val="uk-UA"/>
        </w:rPr>
        <w:t xml:space="preserve">Менського району Чернігівської області</w:t>
      </w:r>
      <w:r/>
      <w:r>
        <w:rPr>
          <w:color w:val="000000"/>
          <w:sz w:val="28"/>
          <w:szCs w:val="28"/>
          <w:lang w:val="uk-UA"/>
        </w:rPr>
        <w:t xml:space="preserve">;</w:t>
      </w:r>
      <w:r/>
    </w:p>
    <w:p>
      <w:pPr>
        <w:pStyle w:val="921"/>
        <w:ind w:firstLine="709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ОСИПЕНКО Любов Миколаївна – головний бухгалтер централізованої бухгалтерії Відділу культури Менської міської ради;</w:t>
      </w:r>
      <w:r/>
    </w:p>
    <w:p>
      <w:pPr>
        <w:pStyle w:val="921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ПЕРЕПАДИСТА Людмила Анатоліївна - провідний спеціаліст відділу житлово-комунального господарства, енергоефективності та комунального майна</w:t>
      </w:r>
      <w:r>
        <w:rPr>
          <w:sz w:val="28"/>
          <w:szCs w:val="28"/>
          <w:lang w:val="uk-UA"/>
        </w:rPr>
        <w:t xml:space="preserve"> Менської міської ради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921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lang w:val="uk-UA"/>
        </w:rPr>
      </w:pPr>
      <w:r>
        <w:rPr>
          <w:sz w:val="28"/>
          <w:szCs w:val="28"/>
          <w:lang w:val="uk-UA"/>
        </w:rPr>
        <w:t xml:space="preserve">         2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. </w:t>
      </w:r>
      <w:r>
        <w:rPr>
          <w:color w:val="000000"/>
          <w:sz w:val="28"/>
          <w:szCs w:val="28"/>
          <w:shd w:val="clear" w:fill="FFFFFF" w:color="auto"/>
        </w:rPr>
        <w:t xml:space="preserve">Контроль за виконанням даного розпорядження 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покласти на заступника міського голови з питань діяльності виконавчих органів ради В.В.Прищепу.</w:t>
      </w:r>
      <w:r/>
    </w:p>
    <w:p>
      <w:pPr>
        <w:pStyle w:val="921"/>
        <w:jc w:val="both"/>
        <w:spacing w:lineRule="auto" w:line="273"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921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921"/>
        <w:ind w:left="720" w:hanging="720"/>
        <w:jc w:val="both"/>
        <w:spacing w:after="0" w:afterAutospacing="0" w:before="0" w:beforeAutospacing="0"/>
        <w:tabs>
          <w:tab w:val="left" w:pos="709" w:leader="none"/>
          <w:tab w:val="left" w:pos="652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ради</w:t>
      </w:r>
      <w:r>
        <w:rPr>
          <w:sz w:val="28"/>
          <w:szCs w:val="28"/>
          <w:lang w:val="uk-UA"/>
        </w:rPr>
        <w:tab/>
        <w:t xml:space="preserve">Юрій СТАЛЬНИЧЕНКО</w:t>
      </w:r>
      <w:r/>
    </w:p>
    <w:p>
      <w:pPr>
        <w:pStyle w:val="921"/>
        <w:ind w:left="720" w:hanging="720"/>
        <w:jc w:val="both"/>
        <w:spacing w:after="0" w:afterAutospacing="0" w:before="0" w:beforeAutospacing="0"/>
        <w:tabs>
          <w:tab w:val="left" w:pos="709" w:leader="none"/>
        </w:tabs>
      </w:pPr>
      <w:r/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86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0"/>
      <w:jc w:val="center"/>
    </w:pPr>
    <w:fldSimple w:instr="PAGE \* MERGEFORMAT">
      <w:r>
        <w:t xml:space="preserve">1</w:t>
      </w:r>
    </w:fldSimple>
    <w:r/>
    <w:r/>
  </w:p>
  <w:p>
    <w:pPr>
      <w:pStyle w:val="77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9">
    <w:name w:val="Caption Char"/>
    <w:basedOn w:val="915"/>
    <w:link w:val="772"/>
    <w:uiPriority w:val="99"/>
  </w:style>
  <w:style w:type="table" w:styleId="700">
    <w:name w:val="Plain Table 1"/>
    <w:basedOn w:val="73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2"/>
    <w:basedOn w:val="73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3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3">
    <w:name w:val="Plain Table 4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Plain Table 5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5">
    <w:name w:val="Grid Table 1 Light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4"/>
    <w:basedOn w:val="7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9">
    <w:name w:val="Grid Table 5 Dark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7 Colorful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List Table 1 Light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List Table 2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14">
    <w:name w:val="List Table 3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List Table 4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List Table 5 Dark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17">
    <w:name w:val="List Table 6 Colorful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18">
    <w:name w:val="List Table 7 Colorful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19">
    <w:name w:val="endnote text"/>
    <w:basedOn w:val="723"/>
    <w:link w:val="720"/>
    <w:uiPriority w:val="99"/>
    <w:semiHidden/>
    <w:unhideWhenUsed/>
    <w:rPr>
      <w:sz w:val="20"/>
    </w:rPr>
    <w:pPr>
      <w:spacing w:lineRule="auto" w:line="240" w:after="0"/>
    </w:pPr>
  </w:style>
  <w:style w:type="character" w:styleId="720">
    <w:name w:val="Endnote Text Char"/>
    <w:link w:val="719"/>
    <w:uiPriority w:val="99"/>
    <w:rPr>
      <w:sz w:val="20"/>
    </w:rPr>
  </w:style>
  <w:style w:type="character" w:styleId="721">
    <w:name w:val="endnote reference"/>
    <w:basedOn w:val="733"/>
    <w:uiPriority w:val="99"/>
    <w:semiHidden/>
    <w:unhideWhenUsed/>
    <w:rPr>
      <w:vertAlign w:val="superscript"/>
    </w:rPr>
  </w:style>
  <w:style w:type="paragraph" w:styleId="722">
    <w:name w:val="table of figures"/>
    <w:basedOn w:val="723"/>
    <w:next w:val="723"/>
    <w:uiPriority w:val="99"/>
    <w:unhideWhenUsed/>
    <w:pPr>
      <w:spacing w:after="0" w:afterAutospacing="0"/>
    </w:pPr>
  </w:style>
  <w:style w:type="paragraph" w:styleId="723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24">
    <w:name w:val="Heading 1"/>
    <w:basedOn w:val="723"/>
    <w:next w:val="723"/>
    <w:link w:val="752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725">
    <w:name w:val="Heading 2"/>
    <w:basedOn w:val="723"/>
    <w:next w:val="723"/>
    <w:link w:val="753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726">
    <w:name w:val="Heading 3"/>
    <w:basedOn w:val="723"/>
    <w:next w:val="723"/>
    <w:link w:val="754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727">
    <w:name w:val="Heading 4"/>
    <w:basedOn w:val="723"/>
    <w:next w:val="723"/>
    <w:link w:val="755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28">
    <w:name w:val="Heading 5"/>
    <w:basedOn w:val="723"/>
    <w:next w:val="723"/>
    <w:link w:val="756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29">
    <w:name w:val="Heading 6"/>
    <w:basedOn w:val="723"/>
    <w:next w:val="723"/>
    <w:link w:val="757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730">
    <w:name w:val="Heading 7"/>
    <w:basedOn w:val="723"/>
    <w:next w:val="723"/>
    <w:link w:val="758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731">
    <w:name w:val="Heading 8"/>
    <w:basedOn w:val="723"/>
    <w:next w:val="723"/>
    <w:link w:val="759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732">
    <w:name w:val="Heading 9"/>
    <w:basedOn w:val="723"/>
    <w:next w:val="723"/>
    <w:link w:val="760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33" w:default="1">
    <w:name w:val="Default Paragraph Font"/>
    <w:uiPriority w:val="99"/>
    <w:semiHidden/>
  </w:style>
  <w:style w:type="table" w:styleId="73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5" w:default="1">
    <w:name w:val="No List"/>
    <w:uiPriority w:val="99"/>
    <w:semiHidden/>
    <w:unhideWhenUsed/>
  </w:style>
  <w:style w:type="character" w:styleId="736" w:customStyle="1">
    <w:name w:val="Heading 1 Char"/>
    <w:basedOn w:val="733"/>
    <w:link w:val="724"/>
    <w:uiPriority w:val="99"/>
    <w:rPr>
      <w:rFonts w:ascii="Arial" w:hAnsi="Arial" w:cs="Arial"/>
      <w:sz w:val="40"/>
      <w:szCs w:val="40"/>
    </w:rPr>
  </w:style>
  <w:style w:type="character" w:styleId="737" w:customStyle="1">
    <w:name w:val="Heading 2 Char"/>
    <w:basedOn w:val="733"/>
    <w:link w:val="725"/>
    <w:uiPriority w:val="99"/>
    <w:rPr>
      <w:rFonts w:ascii="Arial" w:hAnsi="Arial" w:cs="Arial"/>
      <w:sz w:val="34"/>
    </w:rPr>
  </w:style>
  <w:style w:type="character" w:styleId="738" w:customStyle="1">
    <w:name w:val="Heading 3 Char"/>
    <w:basedOn w:val="733"/>
    <w:link w:val="726"/>
    <w:uiPriority w:val="99"/>
    <w:rPr>
      <w:rFonts w:ascii="Arial" w:hAnsi="Arial" w:cs="Arial"/>
      <w:sz w:val="30"/>
      <w:szCs w:val="30"/>
    </w:rPr>
  </w:style>
  <w:style w:type="character" w:styleId="739" w:customStyle="1">
    <w:name w:val="Heading 4 Char"/>
    <w:basedOn w:val="733"/>
    <w:link w:val="727"/>
    <w:uiPriority w:val="99"/>
    <w:rPr>
      <w:rFonts w:ascii="Arial" w:hAnsi="Arial" w:cs="Arial"/>
      <w:b/>
      <w:bCs/>
      <w:sz w:val="26"/>
      <w:szCs w:val="26"/>
    </w:rPr>
  </w:style>
  <w:style w:type="character" w:styleId="740" w:customStyle="1">
    <w:name w:val="Heading 5 Char"/>
    <w:basedOn w:val="733"/>
    <w:link w:val="728"/>
    <w:uiPriority w:val="99"/>
    <w:rPr>
      <w:rFonts w:ascii="Arial" w:hAnsi="Arial" w:cs="Arial"/>
      <w:b/>
      <w:bCs/>
      <w:sz w:val="24"/>
      <w:szCs w:val="24"/>
    </w:rPr>
  </w:style>
  <w:style w:type="character" w:styleId="741" w:customStyle="1">
    <w:name w:val="Heading 6 Char"/>
    <w:basedOn w:val="733"/>
    <w:link w:val="729"/>
    <w:uiPriority w:val="99"/>
    <w:rPr>
      <w:rFonts w:ascii="Arial" w:hAnsi="Arial" w:cs="Arial"/>
      <w:b/>
      <w:bCs/>
      <w:sz w:val="22"/>
      <w:szCs w:val="22"/>
    </w:rPr>
  </w:style>
  <w:style w:type="character" w:styleId="742" w:customStyle="1">
    <w:name w:val="Heading 7 Char"/>
    <w:basedOn w:val="733"/>
    <w:link w:val="730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43" w:customStyle="1">
    <w:name w:val="Heading 8 Char"/>
    <w:basedOn w:val="733"/>
    <w:link w:val="731"/>
    <w:uiPriority w:val="99"/>
    <w:rPr>
      <w:rFonts w:ascii="Arial" w:hAnsi="Arial" w:cs="Arial"/>
      <w:i/>
      <w:iCs/>
      <w:sz w:val="22"/>
      <w:szCs w:val="22"/>
    </w:rPr>
  </w:style>
  <w:style w:type="character" w:styleId="744" w:customStyle="1">
    <w:name w:val="Heading 9 Char"/>
    <w:basedOn w:val="733"/>
    <w:link w:val="732"/>
    <w:uiPriority w:val="99"/>
    <w:rPr>
      <w:rFonts w:ascii="Arial" w:hAnsi="Arial" w:cs="Arial"/>
      <w:i/>
      <w:iCs/>
      <w:sz w:val="21"/>
      <w:szCs w:val="21"/>
    </w:rPr>
  </w:style>
  <w:style w:type="character" w:styleId="745" w:customStyle="1">
    <w:name w:val="Title Char"/>
    <w:basedOn w:val="733"/>
    <w:uiPriority w:val="99"/>
    <w:rPr>
      <w:rFonts w:cs="Times New Roman"/>
      <w:sz w:val="48"/>
      <w:szCs w:val="48"/>
    </w:rPr>
  </w:style>
  <w:style w:type="character" w:styleId="746" w:customStyle="1">
    <w:name w:val="Subtitle Char"/>
    <w:basedOn w:val="733"/>
    <w:uiPriority w:val="99"/>
    <w:rPr>
      <w:rFonts w:cs="Times New Roman"/>
      <w:sz w:val="24"/>
      <w:szCs w:val="24"/>
    </w:rPr>
  </w:style>
  <w:style w:type="character" w:styleId="747" w:customStyle="1">
    <w:name w:val="Quote Char"/>
    <w:uiPriority w:val="99"/>
    <w:rPr>
      <w:i/>
    </w:rPr>
  </w:style>
  <w:style w:type="character" w:styleId="748" w:customStyle="1">
    <w:name w:val="Intense Quote Char"/>
    <w:uiPriority w:val="99"/>
    <w:rPr>
      <w:i/>
    </w:rPr>
  </w:style>
  <w:style w:type="character" w:styleId="749" w:customStyle="1">
    <w:name w:val="Header Char"/>
    <w:basedOn w:val="733"/>
    <w:uiPriority w:val="99"/>
    <w:rPr>
      <w:rFonts w:cs="Times New Roman"/>
    </w:rPr>
  </w:style>
  <w:style w:type="character" w:styleId="750" w:customStyle="1">
    <w:name w:val="Footer Char"/>
    <w:basedOn w:val="733"/>
    <w:uiPriority w:val="99"/>
    <w:rPr>
      <w:rFonts w:cs="Times New Roman"/>
    </w:rPr>
  </w:style>
  <w:style w:type="character" w:styleId="751" w:customStyle="1">
    <w:name w:val="Footnote Text Char"/>
    <w:uiPriority w:val="99"/>
    <w:rPr>
      <w:sz w:val="18"/>
    </w:rPr>
  </w:style>
  <w:style w:type="character" w:styleId="752" w:customStyle="1">
    <w:name w:val="Heading 1 Char1"/>
    <w:basedOn w:val="733"/>
    <w:link w:val="724"/>
    <w:uiPriority w:val="99"/>
    <w:rPr>
      <w:rFonts w:ascii="Arial" w:hAnsi="Arial" w:cs="Arial"/>
      <w:sz w:val="40"/>
      <w:szCs w:val="40"/>
    </w:rPr>
  </w:style>
  <w:style w:type="character" w:styleId="753" w:customStyle="1">
    <w:name w:val="Heading 2 Char1"/>
    <w:basedOn w:val="733"/>
    <w:link w:val="725"/>
    <w:uiPriority w:val="99"/>
    <w:rPr>
      <w:rFonts w:ascii="Arial" w:hAnsi="Arial" w:cs="Arial"/>
      <w:sz w:val="34"/>
    </w:rPr>
  </w:style>
  <w:style w:type="character" w:styleId="754" w:customStyle="1">
    <w:name w:val="Heading 3 Char1"/>
    <w:basedOn w:val="733"/>
    <w:link w:val="726"/>
    <w:uiPriority w:val="99"/>
    <w:rPr>
      <w:rFonts w:ascii="Arial" w:hAnsi="Arial" w:cs="Arial"/>
      <w:sz w:val="30"/>
      <w:szCs w:val="30"/>
    </w:rPr>
  </w:style>
  <w:style w:type="character" w:styleId="755" w:customStyle="1">
    <w:name w:val="Heading 4 Char1"/>
    <w:basedOn w:val="733"/>
    <w:link w:val="727"/>
    <w:uiPriority w:val="99"/>
    <w:rPr>
      <w:rFonts w:ascii="Arial" w:hAnsi="Arial" w:cs="Arial"/>
      <w:b/>
      <w:bCs/>
      <w:sz w:val="26"/>
      <w:szCs w:val="26"/>
    </w:rPr>
  </w:style>
  <w:style w:type="character" w:styleId="756" w:customStyle="1">
    <w:name w:val="Heading 5 Char1"/>
    <w:basedOn w:val="733"/>
    <w:link w:val="728"/>
    <w:uiPriority w:val="99"/>
    <w:rPr>
      <w:rFonts w:ascii="Arial" w:hAnsi="Arial" w:cs="Arial"/>
      <w:b/>
      <w:bCs/>
      <w:sz w:val="24"/>
      <w:szCs w:val="24"/>
    </w:rPr>
  </w:style>
  <w:style w:type="character" w:styleId="757" w:customStyle="1">
    <w:name w:val="Heading 6 Char1"/>
    <w:basedOn w:val="733"/>
    <w:link w:val="729"/>
    <w:uiPriority w:val="99"/>
    <w:rPr>
      <w:rFonts w:ascii="Arial" w:hAnsi="Arial" w:cs="Arial"/>
      <w:b/>
      <w:bCs/>
      <w:sz w:val="22"/>
      <w:szCs w:val="22"/>
    </w:rPr>
  </w:style>
  <w:style w:type="character" w:styleId="758" w:customStyle="1">
    <w:name w:val="Heading 7 Char1"/>
    <w:basedOn w:val="733"/>
    <w:link w:val="730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59" w:customStyle="1">
    <w:name w:val="Heading 8 Char1"/>
    <w:basedOn w:val="733"/>
    <w:link w:val="731"/>
    <w:uiPriority w:val="99"/>
    <w:rPr>
      <w:rFonts w:ascii="Arial" w:hAnsi="Arial" w:cs="Arial"/>
      <w:i/>
      <w:iCs/>
      <w:sz w:val="22"/>
      <w:szCs w:val="22"/>
    </w:rPr>
  </w:style>
  <w:style w:type="character" w:styleId="760" w:customStyle="1">
    <w:name w:val="Heading 9 Char1"/>
    <w:basedOn w:val="733"/>
    <w:link w:val="732"/>
    <w:uiPriority w:val="99"/>
    <w:rPr>
      <w:rFonts w:ascii="Arial" w:hAnsi="Arial" w:cs="Arial"/>
      <w:i/>
      <w:iCs/>
      <w:sz w:val="21"/>
      <w:szCs w:val="21"/>
    </w:rPr>
  </w:style>
  <w:style w:type="paragraph" w:styleId="761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62">
    <w:name w:val="Title"/>
    <w:basedOn w:val="723"/>
    <w:next w:val="723"/>
    <w:link w:val="763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63" w:customStyle="1">
    <w:name w:val="Title Char1"/>
    <w:basedOn w:val="733"/>
    <w:link w:val="762"/>
    <w:uiPriority w:val="99"/>
    <w:rPr>
      <w:rFonts w:cs="Times New Roman"/>
      <w:sz w:val="48"/>
      <w:szCs w:val="48"/>
    </w:rPr>
  </w:style>
  <w:style w:type="paragraph" w:styleId="764">
    <w:name w:val="Subtitle"/>
    <w:basedOn w:val="723"/>
    <w:next w:val="723"/>
    <w:link w:val="765"/>
    <w:qFormat/>
    <w:uiPriority w:val="99"/>
    <w:rPr>
      <w:sz w:val="24"/>
      <w:szCs w:val="24"/>
    </w:rPr>
    <w:pPr>
      <w:spacing w:before="200"/>
    </w:pPr>
  </w:style>
  <w:style w:type="character" w:styleId="765" w:customStyle="1">
    <w:name w:val="Subtitle Char1"/>
    <w:basedOn w:val="733"/>
    <w:link w:val="764"/>
    <w:uiPriority w:val="99"/>
    <w:rPr>
      <w:rFonts w:cs="Times New Roman"/>
      <w:sz w:val="24"/>
      <w:szCs w:val="24"/>
    </w:rPr>
  </w:style>
  <w:style w:type="paragraph" w:styleId="766">
    <w:name w:val="Quote"/>
    <w:basedOn w:val="723"/>
    <w:next w:val="723"/>
    <w:link w:val="767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67" w:customStyle="1">
    <w:name w:val="Quote Char1"/>
    <w:basedOn w:val="733"/>
    <w:link w:val="766"/>
    <w:uiPriority w:val="99"/>
    <w:rPr>
      <w:rFonts w:cs="Times New Roman"/>
      <w:i/>
    </w:rPr>
  </w:style>
  <w:style w:type="paragraph" w:styleId="768">
    <w:name w:val="Intense Quote"/>
    <w:basedOn w:val="723"/>
    <w:next w:val="723"/>
    <w:link w:val="769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9" w:customStyle="1">
    <w:name w:val="Intense Quote Char1"/>
    <w:basedOn w:val="733"/>
    <w:link w:val="768"/>
    <w:uiPriority w:val="99"/>
    <w:rPr>
      <w:rFonts w:cs="Times New Roman"/>
      <w:i/>
    </w:rPr>
  </w:style>
  <w:style w:type="paragraph" w:styleId="770">
    <w:name w:val="Header"/>
    <w:basedOn w:val="723"/>
    <w:link w:val="771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1" w:customStyle="1">
    <w:name w:val="Header Char1"/>
    <w:basedOn w:val="733"/>
    <w:link w:val="770"/>
    <w:uiPriority w:val="99"/>
    <w:rPr>
      <w:rFonts w:cs="Times New Roman"/>
    </w:rPr>
  </w:style>
  <w:style w:type="paragraph" w:styleId="772">
    <w:name w:val="Footer"/>
    <w:basedOn w:val="723"/>
    <w:link w:val="773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3" w:customStyle="1">
    <w:name w:val="Footer Char1"/>
    <w:basedOn w:val="733"/>
    <w:link w:val="772"/>
    <w:uiPriority w:val="99"/>
    <w:rPr>
      <w:rFonts w:cs="Times New Roman"/>
    </w:rPr>
  </w:style>
  <w:style w:type="table" w:styleId="774">
    <w:name w:val="Table Grid"/>
    <w:basedOn w:val="734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4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5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6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7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8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9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0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1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2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3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4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5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6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7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8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9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00">
    <w:name w:val="Hyperlink"/>
    <w:basedOn w:val="733"/>
    <w:uiPriority w:val="99"/>
    <w:rPr>
      <w:rFonts w:cs="Times New Roman"/>
      <w:color w:val="0563C1"/>
      <w:u w:val="single"/>
    </w:rPr>
  </w:style>
  <w:style w:type="paragraph" w:styleId="901">
    <w:name w:val="footnote text"/>
    <w:basedOn w:val="723"/>
    <w:link w:val="902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902" w:customStyle="1">
    <w:name w:val="Footnote Text Char1"/>
    <w:basedOn w:val="733"/>
    <w:link w:val="901"/>
    <w:uiPriority w:val="99"/>
    <w:rPr>
      <w:rFonts w:cs="Times New Roman"/>
      <w:sz w:val="18"/>
    </w:rPr>
  </w:style>
  <w:style w:type="character" w:styleId="903">
    <w:name w:val="footnote reference"/>
    <w:basedOn w:val="733"/>
    <w:uiPriority w:val="99"/>
    <w:rPr>
      <w:rFonts w:cs="Times New Roman"/>
      <w:vertAlign w:val="superscript"/>
    </w:rPr>
  </w:style>
  <w:style w:type="paragraph" w:styleId="904">
    <w:name w:val="toc 1"/>
    <w:basedOn w:val="723"/>
    <w:next w:val="723"/>
    <w:uiPriority w:val="99"/>
    <w:pPr>
      <w:spacing w:after="57"/>
    </w:pPr>
  </w:style>
  <w:style w:type="paragraph" w:styleId="905">
    <w:name w:val="toc 2"/>
    <w:basedOn w:val="723"/>
    <w:next w:val="723"/>
    <w:uiPriority w:val="99"/>
    <w:pPr>
      <w:ind w:left="283"/>
      <w:spacing w:after="57"/>
    </w:pPr>
  </w:style>
  <w:style w:type="paragraph" w:styleId="906">
    <w:name w:val="toc 3"/>
    <w:basedOn w:val="723"/>
    <w:next w:val="723"/>
    <w:uiPriority w:val="99"/>
    <w:pPr>
      <w:ind w:left="567"/>
      <w:spacing w:after="57"/>
    </w:pPr>
  </w:style>
  <w:style w:type="paragraph" w:styleId="907">
    <w:name w:val="toc 4"/>
    <w:basedOn w:val="723"/>
    <w:next w:val="723"/>
    <w:uiPriority w:val="99"/>
    <w:pPr>
      <w:ind w:left="850"/>
      <w:spacing w:after="57"/>
    </w:pPr>
  </w:style>
  <w:style w:type="paragraph" w:styleId="908">
    <w:name w:val="toc 5"/>
    <w:basedOn w:val="723"/>
    <w:next w:val="723"/>
    <w:uiPriority w:val="99"/>
    <w:pPr>
      <w:ind w:left="1134"/>
      <w:spacing w:after="57"/>
    </w:pPr>
  </w:style>
  <w:style w:type="paragraph" w:styleId="909">
    <w:name w:val="toc 6"/>
    <w:basedOn w:val="723"/>
    <w:next w:val="723"/>
    <w:uiPriority w:val="99"/>
    <w:pPr>
      <w:ind w:left="1417"/>
      <w:spacing w:after="57"/>
    </w:pPr>
  </w:style>
  <w:style w:type="paragraph" w:styleId="910">
    <w:name w:val="toc 7"/>
    <w:basedOn w:val="723"/>
    <w:next w:val="723"/>
    <w:uiPriority w:val="99"/>
    <w:pPr>
      <w:ind w:left="1701"/>
      <w:spacing w:after="57"/>
    </w:pPr>
  </w:style>
  <w:style w:type="paragraph" w:styleId="911">
    <w:name w:val="toc 8"/>
    <w:basedOn w:val="723"/>
    <w:next w:val="723"/>
    <w:uiPriority w:val="99"/>
    <w:pPr>
      <w:ind w:left="1984"/>
      <w:spacing w:after="57"/>
    </w:pPr>
  </w:style>
  <w:style w:type="paragraph" w:styleId="912">
    <w:name w:val="toc 9"/>
    <w:basedOn w:val="723"/>
    <w:next w:val="723"/>
    <w:uiPriority w:val="99"/>
    <w:pPr>
      <w:ind w:left="2268"/>
      <w:spacing w:after="57"/>
    </w:pPr>
  </w:style>
  <w:style w:type="paragraph" w:styleId="913">
    <w:name w:val="TOC Heading"/>
    <w:basedOn w:val="724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914">
    <w:name w:val="List Paragraph"/>
    <w:basedOn w:val="723"/>
    <w:qFormat/>
    <w:uiPriority w:val="99"/>
    <w:pPr>
      <w:contextualSpacing w:val="true"/>
      <w:ind w:left="720"/>
    </w:pPr>
  </w:style>
  <w:style w:type="paragraph" w:styleId="915">
    <w:name w:val="Caption"/>
    <w:basedOn w:val="723"/>
    <w:next w:val="723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16">
    <w:name w:val="Balloon Text"/>
    <w:basedOn w:val="723"/>
    <w:link w:val="917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17" w:customStyle="1">
    <w:name w:val="Balloon Text Char"/>
    <w:basedOn w:val="733"/>
    <w:link w:val="916"/>
    <w:uiPriority w:val="99"/>
    <w:semiHidden/>
    <w:rPr>
      <w:rFonts w:ascii="Segoe UI" w:hAnsi="Segoe UI" w:cs="Segoe UI"/>
      <w:sz w:val="18"/>
      <w:szCs w:val="18"/>
    </w:rPr>
  </w:style>
  <w:style w:type="paragraph" w:styleId="918">
    <w:name w:val="HTML Preformatted"/>
    <w:basedOn w:val="723"/>
    <w:link w:val="919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19" w:customStyle="1">
    <w:name w:val="HTML Preformatted Char"/>
    <w:basedOn w:val="733"/>
    <w:link w:val="918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920" w:customStyle="1">
    <w:name w:val="docdata"/>
    <w:basedOn w:val="723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21">
    <w:name w:val="Normal (Web)"/>
    <w:basedOn w:val="723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Марцева  Тетяна  Іванівна</cp:lastModifiedBy>
  <cp:revision>125</cp:revision>
  <dcterms:created xsi:type="dcterms:W3CDTF">2020-12-24T15:10:00Z</dcterms:created>
  <dcterms:modified xsi:type="dcterms:W3CDTF">2024-05-08T05:27:36Z</dcterms:modified>
</cp:coreProperties>
</file>