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11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квітня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2024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107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5"/>
        <w:ind w:left="0" w:right="0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в оперативне управління Відділу соціального захисту населення, сім’ї, молоді та охорони здоров’я Менської міської ради нерухомого майна</w:t>
      </w:r>
      <w:r/>
    </w:p>
    <w:p>
      <w:pPr>
        <w:pStyle w:val="88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46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21 березня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143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оперативне управління нерухомим майном», керуючись ст.42, 50 Закону України «Про місцеве самоврядування в Україні»: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Створити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</w:t>
      </w:r>
      <w:r>
        <w:rPr>
          <w:sz w:val="28"/>
          <w:szCs w:val="28"/>
          <w:lang w:val="uk-UA"/>
        </w:rPr>
        <w:t xml:space="preserve">в оперативне управління </w:t>
      </w:r>
      <w:r>
        <w:rPr>
          <w:b w:val="false"/>
          <w:sz w:val="28"/>
          <w:szCs w:val="28"/>
          <w:lang w:val="uk-UA"/>
        </w:rPr>
        <w:t xml:space="preserve">Відділу соціального захисту населення, сім’ї, молоді та охорони здоров’я Менської міської ради нерухомого майна </w:t>
      </w:r>
      <w:r>
        <w:rPr>
          <w:sz w:val="28"/>
          <w:szCs w:val="28"/>
          <w:lang w:val="uk-UA"/>
        </w:rPr>
        <w:t xml:space="preserve">у такому складі: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БУЛКО Оксана Вячеславівна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головний спеціаліст-бухгалтер Відділу соціального захисту населення, сім’ї, молоді та охорони здоров’я Менс</w:t>
      </w:r>
      <w:r>
        <w:rPr>
          <w:sz w:val="28"/>
          <w:szCs w:val="28"/>
          <w:lang w:val="uk-UA"/>
        </w:rPr>
        <w:t xml:space="preserve">ької міської ради;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Марина Віталіївна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начальник Відділу соціального захисту населення, сім’ї, молоді та охорони здоров’я Менс</w:t>
      </w:r>
      <w:r>
        <w:rPr>
          <w:sz w:val="28"/>
          <w:szCs w:val="28"/>
          <w:lang w:val="uk-UA"/>
        </w:rPr>
        <w:t xml:space="preserve">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ПЕРЕПАДИСТА Людмила Анатоліївна - провідний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ради.</w:t>
      </w:r>
      <w:r/>
    </w:p>
    <w:p>
      <w:pPr>
        <w:pStyle w:val="885"/>
        <w:ind w:firstLine="709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покласти на заступника міського голови з питань діяльності виконавчих органів ради Гаєвого С.М.</w:t>
      </w:r>
      <w:r>
        <w:t xml:space="preserve"> </w:t>
      </w:r>
      <w:r/>
    </w:p>
    <w:p>
      <w:pPr>
        <w:pStyle w:val="885"/>
        <w:ind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Юрій СТАЛЬНИЧЕНКО</w:t>
      </w:r>
      <w:r/>
    </w:p>
    <w:p>
      <w:pPr>
        <w:pStyle w:val="88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color w:val="FF0000"/>
        </w:rPr>
      </w:pPr>
      <w:r>
        <w:rPr>
          <w:color w:val="FF0000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3">
    <w:name w:val="Caption Char"/>
    <w:basedOn w:val="879"/>
    <w:link w:val="736"/>
    <w:uiPriority w:val="99"/>
  </w:style>
  <w:style w:type="table" w:styleId="664">
    <w:name w:val="Plain Table 1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6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3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4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5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8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2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83">
    <w:name w:val="endnote text"/>
    <w:basedOn w:val="687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>
    <w:name w:val="Endnote Text Char"/>
    <w:link w:val="683"/>
    <w:uiPriority w:val="99"/>
    <w:rPr>
      <w:sz w:val="20"/>
    </w:rPr>
  </w:style>
  <w:style w:type="character" w:styleId="685">
    <w:name w:val="endnote reference"/>
    <w:basedOn w:val="697"/>
    <w:uiPriority w:val="99"/>
    <w:semiHidden/>
    <w:unhideWhenUsed/>
    <w:rPr>
      <w:vertAlign w:val="superscript"/>
    </w:rPr>
  </w:style>
  <w:style w:type="paragraph" w:styleId="686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8">
    <w:name w:val="Heading 1"/>
    <w:basedOn w:val="687"/>
    <w:next w:val="687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89">
    <w:name w:val="Heading 2"/>
    <w:basedOn w:val="687"/>
    <w:next w:val="687"/>
    <w:link w:val="71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90">
    <w:name w:val="Heading 3"/>
    <w:basedOn w:val="687"/>
    <w:next w:val="687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91">
    <w:name w:val="Heading 4"/>
    <w:basedOn w:val="687"/>
    <w:next w:val="687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2">
    <w:name w:val="Heading 5"/>
    <w:basedOn w:val="687"/>
    <w:next w:val="687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3">
    <w:name w:val="Heading 6"/>
    <w:basedOn w:val="687"/>
    <w:next w:val="687"/>
    <w:link w:val="72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94">
    <w:name w:val="Heading 7"/>
    <w:basedOn w:val="687"/>
    <w:next w:val="687"/>
    <w:link w:val="72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95">
    <w:name w:val="Heading 8"/>
    <w:basedOn w:val="687"/>
    <w:next w:val="687"/>
    <w:link w:val="72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96">
    <w:name w:val="Heading 9"/>
    <w:basedOn w:val="687"/>
    <w:next w:val="687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7" w:default="1">
    <w:name w:val="Default Paragraph Font"/>
    <w:uiPriority w:val="99"/>
    <w:semiHidden/>
  </w:style>
  <w:style w:type="table" w:styleId="6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1 Char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01" w:customStyle="1">
    <w:name w:val="Heading 2 Char"/>
    <w:basedOn w:val="697"/>
    <w:link w:val="689"/>
    <w:uiPriority w:val="99"/>
    <w:rPr>
      <w:rFonts w:ascii="Arial" w:hAnsi="Arial" w:cs="Arial"/>
      <w:sz w:val="34"/>
    </w:rPr>
  </w:style>
  <w:style w:type="character" w:styleId="702" w:customStyle="1">
    <w:name w:val="Heading 3 Char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03" w:customStyle="1">
    <w:name w:val="Heading 4 Char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04" w:customStyle="1">
    <w:name w:val="Heading 5 Char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05" w:customStyle="1">
    <w:name w:val="Heading 6 Char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06" w:customStyle="1">
    <w:name w:val="Heading 7 Char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7" w:customStyle="1">
    <w:name w:val="Heading 8 Char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08" w:customStyle="1">
    <w:name w:val="Heading 9 Char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character" w:styleId="709" w:customStyle="1">
    <w:name w:val="Title Char"/>
    <w:basedOn w:val="697"/>
    <w:uiPriority w:val="99"/>
    <w:rPr>
      <w:rFonts w:cs="Times New Roman"/>
      <w:sz w:val="48"/>
      <w:szCs w:val="48"/>
    </w:rPr>
  </w:style>
  <w:style w:type="character" w:styleId="710" w:customStyle="1">
    <w:name w:val="Subtitle Char"/>
    <w:basedOn w:val="697"/>
    <w:uiPriority w:val="99"/>
    <w:rPr>
      <w:rFonts w:cs="Times New Roman"/>
      <w:sz w:val="24"/>
      <w:szCs w:val="24"/>
    </w:rPr>
  </w:style>
  <w:style w:type="character" w:styleId="711" w:customStyle="1">
    <w:name w:val="Quote Char"/>
    <w:uiPriority w:val="99"/>
    <w:rPr>
      <w:i/>
    </w:rPr>
  </w:style>
  <w:style w:type="character" w:styleId="712" w:customStyle="1">
    <w:name w:val="Intense Quote Char"/>
    <w:uiPriority w:val="99"/>
    <w:rPr>
      <w:i/>
    </w:rPr>
  </w:style>
  <w:style w:type="character" w:styleId="713" w:customStyle="1">
    <w:name w:val="Header Char"/>
    <w:basedOn w:val="697"/>
    <w:uiPriority w:val="99"/>
    <w:rPr>
      <w:rFonts w:cs="Times New Roman"/>
    </w:rPr>
  </w:style>
  <w:style w:type="character" w:styleId="714" w:customStyle="1">
    <w:name w:val="Footer Char"/>
    <w:basedOn w:val="697"/>
    <w:uiPriority w:val="99"/>
    <w:rPr>
      <w:rFonts w:cs="Times New Roman"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Heading 1 Char1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17" w:customStyle="1">
    <w:name w:val="Heading 2 Char1"/>
    <w:basedOn w:val="697"/>
    <w:link w:val="689"/>
    <w:uiPriority w:val="99"/>
    <w:rPr>
      <w:rFonts w:ascii="Arial" w:hAnsi="Arial" w:cs="Arial"/>
      <w:sz w:val="34"/>
    </w:rPr>
  </w:style>
  <w:style w:type="character" w:styleId="718" w:customStyle="1">
    <w:name w:val="Heading 3 Char1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19" w:customStyle="1">
    <w:name w:val="Heading 4 Char1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Heading 5 Char1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Heading 6 Char1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Heading 7 Char1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Heading 8 Char1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Heading 9 Char1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paragraph" w:styleId="72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6">
    <w:name w:val="Title"/>
    <w:basedOn w:val="687"/>
    <w:next w:val="687"/>
    <w:link w:val="72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27" w:customStyle="1">
    <w:name w:val="Title Char1"/>
    <w:basedOn w:val="697"/>
    <w:link w:val="726"/>
    <w:uiPriority w:val="99"/>
    <w:rPr>
      <w:rFonts w:cs="Times New Roman"/>
      <w:sz w:val="48"/>
      <w:szCs w:val="48"/>
    </w:rPr>
  </w:style>
  <w:style w:type="paragraph" w:styleId="728">
    <w:name w:val="Subtitle"/>
    <w:basedOn w:val="687"/>
    <w:next w:val="687"/>
    <w:link w:val="729"/>
    <w:qFormat/>
    <w:uiPriority w:val="99"/>
    <w:rPr>
      <w:sz w:val="24"/>
      <w:szCs w:val="24"/>
    </w:rPr>
    <w:pPr>
      <w:spacing w:before="200"/>
    </w:pPr>
  </w:style>
  <w:style w:type="character" w:styleId="729" w:customStyle="1">
    <w:name w:val="Subtitle Char1"/>
    <w:basedOn w:val="697"/>
    <w:link w:val="728"/>
    <w:uiPriority w:val="99"/>
    <w:rPr>
      <w:rFonts w:cs="Times New Roman"/>
      <w:sz w:val="24"/>
      <w:szCs w:val="24"/>
    </w:rPr>
  </w:style>
  <w:style w:type="paragraph" w:styleId="730">
    <w:name w:val="Quote"/>
    <w:basedOn w:val="687"/>
    <w:next w:val="687"/>
    <w:link w:val="73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31" w:customStyle="1">
    <w:name w:val="Quote Char1"/>
    <w:basedOn w:val="697"/>
    <w:link w:val="730"/>
    <w:uiPriority w:val="99"/>
    <w:rPr>
      <w:rFonts w:cs="Times New Roman"/>
      <w:i/>
    </w:rPr>
  </w:style>
  <w:style w:type="paragraph" w:styleId="732">
    <w:name w:val="Intense Quote"/>
    <w:basedOn w:val="687"/>
    <w:next w:val="687"/>
    <w:link w:val="73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Intense Quote Char1"/>
    <w:basedOn w:val="697"/>
    <w:link w:val="732"/>
    <w:uiPriority w:val="99"/>
    <w:rPr>
      <w:rFonts w:cs="Times New Roman"/>
      <w:i/>
    </w:rPr>
  </w:style>
  <w:style w:type="paragraph" w:styleId="734">
    <w:name w:val="Header"/>
    <w:basedOn w:val="687"/>
    <w:link w:val="73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5" w:customStyle="1">
    <w:name w:val="Header Char1"/>
    <w:basedOn w:val="697"/>
    <w:link w:val="734"/>
    <w:uiPriority w:val="99"/>
    <w:rPr>
      <w:rFonts w:cs="Times New Roman"/>
    </w:rPr>
  </w:style>
  <w:style w:type="paragraph" w:styleId="736">
    <w:name w:val="Footer"/>
    <w:basedOn w:val="687"/>
    <w:link w:val="73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7" w:customStyle="1">
    <w:name w:val="Footer Char1"/>
    <w:basedOn w:val="697"/>
    <w:link w:val="736"/>
    <w:uiPriority w:val="99"/>
    <w:rPr>
      <w:rFonts w:cs="Times New Roman"/>
    </w:rPr>
  </w:style>
  <w:style w:type="table" w:styleId="738">
    <w:name w:val="Table Grid"/>
    <w:basedOn w:val="69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4">
    <w:name w:val="Hyperlink"/>
    <w:basedOn w:val="697"/>
    <w:uiPriority w:val="99"/>
    <w:rPr>
      <w:rFonts w:cs="Times New Roman"/>
      <w:color w:val="0563C1"/>
      <w:u w:val="single"/>
    </w:rPr>
  </w:style>
  <w:style w:type="paragraph" w:styleId="865">
    <w:name w:val="footnote text"/>
    <w:basedOn w:val="687"/>
    <w:link w:val="86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66" w:customStyle="1">
    <w:name w:val="Footnote Text Char1"/>
    <w:basedOn w:val="697"/>
    <w:link w:val="865"/>
    <w:uiPriority w:val="99"/>
    <w:rPr>
      <w:rFonts w:cs="Times New Roman"/>
      <w:sz w:val="18"/>
    </w:rPr>
  </w:style>
  <w:style w:type="character" w:styleId="867">
    <w:name w:val="footnote reference"/>
    <w:basedOn w:val="697"/>
    <w:uiPriority w:val="99"/>
    <w:rPr>
      <w:rFonts w:cs="Times New Roman"/>
      <w:vertAlign w:val="superscript"/>
    </w:rPr>
  </w:style>
  <w:style w:type="paragraph" w:styleId="868">
    <w:name w:val="toc 1"/>
    <w:basedOn w:val="687"/>
    <w:next w:val="687"/>
    <w:uiPriority w:val="99"/>
    <w:pPr>
      <w:spacing w:after="57"/>
    </w:pPr>
  </w:style>
  <w:style w:type="paragraph" w:styleId="869">
    <w:name w:val="toc 2"/>
    <w:basedOn w:val="687"/>
    <w:next w:val="687"/>
    <w:uiPriority w:val="99"/>
    <w:pPr>
      <w:ind w:left="283"/>
      <w:spacing w:after="57"/>
    </w:pPr>
  </w:style>
  <w:style w:type="paragraph" w:styleId="870">
    <w:name w:val="toc 3"/>
    <w:basedOn w:val="687"/>
    <w:next w:val="687"/>
    <w:uiPriority w:val="99"/>
    <w:pPr>
      <w:ind w:left="567"/>
      <w:spacing w:after="57"/>
    </w:pPr>
  </w:style>
  <w:style w:type="paragraph" w:styleId="871">
    <w:name w:val="toc 4"/>
    <w:basedOn w:val="687"/>
    <w:next w:val="687"/>
    <w:uiPriority w:val="99"/>
    <w:pPr>
      <w:ind w:left="850"/>
      <w:spacing w:after="57"/>
    </w:pPr>
  </w:style>
  <w:style w:type="paragraph" w:styleId="872">
    <w:name w:val="toc 5"/>
    <w:basedOn w:val="687"/>
    <w:next w:val="687"/>
    <w:uiPriority w:val="99"/>
    <w:pPr>
      <w:ind w:left="1134"/>
      <w:spacing w:after="57"/>
    </w:pPr>
  </w:style>
  <w:style w:type="paragraph" w:styleId="873">
    <w:name w:val="toc 6"/>
    <w:basedOn w:val="687"/>
    <w:next w:val="687"/>
    <w:uiPriority w:val="99"/>
    <w:pPr>
      <w:ind w:left="1417"/>
      <w:spacing w:after="57"/>
    </w:pPr>
  </w:style>
  <w:style w:type="paragraph" w:styleId="874">
    <w:name w:val="toc 7"/>
    <w:basedOn w:val="687"/>
    <w:next w:val="687"/>
    <w:uiPriority w:val="99"/>
    <w:pPr>
      <w:ind w:left="1701"/>
      <w:spacing w:after="57"/>
    </w:pPr>
  </w:style>
  <w:style w:type="paragraph" w:styleId="875">
    <w:name w:val="toc 8"/>
    <w:basedOn w:val="687"/>
    <w:next w:val="687"/>
    <w:uiPriority w:val="99"/>
    <w:pPr>
      <w:ind w:left="1984"/>
      <w:spacing w:after="57"/>
    </w:pPr>
  </w:style>
  <w:style w:type="paragraph" w:styleId="876">
    <w:name w:val="toc 9"/>
    <w:basedOn w:val="687"/>
    <w:next w:val="687"/>
    <w:uiPriority w:val="99"/>
    <w:pPr>
      <w:ind w:left="2268"/>
      <w:spacing w:after="57"/>
    </w:pPr>
  </w:style>
  <w:style w:type="paragraph" w:styleId="877">
    <w:name w:val="TOC Heading"/>
    <w:basedOn w:val="68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78">
    <w:name w:val="List Paragraph"/>
    <w:basedOn w:val="687"/>
    <w:qFormat/>
    <w:uiPriority w:val="99"/>
    <w:pPr>
      <w:contextualSpacing w:val="true"/>
      <w:ind w:left="720"/>
    </w:pPr>
  </w:style>
  <w:style w:type="paragraph" w:styleId="879">
    <w:name w:val="Caption"/>
    <w:basedOn w:val="687"/>
    <w:next w:val="68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0">
    <w:name w:val="Balloon Text"/>
    <w:basedOn w:val="687"/>
    <w:link w:val="88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1" w:customStyle="1">
    <w:name w:val="Balloon Text Char"/>
    <w:basedOn w:val="697"/>
    <w:link w:val="880"/>
    <w:uiPriority w:val="99"/>
    <w:semiHidden/>
    <w:rPr>
      <w:rFonts w:ascii="Segoe UI" w:hAnsi="Segoe UI" w:cs="Segoe UI"/>
      <w:sz w:val="18"/>
      <w:szCs w:val="18"/>
    </w:rPr>
  </w:style>
  <w:style w:type="paragraph" w:styleId="882">
    <w:name w:val="HTML Preformatted"/>
    <w:basedOn w:val="687"/>
    <w:link w:val="88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83" w:customStyle="1">
    <w:name w:val="HTML Preformatted Char"/>
    <w:basedOn w:val="697"/>
    <w:link w:val="88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84" w:customStyle="1">
    <w:name w:val="docdata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5">
    <w:name w:val="Normal (Web)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119</cp:revision>
  <dcterms:created xsi:type="dcterms:W3CDTF">2020-12-24T15:10:00Z</dcterms:created>
  <dcterms:modified xsi:type="dcterms:W3CDTF">2024-04-12T13:55:55Z</dcterms:modified>
</cp:coreProperties>
</file>