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50"/>
        <w:jc w:val="center"/>
        <w:spacing w:after="0" w:afterAutospacing="0" w:before="0" w:beforeAutospacing="0"/>
        <w:rPr>
          <w:sz w:val="16"/>
          <w:szCs w:val="28"/>
        </w:rPr>
      </w:pPr>
      <w:r>
        <w:rPr>
          <w:sz w:val="16"/>
          <w:lang w:val="uk-UA"/>
        </w:rPr>
        <w:t xml:space="preserve"> </w:t>
      </w:r>
      <w:r>
        <w:rPr>
          <w:sz w:val="16"/>
        </w:rPr>
      </w:r>
      <w:r/>
    </w:p>
    <w:p>
      <w:pPr>
        <w:pStyle w:val="1050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51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1051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1051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sz w:val="16"/>
        </w:rPr>
      </w:pPr>
      <w:r>
        <w:rPr>
          <w:sz w:val="16"/>
        </w:rPr>
        <w:t xml:space="preserve"> </w:t>
      </w:r>
      <w:r>
        <w:rPr>
          <w:sz w:val="16"/>
        </w:rPr>
      </w:r>
      <w:r/>
    </w:p>
    <w:p>
      <w:pPr>
        <w:pStyle w:val="1051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 травня  2023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220</w:t>
      </w:r>
      <w:r/>
    </w:p>
    <w:p>
      <w:pPr>
        <w:pStyle w:val="1051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1051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Почесною грамотою та оголошення Подяки Менської міської ради </w:t>
      </w:r>
      <w:r/>
    </w:p>
    <w:p>
      <w:pPr>
        <w:pStyle w:val="1051"/>
        <w:jc w:val="both"/>
        <w:spacing w:after="0" w:afterAutospacing="0" w:before="0" w:beforeAutospacing="0"/>
        <w:tabs>
          <w:tab w:val="left" w:pos="142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1051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зі змінами внесеними  </w:t>
      </w:r>
      <w:r>
        <w:rPr>
          <w:color w:val="000000"/>
          <w:sz w:val="28"/>
          <w:szCs w:val="28"/>
        </w:rPr>
        <w:t xml:space="preserve">рішенням 26</w:t>
      </w:r>
      <w:r>
        <w:rPr>
          <w:color w:val="000000"/>
          <w:sz w:val="28"/>
          <w:szCs w:val="28"/>
        </w:rPr>
        <w:t xml:space="preserve"> сесії Менської міської ради 8 скликання від 23 листопада</w:t>
      </w:r>
      <w:r>
        <w:rPr>
          <w:color w:val="000000"/>
          <w:sz w:val="28"/>
          <w:szCs w:val="28"/>
        </w:rPr>
        <w:t xml:space="preserve"> 2022 року № 408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2022 - 2024 роки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керуючись п. 20 ч. 4 ст. 42 Закону України «Про місцеве самоврядування в Україні», враховуючи подання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начальника відділення поліції №1 Корюківського районного відділу поліції ГУНП в Чернігівській області</w:t>
      </w:r>
      <w:r>
        <w:rPr>
          <w:color w:val="000000"/>
          <w:sz w:val="28"/>
          <w:szCs w:val="28"/>
        </w:rPr>
        <w:t xml:space="preserve"> В.Гальонка, начальника Відділу освіти Менської міської ради І.Лук’яненко</w:t>
      </w:r>
      <w:r>
        <w:rPr>
          <w:color w:val="000000"/>
          <w:sz w:val="28"/>
          <w:szCs w:val="28"/>
        </w:rPr>
        <w:t xml:space="preserve">: </w:t>
      </w:r>
      <w:r/>
    </w:p>
    <w:p>
      <w:pPr>
        <w:pStyle w:val="1051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Нагородити Почесною грамотою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організацію  спортивно-оздоровчої роботи, військово-патріотичного та морально-етичного виховання учнівської молоді громади: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51"/>
        <w:numPr>
          <w:ilvl w:val="0"/>
          <w:numId w:val="87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керівника рою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Сотники</w:t>
      </w:r>
      <w:r>
        <w:rPr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Менського опорного закладу ЗЗСО І-ІІІ ступенів імені Т.Г.Шевченка Менської міської ради ТРУБУ Сергія Михайловича;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51"/>
        <w:numPr>
          <w:ilvl w:val="0"/>
          <w:numId w:val="87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керівника рою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Патріоти</w:t>
      </w:r>
      <w:r>
        <w:rPr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Феськівської гімназії Менської міської ради ВОЛОСЕНКА Дмитра Володимировича.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51"/>
        <w:ind w:left="0" w:right="0" w:firstLine="0"/>
        <w:jc w:val="both"/>
        <w:spacing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ab/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Нагородити Почесною грамотою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підготовку, організацію та проведення І етапу Всеукраїнської дитячо-юнацької військово-патріотичної гри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Сокіл</w:t>
      </w:r>
      <w:r>
        <w:rPr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(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Джура</w:t>
      </w:r>
      <w:r>
        <w:rPr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):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51"/>
        <w:ind w:left="0" w:right="0" w:firstLine="0"/>
        <w:jc w:val="both"/>
        <w:spacing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ab/>
        <w:t xml:space="preserve">1) головного спеціаліста Відділу освіти Менської міської ради ГРЕЧУХУ Людмилу Анатоліївну.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51"/>
        <w:ind w:left="0" w:right="0" w:firstLine="0"/>
        <w:jc w:val="both"/>
        <w:spacing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ab/>
        <w:t xml:space="preserve">3. Оголосити Подяку Менської міської ради:</w:t>
      </w:r>
      <w:r/>
    </w:p>
    <w:p>
      <w:pPr>
        <w:pStyle w:val="1051"/>
        <w:ind w:left="0" w:right="0" w:firstLine="0"/>
        <w:jc w:val="both"/>
        <w:spacing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ab/>
        <w:t xml:space="preserve">1) керівнику рою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Вартові Вітчизни</w:t>
      </w:r>
      <w:r>
        <w:rPr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Киселівського ЗЗСО І-ІІІ ступенів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організацію  спортивно-оздоровчої роботи, військово-патріотичного та морально-етичного виховання учнівської молоді громади СТЕПАНЮКУ Григорію Уляновичу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51"/>
        <w:ind w:left="0" w:right="0" w:firstLine="0"/>
        <w:jc w:val="both"/>
        <w:spacing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ab/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керівнику рою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Мудрі сіроманці</w:t>
      </w:r>
      <w:r>
        <w:rPr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Макошинського ЗЗСО І-ІІІ ступенів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організацію  спортивно-оздоровчої роботи, військово-патріотичного та морально-етичного виховання учнівської молоді громади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ОЛІФІРЕНКО Світлані Володимирівні;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51"/>
        <w:ind w:left="0" w:right="0" w:firstLine="0"/>
        <w:jc w:val="both"/>
        <w:spacing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ab/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керівнику рою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Орли</w:t>
      </w:r>
      <w:r>
        <w:rPr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Волосківської гімназії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організацію  спортивно-оздоровчої роботи, військово-патріотичного та морально-етичного виховання учнівської молоді громади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ЛЕВЕНЦЮ Володимиру Івановичу;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51"/>
        <w:ind w:left="0" w:right="0" w:firstLine="0"/>
        <w:jc w:val="both"/>
        <w:spacing w:after="0" w:afterAutospacing="0" w:before="0" w:beforeAutospacing="0"/>
        <w:tabs>
          <w:tab w:val="left" w:pos="567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ab/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керівнику рою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Червона калина</w:t>
      </w:r>
      <w:r>
        <w:rPr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Стольненського ЗЗСО І-ІІІ ступенів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організацію спортивно-оздоровчої роботи, військово-патріотичного та морально-етичного виховання учнівської молоді громади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ПОПКОВУ Андрію Юрійовичу.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lineRule="auto" w:line="240" w:after="0"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496 грн. 89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(кожному)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pStyle w:val="1051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5. Кошти без урахування податку з доходів фізичних осіб, військового збору зарахувати на картковий рахунок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color w:val="auto"/>
        </w:rPr>
      </w:r>
      <w:r/>
    </w:p>
    <w:p>
      <w:pPr>
        <w:pStyle w:val="1051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  <w:sz w:val="28"/>
          <w:szCs w:val="28"/>
          <w:highlight w:val="none"/>
        </w:rPr>
      </w:r>
      <w:r/>
    </w:p>
    <w:p>
      <w:pPr>
        <w:pStyle w:val="1051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</w:rPr>
      </w:r>
      <w:r/>
    </w:p>
    <w:p>
      <w:pPr>
        <w:tabs>
          <w:tab w:val="left" w:pos="680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  <w:tab/>
        <w:t xml:space="preserve">Геннадій ПРИМАКОВ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imSun">
    <w:panose1 w:val="02020603020101020101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center"/>
    </w:pPr>
    <w:fldSimple w:instr="PAGE \* MERGEFORMAT">
      <w:r>
        <w:t xml:space="preserve">1</w:t>
      </w:r>
    </w:fldSimple>
    <w:r/>
    <w:r/>
  </w:p>
  <w:p>
    <w:pPr>
      <w:pStyle w:val="90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67">
    <w:name w:val="Caption Char"/>
    <w:basedOn w:val="904"/>
    <w:link w:val="902"/>
    <w:uiPriority w:val="99"/>
  </w:style>
  <w:style w:type="paragraph" w:styleId="868" w:default="1">
    <w:name w:val="Normal"/>
    <w:qFormat/>
    <w:rPr>
      <w:lang w:val="uk-UA" w:eastAsia="uk-UA"/>
    </w:rPr>
    <w:pPr>
      <w:spacing w:lineRule="auto" w:line="276" w:after="200"/>
    </w:pPr>
  </w:style>
  <w:style w:type="paragraph" w:styleId="869">
    <w:name w:val="Heading 1"/>
    <w:basedOn w:val="868"/>
    <w:next w:val="868"/>
    <w:link w:val="881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870">
    <w:name w:val="Heading 2"/>
    <w:basedOn w:val="868"/>
    <w:next w:val="868"/>
    <w:link w:val="882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871">
    <w:name w:val="Heading 3"/>
    <w:basedOn w:val="868"/>
    <w:next w:val="868"/>
    <w:link w:val="883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872">
    <w:name w:val="Heading 4"/>
    <w:basedOn w:val="868"/>
    <w:next w:val="868"/>
    <w:link w:val="884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73">
    <w:name w:val="Heading 5"/>
    <w:basedOn w:val="868"/>
    <w:next w:val="868"/>
    <w:link w:val="885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74">
    <w:name w:val="Heading 6"/>
    <w:basedOn w:val="868"/>
    <w:next w:val="868"/>
    <w:link w:val="886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875">
    <w:name w:val="Heading 7"/>
    <w:basedOn w:val="868"/>
    <w:next w:val="868"/>
    <w:link w:val="887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876">
    <w:name w:val="Heading 8"/>
    <w:basedOn w:val="868"/>
    <w:next w:val="868"/>
    <w:link w:val="888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877">
    <w:name w:val="Heading 9"/>
    <w:basedOn w:val="868"/>
    <w:next w:val="868"/>
    <w:link w:val="889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78" w:default="1">
    <w:name w:val="Default Paragraph Font"/>
    <w:uiPriority w:val="99"/>
    <w:semiHidden/>
  </w:style>
  <w:style w:type="table" w:styleId="87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0" w:default="1">
    <w:name w:val="No List"/>
    <w:uiPriority w:val="99"/>
    <w:semiHidden/>
    <w:unhideWhenUsed/>
  </w:style>
  <w:style w:type="character" w:styleId="881" w:customStyle="1">
    <w:name w:val="Heading 1 Char"/>
    <w:basedOn w:val="878"/>
    <w:link w:val="869"/>
    <w:uiPriority w:val="99"/>
    <w:rPr>
      <w:rFonts w:ascii="Arial" w:hAnsi="Arial" w:cs="Arial" w:eastAsia="Times New Roman"/>
      <w:sz w:val="40"/>
      <w:szCs w:val="40"/>
    </w:rPr>
  </w:style>
  <w:style w:type="character" w:styleId="882" w:customStyle="1">
    <w:name w:val="Heading 2 Char"/>
    <w:basedOn w:val="878"/>
    <w:link w:val="870"/>
    <w:uiPriority w:val="99"/>
    <w:rPr>
      <w:rFonts w:ascii="Arial" w:hAnsi="Arial" w:cs="Arial" w:eastAsia="Times New Roman"/>
      <w:sz w:val="34"/>
    </w:rPr>
  </w:style>
  <w:style w:type="character" w:styleId="883" w:customStyle="1">
    <w:name w:val="Heading 3 Char"/>
    <w:basedOn w:val="878"/>
    <w:link w:val="871"/>
    <w:uiPriority w:val="99"/>
    <w:rPr>
      <w:rFonts w:ascii="Arial" w:hAnsi="Arial" w:cs="Arial" w:eastAsia="Times New Roman"/>
      <w:sz w:val="30"/>
      <w:szCs w:val="30"/>
    </w:rPr>
  </w:style>
  <w:style w:type="character" w:styleId="884" w:customStyle="1">
    <w:name w:val="Heading 4 Char"/>
    <w:basedOn w:val="878"/>
    <w:link w:val="872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885" w:customStyle="1">
    <w:name w:val="Heading 5 Char"/>
    <w:basedOn w:val="878"/>
    <w:link w:val="873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886" w:customStyle="1">
    <w:name w:val="Heading 6 Char"/>
    <w:basedOn w:val="878"/>
    <w:link w:val="874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887" w:customStyle="1">
    <w:name w:val="Heading 7 Char"/>
    <w:basedOn w:val="878"/>
    <w:link w:val="875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888" w:customStyle="1">
    <w:name w:val="Heading 8 Char"/>
    <w:basedOn w:val="878"/>
    <w:link w:val="876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889" w:customStyle="1">
    <w:name w:val="Heading 9 Char"/>
    <w:basedOn w:val="878"/>
    <w:link w:val="877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890">
    <w:name w:val="List Paragraph"/>
    <w:basedOn w:val="868"/>
    <w:qFormat/>
    <w:uiPriority w:val="99"/>
    <w:pPr>
      <w:contextualSpacing w:val="true"/>
      <w:ind w:left="720"/>
    </w:pPr>
  </w:style>
  <w:style w:type="paragraph" w:styleId="891">
    <w:name w:val="No Spacing"/>
    <w:qFormat/>
    <w:uiPriority w:val="99"/>
    <w:rPr>
      <w:lang w:val="uk-UA" w:eastAsia="uk-UA"/>
    </w:rPr>
  </w:style>
  <w:style w:type="paragraph" w:styleId="892">
    <w:name w:val="Title"/>
    <w:basedOn w:val="868"/>
    <w:next w:val="868"/>
    <w:link w:val="893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893" w:customStyle="1">
    <w:name w:val="Title Char"/>
    <w:basedOn w:val="878"/>
    <w:link w:val="892"/>
    <w:uiPriority w:val="99"/>
    <w:rPr>
      <w:rFonts w:cs="Times New Roman"/>
      <w:sz w:val="48"/>
      <w:szCs w:val="48"/>
    </w:rPr>
  </w:style>
  <w:style w:type="paragraph" w:styleId="894">
    <w:name w:val="Subtitle"/>
    <w:basedOn w:val="868"/>
    <w:next w:val="868"/>
    <w:link w:val="895"/>
    <w:qFormat/>
    <w:uiPriority w:val="99"/>
    <w:rPr>
      <w:sz w:val="24"/>
      <w:szCs w:val="24"/>
    </w:rPr>
    <w:pPr>
      <w:spacing w:before="200"/>
    </w:pPr>
  </w:style>
  <w:style w:type="character" w:styleId="895" w:customStyle="1">
    <w:name w:val="Subtitle Char"/>
    <w:basedOn w:val="878"/>
    <w:link w:val="894"/>
    <w:uiPriority w:val="99"/>
    <w:rPr>
      <w:rFonts w:cs="Times New Roman"/>
      <w:sz w:val="24"/>
      <w:szCs w:val="24"/>
    </w:rPr>
  </w:style>
  <w:style w:type="paragraph" w:styleId="896">
    <w:name w:val="Quote"/>
    <w:basedOn w:val="868"/>
    <w:next w:val="868"/>
    <w:link w:val="897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897" w:customStyle="1">
    <w:name w:val="Quote Char"/>
    <w:basedOn w:val="878"/>
    <w:link w:val="896"/>
    <w:uiPriority w:val="99"/>
    <w:rPr>
      <w:i/>
    </w:rPr>
  </w:style>
  <w:style w:type="paragraph" w:styleId="898">
    <w:name w:val="Intense Quote"/>
    <w:basedOn w:val="868"/>
    <w:next w:val="868"/>
    <w:link w:val="899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9" w:customStyle="1">
    <w:name w:val="Intense Quote Char"/>
    <w:basedOn w:val="878"/>
    <w:link w:val="898"/>
    <w:uiPriority w:val="99"/>
    <w:rPr>
      <w:i/>
    </w:rPr>
  </w:style>
  <w:style w:type="paragraph" w:styleId="900">
    <w:name w:val="Header"/>
    <w:basedOn w:val="868"/>
    <w:link w:val="901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01" w:customStyle="1">
    <w:name w:val="Header Char"/>
    <w:basedOn w:val="878"/>
    <w:link w:val="900"/>
    <w:uiPriority w:val="99"/>
    <w:rPr>
      <w:rFonts w:cs="Times New Roman"/>
    </w:rPr>
  </w:style>
  <w:style w:type="paragraph" w:styleId="902">
    <w:name w:val="Footer"/>
    <w:basedOn w:val="868"/>
    <w:link w:val="90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03" w:customStyle="1">
    <w:name w:val="Footer Char"/>
    <w:basedOn w:val="878"/>
    <w:link w:val="902"/>
    <w:uiPriority w:val="99"/>
    <w:rPr>
      <w:rFonts w:cs="Times New Roman"/>
    </w:rPr>
  </w:style>
  <w:style w:type="paragraph" w:styleId="904">
    <w:name w:val="Caption"/>
    <w:basedOn w:val="868"/>
    <w:next w:val="868"/>
    <w:qFormat/>
    <w:uiPriority w:val="99"/>
    <w:rPr>
      <w:b/>
      <w:bCs/>
      <w:color w:val="4F81BD"/>
      <w:sz w:val="18"/>
      <w:szCs w:val="18"/>
    </w:rPr>
  </w:style>
  <w:style w:type="character" w:styleId="905" w:customStyle="1">
    <w:name w:val="Footer Char1"/>
    <w:link w:val="902"/>
    <w:uiPriority w:val="99"/>
  </w:style>
  <w:style w:type="table" w:styleId="906">
    <w:name w:val="Table Grid"/>
    <w:basedOn w:val="879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09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10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911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2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13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4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5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6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7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8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9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20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7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8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9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0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935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936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937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938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939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940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941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942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943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944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945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946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947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948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949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950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951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952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953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54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55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6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7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8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9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0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1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2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3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4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5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6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7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8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9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970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971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972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973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974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975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976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7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8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9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0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1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2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3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4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5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6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7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8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9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90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91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92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93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94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95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96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97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998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999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1000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1001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1002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1003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1004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5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6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7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8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9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10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11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12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13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14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15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16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17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18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19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20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21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22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23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24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25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026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027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1028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1029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1030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1031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1032">
    <w:name w:val="Hyperlink"/>
    <w:basedOn w:val="878"/>
    <w:uiPriority w:val="99"/>
    <w:rPr>
      <w:rFonts w:cs="Times New Roman"/>
      <w:color w:val="0000FF"/>
      <w:u w:val="single"/>
    </w:rPr>
  </w:style>
  <w:style w:type="paragraph" w:styleId="1033">
    <w:name w:val="footnote text"/>
    <w:basedOn w:val="868"/>
    <w:link w:val="1034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1034" w:customStyle="1">
    <w:name w:val="Footnote Text Char"/>
    <w:basedOn w:val="878"/>
    <w:link w:val="1033"/>
    <w:uiPriority w:val="99"/>
    <w:rPr>
      <w:sz w:val="18"/>
    </w:rPr>
  </w:style>
  <w:style w:type="character" w:styleId="1035">
    <w:name w:val="footnote reference"/>
    <w:basedOn w:val="878"/>
    <w:uiPriority w:val="99"/>
    <w:rPr>
      <w:rFonts w:cs="Times New Roman"/>
      <w:vertAlign w:val="superscript"/>
    </w:rPr>
  </w:style>
  <w:style w:type="paragraph" w:styleId="1036">
    <w:name w:val="endnote text"/>
    <w:basedOn w:val="868"/>
    <w:link w:val="1037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1037" w:customStyle="1">
    <w:name w:val="Endnote Text Char"/>
    <w:basedOn w:val="878"/>
    <w:link w:val="1036"/>
    <w:uiPriority w:val="99"/>
    <w:rPr>
      <w:sz w:val="20"/>
    </w:rPr>
  </w:style>
  <w:style w:type="character" w:styleId="1038">
    <w:name w:val="endnote reference"/>
    <w:basedOn w:val="878"/>
    <w:uiPriority w:val="99"/>
    <w:semiHidden/>
    <w:rPr>
      <w:rFonts w:cs="Times New Roman"/>
      <w:vertAlign w:val="superscript"/>
    </w:rPr>
  </w:style>
  <w:style w:type="paragraph" w:styleId="1039">
    <w:name w:val="toc 1"/>
    <w:basedOn w:val="868"/>
    <w:next w:val="868"/>
    <w:uiPriority w:val="99"/>
    <w:pPr>
      <w:spacing w:after="57"/>
    </w:pPr>
  </w:style>
  <w:style w:type="paragraph" w:styleId="1040">
    <w:name w:val="toc 2"/>
    <w:basedOn w:val="868"/>
    <w:next w:val="868"/>
    <w:uiPriority w:val="99"/>
    <w:pPr>
      <w:ind w:left="283"/>
      <w:spacing w:after="57"/>
    </w:pPr>
  </w:style>
  <w:style w:type="paragraph" w:styleId="1041">
    <w:name w:val="toc 3"/>
    <w:basedOn w:val="868"/>
    <w:next w:val="868"/>
    <w:uiPriority w:val="99"/>
    <w:pPr>
      <w:ind w:left="567"/>
      <w:spacing w:after="57"/>
    </w:pPr>
  </w:style>
  <w:style w:type="paragraph" w:styleId="1042">
    <w:name w:val="toc 4"/>
    <w:basedOn w:val="868"/>
    <w:next w:val="868"/>
    <w:uiPriority w:val="99"/>
    <w:pPr>
      <w:ind w:left="850"/>
      <w:spacing w:after="57"/>
    </w:pPr>
  </w:style>
  <w:style w:type="paragraph" w:styleId="1043">
    <w:name w:val="toc 5"/>
    <w:basedOn w:val="868"/>
    <w:next w:val="868"/>
    <w:uiPriority w:val="99"/>
    <w:pPr>
      <w:ind w:left="1134"/>
      <w:spacing w:after="57"/>
    </w:pPr>
  </w:style>
  <w:style w:type="paragraph" w:styleId="1044">
    <w:name w:val="toc 6"/>
    <w:basedOn w:val="868"/>
    <w:next w:val="868"/>
    <w:uiPriority w:val="99"/>
    <w:pPr>
      <w:ind w:left="1417"/>
      <w:spacing w:after="57"/>
    </w:pPr>
  </w:style>
  <w:style w:type="paragraph" w:styleId="1045">
    <w:name w:val="toc 7"/>
    <w:basedOn w:val="868"/>
    <w:next w:val="868"/>
    <w:uiPriority w:val="99"/>
    <w:pPr>
      <w:ind w:left="1701"/>
      <w:spacing w:after="57"/>
    </w:pPr>
  </w:style>
  <w:style w:type="paragraph" w:styleId="1046">
    <w:name w:val="toc 8"/>
    <w:basedOn w:val="868"/>
    <w:next w:val="868"/>
    <w:uiPriority w:val="99"/>
    <w:pPr>
      <w:ind w:left="1984"/>
      <w:spacing w:after="57"/>
    </w:pPr>
  </w:style>
  <w:style w:type="paragraph" w:styleId="1047">
    <w:name w:val="toc 9"/>
    <w:basedOn w:val="868"/>
    <w:next w:val="868"/>
    <w:uiPriority w:val="99"/>
    <w:pPr>
      <w:ind w:left="2268"/>
      <w:spacing w:after="57"/>
    </w:pPr>
  </w:style>
  <w:style w:type="paragraph" w:styleId="1048">
    <w:name w:val="TOC Heading"/>
    <w:basedOn w:val="869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1049">
    <w:name w:val="table of figures"/>
    <w:basedOn w:val="868"/>
    <w:next w:val="868"/>
    <w:uiPriority w:val="99"/>
    <w:pPr>
      <w:spacing w:after="0"/>
    </w:pPr>
  </w:style>
  <w:style w:type="paragraph" w:styleId="1050" w:customStyle="1">
    <w:name w:val="docdata"/>
    <w:basedOn w:val="868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51">
    <w:name w:val="Normal (Web)"/>
    <w:basedOn w:val="868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52" w:customStyle="1">
    <w:name w:val="Body Text"/>
    <w:basedOn w:val="867"/>
    <w:link w:val="1049"/>
    <w:rPr>
      <w:rFonts w:ascii="Liberation Serif" w:hAnsi="Liberation Serif" w:cs="Times New Roman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88" w:after="14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50</cp:revision>
  <dcterms:created xsi:type="dcterms:W3CDTF">2022-09-02T14:34:00Z</dcterms:created>
  <dcterms:modified xsi:type="dcterms:W3CDTF">2023-06-02T07:47:23Z</dcterms:modified>
</cp:coreProperties>
</file>