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10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квітня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140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майна (генератори)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 від 04 квітня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 77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передачу майна», керуючись ст.42 Закону України «Про місцеве самоврядування в Україні»: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в оперативне управління Волосківській гімназії Менської міської ради у наступному 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САМОЙЛЮК Інна Володимирівна – заступник директора з навчально-виховної роботи Волосківської гімназії Менської міської ради;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СКИБА Тетяна Василівна – провідний бухгалтер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 «</w:t>
      </w:r>
      <w:r>
        <w:rPr>
          <w:color w:val="000000"/>
          <w:sz w:val="28"/>
          <w:szCs w:val="28"/>
          <w:lang w:val="uk-UA"/>
        </w:rPr>
        <w:t xml:space="preserve">Центр з обслуговування освітніх установ та закладів освіти»;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ХОЛОД Марія Григорівна – директор Волосківської гімназії Менської міської ради.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в оперативне управління Дягівському закладу загальної середньої освіти І-ІІІ ступенів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БУТЕНКО Світлана Леонідівна – директор Дягівського закладу загальної середньої освіти І-ІІІ ступенів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ВАСИЛЕНКО Любов Миколаївна – завідувач господарством Дягівського закладу загальної середньої освіти І-ІІІ ступенів Менської міської ради;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СКИБА Тетяна Василівна – провідний бухгалтер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 «</w:t>
      </w:r>
      <w:r>
        <w:rPr>
          <w:color w:val="000000"/>
          <w:sz w:val="28"/>
          <w:szCs w:val="28"/>
          <w:lang w:val="uk-UA"/>
        </w:rPr>
        <w:t xml:space="preserve">Центр з обслуговування освітніх установ та закладів освіти».</w:t>
      </w:r>
      <w:r>
        <w:rPr>
          <w:sz w:val="28"/>
          <w:szCs w:val="28"/>
          <w:lang w:val="uk-UA"/>
        </w:rPr>
        <w:t xml:space="preserve">  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 в  оперативне управління Киселівському закладу загальної середньої освіти І-ІІІ ступенів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ГУБЕНКО Сергій Леонідович – директор Киселівського закладу загальної середньої освіти І-ІІІ ступенів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МОРОЗ Світлана Віталіївна – завідуючий господарством Киселівського закладу загальної середньої освіти І-ІІІ ступенів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FF66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СОКОЛ Світлана Анатоліївна -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провідний бухгалтер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 «</w:t>
      </w:r>
      <w:r>
        <w:rPr>
          <w:color w:val="000000"/>
          <w:sz w:val="28"/>
          <w:szCs w:val="28"/>
          <w:lang w:val="uk-UA"/>
        </w:rPr>
        <w:t xml:space="preserve">Центр з обслуговування освітніх установ та закладів освіти».</w:t>
      </w:r>
      <w:r>
        <w:rPr>
          <w:sz w:val="28"/>
          <w:szCs w:val="28"/>
          <w:lang w:val="uk-UA"/>
        </w:rPr>
        <w:t xml:space="preserve">  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4. 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в оперативне управління Макошинському закладу загальної середньої освіти І-ІІІ ступенів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ІВАЩЕНКО Валерій Олександрович – завідуючий господарством Макошинського закладу загальної середньої освіти І-ІІІ ступенів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КАНАВЕЦЬ Наталія Віталіївна – директор Макошинського закладу загальної середньої освіти І-ІІІ ступенів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FF66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КОСТЮЧОК Ольга Миколаївна - </w:t>
      </w:r>
      <w:r>
        <w:rPr>
          <w:sz w:val="28"/>
          <w:szCs w:val="28"/>
          <w:lang w:val="uk-UA"/>
        </w:rPr>
        <w:t xml:space="preserve">провідний бухгалтер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 «</w:t>
      </w:r>
      <w:r>
        <w:rPr>
          <w:color w:val="000000"/>
          <w:sz w:val="28"/>
          <w:szCs w:val="28"/>
          <w:lang w:val="uk-UA"/>
        </w:rPr>
        <w:t xml:space="preserve">Центр з обслуговування освітніх установ та закладів освіти».</w:t>
      </w:r>
      <w:r>
        <w:rPr>
          <w:sz w:val="28"/>
          <w:szCs w:val="28"/>
          <w:lang w:val="uk-UA"/>
        </w:rPr>
        <w:t xml:space="preserve"> 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ради.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5. 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в оперативне управління Феськівській гімназії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ІВАХНЕНКО Людмила Олексіївна – педагог-організатор Феськівської гімназії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ЛІМАН Світлана Василівна – директор Феськівської гімназії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СКИБА Тетяна Василівна – провідний бухгалтер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 «</w:t>
      </w:r>
      <w:r>
        <w:rPr>
          <w:color w:val="000000"/>
          <w:sz w:val="28"/>
          <w:szCs w:val="28"/>
          <w:lang w:val="uk-UA"/>
        </w:rPr>
        <w:t xml:space="preserve">Центр з обслуговування освітніх установ та закладів освіти».</w:t>
      </w:r>
      <w:r>
        <w:rPr>
          <w:sz w:val="28"/>
          <w:szCs w:val="28"/>
          <w:lang w:val="uk-UA"/>
        </w:rPr>
        <w:t xml:space="preserve">  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 xml:space="preserve">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 в  оперативне управління Покровському закладу загальної середньої освіти І-ІІІ ступенів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ДАВИДЕНКО Олена Михайлівна – директор Покровського закладу загальної середньої освіти І-ІІІ ступенів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FF66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КОСТЮЧОК Ольга Миколаївна - </w:t>
      </w:r>
      <w:r>
        <w:rPr>
          <w:sz w:val="28"/>
          <w:szCs w:val="28"/>
          <w:lang w:val="uk-UA"/>
        </w:rPr>
        <w:t xml:space="preserve">провідний бухгалтер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 «</w:t>
      </w:r>
      <w:r>
        <w:rPr>
          <w:color w:val="000000"/>
          <w:sz w:val="28"/>
          <w:szCs w:val="28"/>
          <w:lang w:val="uk-UA"/>
        </w:rPr>
        <w:t xml:space="preserve">Центр з обслуговування освітніх установ та закладів освіти»;</w:t>
      </w:r>
      <w:r>
        <w:rPr>
          <w:color w:val="FF6600"/>
          <w:sz w:val="28"/>
          <w:szCs w:val="28"/>
          <w:lang w:val="uk-UA"/>
        </w:rPr>
        <w:t xml:space="preserve">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ШЕВЧЕНКО Людмила Володимирівна – вчитель Покровського закладу загальної середньої освіти І-ІІІ ступенів Менської міської ради.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 xml:space="preserve">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 в  оперативне управління  Менській гімназії Менської міської ради для Бірківської філії  І-ІІ ступенів Опорного закладу Менської гімназії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СОКОЛ Світлана  Анатоліївна -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провідний бухгалтер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 «</w:t>
      </w:r>
      <w:r>
        <w:rPr>
          <w:color w:val="000000"/>
          <w:sz w:val="28"/>
          <w:szCs w:val="28"/>
          <w:lang w:val="uk-UA"/>
        </w:rPr>
        <w:t xml:space="preserve">Центр з обслуговування освітніх установ та закладів освіти»;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ХОМЕНКО Тетяна Олексіївна – директор Опорного закладу Менська гімназія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ФЕСЮН Тамара Степанівна – завідуюча </w:t>
      </w:r>
      <w:r>
        <w:rPr>
          <w:sz w:val="28"/>
          <w:szCs w:val="28"/>
          <w:lang w:val="uk-UA"/>
        </w:rPr>
        <w:t xml:space="preserve">Бірківської філії І-ІІ ступенів Опорного закладу Менської гімназії Менської міської ради. 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uk-UA"/>
        </w:rPr>
        <w:t xml:space="preserve">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в  оперативне управління  Степанівському міжшкільному навчально-виробничому комбінату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БУРКО Олександр Миколайович – завідувач господарством  Степанівського міжшкільного навчально-виробничого комбінату;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FF66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КОСТЮЧОК Ольга Миколаївна - </w:t>
      </w:r>
      <w:r>
        <w:rPr>
          <w:sz w:val="28"/>
          <w:szCs w:val="28"/>
          <w:lang w:val="uk-UA"/>
        </w:rPr>
        <w:t xml:space="preserve">провідний бухгалтер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 «</w:t>
      </w:r>
      <w:r>
        <w:rPr>
          <w:color w:val="000000"/>
          <w:sz w:val="28"/>
          <w:szCs w:val="28"/>
          <w:lang w:val="uk-UA"/>
        </w:rPr>
        <w:t xml:space="preserve">Центр з обслуговування освітніх установ та закладів освіти»;</w:t>
      </w:r>
      <w:r>
        <w:rPr>
          <w:color w:val="FF6600"/>
          <w:sz w:val="28"/>
          <w:szCs w:val="28"/>
          <w:lang w:val="uk-UA"/>
        </w:rPr>
        <w:t xml:space="preserve">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ШЕСТАКОВСЬКИЙ Леонід Львович – директор Степанівського міжшкільного навчально-виробничого комбінату.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9. 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в оперативне управління Комунальному закладу «Менський будинок культури»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ОСИПЕНКО Любов Миколаївна – головний бухгалтер централізованої бухгалтерії відділу культури Менської міської ради;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СИРОВЕЦЬ  Тетяна Василівна – в.о.директора КЗ «Менський будинок культури».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10. 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 в оперативне управління Комунальному закладу «Менська публічна бібліотека» Менської міської ради Менського району Чернігівської області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НЕВЖИНСЬКА Олена Григорівна – директор КЗ «Менська публічна бібліотека»;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ОСИПЕНКО Любов Миколаївна – головний бухгалтер централізованої бухгалтерії відділу культури Менської міської ради.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11. 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 в оперативне управління Комунальному закладу «Центр культури та дозвілля молоді» Менської міської ради  Менського району Чернігівської області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ГОТЕНКО Марія Василівна – директор КЗ «Центр культури та дозвілля молоді»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ОСИПЕНКО Любов Миколаївна – головний бухгалтер централізованої бухгалтерії відділу культури Менської міської ради.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 в оперативне управління Комунальному некомерційному підприємству «Менський центр первинної медико-санітарної допомоги»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</w:t>
      </w:r>
      <w:r>
        <w:rPr>
          <w:sz w:val="28"/>
          <w:szCs w:val="28"/>
          <w:lang w:val="uk-UA"/>
        </w:rPr>
        <w:t xml:space="preserve">УЛАВКО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Світлана Олександрівна</w:t>
      </w:r>
      <w:r>
        <w:rPr>
          <w:sz w:val="28"/>
          <w:szCs w:val="28"/>
          <w:lang w:val="uk-UA"/>
        </w:rPr>
        <w:t xml:space="preserve"> – бухгалтер КНП «</w:t>
      </w:r>
      <w:r>
        <w:rPr>
          <w:color w:val="000000"/>
          <w:sz w:val="28"/>
          <w:szCs w:val="28"/>
          <w:lang w:val="uk-UA"/>
        </w:rPr>
        <w:t xml:space="preserve">Менський центр ПМСД»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ДОЛЯ Микола Іванович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завідувач господарством КНП «Менський центр ПМСД»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РОСОМАХА Наталія Володимирівна – генеральний директор КНП «Менський центр ПМСД»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 в оперативне управління Комунальному некомерційному підприємству «Менська міська лікарня»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FF66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БУРКА Ірина Миколаївна</w:t>
      </w:r>
      <w:r>
        <w:rPr>
          <w:sz w:val="28"/>
          <w:szCs w:val="28"/>
          <w:lang w:val="uk-UA"/>
        </w:rPr>
        <w:t xml:space="preserve"> – заступник головного бухгалтера КНП «Менська міська лікарня»;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FF66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РАЗНОВАН Григорій Іванович – генеральний директор КНП «Менська міська лікарня».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14</w:t>
      </w:r>
      <w:r>
        <w:rPr>
          <w:sz w:val="28"/>
          <w:szCs w:val="28"/>
          <w:lang w:val="uk-UA"/>
        </w:rPr>
        <w:t xml:space="preserve">. 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 в господарське відання Комунальному підприємству «Менакомунпослуга»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</w:t>
      </w:r>
      <w:r>
        <w:rPr>
          <w:sz w:val="28"/>
          <w:szCs w:val="28"/>
          <w:lang w:val="uk-UA"/>
        </w:rPr>
        <w:t xml:space="preserve"> голови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МАНЖУЛА Олександр Васильович –  директор КП «Менакомунпослуга»;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ФЕСЮН Олег Олександрович – головний інженер КП «Менакомунпослуга». 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15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105</cp:revision>
  <dcterms:created xsi:type="dcterms:W3CDTF">2020-12-24T15:10:00Z</dcterms:created>
  <dcterms:modified xsi:type="dcterms:W3CDTF">2023-04-18T05:19:43Z</dcterms:modified>
</cp:coreProperties>
</file>