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4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5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25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25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25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 квітня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141</w:t>
      </w:r>
      <w:r/>
    </w:p>
    <w:p>
      <w:pPr>
        <w:pStyle w:val="1025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25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1025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2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Україні», враховуючи подання начальника Відділу освіти</w:t>
      </w:r>
      <w:r>
        <w:rPr>
          <w:color w:val="000000"/>
          <w:sz w:val="28"/>
          <w:szCs w:val="28"/>
        </w:rPr>
        <w:t xml:space="preserve"> Менської міської ради Лук’яненко І.Ф.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1025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багаторічну сумлінну працю, високий професіоналізм, зразкове виконання службових обов’язків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з нагоди 60-річчя з Дня народження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БУРМАКУ Антоніну Григорівну,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Комунального закладу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дитяча мистецька школа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ради.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25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25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25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jc w:val="center"/>
    </w:pPr>
    <w:fldSimple w:instr="PAGE \* MERGEFORMAT">
      <w:r>
        <w:t xml:space="preserve">1</w:t>
      </w:r>
    </w:fldSimple>
    <w:r/>
    <w:r/>
  </w:p>
  <w:p>
    <w:pPr>
      <w:pStyle w:val="8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1">
    <w:name w:val="Caption Char"/>
    <w:basedOn w:val="878"/>
    <w:link w:val="876"/>
    <w:uiPriority w:val="99"/>
  </w:style>
  <w:style w:type="paragraph" w:styleId="842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43">
    <w:name w:val="Heading 1"/>
    <w:basedOn w:val="842"/>
    <w:next w:val="842"/>
    <w:link w:val="85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44">
    <w:name w:val="Heading 2"/>
    <w:basedOn w:val="842"/>
    <w:next w:val="842"/>
    <w:link w:val="85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45">
    <w:name w:val="Heading 3"/>
    <w:basedOn w:val="842"/>
    <w:next w:val="842"/>
    <w:link w:val="85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46">
    <w:name w:val="Heading 4"/>
    <w:basedOn w:val="842"/>
    <w:next w:val="842"/>
    <w:link w:val="85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47">
    <w:name w:val="Heading 5"/>
    <w:basedOn w:val="842"/>
    <w:next w:val="842"/>
    <w:link w:val="85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48">
    <w:name w:val="Heading 6"/>
    <w:basedOn w:val="842"/>
    <w:next w:val="842"/>
    <w:link w:val="86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49">
    <w:name w:val="Heading 7"/>
    <w:basedOn w:val="842"/>
    <w:next w:val="842"/>
    <w:link w:val="86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50">
    <w:name w:val="Heading 8"/>
    <w:basedOn w:val="842"/>
    <w:next w:val="842"/>
    <w:link w:val="86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51">
    <w:name w:val="Heading 9"/>
    <w:basedOn w:val="842"/>
    <w:next w:val="842"/>
    <w:link w:val="86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52" w:default="1">
    <w:name w:val="Default Paragraph Font"/>
    <w:uiPriority w:val="99"/>
    <w:semiHidden/>
  </w:style>
  <w:style w:type="table" w:styleId="8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character" w:styleId="855" w:customStyle="1">
    <w:name w:val="Heading 1 Char"/>
    <w:basedOn w:val="852"/>
    <w:link w:val="843"/>
    <w:uiPriority w:val="99"/>
    <w:rPr>
      <w:rFonts w:ascii="Arial" w:hAnsi="Arial" w:cs="Arial" w:eastAsia="Times New Roman"/>
      <w:sz w:val="40"/>
      <w:szCs w:val="40"/>
    </w:rPr>
  </w:style>
  <w:style w:type="character" w:styleId="856" w:customStyle="1">
    <w:name w:val="Heading 2 Char"/>
    <w:basedOn w:val="852"/>
    <w:link w:val="844"/>
    <w:uiPriority w:val="99"/>
    <w:rPr>
      <w:rFonts w:ascii="Arial" w:hAnsi="Arial" w:cs="Arial" w:eastAsia="Times New Roman"/>
      <w:sz w:val="34"/>
    </w:rPr>
  </w:style>
  <w:style w:type="character" w:styleId="857" w:customStyle="1">
    <w:name w:val="Heading 3 Char"/>
    <w:basedOn w:val="852"/>
    <w:link w:val="845"/>
    <w:uiPriority w:val="99"/>
    <w:rPr>
      <w:rFonts w:ascii="Arial" w:hAnsi="Arial" w:cs="Arial" w:eastAsia="Times New Roman"/>
      <w:sz w:val="30"/>
      <w:szCs w:val="30"/>
    </w:rPr>
  </w:style>
  <w:style w:type="character" w:styleId="858" w:customStyle="1">
    <w:name w:val="Heading 4 Char"/>
    <w:basedOn w:val="852"/>
    <w:link w:val="846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59" w:customStyle="1">
    <w:name w:val="Heading 5 Char"/>
    <w:basedOn w:val="852"/>
    <w:link w:val="847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60" w:customStyle="1">
    <w:name w:val="Heading 6 Char"/>
    <w:basedOn w:val="852"/>
    <w:link w:val="848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61" w:customStyle="1">
    <w:name w:val="Heading 7 Char"/>
    <w:basedOn w:val="852"/>
    <w:link w:val="849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62" w:customStyle="1">
    <w:name w:val="Heading 8 Char"/>
    <w:basedOn w:val="852"/>
    <w:link w:val="850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63" w:customStyle="1">
    <w:name w:val="Heading 9 Char"/>
    <w:basedOn w:val="852"/>
    <w:link w:val="851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64">
    <w:name w:val="List Paragraph"/>
    <w:basedOn w:val="842"/>
    <w:qFormat/>
    <w:uiPriority w:val="99"/>
    <w:pPr>
      <w:contextualSpacing w:val="true"/>
      <w:ind w:left="720"/>
    </w:pPr>
  </w:style>
  <w:style w:type="paragraph" w:styleId="865">
    <w:name w:val="No Spacing"/>
    <w:qFormat/>
    <w:uiPriority w:val="99"/>
    <w:rPr>
      <w:lang w:val="uk-UA" w:eastAsia="uk-UA"/>
    </w:rPr>
  </w:style>
  <w:style w:type="paragraph" w:styleId="866">
    <w:name w:val="Title"/>
    <w:basedOn w:val="842"/>
    <w:next w:val="842"/>
    <w:link w:val="86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67" w:customStyle="1">
    <w:name w:val="Title Char"/>
    <w:basedOn w:val="852"/>
    <w:link w:val="866"/>
    <w:uiPriority w:val="99"/>
    <w:rPr>
      <w:rFonts w:cs="Times New Roman"/>
      <w:sz w:val="48"/>
      <w:szCs w:val="48"/>
    </w:rPr>
  </w:style>
  <w:style w:type="paragraph" w:styleId="868">
    <w:name w:val="Subtitle"/>
    <w:basedOn w:val="842"/>
    <w:next w:val="842"/>
    <w:link w:val="869"/>
    <w:qFormat/>
    <w:uiPriority w:val="99"/>
    <w:rPr>
      <w:sz w:val="24"/>
      <w:szCs w:val="24"/>
    </w:rPr>
    <w:pPr>
      <w:spacing w:before="200"/>
    </w:pPr>
  </w:style>
  <w:style w:type="character" w:styleId="869" w:customStyle="1">
    <w:name w:val="Subtitle Char"/>
    <w:basedOn w:val="852"/>
    <w:link w:val="868"/>
    <w:uiPriority w:val="99"/>
    <w:rPr>
      <w:rFonts w:cs="Times New Roman"/>
      <w:sz w:val="24"/>
      <w:szCs w:val="24"/>
    </w:rPr>
  </w:style>
  <w:style w:type="paragraph" w:styleId="870">
    <w:name w:val="Quote"/>
    <w:basedOn w:val="842"/>
    <w:next w:val="842"/>
    <w:link w:val="871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71" w:customStyle="1">
    <w:name w:val="Quote Char"/>
    <w:basedOn w:val="852"/>
    <w:link w:val="870"/>
    <w:uiPriority w:val="99"/>
    <w:rPr>
      <w:i/>
    </w:rPr>
  </w:style>
  <w:style w:type="paragraph" w:styleId="872">
    <w:name w:val="Intense Quote"/>
    <w:basedOn w:val="842"/>
    <w:next w:val="842"/>
    <w:link w:val="873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3" w:customStyle="1">
    <w:name w:val="Intense Quote Char"/>
    <w:basedOn w:val="852"/>
    <w:link w:val="872"/>
    <w:uiPriority w:val="99"/>
    <w:rPr>
      <w:i/>
    </w:rPr>
  </w:style>
  <w:style w:type="paragraph" w:styleId="874">
    <w:name w:val="Header"/>
    <w:basedOn w:val="842"/>
    <w:link w:val="87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5" w:customStyle="1">
    <w:name w:val="Header Char"/>
    <w:basedOn w:val="852"/>
    <w:link w:val="874"/>
    <w:uiPriority w:val="99"/>
    <w:rPr>
      <w:rFonts w:cs="Times New Roman"/>
    </w:rPr>
  </w:style>
  <w:style w:type="paragraph" w:styleId="876">
    <w:name w:val="Footer"/>
    <w:basedOn w:val="842"/>
    <w:link w:val="87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7" w:customStyle="1">
    <w:name w:val="Footer Char"/>
    <w:basedOn w:val="852"/>
    <w:link w:val="876"/>
    <w:uiPriority w:val="99"/>
    <w:rPr>
      <w:rFonts w:cs="Times New Roman"/>
    </w:rPr>
  </w:style>
  <w:style w:type="paragraph" w:styleId="878">
    <w:name w:val="Caption"/>
    <w:basedOn w:val="842"/>
    <w:next w:val="842"/>
    <w:qFormat/>
    <w:uiPriority w:val="99"/>
    <w:rPr>
      <w:b/>
      <w:bCs/>
      <w:color w:val="4F81BD"/>
      <w:sz w:val="18"/>
      <w:szCs w:val="18"/>
    </w:rPr>
  </w:style>
  <w:style w:type="character" w:styleId="879" w:customStyle="1">
    <w:name w:val="Footer Char1"/>
    <w:link w:val="876"/>
    <w:uiPriority w:val="99"/>
  </w:style>
  <w:style w:type="table" w:styleId="880">
    <w:name w:val="Table Grid"/>
    <w:basedOn w:val="85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8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8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8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8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8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8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0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1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1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1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1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1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1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1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1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1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1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2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2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2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2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2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2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2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2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2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2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4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4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4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4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4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4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5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7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7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7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7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7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7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7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86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987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988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989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990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991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99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93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994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995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996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997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998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99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0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0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0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0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0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0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06">
    <w:name w:val="Hyperlink"/>
    <w:basedOn w:val="852"/>
    <w:uiPriority w:val="99"/>
    <w:rPr>
      <w:rFonts w:cs="Times New Roman"/>
      <w:color w:val="0000FF"/>
      <w:u w:val="single"/>
    </w:rPr>
  </w:style>
  <w:style w:type="paragraph" w:styleId="1007">
    <w:name w:val="footnote text"/>
    <w:basedOn w:val="842"/>
    <w:link w:val="1008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08" w:customStyle="1">
    <w:name w:val="Footnote Text Char"/>
    <w:basedOn w:val="852"/>
    <w:link w:val="1007"/>
    <w:uiPriority w:val="99"/>
    <w:rPr>
      <w:sz w:val="18"/>
    </w:rPr>
  </w:style>
  <w:style w:type="character" w:styleId="1009">
    <w:name w:val="footnote reference"/>
    <w:basedOn w:val="852"/>
    <w:uiPriority w:val="99"/>
    <w:rPr>
      <w:rFonts w:cs="Times New Roman"/>
      <w:vertAlign w:val="superscript"/>
    </w:rPr>
  </w:style>
  <w:style w:type="paragraph" w:styleId="1010">
    <w:name w:val="endnote text"/>
    <w:basedOn w:val="842"/>
    <w:link w:val="1011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11" w:customStyle="1">
    <w:name w:val="Endnote Text Char"/>
    <w:basedOn w:val="852"/>
    <w:link w:val="1010"/>
    <w:uiPriority w:val="99"/>
    <w:rPr>
      <w:sz w:val="20"/>
    </w:rPr>
  </w:style>
  <w:style w:type="character" w:styleId="1012">
    <w:name w:val="endnote reference"/>
    <w:basedOn w:val="852"/>
    <w:uiPriority w:val="99"/>
    <w:semiHidden/>
    <w:rPr>
      <w:rFonts w:cs="Times New Roman"/>
      <w:vertAlign w:val="superscript"/>
    </w:rPr>
  </w:style>
  <w:style w:type="paragraph" w:styleId="1013">
    <w:name w:val="toc 1"/>
    <w:basedOn w:val="842"/>
    <w:next w:val="842"/>
    <w:uiPriority w:val="99"/>
    <w:pPr>
      <w:spacing w:after="57"/>
    </w:pPr>
  </w:style>
  <w:style w:type="paragraph" w:styleId="1014">
    <w:name w:val="toc 2"/>
    <w:basedOn w:val="842"/>
    <w:next w:val="842"/>
    <w:uiPriority w:val="99"/>
    <w:pPr>
      <w:ind w:left="283"/>
      <w:spacing w:after="57"/>
    </w:pPr>
  </w:style>
  <w:style w:type="paragraph" w:styleId="1015">
    <w:name w:val="toc 3"/>
    <w:basedOn w:val="842"/>
    <w:next w:val="842"/>
    <w:uiPriority w:val="99"/>
    <w:pPr>
      <w:ind w:left="567"/>
      <w:spacing w:after="57"/>
    </w:pPr>
  </w:style>
  <w:style w:type="paragraph" w:styleId="1016">
    <w:name w:val="toc 4"/>
    <w:basedOn w:val="842"/>
    <w:next w:val="842"/>
    <w:uiPriority w:val="99"/>
    <w:pPr>
      <w:ind w:left="850"/>
      <w:spacing w:after="57"/>
    </w:pPr>
  </w:style>
  <w:style w:type="paragraph" w:styleId="1017">
    <w:name w:val="toc 5"/>
    <w:basedOn w:val="842"/>
    <w:next w:val="842"/>
    <w:uiPriority w:val="99"/>
    <w:pPr>
      <w:ind w:left="1134"/>
      <w:spacing w:after="57"/>
    </w:pPr>
  </w:style>
  <w:style w:type="paragraph" w:styleId="1018">
    <w:name w:val="toc 6"/>
    <w:basedOn w:val="842"/>
    <w:next w:val="842"/>
    <w:uiPriority w:val="99"/>
    <w:pPr>
      <w:ind w:left="1417"/>
      <w:spacing w:after="57"/>
    </w:pPr>
  </w:style>
  <w:style w:type="paragraph" w:styleId="1019">
    <w:name w:val="toc 7"/>
    <w:basedOn w:val="842"/>
    <w:next w:val="842"/>
    <w:uiPriority w:val="99"/>
    <w:pPr>
      <w:ind w:left="1701"/>
      <w:spacing w:after="57"/>
    </w:pPr>
  </w:style>
  <w:style w:type="paragraph" w:styleId="1020">
    <w:name w:val="toc 8"/>
    <w:basedOn w:val="842"/>
    <w:next w:val="842"/>
    <w:uiPriority w:val="99"/>
    <w:pPr>
      <w:ind w:left="1984"/>
      <w:spacing w:after="57"/>
    </w:pPr>
  </w:style>
  <w:style w:type="paragraph" w:styleId="1021">
    <w:name w:val="toc 9"/>
    <w:basedOn w:val="842"/>
    <w:next w:val="842"/>
    <w:uiPriority w:val="99"/>
    <w:pPr>
      <w:ind w:left="2268"/>
      <w:spacing w:after="57"/>
    </w:pPr>
  </w:style>
  <w:style w:type="paragraph" w:styleId="1022">
    <w:name w:val="TOC Heading"/>
    <w:basedOn w:val="843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23">
    <w:name w:val="table of figures"/>
    <w:basedOn w:val="842"/>
    <w:next w:val="842"/>
    <w:uiPriority w:val="99"/>
    <w:pPr>
      <w:spacing w:after="0"/>
    </w:pPr>
  </w:style>
  <w:style w:type="paragraph" w:styleId="1024" w:customStyle="1">
    <w:name w:val="docdata"/>
    <w:basedOn w:val="842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25">
    <w:name w:val="Normal (Web)"/>
    <w:basedOn w:val="842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26" w:customStyle="1">
    <w:name w:val="Body Text"/>
    <w:basedOn w:val="841"/>
    <w:link w:val="1023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43</cp:revision>
  <dcterms:created xsi:type="dcterms:W3CDTF">2022-09-02T14:34:00Z</dcterms:created>
  <dcterms:modified xsi:type="dcterms:W3CDTF">2023-04-11T14:56:00Z</dcterms:modified>
</cp:coreProperties>
</file>