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3"/>
        <w:jc w:val="center"/>
        <w:rPr>
          <w:color w:val="000000"/>
        </w:rPr>
      </w:pPr>
      <w:r>
        <w:rPr>
          <w:lang w:val="ru-RU" w:eastAsia="ru-RU"/>
        </w:rPr>
      </w:r>
      <w:r>
        <w:rPr>
          <w:color w:val="000000"/>
          <w:lang w:eastAsia="uk-UA"/>
        </w:rPr>
      </w:r>
      <w:r/>
    </w:p>
    <w:p>
      <w:pPr>
        <w:pStyle w:val="79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  <w:szCs w:val="16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cs="Mangal"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b/>
          <w:color w:val="000000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0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color w:val="000000"/>
          <w:sz w:val="20"/>
          <w:szCs w:val="28"/>
          <w:lang w:val="uk-UA"/>
        </w:rPr>
      </w:r>
      <w:r/>
    </w:p>
    <w:p>
      <w:pPr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12 грудня 2022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року</w:t>
      </w:r>
      <w:r>
        <w:rPr>
          <w:rFonts w:cs="Mangal"/>
          <w:color w:val="000000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cs="Mangal"/>
          <w:color w:val="000000"/>
          <w:sz w:val="28"/>
          <w:szCs w:val="28"/>
          <w:lang w:val="uk-UA" w:bidi="hi-IN" w:eastAsia="hi-IN"/>
        </w:rPr>
        <w:tab/>
        <w:t xml:space="preserve">№</w:t>
      </w:r>
      <w:r>
        <w:rPr>
          <w:rFonts w:cs="Mangal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val="uk-UA" w:bidi="hi-IN" w:eastAsia="hi-IN"/>
        </w:rPr>
        <w:t xml:space="preserve">412</w:t>
      </w:r>
      <w:r/>
    </w:p>
    <w:p>
      <w:pPr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0" w:name="_GoBack"/>
      <w:r/>
      <w:bookmarkEnd w:id="0"/>
      <w:r/>
      <w:r/>
    </w:p>
    <w:p>
      <w:pPr>
        <w:pStyle w:val="953"/>
        <w:ind w:right="5527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  <w:lang w:val="uk-UA"/>
        </w:rPr>
        <w:t xml:space="preserve">Про відзначення спортсменів</w:t>
      </w:r>
      <w:r/>
    </w:p>
    <w:p>
      <w:pPr>
        <w:pStyle w:val="953"/>
        <w:ind w:right="5527"/>
        <w:jc w:val="both"/>
        <w:spacing w:after="0" w:afterAutospacing="0" w:before="0" w:beforeAutospacing="0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  <w:lang w:val="uk-UA"/>
        </w:rPr>
        <w:t xml:space="preserve">та їх тренерів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ab/>
        <w:t xml:space="preserve">Відповідно до Програми розвитку фізичної культури і сп</w:t>
      </w:r>
      <w:r>
        <w:rPr>
          <w:color w:val="000000"/>
          <w:sz w:val="28"/>
          <w:szCs w:val="28"/>
          <w:lang w:val="uk-UA"/>
        </w:rPr>
        <w:t xml:space="preserve">орту в Менській міській територіальній громаді на 2022-2024 роки, затвер</w:t>
      </w:r>
      <w:r>
        <w:rPr>
          <w:color w:val="000000"/>
          <w:sz w:val="28"/>
          <w:szCs w:val="28"/>
          <w:lang w:val="uk-UA"/>
        </w:rPr>
        <w:t xml:space="preserve">дженої рішенням 15 сесії Менської міської ради 8 скликання від 09.12.2021 № 782, задля  підвищення рівня престижності спорту та  забезпечення його розвитку у громаді,  з метою підтримки дітей та молоді  і  вшанування кращих спортсменів та тренерів громади,</w:t>
      </w:r>
      <w:r>
        <w:rPr>
          <w:color w:val="000000"/>
          <w:sz w:val="28"/>
          <w:szCs w:val="28"/>
          <w:lang w:val="uk-UA"/>
        </w:rPr>
        <w:t xml:space="preserve"> керуючись ст. 42 Закону України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Про місцеве самоврядування в Україні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ab/>
        <w:t xml:space="preserve">1.Виплатити одноразову грошову премію за перемоги у змаганнях різних рангів, затверджених Єдиною спортивною класифікацією України, учасникам змагань та їх тренерам, а саме: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  <w:r/>
    </w:p>
    <w:p>
      <w:pPr>
        <w:jc w:val="both"/>
        <w:rPr>
          <w:color w:val="000000"/>
          <w:sz w:val="28"/>
          <w:szCs w:val="28"/>
          <w:highlight w:val="non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1) Олімпійські види спорту: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ТАРАТУХІНІЙ Надії Петрівні, заслуженому тренеру України, тренеру Чернігівської обласної дитячо-юнацької спортивної школи - у розмірі 1242,23 грн (з врахуванням податків і зборів); </w:t>
      </w:r>
      <w:r/>
    </w:p>
    <w:p>
      <w:pPr>
        <w:jc w:val="both"/>
        <w:tabs>
          <w:tab w:val="left" w:pos="284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ТЕРПИЦЬКІЙ Ірині Леонідівні, тренеру-викладачу</w:t>
      </w:r>
      <w:r>
        <w:rPr>
          <w:sz w:val="28"/>
          <w:szCs w:val="28"/>
          <w:lang w:val="uk-UA"/>
        </w:rPr>
        <w:t xml:space="preserve"> Менської дитячо-юнацької  спортивної школи - 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КОНОВАЛЕНКУ Дмитру Олексійовичу, директору Менської дитячо-юнацької  спортивної школи - у розмірі 621,10 грн (з врахуванням податків і зборів); 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ЧИРВІ Станіславу,</w:t>
      </w:r>
      <w:r>
        <w:rPr>
          <w:color w:val="000000"/>
          <w:sz w:val="28"/>
          <w:szCs w:val="28"/>
          <w:lang w:val="uk-UA"/>
        </w:rPr>
        <w:t xml:space="preserve"> за зайняте І місце у Чемпіонаті України з легкої атлетики серед юніорів (штовхання ядра) – у розмірі 1242,23 грн (з врахуванням податків і зборів); 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ШЕПЕЛЬ Ангеліні,</w:t>
      </w:r>
      <w:r>
        <w:rPr>
          <w:color w:val="000000"/>
          <w:sz w:val="28"/>
          <w:szCs w:val="28"/>
          <w:lang w:val="uk-UA"/>
        </w:rPr>
        <w:t xml:space="preserve"> за зайняте І місце у Чемпіонаті України серед ДЮСШ та СДЮШОР з легкої атлетики у приміщенні серед юнаків та дівчат 2007-2008 р.н. (штовхання ядра) – у розмірі 1242,23 грн (з</w:t>
      </w:r>
      <w:r>
        <w:rPr>
          <w:color w:val="000000"/>
          <w:sz w:val="28"/>
          <w:szCs w:val="28"/>
          <w:lang w:val="uk-UA"/>
        </w:rPr>
        <w:t xml:space="preserve"> врахуванням податків і зборів);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ЛАВСЬКОМУ Андрію,</w:t>
      </w:r>
      <w:r>
        <w:rPr>
          <w:color w:val="000000"/>
          <w:sz w:val="28"/>
          <w:szCs w:val="28"/>
          <w:lang w:val="uk-UA"/>
        </w:rPr>
        <w:t xml:space="preserve"> за зайняте ІІ місце у Чемпіонаті України серед ДЮСШ та СДЮШОР з легкої атлетики у приміщенні серед юнаків та дівчат 2007-2008 р.н. (штовхання ядра) – у розмірі 1242,23 грн (з</w:t>
      </w:r>
      <w:r>
        <w:rPr>
          <w:color w:val="000000"/>
          <w:sz w:val="28"/>
          <w:szCs w:val="28"/>
          <w:lang w:val="uk-UA"/>
        </w:rPr>
        <w:t xml:space="preserve"> врахуванням податків і зборів);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ГАННУЩЕНКО Сніжані, за зайняте ІІ місце у відкритому Чемпіонаті Чернігівської області з легкої атлетики в приміщенні серед дівчат 2005-2006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ЦЕНЦЕРІ Богдану, </w:t>
      </w:r>
      <w:r>
        <w:rPr>
          <w:color w:val="000000"/>
          <w:sz w:val="28"/>
          <w:szCs w:val="28"/>
          <w:lang w:val="uk-UA"/>
        </w:rPr>
        <w:t xml:space="preserve">за зайняте І місце у відкритому Чемпіонаті Чернігівської області з легкої атлетики в приміщенні серед 2007-2008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ДЕРГОЗІЮ Кирилу, </w:t>
      </w:r>
      <w:r>
        <w:rPr>
          <w:color w:val="000000"/>
          <w:sz w:val="28"/>
          <w:szCs w:val="28"/>
          <w:lang w:val="uk-UA"/>
        </w:rPr>
        <w:t xml:space="preserve">за зайняте ІІІ місце у відкритому Чемпіонаті Чернігівської області з легкої атлетики в приміщенні серед юнаків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ДОРОШЕНКО Поліні, </w:t>
      </w:r>
      <w:r>
        <w:rPr>
          <w:color w:val="000000"/>
          <w:sz w:val="28"/>
          <w:szCs w:val="28"/>
          <w:lang w:val="uk-UA"/>
        </w:rPr>
        <w:t xml:space="preserve">за зайняте ІІ місце у відкритому Чемпіонаті Чернігівської області з легкої атлетики в приміщенні серед жінок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МИРОНЕНКУ Ярославу, </w:t>
      </w:r>
      <w:r>
        <w:rPr>
          <w:color w:val="000000"/>
          <w:sz w:val="28"/>
          <w:szCs w:val="28"/>
          <w:lang w:val="uk-UA"/>
        </w:rPr>
        <w:t xml:space="preserve">за зайняте ІІІ місце у відкритому Чемпіонаті Чернігівської області з легкої атлетики в приміщенні серед чоловіків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ТКАЧЕНКО Катерині, за зайняте І місце у відкритому Чемпіонаті Чернігівської області з легкої атлетики в приміщенні серед дівчат 2005-2006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МЕЛАЩЕНКО Антоніні, за зайняте ІІ місце у відкритому Чемпіонаті Чернігівської області з легкої атлетики в приміщенні серед дівчат 2007-2008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МОСКАЛЕНКО Анастасії, за зайняте І місце у відкритому Чемпіонаті Чернігівської області з легкої атлетики в приміщенні серед дівчат 2007-2008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ЛАВСЬКІЙ Аліні, за зайняте ІІ місце у відкритому Чемпіонаті Чернігівської області з легкої атлетики в приміщенні серед дівчат 2007-2008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БАБЕНКУ Артему, за зайняте ІІ місце у відкритому Чемпіонаті міста Чернігів з вільної боротьби серед юнаків до 15 років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ІЛЛЯШИКУ Михайлу, за зайняте І місце у відкритому Чемпіонаті міста Чернігів з вільної боротьби серед юнаків до 15 років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РАДЬ Антону, за зайняте І місце у відкритому Чемпіонаті міста Чернігів з вільної боротьби серед юнаків до 15 років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КРУКУ Євгенію, за зайняте ІІ місце у відкритому Чемпіонаті міста Чернігів з вільної боротьби серед юнаків до 15 років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ЧИКИШУ Назарію, за зайняте ІІІ місце у відкритому Чемпіонаті міста Чернігів з вільної боротьби серед юнаків до 15 років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highlight w:val="non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ПРИМАКУ Порфирію, за зайняте І місце у відкритому Чемпіонаті міста Чернігів з вільної боротьби серед юнаків до 15 років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зборів).</w:t>
      </w:r>
      <w:r/>
    </w:p>
    <w:p>
      <w:pPr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1.2.Неолімпійські види спорту:</w:t>
      </w:r>
      <w:r/>
    </w:p>
    <w:p>
      <w:pPr>
        <w:jc w:val="both"/>
        <w:tabs>
          <w:tab w:val="left" w:pos="284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ГАРКУШІ Миколі Миколайовичу, тренеру-викладачу</w:t>
      </w:r>
      <w:r>
        <w:rPr>
          <w:sz w:val="28"/>
          <w:szCs w:val="28"/>
          <w:lang w:val="uk-UA"/>
        </w:rPr>
        <w:t xml:space="preserve"> Менської дитячо-юнацької  спортивної школи - 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РАДЧЕНКУ Юрію, за зайняте І місце у Першості Чернігівської області з панкратіону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КУШНІРУ Денису, за зайняте І місце у Першості Чернігівської області з панкратіону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КОСТЮЧЕНКУ Антону, за зайняте ІІ місце у Першості Чернігівської області з панкратіону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МАКСИМЕНКУ Єгору, за зайняте ІІ місце у Першості Чернігівської області з панкратіону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ЄФІМЕНКУ Олександру, за зайняте І місце у Першості Чернігівської області з панкратіону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КОСТАНОВСЬКОМУ Роману, за зайняте І місце у Першості Чернігівської області з панкратіону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ХВОСТИКУ Денису, за зайняте ІІ місце у Першості Чернігівської області з панкратіону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СЕРЬОДКІНІЙ Ангеліні, за зайняте ІІ місце у Першості Чернігівської області з панкратіону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ЄМЕЦЬ Софії, за зайняте ІІ місце у Першості Чернігівської області з панкратіону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зборів).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</w:r>
      <w:r/>
    </w:p>
    <w:p>
      <w:pPr>
        <w:pStyle w:val="79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</w:t>
      </w:r>
      <w:r>
        <w:rPr>
          <w:rFonts w:ascii="Times New Roman" w:hAnsi="Times New Roman"/>
          <w:color w:val="000000"/>
          <w:sz w:val="28"/>
          <w:szCs w:val="28"/>
        </w:rPr>
        <w:t xml:space="preserve"> Кошти без урахування податку з доходів фізичних осіб, військового збору зарахувати на картковий рахунок завідувача сектору фізичної культури та спорту Менської міської ради Карпенка О.П. для подальшого вручення особам, які відзначені грошовими преміями.</w:t>
      </w:r>
      <w:r/>
    </w:p>
    <w:p>
      <w:pPr>
        <w:pStyle w:val="79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3.Контроль за виконанням розпорядження покласти на заступника Менського міського голови з питань діяльності виконавчих органів ради Прищепу В.В.</w:t>
      </w:r>
      <w:r/>
    </w:p>
    <w:p>
      <w:pPr>
        <w:pStyle w:val="79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jc w:val="center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fldSimple w:instr="PAGE \* MERGEFORMAT">
      <w:r>
        <w:t xml:space="preserve">1</w:t>
      </w:r>
    </w:fldSimple>
    <w:r/>
    <w:r/>
  </w:p>
  <w:p>
    <w:pPr>
      <w:pStyle w:val="802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7">
    <w:name w:val="Heading 2"/>
    <w:basedOn w:val="748"/>
    <w:next w:val="748"/>
    <w:link w:val="7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8">
    <w:name w:val="Heading 3"/>
    <w:basedOn w:val="748"/>
    <w:next w:val="748"/>
    <w:link w:val="7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9">
    <w:name w:val="Heading 4"/>
    <w:basedOn w:val="748"/>
    <w:next w:val="748"/>
    <w:link w:val="7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0">
    <w:name w:val="Heading 5"/>
    <w:basedOn w:val="748"/>
    <w:next w:val="748"/>
    <w:link w:val="7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1">
    <w:name w:val="Heading 6"/>
    <w:basedOn w:val="748"/>
    <w:next w:val="748"/>
    <w:link w:val="7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2">
    <w:name w:val="Heading 7"/>
    <w:basedOn w:val="748"/>
    <w:next w:val="748"/>
    <w:link w:val="7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3">
    <w:name w:val="Heading 8"/>
    <w:basedOn w:val="748"/>
    <w:next w:val="748"/>
    <w:link w:val="7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4">
    <w:name w:val="Heading 9"/>
    <w:basedOn w:val="748"/>
    <w:next w:val="748"/>
    <w:link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45">
    <w:name w:val="Header"/>
    <w:basedOn w:val="748"/>
    <w:link w:val="7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6">
    <w:name w:val="Footer"/>
    <w:basedOn w:val="748"/>
    <w:link w:val="7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7">
    <w:name w:val="Caption"/>
    <w:basedOn w:val="748"/>
    <w:next w:val="7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48" w:default="1">
    <w:name w:val="Normal"/>
    <w:qFormat/>
    <w:rPr>
      <w:rFonts w:ascii="Times New Roman" w:hAnsi="Times New Roman" w:cs="Times New Roman" w:eastAsia="Times New Roman"/>
      <w:sz w:val="24"/>
      <w:szCs w:val="24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9">
    <w:name w:val="Heading 1"/>
    <w:basedOn w:val="748"/>
    <w:next w:val="748"/>
    <w:link w:val="945"/>
    <w:qFormat/>
    <w:uiPriority w:val="99"/>
    <w:rPr>
      <w:rFonts w:ascii="Cambria" w:hAnsi="Cambria"/>
      <w:b/>
      <w:bCs/>
      <w:sz w:val="32"/>
      <w:szCs w:val="32"/>
    </w:rPr>
    <w:pPr>
      <w:keepNext/>
      <w:spacing w:after="60" w:before="240"/>
      <w:outlineLvl w:val="0"/>
    </w:pPr>
  </w:style>
  <w:style w:type="character" w:styleId="750" w:default="1">
    <w:name w:val="Default Paragraph Font"/>
    <w:uiPriority w:val="99"/>
    <w:semiHidden/>
  </w:style>
  <w:style w:type="table" w:styleId="75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2" w:default="1">
    <w:name w:val="No List"/>
    <w:uiPriority w:val="99"/>
    <w:semiHidden/>
    <w:unhideWhenUsed/>
  </w:style>
  <w:style w:type="character" w:styleId="753" w:customStyle="1">
    <w:name w:val="Heading 1 Char"/>
    <w:basedOn w:val="750"/>
    <w:link w:val="749"/>
    <w:uiPriority w:val="99"/>
    <w:rPr>
      <w:rFonts w:ascii="Arial" w:hAnsi="Arial" w:cs="Arial"/>
      <w:sz w:val="40"/>
      <w:szCs w:val="40"/>
    </w:rPr>
  </w:style>
  <w:style w:type="character" w:styleId="754" w:customStyle="1">
    <w:name w:val="Endnote Text Char"/>
    <w:uiPriority w:val="99"/>
    <w:rPr>
      <w:sz w:val="20"/>
    </w:rPr>
  </w:style>
  <w:style w:type="paragraph" w:styleId="755" w:customStyle="1">
    <w:name w:val="Heading 11"/>
    <w:basedOn w:val="748"/>
    <w:next w:val="748"/>
    <w:link w:val="784"/>
    <w:uiPriority w:val="99"/>
    <w:rPr>
      <w:rFonts w:ascii="Arial" w:hAnsi="Arial" w:cs="Arial" w:eastAsia="Calibri"/>
      <w:sz w:val="40"/>
      <w:szCs w:val="40"/>
    </w:rPr>
    <w:pPr>
      <w:keepLines/>
      <w:keepNext/>
      <w:spacing w:before="480"/>
      <w:outlineLvl w:val="0"/>
    </w:pPr>
  </w:style>
  <w:style w:type="paragraph" w:styleId="756" w:customStyle="1">
    <w:name w:val="Heading 21"/>
    <w:basedOn w:val="748"/>
    <w:next w:val="748"/>
    <w:link w:val="785"/>
    <w:uiPriority w:val="99"/>
    <w:rPr>
      <w:rFonts w:ascii="Arial" w:hAnsi="Arial" w:cs="Arial" w:eastAsia="Calibri"/>
      <w:sz w:val="34"/>
    </w:rPr>
    <w:pPr>
      <w:keepLines/>
      <w:keepNext/>
      <w:spacing w:before="360"/>
      <w:outlineLvl w:val="1"/>
    </w:pPr>
  </w:style>
  <w:style w:type="paragraph" w:styleId="757" w:customStyle="1">
    <w:name w:val="Heading 31"/>
    <w:basedOn w:val="748"/>
    <w:next w:val="748"/>
    <w:link w:val="786"/>
    <w:uiPriority w:val="99"/>
    <w:rPr>
      <w:rFonts w:ascii="Arial" w:hAnsi="Arial" w:cs="Arial" w:eastAsia="Calibri"/>
      <w:sz w:val="30"/>
      <w:szCs w:val="30"/>
    </w:rPr>
    <w:pPr>
      <w:keepLines/>
      <w:keepNext/>
      <w:spacing w:before="320"/>
      <w:outlineLvl w:val="2"/>
    </w:pPr>
  </w:style>
  <w:style w:type="paragraph" w:styleId="758" w:customStyle="1">
    <w:name w:val="Heading 41"/>
    <w:basedOn w:val="748"/>
    <w:next w:val="748"/>
    <w:link w:val="787"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59" w:customStyle="1">
    <w:name w:val="Heading 51"/>
    <w:basedOn w:val="748"/>
    <w:next w:val="748"/>
    <w:link w:val="788"/>
    <w:uiPriority w:val="99"/>
    <w:rPr>
      <w:rFonts w:ascii="Arial" w:hAnsi="Arial" w:cs="Arial" w:eastAsia="Calibri"/>
      <w:b/>
      <w:bCs/>
    </w:rPr>
    <w:pPr>
      <w:keepLines/>
      <w:keepNext/>
      <w:spacing w:before="320"/>
      <w:outlineLvl w:val="4"/>
    </w:pPr>
  </w:style>
  <w:style w:type="paragraph" w:styleId="760" w:customStyle="1">
    <w:name w:val="Heading 61"/>
    <w:basedOn w:val="748"/>
    <w:next w:val="748"/>
    <w:link w:val="789"/>
    <w:uiPriority w:val="99"/>
    <w:rPr>
      <w:rFonts w:ascii="Arial" w:hAnsi="Arial" w:cs="Arial" w:eastAsia="Calibri"/>
      <w:b/>
      <w:bCs/>
    </w:rPr>
    <w:pPr>
      <w:keepLines/>
      <w:keepNext/>
      <w:spacing w:before="320"/>
      <w:outlineLvl w:val="5"/>
    </w:pPr>
  </w:style>
  <w:style w:type="paragraph" w:styleId="761" w:customStyle="1">
    <w:name w:val="Heading 71"/>
    <w:basedOn w:val="748"/>
    <w:next w:val="748"/>
    <w:link w:val="790"/>
    <w:uiPriority w:val="99"/>
    <w:rPr>
      <w:rFonts w:ascii="Arial" w:hAnsi="Arial" w:cs="Arial" w:eastAsia="Calibri"/>
      <w:b/>
      <w:bCs/>
      <w:i/>
      <w:iCs/>
    </w:rPr>
    <w:pPr>
      <w:keepLines/>
      <w:keepNext/>
      <w:spacing w:before="320"/>
      <w:outlineLvl w:val="6"/>
    </w:pPr>
  </w:style>
  <w:style w:type="paragraph" w:styleId="762" w:customStyle="1">
    <w:name w:val="Heading 81"/>
    <w:basedOn w:val="748"/>
    <w:next w:val="748"/>
    <w:link w:val="791"/>
    <w:uiPriority w:val="99"/>
    <w:rPr>
      <w:rFonts w:ascii="Arial" w:hAnsi="Arial" w:cs="Arial" w:eastAsia="Calibri"/>
      <w:i/>
      <w:iCs/>
    </w:rPr>
    <w:pPr>
      <w:keepLines/>
      <w:keepNext/>
      <w:spacing w:before="320"/>
      <w:outlineLvl w:val="7"/>
    </w:pPr>
  </w:style>
  <w:style w:type="paragraph" w:styleId="763" w:customStyle="1">
    <w:name w:val="Heading 91"/>
    <w:basedOn w:val="748"/>
    <w:next w:val="748"/>
    <w:link w:val="792"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64" w:customStyle="1">
    <w:name w:val="Caption Char"/>
    <w:uiPriority w:val="99"/>
  </w:style>
  <w:style w:type="paragraph" w:styleId="765">
    <w:name w:val="endnote text"/>
    <w:basedOn w:val="748"/>
    <w:link w:val="766"/>
    <w:uiPriority w:val="99"/>
    <w:semiHidden/>
    <w:rPr>
      <w:rFonts w:ascii="Calibri" w:hAnsi="Calibri" w:eastAsia="Calibri"/>
      <w:sz w:val="20"/>
      <w:szCs w:val="20"/>
    </w:rPr>
  </w:style>
  <w:style w:type="character" w:styleId="766" w:customStyle="1">
    <w:name w:val="Endnote Text Char1"/>
    <w:basedOn w:val="750"/>
    <w:link w:val="765"/>
    <w:uiPriority w:val="99"/>
    <w:rPr>
      <w:rFonts w:cs="Times New Roman"/>
      <w:sz w:val="20"/>
    </w:rPr>
  </w:style>
  <w:style w:type="character" w:styleId="767">
    <w:name w:val="endnote reference"/>
    <w:basedOn w:val="750"/>
    <w:uiPriority w:val="99"/>
    <w:semiHidden/>
    <w:rPr>
      <w:rFonts w:cs="Times New Roman"/>
      <w:vertAlign w:val="superscript"/>
    </w:rPr>
  </w:style>
  <w:style w:type="paragraph" w:styleId="768">
    <w:name w:val="table of figures"/>
    <w:basedOn w:val="748"/>
    <w:next w:val="748"/>
    <w:uiPriority w:val="99"/>
  </w:style>
  <w:style w:type="character" w:styleId="769" w:customStyle="1">
    <w:name w:val="Heading 2 Char"/>
    <w:basedOn w:val="750"/>
    <w:uiPriority w:val="99"/>
    <w:rPr>
      <w:rFonts w:ascii="Arial" w:hAnsi="Arial" w:cs="Arial"/>
      <w:sz w:val="34"/>
    </w:rPr>
  </w:style>
  <w:style w:type="character" w:styleId="770" w:customStyle="1">
    <w:name w:val="Heading 3 Char"/>
    <w:basedOn w:val="750"/>
    <w:uiPriority w:val="99"/>
    <w:rPr>
      <w:rFonts w:ascii="Arial" w:hAnsi="Arial" w:cs="Arial"/>
      <w:sz w:val="30"/>
      <w:szCs w:val="30"/>
    </w:rPr>
  </w:style>
  <w:style w:type="character" w:styleId="771" w:customStyle="1">
    <w:name w:val="Heading 4 Char"/>
    <w:basedOn w:val="750"/>
    <w:uiPriority w:val="99"/>
    <w:rPr>
      <w:rFonts w:ascii="Arial" w:hAnsi="Arial" w:cs="Arial"/>
      <w:b/>
      <w:bCs/>
      <w:sz w:val="26"/>
      <w:szCs w:val="26"/>
    </w:rPr>
  </w:style>
  <w:style w:type="character" w:styleId="772" w:customStyle="1">
    <w:name w:val="Heading 5 Char"/>
    <w:basedOn w:val="750"/>
    <w:uiPriority w:val="99"/>
    <w:rPr>
      <w:rFonts w:ascii="Arial" w:hAnsi="Arial" w:cs="Arial"/>
      <w:b/>
      <w:bCs/>
      <w:sz w:val="24"/>
      <w:szCs w:val="24"/>
    </w:rPr>
  </w:style>
  <w:style w:type="character" w:styleId="773" w:customStyle="1">
    <w:name w:val="Heading 6 Char"/>
    <w:basedOn w:val="750"/>
    <w:uiPriority w:val="99"/>
    <w:rPr>
      <w:rFonts w:ascii="Arial" w:hAnsi="Arial" w:cs="Arial"/>
      <w:b/>
      <w:bCs/>
      <w:sz w:val="22"/>
      <w:szCs w:val="22"/>
    </w:rPr>
  </w:style>
  <w:style w:type="character" w:styleId="774" w:customStyle="1">
    <w:name w:val="Heading 7 Char"/>
    <w:basedOn w:val="75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5" w:customStyle="1">
    <w:name w:val="Heading 8 Char"/>
    <w:basedOn w:val="750"/>
    <w:uiPriority w:val="99"/>
    <w:rPr>
      <w:rFonts w:ascii="Arial" w:hAnsi="Arial" w:cs="Arial"/>
      <w:i/>
      <w:iCs/>
      <w:sz w:val="22"/>
      <w:szCs w:val="22"/>
    </w:rPr>
  </w:style>
  <w:style w:type="character" w:styleId="776" w:customStyle="1">
    <w:name w:val="Heading 9 Char"/>
    <w:basedOn w:val="750"/>
    <w:uiPriority w:val="99"/>
    <w:rPr>
      <w:rFonts w:ascii="Arial" w:hAnsi="Arial" w:cs="Arial"/>
      <w:i/>
      <w:iCs/>
      <w:sz w:val="21"/>
      <w:szCs w:val="21"/>
    </w:rPr>
  </w:style>
  <w:style w:type="character" w:styleId="777" w:customStyle="1">
    <w:name w:val="Title Char"/>
    <w:basedOn w:val="750"/>
    <w:uiPriority w:val="99"/>
    <w:rPr>
      <w:rFonts w:cs="Times New Roman"/>
      <w:sz w:val="48"/>
      <w:szCs w:val="48"/>
    </w:rPr>
  </w:style>
  <w:style w:type="character" w:styleId="778" w:customStyle="1">
    <w:name w:val="Subtitle Char"/>
    <w:basedOn w:val="750"/>
    <w:uiPriority w:val="99"/>
    <w:rPr>
      <w:rFonts w:cs="Times New Roman"/>
      <w:sz w:val="24"/>
      <w:szCs w:val="24"/>
    </w:rPr>
  </w:style>
  <w:style w:type="character" w:styleId="779" w:customStyle="1">
    <w:name w:val="Quote Char"/>
    <w:uiPriority w:val="99"/>
    <w:rPr>
      <w:i/>
    </w:rPr>
  </w:style>
  <w:style w:type="character" w:styleId="780" w:customStyle="1">
    <w:name w:val="Intense Quote Char"/>
    <w:uiPriority w:val="99"/>
    <w:rPr>
      <w:i/>
    </w:rPr>
  </w:style>
  <w:style w:type="character" w:styleId="781" w:customStyle="1">
    <w:name w:val="Header Char"/>
    <w:basedOn w:val="750"/>
    <w:uiPriority w:val="99"/>
    <w:rPr>
      <w:rFonts w:cs="Times New Roman"/>
    </w:rPr>
  </w:style>
  <w:style w:type="character" w:styleId="782" w:customStyle="1">
    <w:name w:val="Footer Char"/>
    <w:basedOn w:val="750"/>
    <w:uiPriority w:val="99"/>
    <w:rPr>
      <w:rFonts w:cs="Times New Roman"/>
    </w:rPr>
  </w:style>
  <w:style w:type="character" w:styleId="783" w:customStyle="1">
    <w:name w:val="Footnote Text Char"/>
    <w:uiPriority w:val="99"/>
    <w:rPr>
      <w:sz w:val="18"/>
    </w:rPr>
  </w:style>
  <w:style w:type="character" w:styleId="784" w:customStyle="1">
    <w:name w:val="Заголовок 1 Знак"/>
    <w:basedOn w:val="750"/>
    <w:link w:val="755"/>
    <w:uiPriority w:val="99"/>
    <w:rPr>
      <w:rFonts w:ascii="Arial" w:hAnsi="Arial" w:cs="Arial"/>
      <w:sz w:val="40"/>
      <w:szCs w:val="40"/>
    </w:rPr>
  </w:style>
  <w:style w:type="character" w:styleId="785" w:customStyle="1">
    <w:name w:val="Заголовок 2 Знак"/>
    <w:basedOn w:val="750"/>
    <w:link w:val="756"/>
    <w:uiPriority w:val="99"/>
    <w:rPr>
      <w:rFonts w:ascii="Arial" w:hAnsi="Arial" w:cs="Arial"/>
      <w:sz w:val="34"/>
    </w:rPr>
  </w:style>
  <w:style w:type="character" w:styleId="786" w:customStyle="1">
    <w:name w:val="Заголовок 3 Знак"/>
    <w:basedOn w:val="750"/>
    <w:link w:val="757"/>
    <w:uiPriority w:val="99"/>
    <w:rPr>
      <w:rFonts w:ascii="Arial" w:hAnsi="Arial" w:cs="Arial"/>
      <w:sz w:val="30"/>
      <w:szCs w:val="30"/>
    </w:rPr>
  </w:style>
  <w:style w:type="character" w:styleId="787" w:customStyle="1">
    <w:name w:val="Заголовок 4 Знак"/>
    <w:basedOn w:val="750"/>
    <w:link w:val="758"/>
    <w:uiPriority w:val="99"/>
    <w:rPr>
      <w:rFonts w:ascii="Arial" w:hAnsi="Arial" w:cs="Arial"/>
      <w:b/>
      <w:bCs/>
      <w:sz w:val="26"/>
      <w:szCs w:val="26"/>
    </w:rPr>
  </w:style>
  <w:style w:type="character" w:styleId="788" w:customStyle="1">
    <w:name w:val="Заголовок 5 Знак"/>
    <w:basedOn w:val="750"/>
    <w:link w:val="759"/>
    <w:uiPriority w:val="99"/>
    <w:rPr>
      <w:rFonts w:ascii="Arial" w:hAnsi="Arial" w:cs="Arial"/>
      <w:b/>
      <w:bCs/>
      <w:sz w:val="24"/>
      <w:szCs w:val="24"/>
    </w:rPr>
  </w:style>
  <w:style w:type="character" w:styleId="789" w:customStyle="1">
    <w:name w:val="Заголовок 6 Знак"/>
    <w:basedOn w:val="750"/>
    <w:link w:val="760"/>
    <w:uiPriority w:val="99"/>
    <w:rPr>
      <w:rFonts w:ascii="Arial" w:hAnsi="Arial" w:cs="Arial"/>
      <w:b/>
      <w:bCs/>
      <w:sz w:val="22"/>
      <w:szCs w:val="22"/>
    </w:rPr>
  </w:style>
  <w:style w:type="character" w:styleId="790" w:customStyle="1">
    <w:name w:val="Заголовок 7 Знак"/>
    <w:basedOn w:val="750"/>
    <w:link w:val="76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91" w:customStyle="1">
    <w:name w:val="Заголовок 8 Знак"/>
    <w:basedOn w:val="750"/>
    <w:link w:val="762"/>
    <w:uiPriority w:val="99"/>
    <w:rPr>
      <w:rFonts w:ascii="Arial" w:hAnsi="Arial" w:cs="Arial"/>
      <w:i/>
      <w:iCs/>
      <w:sz w:val="22"/>
      <w:szCs w:val="22"/>
    </w:rPr>
  </w:style>
  <w:style w:type="character" w:styleId="792" w:customStyle="1">
    <w:name w:val="Заголовок 9 Знак"/>
    <w:basedOn w:val="750"/>
    <w:link w:val="763"/>
    <w:uiPriority w:val="99"/>
    <w:rPr>
      <w:rFonts w:ascii="Arial" w:hAnsi="Arial" w:cs="Arial"/>
      <w:i/>
      <w:iCs/>
      <w:sz w:val="21"/>
      <w:szCs w:val="21"/>
    </w:rPr>
  </w:style>
  <w:style w:type="paragraph" w:styleId="793">
    <w:name w:val="No Spacing"/>
    <w:qFormat/>
    <w:uiPriority w:val="99"/>
    <w:rPr>
      <w:lang w:val="uk-UA" w:eastAsia="en-US"/>
    </w:rPr>
  </w:style>
  <w:style w:type="paragraph" w:styleId="794">
    <w:name w:val="Title"/>
    <w:basedOn w:val="748"/>
    <w:next w:val="748"/>
    <w:link w:val="795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95" w:customStyle="1">
    <w:name w:val="Title Char1"/>
    <w:basedOn w:val="750"/>
    <w:link w:val="794"/>
    <w:uiPriority w:val="99"/>
    <w:rPr>
      <w:rFonts w:cs="Times New Roman"/>
      <w:sz w:val="48"/>
      <w:szCs w:val="48"/>
    </w:rPr>
  </w:style>
  <w:style w:type="paragraph" w:styleId="796">
    <w:name w:val="Subtitle"/>
    <w:basedOn w:val="748"/>
    <w:next w:val="748"/>
    <w:link w:val="797"/>
    <w:qFormat/>
    <w:uiPriority w:val="99"/>
    <w:pPr>
      <w:spacing w:before="200"/>
    </w:pPr>
  </w:style>
  <w:style w:type="character" w:styleId="797" w:customStyle="1">
    <w:name w:val="Subtitle Char1"/>
    <w:basedOn w:val="750"/>
    <w:link w:val="796"/>
    <w:uiPriority w:val="99"/>
    <w:rPr>
      <w:rFonts w:cs="Times New Roman"/>
      <w:sz w:val="24"/>
      <w:szCs w:val="24"/>
    </w:rPr>
  </w:style>
  <w:style w:type="paragraph" w:styleId="798">
    <w:name w:val="Quote"/>
    <w:basedOn w:val="748"/>
    <w:next w:val="748"/>
    <w:link w:val="799"/>
    <w:qFormat/>
    <w:uiPriority w:val="99"/>
    <w:rPr>
      <w:rFonts w:ascii="Calibri" w:hAnsi="Calibri" w:eastAsia="Calibri"/>
      <w:i/>
      <w:sz w:val="20"/>
      <w:szCs w:val="20"/>
    </w:rPr>
    <w:pPr>
      <w:ind w:left="720" w:right="720"/>
    </w:pPr>
  </w:style>
  <w:style w:type="character" w:styleId="799" w:customStyle="1">
    <w:name w:val="Quote Char1"/>
    <w:basedOn w:val="750"/>
    <w:link w:val="798"/>
    <w:uiPriority w:val="99"/>
    <w:rPr>
      <w:rFonts w:cs="Times New Roman"/>
      <w:i/>
    </w:rPr>
  </w:style>
  <w:style w:type="paragraph" w:styleId="800">
    <w:name w:val="Intense Quote"/>
    <w:basedOn w:val="748"/>
    <w:next w:val="748"/>
    <w:link w:val="801"/>
    <w:qFormat/>
    <w:uiPriority w:val="99"/>
    <w:rPr>
      <w:rFonts w:ascii="Calibri" w:hAnsi="Calibri" w:eastAsia="Calibri"/>
      <w:i/>
      <w:sz w:val="20"/>
      <w:szCs w:val="20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1" w:customStyle="1">
    <w:name w:val="Intense Quote Char1"/>
    <w:basedOn w:val="750"/>
    <w:link w:val="800"/>
    <w:uiPriority w:val="99"/>
    <w:rPr>
      <w:rFonts w:cs="Times New Roman"/>
      <w:i/>
    </w:rPr>
  </w:style>
  <w:style w:type="paragraph" w:styleId="802" w:customStyle="1">
    <w:name w:val="Header1"/>
    <w:basedOn w:val="748"/>
    <w:link w:val="803"/>
    <w:uiPriority w:val="99"/>
    <w:pPr>
      <w:tabs>
        <w:tab w:val="center" w:pos="7143" w:leader="none"/>
        <w:tab w:val="right" w:pos="14287" w:leader="none"/>
      </w:tabs>
    </w:pPr>
  </w:style>
  <w:style w:type="character" w:styleId="803" w:customStyle="1">
    <w:name w:val="Верхний колонтитул Знак"/>
    <w:basedOn w:val="750"/>
    <w:link w:val="802"/>
    <w:uiPriority w:val="99"/>
    <w:rPr>
      <w:rFonts w:cs="Times New Roman"/>
    </w:rPr>
  </w:style>
  <w:style w:type="paragraph" w:styleId="804" w:customStyle="1">
    <w:name w:val="Footer1"/>
    <w:basedOn w:val="748"/>
    <w:link w:val="805"/>
    <w:uiPriority w:val="99"/>
    <w:pPr>
      <w:tabs>
        <w:tab w:val="center" w:pos="7143" w:leader="none"/>
        <w:tab w:val="right" w:pos="14287" w:leader="none"/>
      </w:tabs>
    </w:pPr>
  </w:style>
  <w:style w:type="character" w:styleId="805" w:customStyle="1">
    <w:name w:val="Нижний колонтитул Знак"/>
    <w:basedOn w:val="750"/>
    <w:link w:val="804"/>
    <w:uiPriority w:val="99"/>
    <w:rPr>
      <w:rFonts w:cs="Times New Roman"/>
    </w:rPr>
  </w:style>
  <w:style w:type="table" w:styleId="806">
    <w:name w:val="Table Grid"/>
    <w:basedOn w:val="751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2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3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4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7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8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9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0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1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32">
    <w:name w:val="Hyperlink"/>
    <w:basedOn w:val="750"/>
    <w:uiPriority w:val="99"/>
    <w:rPr>
      <w:rFonts w:cs="Times New Roman"/>
      <w:color w:val="0563C1"/>
      <w:u w:val="single"/>
    </w:rPr>
  </w:style>
  <w:style w:type="paragraph" w:styleId="933">
    <w:name w:val="footnote text"/>
    <w:basedOn w:val="748"/>
    <w:link w:val="934"/>
    <w:uiPriority w:val="99"/>
    <w:semiHidden/>
    <w:rPr>
      <w:rFonts w:ascii="Calibri" w:hAnsi="Calibri" w:eastAsia="Calibri"/>
      <w:sz w:val="18"/>
      <w:szCs w:val="20"/>
    </w:rPr>
    <w:pPr>
      <w:spacing w:after="40"/>
    </w:pPr>
  </w:style>
  <w:style w:type="character" w:styleId="934" w:customStyle="1">
    <w:name w:val="Footnote Text Char1"/>
    <w:basedOn w:val="750"/>
    <w:link w:val="933"/>
    <w:uiPriority w:val="99"/>
    <w:rPr>
      <w:rFonts w:cs="Times New Roman"/>
      <w:sz w:val="18"/>
    </w:rPr>
  </w:style>
  <w:style w:type="character" w:styleId="935">
    <w:name w:val="footnote reference"/>
    <w:basedOn w:val="750"/>
    <w:uiPriority w:val="99"/>
    <w:rPr>
      <w:rFonts w:cs="Times New Roman"/>
      <w:vertAlign w:val="superscript"/>
    </w:rPr>
  </w:style>
  <w:style w:type="paragraph" w:styleId="936">
    <w:name w:val="toc 1"/>
    <w:basedOn w:val="748"/>
    <w:next w:val="748"/>
    <w:uiPriority w:val="99"/>
    <w:pPr>
      <w:spacing w:after="57"/>
    </w:pPr>
  </w:style>
  <w:style w:type="paragraph" w:styleId="937">
    <w:name w:val="toc 2"/>
    <w:basedOn w:val="748"/>
    <w:next w:val="748"/>
    <w:uiPriority w:val="99"/>
    <w:pPr>
      <w:ind w:left="283"/>
      <w:spacing w:after="57"/>
    </w:pPr>
  </w:style>
  <w:style w:type="paragraph" w:styleId="938">
    <w:name w:val="toc 3"/>
    <w:basedOn w:val="748"/>
    <w:next w:val="748"/>
    <w:uiPriority w:val="99"/>
    <w:pPr>
      <w:ind w:left="567"/>
      <w:spacing w:after="57"/>
    </w:pPr>
  </w:style>
  <w:style w:type="paragraph" w:styleId="939">
    <w:name w:val="toc 4"/>
    <w:basedOn w:val="748"/>
    <w:next w:val="748"/>
    <w:uiPriority w:val="99"/>
    <w:pPr>
      <w:ind w:left="850"/>
      <w:spacing w:after="57"/>
    </w:pPr>
  </w:style>
  <w:style w:type="paragraph" w:styleId="940">
    <w:name w:val="toc 5"/>
    <w:basedOn w:val="748"/>
    <w:next w:val="748"/>
    <w:uiPriority w:val="99"/>
    <w:pPr>
      <w:ind w:left="1134"/>
      <w:spacing w:after="57"/>
    </w:pPr>
  </w:style>
  <w:style w:type="paragraph" w:styleId="941">
    <w:name w:val="toc 6"/>
    <w:basedOn w:val="748"/>
    <w:next w:val="748"/>
    <w:uiPriority w:val="99"/>
    <w:pPr>
      <w:ind w:left="1417"/>
      <w:spacing w:after="57"/>
    </w:pPr>
  </w:style>
  <w:style w:type="paragraph" w:styleId="942">
    <w:name w:val="toc 7"/>
    <w:basedOn w:val="748"/>
    <w:next w:val="748"/>
    <w:uiPriority w:val="99"/>
    <w:pPr>
      <w:ind w:left="1701"/>
      <w:spacing w:after="57"/>
    </w:pPr>
  </w:style>
  <w:style w:type="paragraph" w:styleId="943">
    <w:name w:val="toc 8"/>
    <w:basedOn w:val="748"/>
    <w:next w:val="748"/>
    <w:uiPriority w:val="99"/>
    <w:pPr>
      <w:ind w:left="1984"/>
      <w:spacing w:after="57"/>
    </w:pPr>
  </w:style>
  <w:style w:type="paragraph" w:styleId="944">
    <w:name w:val="toc 9"/>
    <w:basedOn w:val="748"/>
    <w:next w:val="748"/>
    <w:uiPriority w:val="99"/>
    <w:pPr>
      <w:ind w:left="2268"/>
      <w:spacing w:after="57"/>
    </w:pPr>
  </w:style>
  <w:style w:type="character" w:styleId="945" w:customStyle="1">
    <w:name w:val="Heading 1 Char1"/>
    <w:basedOn w:val="750"/>
    <w:link w:val="749"/>
    <w:uiPriority w:val="99"/>
    <w:rPr>
      <w:rFonts w:ascii="Cambria" w:hAnsi="Cambria" w:cs="Times New Roman"/>
      <w:b/>
      <w:bCs/>
      <w:sz w:val="32"/>
      <w:szCs w:val="32"/>
    </w:rPr>
  </w:style>
  <w:style w:type="paragraph" w:styleId="946">
    <w:name w:val="TOC Heading"/>
    <w:basedOn w:val="749"/>
    <w:qFormat/>
    <w:uiPriority w:val="99"/>
    <w:rPr>
      <w:rFonts w:ascii="Calibri" w:hAnsi="Calibri" w:cs="Calibri" w:eastAsia="Calibri"/>
      <w:b w:val="false"/>
      <w:bCs w:val="false"/>
      <w:sz w:val="22"/>
      <w:szCs w:val="22"/>
      <w:lang w:val="uk-UA" w:eastAsia="en-US"/>
    </w:rPr>
    <w:pPr>
      <w:keepNext w:val="false"/>
      <w:spacing w:lineRule="auto" w:line="259" w:after="160" w:before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outlineLvl w:val="9"/>
    </w:pPr>
  </w:style>
  <w:style w:type="paragraph" w:styleId="947">
    <w:name w:val="List Paragraph"/>
    <w:basedOn w:val="748"/>
    <w:qFormat/>
    <w:uiPriority w:val="99"/>
    <w:pPr>
      <w:contextualSpacing w:val="true"/>
      <w:ind w:left="720"/>
    </w:pPr>
  </w:style>
  <w:style w:type="paragraph" w:styleId="948" w:customStyle="1">
    <w:name w:val="Caption1"/>
    <w:basedOn w:val="748"/>
    <w:next w:val="748"/>
    <w:uiPriority w:val="99"/>
    <w:rPr>
      <w:sz w:val="32"/>
      <w:szCs w:val="20"/>
      <w:lang w:val="en-US"/>
    </w:rPr>
    <w:pPr>
      <w:jc w:val="center"/>
    </w:pPr>
  </w:style>
  <w:style w:type="paragraph" w:styleId="949">
    <w:name w:val="Balloon Text"/>
    <w:basedOn w:val="748"/>
    <w:link w:val="950"/>
    <w:uiPriority w:val="99"/>
    <w:semiHidden/>
    <w:rPr>
      <w:rFonts w:ascii="Segoe UI" w:hAnsi="Segoe UI" w:cs="Segoe UI"/>
      <w:sz w:val="18"/>
      <w:szCs w:val="18"/>
    </w:rPr>
  </w:style>
  <w:style w:type="character" w:styleId="950" w:customStyle="1">
    <w:name w:val="Balloon Text Char"/>
    <w:basedOn w:val="750"/>
    <w:link w:val="949"/>
    <w:uiPriority w:val="99"/>
    <w:semiHidden/>
    <w:rPr>
      <w:rFonts w:ascii="Segoe UI" w:hAnsi="Segoe UI" w:cs="Segoe UI"/>
      <w:sz w:val="18"/>
      <w:szCs w:val="18"/>
    </w:rPr>
  </w:style>
  <w:style w:type="paragraph" w:styleId="951">
    <w:name w:val="HTML Preformatted"/>
    <w:basedOn w:val="748"/>
    <w:link w:val="952"/>
    <w:uiPriority w:val="99"/>
    <w:semiHidden/>
    <w:rPr>
      <w:rFonts w:ascii="Courier New" w:hAnsi="Courier New" w:cs="Courier New"/>
      <w:sz w:val="20"/>
      <w:szCs w:val="20"/>
      <w:lang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2" w:customStyle="1">
    <w:name w:val="HTML Preformatted Char"/>
    <w:basedOn w:val="750"/>
    <w:link w:val="95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53">
    <w:name w:val="Normal (Web)"/>
    <w:basedOn w:val="748"/>
    <w:uiPriority w:val="99"/>
    <w:semiHidden/>
    <w:rPr>
      <w:lang w:eastAsia="uk-UA"/>
    </w:rPr>
    <w:pPr>
      <w:spacing w:after="100" w:afterAutospacing="1" w:before="100" w:beforeAutospacing="1"/>
    </w:pPr>
  </w:style>
  <w:style w:type="paragraph" w:styleId="954" w:customStyle="1">
    <w:name w:val="docdata"/>
    <w:uiPriority w:val="99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58</cp:revision>
  <dcterms:created xsi:type="dcterms:W3CDTF">2021-11-25T16:42:00Z</dcterms:created>
  <dcterms:modified xsi:type="dcterms:W3CDTF">2022-12-12T12:57:48Z</dcterms:modified>
</cp:coreProperties>
</file>