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6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6"/>
        <w:jc w:val="center"/>
        <w:rPr>
          <w:rFonts w:ascii="Times New Roman" w:hAnsi="Times New Roman" w:cs="Mangal"/>
          <w:b w:val="false"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 w:val="false"/>
          <w:sz w:val="16"/>
          <w:szCs w:val="28"/>
          <w:lang w:bidi="hi-IN" w:eastAsia="hi-IN"/>
        </w:rPr>
      </w:r>
      <w:r>
        <w:rPr>
          <w:rFonts w:ascii="Times New Roman" w:hAnsi="Times New Roman" w:cs="Mangal"/>
          <w:b w:val="false"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06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403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0" w:right="0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в оперативне управління Комунальній установі «Менський міський центр соціальних служб» Менської міської ради</w:t>
      </w:r>
      <w:r/>
    </w:p>
    <w:p>
      <w:pPr>
        <w:pStyle w:val="896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від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листопада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233</w:t>
      </w:r>
      <w:r>
        <w:rPr>
          <w:b/>
          <w:bCs/>
          <w:color w:val="FF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 </w:t>
      </w:r>
      <w:r>
        <w:rPr>
          <w:color w:val="000000"/>
          <w:sz w:val="28"/>
          <w:szCs w:val="28"/>
          <w:lang w:val="uk-UA"/>
        </w:rPr>
        <w:t xml:space="preserve">передачу майна в оперативне управління Комунальній установі «Менський міський центр соціальних служб» Менської міської ради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 передачі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</w:t>
      </w:r>
      <w:r>
        <w:rPr>
          <w:color w:val="000000"/>
          <w:sz w:val="28"/>
          <w:szCs w:val="28"/>
          <w:lang w:val="uk-UA"/>
        </w:rPr>
        <w:t xml:space="preserve"> Комунальній установі «Менський міський центр соціальних служб» Менської міської ради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Вікт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рія Василівна</w:t>
      </w:r>
      <w:r>
        <w:rPr>
          <w:color w:val="000000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ВИШНЯК Тетяна Сергіївна – директор КУ «Менський міський центр соціальних служб» Менської міської ради;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 – начальник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ради;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ТОЛСТА Наталія Михайлівна – начальник фінансово-господарського відділу, головний бухгалтер </w:t>
      </w:r>
      <w:r>
        <w:rPr>
          <w:color w:val="000000"/>
          <w:sz w:val="28"/>
          <w:szCs w:val="28"/>
          <w:lang w:val="uk-UA"/>
        </w:rPr>
        <w:t xml:space="preserve">КУ «Менський міський центр соціальних служб»;</w:t>
      </w:r>
      <w:r/>
    </w:p>
    <w:p>
      <w:pPr>
        <w:pStyle w:val="896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6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6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96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Caption Char"/>
    <w:basedOn w:val="890"/>
    <w:link w:val="747"/>
    <w:uiPriority w:val="99"/>
  </w:style>
  <w:style w:type="table" w:styleId="675">
    <w:name w:val="Plain Table 1"/>
    <w:basedOn w:val="7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7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4">
    <w:name w:val="endnote text"/>
    <w:basedOn w:val="698"/>
    <w:link w:val="695"/>
    <w:uiPriority w:val="99"/>
    <w:semiHidden/>
    <w:unhideWhenUsed/>
    <w:rPr>
      <w:sz w:val="20"/>
    </w:rPr>
    <w:pPr>
      <w:spacing w:lineRule="auto" w:line="240" w:after="0"/>
    </w:pPr>
  </w:style>
  <w:style w:type="character" w:styleId="695">
    <w:name w:val="Endnote Text Char"/>
    <w:link w:val="694"/>
    <w:uiPriority w:val="99"/>
    <w:rPr>
      <w:sz w:val="20"/>
    </w:rPr>
  </w:style>
  <w:style w:type="character" w:styleId="696">
    <w:name w:val="endnote reference"/>
    <w:basedOn w:val="708"/>
    <w:uiPriority w:val="99"/>
    <w:semiHidden/>
    <w:unhideWhenUsed/>
    <w:rPr>
      <w:vertAlign w:val="superscript"/>
    </w:rPr>
  </w:style>
  <w:style w:type="paragraph" w:styleId="697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9">
    <w:name w:val="Heading 1"/>
    <w:basedOn w:val="698"/>
    <w:next w:val="698"/>
    <w:link w:val="727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00">
    <w:name w:val="Heading 2"/>
    <w:basedOn w:val="698"/>
    <w:next w:val="698"/>
    <w:link w:val="728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1">
    <w:name w:val="Heading 3"/>
    <w:basedOn w:val="698"/>
    <w:next w:val="698"/>
    <w:link w:val="729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2">
    <w:name w:val="Heading 4"/>
    <w:basedOn w:val="698"/>
    <w:next w:val="698"/>
    <w:link w:val="73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3">
    <w:name w:val="Heading 5"/>
    <w:basedOn w:val="698"/>
    <w:next w:val="698"/>
    <w:link w:val="73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4">
    <w:name w:val="Heading 6"/>
    <w:basedOn w:val="698"/>
    <w:next w:val="698"/>
    <w:link w:val="732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5">
    <w:name w:val="Heading 7"/>
    <w:basedOn w:val="698"/>
    <w:next w:val="698"/>
    <w:link w:val="733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6">
    <w:name w:val="Heading 8"/>
    <w:basedOn w:val="698"/>
    <w:next w:val="698"/>
    <w:link w:val="734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7">
    <w:name w:val="Heading 9"/>
    <w:basedOn w:val="698"/>
    <w:next w:val="698"/>
    <w:link w:val="73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8" w:default="1">
    <w:name w:val="Default Paragraph Font"/>
    <w:uiPriority w:val="99"/>
    <w:semiHidden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699"/>
    <w:uiPriority w:val="99"/>
    <w:rPr>
      <w:rFonts w:ascii="Arial" w:hAnsi="Arial" w:cs="Arial"/>
      <w:sz w:val="40"/>
      <w:szCs w:val="40"/>
    </w:rPr>
  </w:style>
  <w:style w:type="character" w:styleId="712" w:customStyle="1">
    <w:name w:val="Heading 2 Char"/>
    <w:basedOn w:val="708"/>
    <w:link w:val="700"/>
    <w:uiPriority w:val="99"/>
    <w:rPr>
      <w:rFonts w:ascii="Arial" w:hAnsi="Arial" w:cs="Arial"/>
      <w:sz w:val="34"/>
    </w:rPr>
  </w:style>
  <w:style w:type="character" w:styleId="713" w:customStyle="1">
    <w:name w:val="Heading 3 Char"/>
    <w:basedOn w:val="708"/>
    <w:link w:val="701"/>
    <w:uiPriority w:val="99"/>
    <w:rPr>
      <w:rFonts w:ascii="Arial" w:hAnsi="Arial" w:cs="Arial"/>
      <w:sz w:val="30"/>
      <w:szCs w:val="30"/>
    </w:rPr>
  </w:style>
  <w:style w:type="character" w:styleId="714" w:customStyle="1">
    <w:name w:val="Heading 4 Char"/>
    <w:basedOn w:val="708"/>
    <w:link w:val="702"/>
    <w:uiPriority w:val="99"/>
    <w:rPr>
      <w:rFonts w:ascii="Arial" w:hAnsi="Arial" w:cs="Arial"/>
      <w:b/>
      <w:bCs/>
      <w:sz w:val="26"/>
      <w:szCs w:val="26"/>
    </w:rPr>
  </w:style>
  <w:style w:type="character" w:styleId="715" w:customStyle="1">
    <w:name w:val="Heading 5 Char"/>
    <w:basedOn w:val="708"/>
    <w:link w:val="703"/>
    <w:uiPriority w:val="99"/>
    <w:rPr>
      <w:rFonts w:ascii="Arial" w:hAnsi="Arial" w:cs="Arial"/>
      <w:b/>
      <w:bCs/>
      <w:sz w:val="24"/>
      <w:szCs w:val="24"/>
    </w:rPr>
  </w:style>
  <w:style w:type="character" w:styleId="716" w:customStyle="1">
    <w:name w:val="Heading 6 Char"/>
    <w:basedOn w:val="708"/>
    <w:link w:val="704"/>
    <w:uiPriority w:val="99"/>
    <w:rPr>
      <w:rFonts w:ascii="Arial" w:hAnsi="Arial" w:cs="Arial"/>
      <w:b/>
      <w:bCs/>
      <w:sz w:val="22"/>
      <w:szCs w:val="22"/>
    </w:rPr>
  </w:style>
  <w:style w:type="character" w:styleId="717" w:customStyle="1">
    <w:name w:val="Heading 7 Char"/>
    <w:basedOn w:val="708"/>
    <w:link w:val="70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06"/>
    <w:uiPriority w:val="99"/>
    <w:rPr>
      <w:rFonts w:ascii="Arial" w:hAnsi="Arial" w:cs="Arial"/>
      <w:i/>
      <w:iCs/>
      <w:sz w:val="22"/>
      <w:szCs w:val="22"/>
    </w:rPr>
  </w:style>
  <w:style w:type="character" w:styleId="719" w:customStyle="1">
    <w:name w:val="Heading 9 Char"/>
    <w:basedOn w:val="708"/>
    <w:link w:val="707"/>
    <w:uiPriority w:val="99"/>
    <w:rPr>
      <w:rFonts w:ascii="Arial" w:hAnsi="Arial" w:cs="Arial"/>
      <w:i/>
      <w:iCs/>
      <w:sz w:val="21"/>
      <w:szCs w:val="21"/>
    </w:rPr>
  </w:style>
  <w:style w:type="character" w:styleId="720" w:customStyle="1">
    <w:name w:val="Title Char"/>
    <w:basedOn w:val="708"/>
    <w:uiPriority w:val="99"/>
    <w:rPr>
      <w:rFonts w:cs="Times New Roman"/>
      <w:sz w:val="48"/>
      <w:szCs w:val="48"/>
    </w:rPr>
  </w:style>
  <w:style w:type="character" w:styleId="721" w:customStyle="1">
    <w:name w:val="Subtitle Char"/>
    <w:basedOn w:val="708"/>
    <w:uiPriority w:val="99"/>
    <w:rPr>
      <w:rFonts w:cs="Times New Roman"/>
      <w:sz w:val="24"/>
      <w:szCs w:val="24"/>
    </w:rPr>
  </w:style>
  <w:style w:type="character" w:styleId="722" w:customStyle="1">
    <w:name w:val="Quote Char"/>
    <w:uiPriority w:val="99"/>
    <w:rPr>
      <w:i/>
    </w:rPr>
  </w:style>
  <w:style w:type="character" w:styleId="723" w:customStyle="1">
    <w:name w:val="Intense Quote Char"/>
    <w:uiPriority w:val="99"/>
    <w:rPr>
      <w:i/>
    </w:rPr>
  </w:style>
  <w:style w:type="character" w:styleId="724" w:customStyle="1">
    <w:name w:val="Header Char"/>
    <w:basedOn w:val="708"/>
    <w:uiPriority w:val="99"/>
    <w:rPr>
      <w:rFonts w:cs="Times New Roman"/>
    </w:rPr>
  </w:style>
  <w:style w:type="character" w:styleId="725" w:customStyle="1">
    <w:name w:val="Footer Char"/>
    <w:basedOn w:val="708"/>
    <w:uiPriority w:val="99"/>
    <w:rPr>
      <w:rFonts w:cs="Times New Roman"/>
    </w:rPr>
  </w:style>
  <w:style w:type="character" w:styleId="726" w:customStyle="1">
    <w:name w:val="Footnote Text Char"/>
    <w:uiPriority w:val="99"/>
    <w:rPr>
      <w:sz w:val="18"/>
    </w:rPr>
  </w:style>
  <w:style w:type="character" w:styleId="727" w:customStyle="1">
    <w:name w:val="Heading 1 Char1"/>
    <w:basedOn w:val="708"/>
    <w:link w:val="699"/>
    <w:uiPriority w:val="99"/>
    <w:rPr>
      <w:rFonts w:ascii="Arial" w:hAnsi="Arial" w:cs="Arial"/>
      <w:sz w:val="40"/>
      <w:szCs w:val="40"/>
    </w:rPr>
  </w:style>
  <w:style w:type="character" w:styleId="728" w:customStyle="1">
    <w:name w:val="Heading 2 Char1"/>
    <w:basedOn w:val="708"/>
    <w:link w:val="700"/>
    <w:uiPriority w:val="99"/>
    <w:rPr>
      <w:rFonts w:ascii="Arial" w:hAnsi="Arial" w:cs="Arial"/>
      <w:sz w:val="34"/>
    </w:rPr>
  </w:style>
  <w:style w:type="character" w:styleId="729" w:customStyle="1">
    <w:name w:val="Heading 3 Char1"/>
    <w:basedOn w:val="708"/>
    <w:link w:val="701"/>
    <w:uiPriority w:val="99"/>
    <w:rPr>
      <w:rFonts w:ascii="Arial" w:hAnsi="Arial" w:cs="Arial"/>
      <w:sz w:val="30"/>
      <w:szCs w:val="30"/>
    </w:rPr>
  </w:style>
  <w:style w:type="character" w:styleId="730" w:customStyle="1">
    <w:name w:val="Heading 4 Char1"/>
    <w:basedOn w:val="708"/>
    <w:link w:val="702"/>
    <w:uiPriority w:val="99"/>
    <w:rPr>
      <w:rFonts w:ascii="Arial" w:hAnsi="Arial" w:cs="Arial"/>
      <w:b/>
      <w:bCs/>
      <w:sz w:val="26"/>
      <w:szCs w:val="26"/>
    </w:rPr>
  </w:style>
  <w:style w:type="character" w:styleId="731" w:customStyle="1">
    <w:name w:val="Heading 5 Char1"/>
    <w:basedOn w:val="708"/>
    <w:link w:val="703"/>
    <w:uiPriority w:val="99"/>
    <w:rPr>
      <w:rFonts w:ascii="Arial" w:hAnsi="Arial" w:cs="Arial"/>
      <w:b/>
      <w:bCs/>
      <w:sz w:val="24"/>
      <w:szCs w:val="24"/>
    </w:rPr>
  </w:style>
  <w:style w:type="character" w:styleId="732" w:customStyle="1">
    <w:name w:val="Heading 6 Char1"/>
    <w:basedOn w:val="708"/>
    <w:link w:val="704"/>
    <w:uiPriority w:val="99"/>
    <w:rPr>
      <w:rFonts w:ascii="Arial" w:hAnsi="Arial" w:cs="Arial"/>
      <w:b/>
      <w:bCs/>
      <w:sz w:val="22"/>
      <w:szCs w:val="22"/>
    </w:rPr>
  </w:style>
  <w:style w:type="character" w:styleId="733" w:customStyle="1">
    <w:name w:val="Heading 7 Char1"/>
    <w:basedOn w:val="708"/>
    <w:link w:val="70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4" w:customStyle="1">
    <w:name w:val="Heading 8 Char1"/>
    <w:basedOn w:val="708"/>
    <w:link w:val="706"/>
    <w:uiPriority w:val="99"/>
    <w:rPr>
      <w:rFonts w:ascii="Arial" w:hAnsi="Arial" w:cs="Arial"/>
      <w:i/>
      <w:iCs/>
      <w:sz w:val="22"/>
      <w:szCs w:val="22"/>
    </w:rPr>
  </w:style>
  <w:style w:type="character" w:styleId="735" w:customStyle="1">
    <w:name w:val="Heading 9 Char1"/>
    <w:basedOn w:val="708"/>
    <w:link w:val="707"/>
    <w:uiPriority w:val="99"/>
    <w:rPr>
      <w:rFonts w:ascii="Arial" w:hAnsi="Arial" w:cs="Arial"/>
      <w:i/>
      <w:iCs/>
      <w:sz w:val="21"/>
      <w:szCs w:val="21"/>
    </w:rPr>
  </w:style>
  <w:style w:type="paragraph" w:styleId="736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7">
    <w:name w:val="Title"/>
    <w:basedOn w:val="698"/>
    <w:next w:val="698"/>
    <w:link w:val="738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8" w:customStyle="1">
    <w:name w:val="Title Char1"/>
    <w:basedOn w:val="708"/>
    <w:link w:val="737"/>
    <w:uiPriority w:val="99"/>
    <w:rPr>
      <w:rFonts w:cs="Times New Roman"/>
      <w:sz w:val="48"/>
      <w:szCs w:val="48"/>
    </w:rPr>
  </w:style>
  <w:style w:type="paragraph" w:styleId="739">
    <w:name w:val="Subtitle"/>
    <w:basedOn w:val="698"/>
    <w:next w:val="698"/>
    <w:link w:val="740"/>
    <w:qFormat/>
    <w:uiPriority w:val="99"/>
    <w:rPr>
      <w:sz w:val="24"/>
      <w:szCs w:val="24"/>
    </w:rPr>
    <w:pPr>
      <w:spacing w:before="200"/>
    </w:pPr>
  </w:style>
  <w:style w:type="character" w:styleId="740" w:customStyle="1">
    <w:name w:val="Subtitle Char1"/>
    <w:basedOn w:val="708"/>
    <w:link w:val="739"/>
    <w:uiPriority w:val="99"/>
    <w:rPr>
      <w:rFonts w:cs="Times New Roman"/>
      <w:sz w:val="24"/>
      <w:szCs w:val="24"/>
    </w:rPr>
  </w:style>
  <w:style w:type="paragraph" w:styleId="741">
    <w:name w:val="Quote"/>
    <w:basedOn w:val="698"/>
    <w:next w:val="698"/>
    <w:link w:val="74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2" w:customStyle="1">
    <w:name w:val="Quote Char1"/>
    <w:basedOn w:val="708"/>
    <w:link w:val="741"/>
    <w:uiPriority w:val="99"/>
    <w:rPr>
      <w:rFonts w:cs="Times New Roman"/>
      <w:i/>
    </w:rPr>
  </w:style>
  <w:style w:type="paragraph" w:styleId="743">
    <w:name w:val="Intense Quote"/>
    <w:basedOn w:val="698"/>
    <w:next w:val="698"/>
    <w:link w:val="744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Intense Quote Char1"/>
    <w:basedOn w:val="708"/>
    <w:link w:val="743"/>
    <w:uiPriority w:val="99"/>
    <w:rPr>
      <w:rFonts w:cs="Times New Roman"/>
      <w:i/>
    </w:rPr>
  </w:style>
  <w:style w:type="paragraph" w:styleId="745">
    <w:name w:val="Header"/>
    <w:basedOn w:val="698"/>
    <w:link w:val="74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Header Char1"/>
    <w:basedOn w:val="708"/>
    <w:link w:val="745"/>
    <w:uiPriority w:val="99"/>
    <w:rPr>
      <w:rFonts w:cs="Times New Roman"/>
    </w:rPr>
  </w:style>
  <w:style w:type="paragraph" w:styleId="747">
    <w:name w:val="Footer"/>
    <w:basedOn w:val="698"/>
    <w:link w:val="74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Footer Char1"/>
    <w:basedOn w:val="708"/>
    <w:link w:val="747"/>
    <w:uiPriority w:val="99"/>
    <w:rPr>
      <w:rFonts w:cs="Times New Roman"/>
    </w:rPr>
  </w:style>
  <w:style w:type="table" w:styleId="749">
    <w:name w:val="Table Grid"/>
    <w:basedOn w:val="70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5">
    <w:name w:val="Hyperlink"/>
    <w:basedOn w:val="708"/>
    <w:uiPriority w:val="99"/>
    <w:rPr>
      <w:rFonts w:cs="Times New Roman"/>
      <w:color w:val="0563C1"/>
      <w:u w:val="single"/>
    </w:rPr>
  </w:style>
  <w:style w:type="paragraph" w:styleId="876">
    <w:name w:val="footnote text"/>
    <w:basedOn w:val="698"/>
    <w:link w:val="877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7" w:customStyle="1">
    <w:name w:val="Footnote Text Char1"/>
    <w:basedOn w:val="708"/>
    <w:link w:val="876"/>
    <w:uiPriority w:val="99"/>
    <w:rPr>
      <w:rFonts w:cs="Times New Roman"/>
      <w:sz w:val="18"/>
    </w:rPr>
  </w:style>
  <w:style w:type="character" w:styleId="878">
    <w:name w:val="footnote reference"/>
    <w:basedOn w:val="708"/>
    <w:uiPriority w:val="99"/>
    <w:rPr>
      <w:rFonts w:cs="Times New Roman"/>
      <w:vertAlign w:val="superscript"/>
    </w:rPr>
  </w:style>
  <w:style w:type="paragraph" w:styleId="879">
    <w:name w:val="toc 1"/>
    <w:basedOn w:val="698"/>
    <w:next w:val="698"/>
    <w:uiPriority w:val="99"/>
    <w:pPr>
      <w:spacing w:after="57"/>
    </w:pPr>
  </w:style>
  <w:style w:type="paragraph" w:styleId="880">
    <w:name w:val="toc 2"/>
    <w:basedOn w:val="698"/>
    <w:next w:val="698"/>
    <w:uiPriority w:val="99"/>
    <w:pPr>
      <w:ind w:left="283"/>
      <w:spacing w:after="57"/>
    </w:pPr>
  </w:style>
  <w:style w:type="paragraph" w:styleId="881">
    <w:name w:val="toc 3"/>
    <w:basedOn w:val="698"/>
    <w:next w:val="698"/>
    <w:uiPriority w:val="99"/>
    <w:pPr>
      <w:ind w:left="567"/>
      <w:spacing w:after="57"/>
    </w:pPr>
  </w:style>
  <w:style w:type="paragraph" w:styleId="882">
    <w:name w:val="toc 4"/>
    <w:basedOn w:val="698"/>
    <w:next w:val="698"/>
    <w:uiPriority w:val="99"/>
    <w:pPr>
      <w:ind w:left="850"/>
      <w:spacing w:after="57"/>
    </w:pPr>
  </w:style>
  <w:style w:type="paragraph" w:styleId="883">
    <w:name w:val="toc 5"/>
    <w:basedOn w:val="698"/>
    <w:next w:val="698"/>
    <w:uiPriority w:val="99"/>
    <w:pPr>
      <w:ind w:left="1134"/>
      <w:spacing w:after="57"/>
    </w:pPr>
  </w:style>
  <w:style w:type="paragraph" w:styleId="884">
    <w:name w:val="toc 6"/>
    <w:basedOn w:val="698"/>
    <w:next w:val="698"/>
    <w:uiPriority w:val="99"/>
    <w:pPr>
      <w:ind w:left="1417"/>
      <w:spacing w:after="57"/>
    </w:pPr>
  </w:style>
  <w:style w:type="paragraph" w:styleId="885">
    <w:name w:val="toc 7"/>
    <w:basedOn w:val="698"/>
    <w:next w:val="698"/>
    <w:uiPriority w:val="99"/>
    <w:pPr>
      <w:ind w:left="1701"/>
      <w:spacing w:after="57"/>
    </w:pPr>
  </w:style>
  <w:style w:type="paragraph" w:styleId="886">
    <w:name w:val="toc 8"/>
    <w:basedOn w:val="698"/>
    <w:next w:val="698"/>
    <w:uiPriority w:val="99"/>
    <w:pPr>
      <w:ind w:left="1984"/>
      <w:spacing w:after="57"/>
    </w:pPr>
  </w:style>
  <w:style w:type="paragraph" w:styleId="887">
    <w:name w:val="toc 9"/>
    <w:basedOn w:val="698"/>
    <w:next w:val="698"/>
    <w:uiPriority w:val="99"/>
    <w:pPr>
      <w:ind w:left="2268"/>
      <w:spacing w:after="57"/>
    </w:pPr>
  </w:style>
  <w:style w:type="paragraph" w:styleId="888">
    <w:name w:val="TOC Heading"/>
    <w:basedOn w:val="699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9">
    <w:name w:val="List Paragraph"/>
    <w:basedOn w:val="698"/>
    <w:qFormat/>
    <w:uiPriority w:val="99"/>
    <w:pPr>
      <w:contextualSpacing w:val="true"/>
      <w:ind w:left="720"/>
    </w:pPr>
  </w:style>
  <w:style w:type="paragraph" w:styleId="890">
    <w:name w:val="Caption"/>
    <w:basedOn w:val="698"/>
    <w:next w:val="698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1">
    <w:name w:val="Balloon Text"/>
    <w:basedOn w:val="698"/>
    <w:link w:val="892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2" w:customStyle="1">
    <w:name w:val="Balloon Text Char"/>
    <w:basedOn w:val="708"/>
    <w:link w:val="891"/>
    <w:uiPriority w:val="99"/>
    <w:semiHidden/>
    <w:rPr>
      <w:rFonts w:ascii="Segoe UI" w:hAnsi="Segoe UI" w:cs="Segoe UI"/>
      <w:sz w:val="18"/>
      <w:szCs w:val="18"/>
    </w:rPr>
  </w:style>
  <w:style w:type="paragraph" w:styleId="893">
    <w:name w:val="HTML Preformatted"/>
    <w:basedOn w:val="698"/>
    <w:link w:val="894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4" w:customStyle="1">
    <w:name w:val="HTML Preformatted Char"/>
    <w:basedOn w:val="708"/>
    <w:link w:val="893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5" w:customStyle="1">
    <w:name w:val="docdata"/>
    <w:basedOn w:val="698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6">
    <w:name w:val="Normal (Web)"/>
    <w:basedOn w:val="698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57</cp:revision>
  <dcterms:created xsi:type="dcterms:W3CDTF">2020-12-24T15:10:00Z</dcterms:created>
  <dcterms:modified xsi:type="dcterms:W3CDTF">2022-12-07T12:36:01Z</dcterms:modified>
</cp:coreProperties>
</file>