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5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ru-RU" w:eastAsia="ru-RU"/>
        </w:rPr>
      </w:r>
      <w:r/>
    </w:p>
    <w:p>
      <w:pPr>
        <w:pStyle w:val="91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6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91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916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916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листопада 2022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ru-RU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87</w:t>
      </w:r>
      <w:r/>
    </w:p>
    <w:p>
      <w:pPr>
        <w:pStyle w:val="916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916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916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91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керуючись п. 20 ч. 4 ст. 42,               ст. 50 Закону України «Про місцеве самоврядування в Україні»: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91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Оголосити Подяку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вагомий особистий внесок у розвиток волонтерського руху</w:t>
      </w:r>
      <w:r>
        <w:rPr>
          <w:rFonts w:ascii="Times New Roman" w:hAnsi="Times New Roman" w:cs="Times New Roman"/>
          <w:sz w:val="28"/>
          <w:szCs w:val="28"/>
        </w:rPr>
        <w:t xml:space="preserve"> Менщини, </w:t>
      </w:r>
      <w:r>
        <w:rPr>
          <w:rFonts w:ascii="Times New Roman" w:hAnsi="Times New Roman" w:cs="Times New Roman"/>
          <w:color w:val="000000" w:themeColor="text1"/>
          <w:sz w:val="28"/>
          <w:szCs w:val="34"/>
        </w:rPr>
        <w:t xml:space="preserve">активну громадську позицію, проявлені патріотизм та відданість українському народу </w:t>
      </w:r>
      <w:r>
        <w:rPr>
          <w:rFonts w:ascii="Times New Roman" w:hAnsi="Times New Roman" w:cs="Times New Roman"/>
          <w:color w:val="000000" w:themeColor="text1"/>
          <w:sz w:val="28"/>
          <w:szCs w:val="34"/>
          <w:lang w:val="ru-RU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34"/>
        </w:rPr>
        <w:t xml:space="preserve"> перш</w:t>
      </w:r>
      <w:r>
        <w:rPr>
          <w:rFonts w:ascii="Times New Roman" w:hAnsi="Times New Roman" w:cs="Times New Roman"/>
          <w:color w:val="000000" w:themeColor="text1"/>
          <w:sz w:val="28"/>
          <w:szCs w:val="34"/>
          <w:lang w:val="ru-RU"/>
        </w:rPr>
        <w:t xml:space="preserve">их</w:t>
      </w:r>
      <w:r>
        <w:rPr>
          <w:rFonts w:ascii="Times New Roman" w:hAnsi="Times New Roman" w:cs="Times New Roman"/>
          <w:color w:val="000000" w:themeColor="text1"/>
          <w:sz w:val="28"/>
          <w:szCs w:val="34"/>
        </w:rPr>
        <w:t xml:space="preserve"> дні</w:t>
      </w:r>
      <w:r>
        <w:rPr>
          <w:rFonts w:ascii="Times New Roman" w:hAnsi="Times New Roman" w:cs="Times New Roman"/>
          <w:color w:val="000000" w:themeColor="text1"/>
          <w:sz w:val="28"/>
          <w:szCs w:val="34"/>
          <w:lang w:val="ru-RU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34"/>
        </w:rPr>
        <w:t xml:space="preserve"> російської агресії на Україну </w:t>
      </w:r>
      <w:r>
        <w:rPr>
          <w:rFonts w:ascii="Times New Roman" w:hAnsi="Times New Roman" w:cs="Times New Roman"/>
          <w:sz w:val="28"/>
          <w:szCs w:val="28"/>
        </w:rPr>
        <w:t xml:space="preserve">та з нагоди </w:t>
      </w:r>
      <w:r>
        <w:rPr>
          <w:rFonts w:ascii="Times New Roman" w:hAnsi="Times New Roman" w:cs="Times New Roman"/>
          <w:sz w:val="28"/>
          <w:szCs w:val="28"/>
        </w:rPr>
        <w:t xml:space="preserve">Міжнародного дня волонтерів </w:t>
      </w:r>
      <w:r/>
    </w:p>
    <w:p>
      <w:pPr>
        <w:pStyle w:val="91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БАБЕНКО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Оксані Олексіївні, члену ініціативної групи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Волонтери Менщини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1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ГОЛУБ Світлані Григорівні,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члену ініціативної групи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Волонтери Менщини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1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ДОВГОПОЛІЙ Ніні Григорівні,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члену ініціативної групи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Волонтери Менщини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  <w:tab/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1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ЛИХОДІД Любові Олексіївні,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члену ініціативної групи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Волонтери Менщини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1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ЦАРЕНКО Вікторії Андріївні,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члену ініціативної групи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Волонтери Менщини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16"/>
        <w:ind w:firstLine="0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916"/>
        <w:ind w:firstLine="0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jc w:val="center"/>
    </w:pPr>
    <w:fldSimple w:instr="PAGE \* MERGEFORMAT">
      <w:r>
        <w:t xml:space="preserve">1</w:t>
      </w:r>
    </w:fldSimple>
    <w:r/>
    <w:r/>
  </w:p>
  <w:p>
    <w:pPr>
      <w:pStyle w:val="7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Caption Char"/>
    <w:basedOn w:val="769"/>
    <w:link w:val="767"/>
    <w:uiPriority w:val="99"/>
  </w:style>
  <w:style w:type="paragraph" w:styleId="733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734">
    <w:name w:val="Heading 1"/>
    <w:basedOn w:val="733"/>
    <w:next w:val="733"/>
    <w:link w:val="74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35">
    <w:name w:val="Heading 2"/>
    <w:basedOn w:val="733"/>
    <w:next w:val="733"/>
    <w:link w:val="74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36">
    <w:name w:val="Heading 3"/>
    <w:basedOn w:val="733"/>
    <w:next w:val="733"/>
    <w:link w:val="74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37">
    <w:name w:val="Heading 4"/>
    <w:basedOn w:val="733"/>
    <w:next w:val="733"/>
    <w:link w:val="74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8">
    <w:name w:val="Heading 5"/>
    <w:basedOn w:val="733"/>
    <w:next w:val="733"/>
    <w:link w:val="75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9">
    <w:name w:val="Heading 6"/>
    <w:basedOn w:val="733"/>
    <w:next w:val="733"/>
    <w:link w:val="75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40">
    <w:name w:val="Heading 7"/>
    <w:basedOn w:val="733"/>
    <w:next w:val="733"/>
    <w:link w:val="75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41">
    <w:name w:val="Heading 8"/>
    <w:basedOn w:val="733"/>
    <w:next w:val="733"/>
    <w:link w:val="75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42">
    <w:name w:val="Heading 9"/>
    <w:basedOn w:val="733"/>
    <w:next w:val="733"/>
    <w:link w:val="75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3" w:default="1">
    <w:name w:val="Default Paragraph Font"/>
    <w:uiPriority w:val="99"/>
    <w:semiHidden/>
  </w:style>
  <w:style w:type="table" w:styleId="74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Heading 1 Char"/>
    <w:basedOn w:val="743"/>
    <w:link w:val="734"/>
    <w:uiPriority w:val="99"/>
    <w:rPr>
      <w:rFonts w:ascii="Arial" w:hAnsi="Arial" w:cs="Arial" w:eastAsia="Times New Roman"/>
      <w:sz w:val="40"/>
      <w:szCs w:val="40"/>
    </w:rPr>
  </w:style>
  <w:style w:type="character" w:styleId="747" w:customStyle="1">
    <w:name w:val="Heading 2 Char"/>
    <w:basedOn w:val="743"/>
    <w:link w:val="735"/>
    <w:uiPriority w:val="99"/>
    <w:rPr>
      <w:rFonts w:ascii="Arial" w:hAnsi="Arial" w:cs="Arial" w:eastAsia="Times New Roman"/>
      <w:sz w:val="34"/>
    </w:rPr>
  </w:style>
  <w:style w:type="character" w:styleId="748" w:customStyle="1">
    <w:name w:val="Heading 3 Char"/>
    <w:basedOn w:val="743"/>
    <w:link w:val="736"/>
    <w:uiPriority w:val="99"/>
    <w:rPr>
      <w:rFonts w:ascii="Arial" w:hAnsi="Arial" w:cs="Arial" w:eastAsia="Times New Roman"/>
      <w:sz w:val="30"/>
      <w:szCs w:val="30"/>
    </w:rPr>
  </w:style>
  <w:style w:type="character" w:styleId="749" w:customStyle="1">
    <w:name w:val="Heading 4 Char"/>
    <w:basedOn w:val="743"/>
    <w:link w:val="737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50" w:customStyle="1">
    <w:name w:val="Heading 5 Char"/>
    <w:basedOn w:val="743"/>
    <w:link w:val="738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51" w:customStyle="1">
    <w:name w:val="Heading 6 Char"/>
    <w:basedOn w:val="743"/>
    <w:link w:val="739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52" w:customStyle="1">
    <w:name w:val="Heading 7 Char"/>
    <w:basedOn w:val="743"/>
    <w:link w:val="740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53" w:customStyle="1">
    <w:name w:val="Heading 8 Char"/>
    <w:basedOn w:val="743"/>
    <w:link w:val="741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54" w:customStyle="1">
    <w:name w:val="Heading 9 Char"/>
    <w:basedOn w:val="743"/>
    <w:link w:val="742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55">
    <w:name w:val="List Paragraph"/>
    <w:basedOn w:val="733"/>
    <w:qFormat/>
    <w:uiPriority w:val="99"/>
    <w:pPr>
      <w:contextualSpacing w:val="true"/>
      <w:ind w:left="720"/>
    </w:pPr>
  </w:style>
  <w:style w:type="paragraph" w:styleId="756">
    <w:name w:val="No Spacing"/>
    <w:qFormat/>
    <w:uiPriority w:val="99"/>
    <w:rPr>
      <w:lang w:val="uk-UA" w:eastAsia="uk-UA"/>
    </w:rPr>
  </w:style>
  <w:style w:type="paragraph" w:styleId="757">
    <w:name w:val="Title"/>
    <w:basedOn w:val="733"/>
    <w:next w:val="733"/>
    <w:link w:val="758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58" w:customStyle="1">
    <w:name w:val="Title Char"/>
    <w:basedOn w:val="743"/>
    <w:link w:val="757"/>
    <w:uiPriority w:val="99"/>
    <w:rPr>
      <w:rFonts w:cs="Times New Roman"/>
      <w:sz w:val="48"/>
      <w:szCs w:val="48"/>
    </w:rPr>
  </w:style>
  <w:style w:type="paragraph" w:styleId="759">
    <w:name w:val="Subtitle"/>
    <w:basedOn w:val="733"/>
    <w:next w:val="733"/>
    <w:link w:val="760"/>
    <w:qFormat/>
    <w:uiPriority w:val="99"/>
    <w:rPr>
      <w:sz w:val="24"/>
      <w:szCs w:val="24"/>
    </w:rPr>
    <w:pPr>
      <w:spacing w:before="200"/>
    </w:pPr>
  </w:style>
  <w:style w:type="character" w:styleId="760" w:customStyle="1">
    <w:name w:val="Subtitle Char"/>
    <w:basedOn w:val="743"/>
    <w:link w:val="759"/>
    <w:uiPriority w:val="99"/>
    <w:rPr>
      <w:rFonts w:cs="Times New Roman"/>
      <w:sz w:val="24"/>
      <w:szCs w:val="24"/>
    </w:rPr>
  </w:style>
  <w:style w:type="paragraph" w:styleId="761">
    <w:name w:val="Quote"/>
    <w:basedOn w:val="733"/>
    <w:next w:val="733"/>
    <w:link w:val="762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62" w:customStyle="1">
    <w:name w:val="Quote Char"/>
    <w:basedOn w:val="743"/>
    <w:link w:val="761"/>
    <w:uiPriority w:val="99"/>
    <w:rPr>
      <w:i/>
    </w:rPr>
  </w:style>
  <w:style w:type="paragraph" w:styleId="763">
    <w:name w:val="Intense Quote"/>
    <w:basedOn w:val="733"/>
    <w:next w:val="733"/>
    <w:link w:val="764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Intense Quote Char"/>
    <w:basedOn w:val="743"/>
    <w:link w:val="763"/>
    <w:uiPriority w:val="99"/>
    <w:rPr>
      <w:i/>
    </w:rPr>
  </w:style>
  <w:style w:type="paragraph" w:styleId="765">
    <w:name w:val="Header"/>
    <w:basedOn w:val="733"/>
    <w:link w:val="76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Header Char"/>
    <w:basedOn w:val="743"/>
    <w:link w:val="765"/>
    <w:uiPriority w:val="99"/>
    <w:rPr>
      <w:rFonts w:cs="Times New Roman"/>
    </w:rPr>
  </w:style>
  <w:style w:type="paragraph" w:styleId="767">
    <w:name w:val="Footer"/>
    <w:basedOn w:val="733"/>
    <w:link w:val="77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basedOn w:val="743"/>
    <w:link w:val="767"/>
    <w:uiPriority w:val="99"/>
    <w:rPr>
      <w:rFonts w:cs="Times New Roman"/>
    </w:rPr>
  </w:style>
  <w:style w:type="paragraph" w:styleId="769">
    <w:name w:val="Caption"/>
    <w:basedOn w:val="733"/>
    <w:next w:val="733"/>
    <w:qFormat/>
    <w:uiPriority w:val="99"/>
    <w:rPr>
      <w:b/>
      <w:bCs/>
      <w:color w:val="4F81BD"/>
      <w:sz w:val="18"/>
      <w:szCs w:val="18"/>
    </w:rPr>
  </w:style>
  <w:style w:type="character" w:styleId="770" w:customStyle="1">
    <w:name w:val="Footer Char1"/>
    <w:link w:val="767"/>
    <w:uiPriority w:val="99"/>
  </w:style>
  <w:style w:type="table" w:styleId="771">
    <w:name w:val="Table Grid"/>
    <w:basedOn w:val="744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4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5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76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7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0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0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0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0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0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0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06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0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0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0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1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1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1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13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1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1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1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1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1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2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3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3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3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3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3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4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41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8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2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6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6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6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6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6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6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6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7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7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7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8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8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8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8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8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8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8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9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9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9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9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9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97">
    <w:name w:val="Hyperlink"/>
    <w:basedOn w:val="743"/>
    <w:uiPriority w:val="99"/>
    <w:rPr>
      <w:rFonts w:cs="Times New Roman"/>
      <w:color w:val="0000FF"/>
      <w:u w:val="single"/>
    </w:rPr>
  </w:style>
  <w:style w:type="paragraph" w:styleId="898">
    <w:name w:val="footnote text"/>
    <w:basedOn w:val="733"/>
    <w:link w:val="899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99" w:customStyle="1">
    <w:name w:val="Footnote Text Char"/>
    <w:basedOn w:val="743"/>
    <w:link w:val="898"/>
    <w:uiPriority w:val="99"/>
    <w:rPr>
      <w:sz w:val="18"/>
    </w:rPr>
  </w:style>
  <w:style w:type="character" w:styleId="900">
    <w:name w:val="footnote reference"/>
    <w:basedOn w:val="743"/>
    <w:uiPriority w:val="99"/>
    <w:rPr>
      <w:rFonts w:cs="Times New Roman"/>
      <w:vertAlign w:val="superscript"/>
    </w:rPr>
  </w:style>
  <w:style w:type="paragraph" w:styleId="901">
    <w:name w:val="endnote text"/>
    <w:basedOn w:val="733"/>
    <w:link w:val="902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902" w:customStyle="1">
    <w:name w:val="Endnote Text Char"/>
    <w:basedOn w:val="743"/>
    <w:link w:val="901"/>
    <w:uiPriority w:val="99"/>
    <w:rPr>
      <w:sz w:val="20"/>
    </w:rPr>
  </w:style>
  <w:style w:type="character" w:styleId="903">
    <w:name w:val="endnote reference"/>
    <w:basedOn w:val="743"/>
    <w:uiPriority w:val="99"/>
    <w:semiHidden/>
    <w:rPr>
      <w:rFonts w:cs="Times New Roman"/>
      <w:vertAlign w:val="superscript"/>
    </w:rPr>
  </w:style>
  <w:style w:type="paragraph" w:styleId="904">
    <w:name w:val="toc 1"/>
    <w:basedOn w:val="733"/>
    <w:next w:val="733"/>
    <w:uiPriority w:val="99"/>
    <w:pPr>
      <w:spacing w:after="57"/>
    </w:pPr>
  </w:style>
  <w:style w:type="paragraph" w:styleId="905">
    <w:name w:val="toc 2"/>
    <w:basedOn w:val="733"/>
    <w:next w:val="733"/>
    <w:uiPriority w:val="99"/>
    <w:pPr>
      <w:ind w:left="283"/>
      <w:spacing w:after="57"/>
    </w:pPr>
  </w:style>
  <w:style w:type="paragraph" w:styleId="906">
    <w:name w:val="toc 3"/>
    <w:basedOn w:val="733"/>
    <w:next w:val="733"/>
    <w:uiPriority w:val="99"/>
    <w:pPr>
      <w:ind w:left="567"/>
      <w:spacing w:after="57"/>
    </w:pPr>
  </w:style>
  <w:style w:type="paragraph" w:styleId="907">
    <w:name w:val="toc 4"/>
    <w:basedOn w:val="733"/>
    <w:next w:val="733"/>
    <w:uiPriority w:val="99"/>
    <w:pPr>
      <w:ind w:left="850"/>
      <w:spacing w:after="57"/>
    </w:pPr>
  </w:style>
  <w:style w:type="paragraph" w:styleId="908">
    <w:name w:val="toc 5"/>
    <w:basedOn w:val="733"/>
    <w:next w:val="733"/>
    <w:uiPriority w:val="99"/>
    <w:pPr>
      <w:ind w:left="1134"/>
      <w:spacing w:after="57"/>
    </w:pPr>
  </w:style>
  <w:style w:type="paragraph" w:styleId="909">
    <w:name w:val="toc 6"/>
    <w:basedOn w:val="733"/>
    <w:next w:val="733"/>
    <w:uiPriority w:val="99"/>
    <w:pPr>
      <w:ind w:left="1417"/>
      <w:spacing w:after="57"/>
    </w:pPr>
  </w:style>
  <w:style w:type="paragraph" w:styleId="910">
    <w:name w:val="toc 7"/>
    <w:basedOn w:val="733"/>
    <w:next w:val="733"/>
    <w:uiPriority w:val="99"/>
    <w:pPr>
      <w:ind w:left="1701"/>
      <w:spacing w:after="57"/>
    </w:pPr>
  </w:style>
  <w:style w:type="paragraph" w:styleId="911">
    <w:name w:val="toc 8"/>
    <w:basedOn w:val="733"/>
    <w:next w:val="733"/>
    <w:uiPriority w:val="99"/>
    <w:pPr>
      <w:ind w:left="1984"/>
      <w:spacing w:after="57"/>
    </w:pPr>
  </w:style>
  <w:style w:type="paragraph" w:styleId="912">
    <w:name w:val="toc 9"/>
    <w:basedOn w:val="733"/>
    <w:next w:val="733"/>
    <w:uiPriority w:val="99"/>
    <w:pPr>
      <w:ind w:left="2268"/>
      <w:spacing w:after="57"/>
    </w:pPr>
  </w:style>
  <w:style w:type="paragraph" w:styleId="913">
    <w:name w:val="TOC Heading"/>
    <w:basedOn w:val="734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914">
    <w:name w:val="table of figures"/>
    <w:basedOn w:val="733"/>
    <w:next w:val="733"/>
    <w:uiPriority w:val="99"/>
    <w:pPr>
      <w:spacing w:after="0"/>
    </w:pPr>
  </w:style>
  <w:style w:type="paragraph" w:styleId="915" w:customStyle="1">
    <w:name w:val="docdata"/>
    <w:basedOn w:val="733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16">
    <w:name w:val="Normal (Web)"/>
    <w:basedOn w:val="733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26</cp:revision>
  <dcterms:created xsi:type="dcterms:W3CDTF">2022-09-02T14:34:00Z</dcterms:created>
  <dcterms:modified xsi:type="dcterms:W3CDTF">2022-12-01T08:34:48Z</dcterms:modified>
</cp:coreProperties>
</file>