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4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28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листопада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382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5"/>
        <w:ind w:left="0" w:right="5528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внесення змін до розпорядження міського голови  від 28 червня 2022 року </w:t>
      </w:r>
      <w:r>
        <w:rPr>
          <w:b/>
          <w:bCs/>
          <w:color w:val="000000"/>
          <w:sz w:val="28"/>
          <w:szCs w:val="28"/>
          <w:lang w:val="uk-UA"/>
        </w:rPr>
        <w:t xml:space="preserve">№ 203</w:t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90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05"/>
        <w:ind w:firstLine="708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 метою належної організації</w:t>
      </w:r>
      <w:r>
        <w:rPr>
          <w:color w:val="000000" w:themeColor="text1"/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 xml:space="preserve">постійно діючої комісії з оприбуткування, введення в експлуатацію, передачу та списання основних засобів, інших необоротних матеріальних активів, нематеріальних активів та матеріальних цінностей, створеної </w:t>
      </w:r>
      <w:r>
        <w:rPr>
          <w:sz w:val="28"/>
          <w:szCs w:val="28"/>
          <w:highlight w:val="none"/>
          <w:lang w:val="uk-UA"/>
        </w:rPr>
        <w:t xml:space="preserve">розпорядженням </w:t>
      </w:r>
      <w:r>
        <w:rPr>
          <w:color w:val="000000" w:themeColor="text1"/>
          <w:sz w:val="28"/>
          <w:szCs w:val="28"/>
          <w:lang w:val="uk-UA"/>
        </w:rPr>
        <w:t xml:space="preserve">міського голови від </w:t>
      </w:r>
      <w:r>
        <w:rPr>
          <w:color w:val="000000" w:themeColor="text1"/>
          <w:sz w:val="28"/>
          <w:szCs w:val="28"/>
          <w:lang w:val="uk-UA"/>
        </w:rPr>
        <w:t xml:space="preserve">28 червня 2022 року №203:</w:t>
      </w:r>
      <w:r/>
    </w:p>
    <w:p>
      <w:pPr>
        <w:pStyle w:val="905"/>
        <w:ind w:firstLine="708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Внести наступні зміни до</w:t>
      </w:r>
      <w:r>
        <w:rPr>
          <w:color w:val="000000" w:themeColor="text1"/>
          <w:sz w:val="28"/>
          <w:szCs w:val="28"/>
          <w:lang w:val="uk-UA"/>
        </w:rPr>
        <w:t xml:space="preserve"> розпорядження міського голови від </w:t>
      </w:r>
      <w:r>
        <w:rPr>
          <w:color w:val="000000" w:themeColor="text1"/>
          <w:sz w:val="28"/>
          <w:szCs w:val="28"/>
          <w:lang w:val="uk-UA"/>
        </w:rPr>
        <w:t xml:space="preserve">28 червня 2022 року № 203</w:t>
      </w:r>
      <w:r>
        <w:rPr>
          <w:color w:val="000000" w:themeColor="text1"/>
          <w:sz w:val="28"/>
          <w:szCs w:val="28"/>
          <w:lang w:val="uk-UA"/>
        </w:rPr>
        <w:t xml:space="preserve">:</w:t>
      </w:r>
      <w:r/>
    </w:p>
    <w:p>
      <w:pPr>
        <w:pStyle w:val="905"/>
        <w:ind w:left="0" w:right="0" w:firstLine="708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Включити до складу </w:t>
      </w:r>
      <w:r>
        <w:rPr>
          <w:sz w:val="28"/>
          <w:szCs w:val="28"/>
          <w:lang w:val="uk-UA"/>
        </w:rPr>
        <w:t xml:space="preserve">постійно діючої комісії з оприбуткування, введення в експлуатацію, передачу та списання основних засобів, інших необоротних матеріальних активів, нематеріальних активів та матеріальних цінностей</w:t>
      </w:r>
      <w:r>
        <w:rPr>
          <w:sz w:val="28"/>
          <w:szCs w:val="28"/>
          <w:highlight w:val="none"/>
          <w:lang w:val="uk-UA"/>
        </w:rPr>
        <w:t xml:space="preserve"> Неберу Олега Леонідовича, першого заступника міського голови;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905"/>
        <w:ind w:left="0" w:right="0" w:firstLine="708"/>
        <w:jc w:val="both"/>
        <w:spacing w:lineRule="auto" w:line="240" w:after="0" w:afterAutospacing="0" w:before="0" w:beforeAutospacing="0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highlight w:val="none"/>
          <w:lang w:val="uk-UA"/>
        </w:rPr>
        <w:t xml:space="preserve">У разі відсутності з поважних причин голови комісії, Прищепи Вікторії Василівни, виконання обов’язків голови комісії покласти на Неберу О.Л.</w:t>
      </w:r>
      <w:r/>
    </w:p>
    <w:p>
      <w:pPr>
        <w:pStyle w:val="905"/>
        <w:spacing w:lineRule="auto" w:line="273" w:after="0" w:afterAutospacing="0" w:before="0" w:beforeAutospacing="0"/>
      </w:pPr>
      <w:r>
        <w:t xml:space="preserve"> </w:t>
      </w:r>
      <w:r/>
    </w:p>
    <w:p>
      <w:pPr>
        <w:pStyle w:val="905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p>
      <w:pPr>
        <w:pStyle w:val="90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90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3">
    <w:name w:val="Caption Char"/>
    <w:basedOn w:val="899"/>
    <w:link w:val="756"/>
    <w:uiPriority w:val="99"/>
  </w:style>
  <w:style w:type="table" w:styleId="684">
    <w:name w:val="Plain Table 1"/>
    <w:basedOn w:val="7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7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9">
    <w:name w:val="Grid Table 1 Light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4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3">
    <w:name w:val="Grid Table 5 Dark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4">
    <w:name w:val="Grid Table 6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5">
    <w:name w:val="Grid Table 7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List Table 1 Light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8">
    <w:name w:val="List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List Table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List Table 5 Dark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1">
    <w:name w:val="List Table 6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2">
    <w:name w:val="List Table 7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3">
    <w:name w:val="endnote text"/>
    <w:basedOn w:val="707"/>
    <w:link w:val="704"/>
    <w:uiPriority w:val="99"/>
    <w:semiHidden/>
    <w:unhideWhenUsed/>
    <w:rPr>
      <w:sz w:val="20"/>
    </w:rPr>
    <w:pPr>
      <w:spacing w:lineRule="auto" w:line="240" w:after="0"/>
    </w:pPr>
  </w:style>
  <w:style w:type="character" w:styleId="704">
    <w:name w:val="Endnote Text Char"/>
    <w:link w:val="703"/>
    <w:uiPriority w:val="99"/>
    <w:rPr>
      <w:sz w:val="20"/>
    </w:rPr>
  </w:style>
  <w:style w:type="character" w:styleId="705">
    <w:name w:val="endnote reference"/>
    <w:basedOn w:val="717"/>
    <w:uiPriority w:val="99"/>
    <w:semiHidden/>
    <w:unhideWhenUsed/>
    <w:rPr>
      <w:vertAlign w:val="superscript"/>
    </w:rPr>
  </w:style>
  <w:style w:type="paragraph" w:styleId="706">
    <w:name w:val="table of figures"/>
    <w:basedOn w:val="707"/>
    <w:next w:val="707"/>
    <w:uiPriority w:val="99"/>
    <w:unhideWhenUsed/>
    <w:pPr>
      <w:spacing w:after="0" w:afterAutospacing="0"/>
    </w:pPr>
  </w:style>
  <w:style w:type="paragraph" w:styleId="70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8">
    <w:name w:val="Heading 1"/>
    <w:basedOn w:val="707"/>
    <w:next w:val="707"/>
    <w:link w:val="73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09">
    <w:name w:val="Heading 2"/>
    <w:basedOn w:val="707"/>
    <w:next w:val="707"/>
    <w:link w:val="73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10">
    <w:name w:val="Heading 3"/>
    <w:basedOn w:val="707"/>
    <w:next w:val="707"/>
    <w:link w:val="73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11">
    <w:name w:val="Heading 4"/>
    <w:basedOn w:val="707"/>
    <w:next w:val="707"/>
    <w:link w:val="73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2">
    <w:name w:val="Heading 5"/>
    <w:basedOn w:val="707"/>
    <w:next w:val="707"/>
    <w:link w:val="74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3">
    <w:name w:val="Heading 6"/>
    <w:basedOn w:val="707"/>
    <w:next w:val="707"/>
    <w:link w:val="74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14">
    <w:name w:val="Heading 7"/>
    <w:basedOn w:val="707"/>
    <w:next w:val="707"/>
    <w:link w:val="74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15">
    <w:name w:val="Heading 8"/>
    <w:basedOn w:val="707"/>
    <w:next w:val="707"/>
    <w:link w:val="74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16">
    <w:name w:val="Heading 9"/>
    <w:basedOn w:val="707"/>
    <w:next w:val="707"/>
    <w:link w:val="74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7" w:default="1">
    <w:name w:val="Default Paragraph Font"/>
    <w:uiPriority w:val="99"/>
    <w:semiHidden/>
  </w:style>
  <w:style w:type="table" w:styleId="71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character" w:styleId="720" w:customStyle="1">
    <w:name w:val="Heading 1 Char"/>
    <w:basedOn w:val="717"/>
    <w:link w:val="708"/>
    <w:uiPriority w:val="99"/>
    <w:rPr>
      <w:rFonts w:ascii="Arial" w:hAnsi="Arial" w:cs="Arial"/>
      <w:sz w:val="40"/>
      <w:szCs w:val="40"/>
    </w:rPr>
  </w:style>
  <w:style w:type="character" w:styleId="721" w:customStyle="1">
    <w:name w:val="Heading 2 Char"/>
    <w:basedOn w:val="717"/>
    <w:link w:val="709"/>
    <w:uiPriority w:val="99"/>
    <w:rPr>
      <w:rFonts w:ascii="Arial" w:hAnsi="Arial" w:cs="Arial"/>
      <w:sz w:val="34"/>
    </w:rPr>
  </w:style>
  <w:style w:type="character" w:styleId="722" w:customStyle="1">
    <w:name w:val="Heading 3 Char"/>
    <w:basedOn w:val="717"/>
    <w:link w:val="710"/>
    <w:uiPriority w:val="99"/>
    <w:rPr>
      <w:rFonts w:ascii="Arial" w:hAnsi="Arial" w:cs="Arial"/>
      <w:sz w:val="30"/>
      <w:szCs w:val="30"/>
    </w:rPr>
  </w:style>
  <w:style w:type="character" w:styleId="723" w:customStyle="1">
    <w:name w:val="Heading 4 Char"/>
    <w:basedOn w:val="717"/>
    <w:link w:val="711"/>
    <w:uiPriority w:val="99"/>
    <w:rPr>
      <w:rFonts w:ascii="Arial" w:hAnsi="Arial" w:cs="Arial"/>
      <w:b/>
      <w:bCs/>
      <w:sz w:val="26"/>
      <w:szCs w:val="26"/>
    </w:rPr>
  </w:style>
  <w:style w:type="character" w:styleId="724" w:customStyle="1">
    <w:name w:val="Heading 5 Char"/>
    <w:basedOn w:val="717"/>
    <w:link w:val="712"/>
    <w:uiPriority w:val="99"/>
    <w:rPr>
      <w:rFonts w:ascii="Arial" w:hAnsi="Arial" w:cs="Arial"/>
      <w:b/>
      <w:bCs/>
      <w:sz w:val="24"/>
      <w:szCs w:val="24"/>
    </w:rPr>
  </w:style>
  <w:style w:type="character" w:styleId="725" w:customStyle="1">
    <w:name w:val="Heading 6 Char"/>
    <w:basedOn w:val="717"/>
    <w:link w:val="713"/>
    <w:uiPriority w:val="99"/>
    <w:rPr>
      <w:rFonts w:ascii="Arial" w:hAnsi="Arial" w:cs="Arial"/>
      <w:b/>
      <w:bCs/>
      <w:sz w:val="22"/>
      <w:szCs w:val="22"/>
    </w:rPr>
  </w:style>
  <w:style w:type="character" w:styleId="726" w:customStyle="1">
    <w:name w:val="Heading 7 Char"/>
    <w:basedOn w:val="717"/>
    <w:link w:val="71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7" w:customStyle="1">
    <w:name w:val="Heading 8 Char"/>
    <w:basedOn w:val="717"/>
    <w:link w:val="715"/>
    <w:uiPriority w:val="99"/>
    <w:rPr>
      <w:rFonts w:ascii="Arial" w:hAnsi="Arial" w:cs="Arial"/>
      <w:i/>
      <w:iCs/>
      <w:sz w:val="22"/>
      <w:szCs w:val="22"/>
    </w:rPr>
  </w:style>
  <w:style w:type="character" w:styleId="728" w:customStyle="1">
    <w:name w:val="Heading 9 Char"/>
    <w:basedOn w:val="717"/>
    <w:link w:val="716"/>
    <w:uiPriority w:val="99"/>
    <w:rPr>
      <w:rFonts w:ascii="Arial" w:hAnsi="Arial" w:cs="Arial"/>
      <w:i/>
      <w:iCs/>
      <w:sz w:val="21"/>
      <w:szCs w:val="21"/>
    </w:rPr>
  </w:style>
  <w:style w:type="character" w:styleId="729" w:customStyle="1">
    <w:name w:val="Title Char"/>
    <w:basedOn w:val="717"/>
    <w:uiPriority w:val="99"/>
    <w:rPr>
      <w:rFonts w:cs="Times New Roman"/>
      <w:sz w:val="48"/>
      <w:szCs w:val="48"/>
    </w:rPr>
  </w:style>
  <w:style w:type="character" w:styleId="730" w:customStyle="1">
    <w:name w:val="Subtitle Char"/>
    <w:basedOn w:val="717"/>
    <w:uiPriority w:val="99"/>
    <w:rPr>
      <w:rFonts w:cs="Times New Roman"/>
      <w:sz w:val="24"/>
      <w:szCs w:val="24"/>
    </w:rPr>
  </w:style>
  <w:style w:type="character" w:styleId="731" w:customStyle="1">
    <w:name w:val="Quote Char"/>
    <w:uiPriority w:val="99"/>
    <w:rPr>
      <w:i/>
    </w:rPr>
  </w:style>
  <w:style w:type="character" w:styleId="732" w:customStyle="1">
    <w:name w:val="Intense Quote Char"/>
    <w:uiPriority w:val="99"/>
    <w:rPr>
      <w:i/>
    </w:rPr>
  </w:style>
  <w:style w:type="character" w:styleId="733" w:customStyle="1">
    <w:name w:val="Header Char"/>
    <w:basedOn w:val="717"/>
    <w:uiPriority w:val="99"/>
    <w:rPr>
      <w:rFonts w:cs="Times New Roman"/>
    </w:rPr>
  </w:style>
  <w:style w:type="character" w:styleId="734" w:customStyle="1">
    <w:name w:val="Footer Char"/>
    <w:basedOn w:val="717"/>
    <w:uiPriority w:val="99"/>
    <w:rPr>
      <w:rFonts w:cs="Times New Roman"/>
    </w:rPr>
  </w:style>
  <w:style w:type="character" w:styleId="735" w:customStyle="1">
    <w:name w:val="Footnote Text Char"/>
    <w:uiPriority w:val="99"/>
    <w:rPr>
      <w:sz w:val="18"/>
    </w:rPr>
  </w:style>
  <w:style w:type="character" w:styleId="736" w:customStyle="1">
    <w:name w:val="Heading 1 Char1"/>
    <w:basedOn w:val="717"/>
    <w:link w:val="708"/>
    <w:uiPriority w:val="99"/>
    <w:rPr>
      <w:rFonts w:ascii="Arial" w:hAnsi="Arial" w:cs="Arial"/>
      <w:sz w:val="40"/>
      <w:szCs w:val="40"/>
    </w:rPr>
  </w:style>
  <w:style w:type="character" w:styleId="737" w:customStyle="1">
    <w:name w:val="Heading 2 Char1"/>
    <w:basedOn w:val="717"/>
    <w:link w:val="709"/>
    <w:uiPriority w:val="99"/>
    <w:rPr>
      <w:rFonts w:ascii="Arial" w:hAnsi="Arial" w:cs="Arial"/>
      <w:sz w:val="34"/>
    </w:rPr>
  </w:style>
  <w:style w:type="character" w:styleId="738" w:customStyle="1">
    <w:name w:val="Heading 3 Char1"/>
    <w:basedOn w:val="717"/>
    <w:link w:val="710"/>
    <w:uiPriority w:val="99"/>
    <w:rPr>
      <w:rFonts w:ascii="Arial" w:hAnsi="Arial" w:cs="Arial"/>
      <w:sz w:val="30"/>
      <w:szCs w:val="30"/>
    </w:rPr>
  </w:style>
  <w:style w:type="character" w:styleId="739" w:customStyle="1">
    <w:name w:val="Heading 4 Char1"/>
    <w:basedOn w:val="717"/>
    <w:link w:val="711"/>
    <w:uiPriority w:val="99"/>
    <w:rPr>
      <w:rFonts w:ascii="Arial" w:hAnsi="Arial" w:cs="Arial"/>
      <w:b/>
      <w:bCs/>
      <w:sz w:val="26"/>
      <w:szCs w:val="26"/>
    </w:rPr>
  </w:style>
  <w:style w:type="character" w:styleId="740" w:customStyle="1">
    <w:name w:val="Heading 5 Char1"/>
    <w:basedOn w:val="717"/>
    <w:link w:val="712"/>
    <w:uiPriority w:val="99"/>
    <w:rPr>
      <w:rFonts w:ascii="Arial" w:hAnsi="Arial" w:cs="Arial"/>
      <w:b/>
      <w:bCs/>
      <w:sz w:val="24"/>
      <w:szCs w:val="24"/>
    </w:rPr>
  </w:style>
  <w:style w:type="character" w:styleId="741" w:customStyle="1">
    <w:name w:val="Heading 6 Char1"/>
    <w:basedOn w:val="717"/>
    <w:link w:val="713"/>
    <w:uiPriority w:val="99"/>
    <w:rPr>
      <w:rFonts w:ascii="Arial" w:hAnsi="Arial" w:cs="Arial"/>
      <w:b/>
      <w:bCs/>
      <w:sz w:val="22"/>
      <w:szCs w:val="22"/>
    </w:rPr>
  </w:style>
  <w:style w:type="character" w:styleId="742" w:customStyle="1">
    <w:name w:val="Heading 7 Char1"/>
    <w:basedOn w:val="717"/>
    <w:link w:val="71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43" w:customStyle="1">
    <w:name w:val="Heading 8 Char1"/>
    <w:basedOn w:val="717"/>
    <w:link w:val="715"/>
    <w:uiPriority w:val="99"/>
    <w:rPr>
      <w:rFonts w:ascii="Arial" w:hAnsi="Arial" w:cs="Arial"/>
      <w:i/>
      <w:iCs/>
      <w:sz w:val="22"/>
      <w:szCs w:val="22"/>
    </w:rPr>
  </w:style>
  <w:style w:type="character" w:styleId="744" w:customStyle="1">
    <w:name w:val="Heading 9 Char1"/>
    <w:basedOn w:val="717"/>
    <w:link w:val="716"/>
    <w:uiPriority w:val="99"/>
    <w:rPr>
      <w:rFonts w:ascii="Arial" w:hAnsi="Arial" w:cs="Arial"/>
      <w:i/>
      <w:iCs/>
      <w:sz w:val="21"/>
      <w:szCs w:val="21"/>
    </w:rPr>
  </w:style>
  <w:style w:type="paragraph" w:styleId="74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46">
    <w:name w:val="Title"/>
    <w:basedOn w:val="707"/>
    <w:next w:val="707"/>
    <w:link w:val="74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47" w:customStyle="1">
    <w:name w:val="Title Char1"/>
    <w:basedOn w:val="717"/>
    <w:link w:val="746"/>
    <w:uiPriority w:val="99"/>
    <w:rPr>
      <w:rFonts w:cs="Times New Roman"/>
      <w:sz w:val="48"/>
      <w:szCs w:val="48"/>
    </w:rPr>
  </w:style>
  <w:style w:type="paragraph" w:styleId="748">
    <w:name w:val="Subtitle"/>
    <w:basedOn w:val="707"/>
    <w:next w:val="707"/>
    <w:link w:val="749"/>
    <w:qFormat/>
    <w:uiPriority w:val="99"/>
    <w:rPr>
      <w:sz w:val="24"/>
      <w:szCs w:val="24"/>
    </w:rPr>
    <w:pPr>
      <w:spacing w:before="200"/>
    </w:pPr>
  </w:style>
  <w:style w:type="character" w:styleId="749" w:customStyle="1">
    <w:name w:val="Subtitle Char1"/>
    <w:basedOn w:val="717"/>
    <w:link w:val="748"/>
    <w:uiPriority w:val="99"/>
    <w:rPr>
      <w:rFonts w:cs="Times New Roman"/>
      <w:sz w:val="24"/>
      <w:szCs w:val="24"/>
    </w:rPr>
  </w:style>
  <w:style w:type="paragraph" w:styleId="750">
    <w:name w:val="Quote"/>
    <w:basedOn w:val="707"/>
    <w:next w:val="707"/>
    <w:link w:val="75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51" w:customStyle="1">
    <w:name w:val="Quote Char1"/>
    <w:basedOn w:val="717"/>
    <w:link w:val="750"/>
    <w:uiPriority w:val="99"/>
    <w:rPr>
      <w:rFonts w:cs="Times New Roman"/>
      <w:i/>
    </w:rPr>
  </w:style>
  <w:style w:type="paragraph" w:styleId="752">
    <w:name w:val="Intense Quote"/>
    <w:basedOn w:val="707"/>
    <w:next w:val="707"/>
    <w:link w:val="75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3" w:customStyle="1">
    <w:name w:val="Intense Quote Char1"/>
    <w:basedOn w:val="717"/>
    <w:link w:val="752"/>
    <w:uiPriority w:val="99"/>
    <w:rPr>
      <w:rFonts w:cs="Times New Roman"/>
      <w:i/>
    </w:rPr>
  </w:style>
  <w:style w:type="paragraph" w:styleId="754">
    <w:name w:val="Header"/>
    <w:basedOn w:val="707"/>
    <w:link w:val="75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5" w:customStyle="1">
    <w:name w:val="Header Char1"/>
    <w:basedOn w:val="717"/>
    <w:link w:val="754"/>
    <w:uiPriority w:val="99"/>
    <w:rPr>
      <w:rFonts w:cs="Times New Roman"/>
    </w:rPr>
  </w:style>
  <w:style w:type="paragraph" w:styleId="756">
    <w:name w:val="Footer"/>
    <w:basedOn w:val="707"/>
    <w:link w:val="75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7" w:customStyle="1">
    <w:name w:val="Footer Char1"/>
    <w:basedOn w:val="717"/>
    <w:link w:val="756"/>
    <w:uiPriority w:val="99"/>
    <w:rPr>
      <w:rFonts w:cs="Times New Roman"/>
    </w:rPr>
  </w:style>
  <w:style w:type="table" w:styleId="758">
    <w:name w:val="Table Grid"/>
    <w:basedOn w:val="71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4">
    <w:name w:val="Hyperlink"/>
    <w:basedOn w:val="717"/>
    <w:uiPriority w:val="99"/>
    <w:rPr>
      <w:rFonts w:cs="Times New Roman"/>
      <w:color w:val="0563C1"/>
      <w:u w:val="single"/>
    </w:rPr>
  </w:style>
  <w:style w:type="paragraph" w:styleId="885">
    <w:name w:val="footnote text"/>
    <w:basedOn w:val="707"/>
    <w:link w:val="88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86" w:customStyle="1">
    <w:name w:val="Footnote Text Char1"/>
    <w:basedOn w:val="717"/>
    <w:link w:val="885"/>
    <w:uiPriority w:val="99"/>
    <w:rPr>
      <w:rFonts w:cs="Times New Roman"/>
      <w:sz w:val="18"/>
    </w:rPr>
  </w:style>
  <w:style w:type="character" w:styleId="887">
    <w:name w:val="footnote reference"/>
    <w:basedOn w:val="717"/>
    <w:uiPriority w:val="99"/>
    <w:rPr>
      <w:rFonts w:cs="Times New Roman"/>
      <w:vertAlign w:val="superscript"/>
    </w:rPr>
  </w:style>
  <w:style w:type="paragraph" w:styleId="888">
    <w:name w:val="toc 1"/>
    <w:basedOn w:val="707"/>
    <w:next w:val="707"/>
    <w:uiPriority w:val="99"/>
    <w:pPr>
      <w:spacing w:after="57"/>
    </w:pPr>
  </w:style>
  <w:style w:type="paragraph" w:styleId="889">
    <w:name w:val="toc 2"/>
    <w:basedOn w:val="707"/>
    <w:next w:val="707"/>
    <w:uiPriority w:val="99"/>
    <w:pPr>
      <w:ind w:left="283"/>
      <w:spacing w:after="57"/>
    </w:pPr>
  </w:style>
  <w:style w:type="paragraph" w:styleId="890">
    <w:name w:val="toc 3"/>
    <w:basedOn w:val="707"/>
    <w:next w:val="707"/>
    <w:uiPriority w:val="99"/>
    <w:pPr>
      <w:ind w:left="567"/>
      <w:spacing w:after="57"/>
    </w:pPr>
  </w:style>
  <w:style w:type="paragraph" w:styleId="891">
    <w:name w:val="toc 4"/>
    <w:basedOn w:val="707"/>
    <w:next w:val="707"/>
    <w:uiPriority w:val="99"/>
    <w:pPr>
      <w:ind w:left="850"/>
      <w:spacing w:after="57"/>
    </w:pPr>
  </w:style>
  <w:style w:type="paragraph" w:styleId="892">
    <w:name w:val="toc 5"/>
    <w:basedOn w:val="707"/>
    <w:next w:val="707"/>
    <w:uiPriority w:val="99"/>
    <w:pPr>
      <w:ind w:left="1134"/>
      <w:spacing w:after="57"/>
    </w:pPr>
  </w:style>
  <w:style w:type="paragraph" w:styleId="893">
    <w:name w:val="toc 6"/>
    <w:basedOn w:val="707"/>
    <w:next w:val="707"/>
    <w:uiPriority w:val="99"/>
    <w:pPr>
      <w:ind w:left="1417"/>
      <w:spacing w:after="57"/>
    </w:pPr>
  </w:style>
  <w:style w:type="paragraph" w:styleId="894">
    <w:name w:val="toc 7"/>
    <w:basedOn w:val="707"/>
    <w:next w:val="707"/>
    <w:uiPriority w:val="99"/>
    <w:pPr>
      <w:ind w:left="1701"/>
      <w:spacing w:after="57"/>
    </w:pPr>
  </w:style>
  <w:style w:type="paragraph" w:styleId="895">
    <w:name w:val="toc 8"/>
    <w:basedOn w:val="707"/>
    <w:next w:val="707"/>
    <w:uiPriority w:val="99"/>
    <w:pPr>
      <w:ind w:left="1984"/>
      <w:spacing w:after="57"/>
    </w:pPr>
  </w:style>
  <w:style w:type="paragraph" w:styleId="896">
    <w:name w:val="toc 9"/>
    <w:basedOn w:val="707"/>
    <w:next w:val="707"/>
    <w:uiPriority w:val="99"/>
    <w:pPr>
      <w:ind w:left="2268"/>
      <w:spacing w:after="57"/>
    </w:pPr>
  </w:style>
  <w:style w:type="paragraph" w:styleId="897">
    <w:name w:val="TOC Heading"/>
    <w:basedOn w:val="70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98">
    <w:name w:val="List Paragraph"/>
    <w:basedOn w:val="707"/>
    <w:qFormat/>
    <w:uiPriority w:val="99"/>
    <w:pPr>
      <w:contextualSpacing w:val="true"/>
      <w:ind w:left="720"/>
    </w:pPr>
  </w:style>
  <w:style w:type="paragraph" w:styleId="899">
    <w:name w:val="Caption"/>
    <w:basedOn w:val="707"/>
    <w:next w:val="70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0">
    <w:name w:val="Balloon Text"/>
    <w:basedOn w:val="707"/>
    <w:link w:val="90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1" w:customStyle="1">
    <w:name w:val="Balloon Text Char"/>
    <w:basedOn w:val="717"/>
    <w:link w:val="900"/>
    <w:uiPriority w:val="99"/>
    <w:semiHidden/>
    <w:rPr>
      <w:rFonts w:ascii="Segoe UI" w:hAnsi="Segoe UI" w:cs="Segoe UI"/>
      <w:sz w:val="18"/>
      <w:szCs w:val="18"/>
    </w:rPr>
  </w:style>
  <w:style w:type="paragraph" w:styleId="902">
    <w:name w:val="HTML Preformatted"/>
    <w:basedOn w:val="707"/>
    <w:link w:val="90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03" w:customStyle="1">
    <w:name w:val="HTML Preformatted Char"/>
    <w:basedOn w:val="717"/>
    <w:link w:val="90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04" w:customStyle="1">
    <w:name w:val="docdata"/>
    <w:basedOn w:val="70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5">
    <w:name w:val="Normal (Web)"/>
    <w:basedOn w:val="70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63</cp:revision>
  <dcterms:created xsi:type="dcterms:W3CDTF">2020-12-24T15:10:00Z</dcterms:created>
  <dcterms:modified xsi:type="dcterms:W3CDTF">2022-12-12T06:56:25Z</dcterms:modified>
</cp:coreProperties>
</file>