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6"/>
        <w:jc w:val="center"/>
        <w:spacing w:after="0" w:before="0" w:beforeAutospacing="0"/>
        <w:rPr>
          <w:b/>
          <w:color w:val="000000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6"/>
        <w:jc w:val="center"/>
        <w:spacing w:after="0" w:before="0" w:beforeAutospacing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color w:val="000000"/>
          <w:sz w:val="16"/>
        </w:rPr>
      </w:r>
      <w:r/>
    </w:p>
    <w:p>
      <w:pPr>
        <w:pStyle w:val="941"/>
        <w:jc w:val="center"/>
        <w:spacing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шоста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41"/>
        <w:jc w:val="center"/>
        <w:spacing w:before="0" w:beforeAutospacing="0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41"/>
        <w:spacing w:before="113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23 листопада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22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407</w:t>
      </w:r>
      <w:r/>
    </w:p>
    <w:p>
      <w:pPr>
        <w:pStyle w:val="941"/>
        <w:ind w:right="5669"/>
        <w:jc w:val="both"/>
        <w:spacing w:before="113"/>
        <w:widowControl w:val="off"/>
        <w:tabs>
          <w:tab w:val="left" w:pos="3969" w:leader="none"/>
        </w:tabs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 профілактики правопорушень «Безпечна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 в новій редакції</w:t>
      </w:r>
      <w:r/>
    </w:p>
    <w:p>
      <w:pPr>
        <w:pStyle w:val="941"/>
        <w:ind w:right="5669"/>
        <w:jc w:val="both"/>
        <w:widowControl w:val="off"/>
        <w:tabs>
          <w:tab w:val="left" w:pos="3969" w:leader="none"/>
        </w:tabs>
        <w:rPr>
          <w:lang w:val="uk-UA"/>
        </w:rPr>
      </w:pPr>
      <w:r>
        <w:rPr>
          <w:lang w:val="uk-UA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виконання заходів Програми профілактики правопорушень «Безпечна громада» на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-202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</w:rPr>
        <w:t xml:space="preserve"> роки та покращення надання якісних послуг охорони правопорядку, відповідно до Бюджетного кодексу України, </w:t>
      </w:r>
      <w:r>
        <w:rPr>
          <w:rFonts w:eastAsia="Batang"/>
          <w:color w:val="000000"/>
          <w:sz w:val="28"/>
          <w:szCs w:val="28"/>
        </w:rPr>
        <w:t xml:space="preserve">керуючись ст. 26 Закону Украї</w:t>
      </w:r>
      <w:r>
        <w:rPr>
          <w:rFonts w:eastAsia="Malgun Gothic"/>
          <w:color w:val="000000"/>
          <w:sz w:val="28"/>
          <w:szCs w:val="28"/>
        </w:rPr>
        <w:t xml:space="preserve">ни</w:t>
      </w:r>
      <w:r>
        <w:rPr>
          <w:rFonts w:eastAsia="Batang"/>
          <w:color w:val="000000"/>
          <w:sz w:val="28"/>
          <w:szCs w:val="28"/>
        </w:rPr>
        <w:t xml:space="preserve"> «Про мі</w:t>
      </w:r>
      <w:r>
        <w:rPr>
          <w:rFonts w:eastAsia="Malgun Gothic"/>
          <w:color w:val="000000"/>
          <w:sz w:val="28"/>
          <w:szCs w:val="28"/>
        </w:rPr>
        <w:t xml:space="preserve">сцеве</w:t>
      </w:r>
      <w:r>
        <w:rPr>
          <w:rFonts w:eastAsia="Batang"/>
          <w:color w:val="000000"/>
          <w:sz w:val="28"/>
          <w:szCs w:val="28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</w:rPr>
        <w:t xml:space="preserve">н</w:t>
      </w:r>
      <w:r>
        <w:rPr>
          <w:rFonts w:eastAsia="Batang"/>
          <w:color w:val="000000"/>
          <w:sz w:val="28"/>
          <w:szCs w:val="28"/>
        </w:rPr>
        <w:t xml:space="preserve">і»</w:t>
      </w:r>
      <w:r>
        <w:rPr>
          <w:color w:val="000000"/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3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1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  <w:r/>
    </w:p>
    <w:p>
      <w:pPr>
        <w:pStyle w:val="941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41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1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1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rPr>
        <w:rStyle w:val="949"/>
      </w:rPr>
      <w:framePr w:wrap="around" w:vAnchor="text" w:hAnchor="margin" w:xAlign="center" w:y="1"/>
    </w:pPr>
    <w:r>
      <w:rPr>
        <w:rStyle w:val="949"/>
      </w:rPr>
      <w:fldChar w:fldCharType="begin"/>
    </w:r>
    <w:r>
      <w:rPr>
        <w:rStyle w:val="949"/>
      </w:rPr>
      <w:instrText xml:space="preserve">PAGE  </w:instrText>
    </w:r>
    <w:r>
      <w:rPr>
        <w:rStyle w:val="949"/>
      </w:rPr>
      <w:fldChar w:fldCharType="end"/>
    </w:r>
    <w:r/>
  </w:p>
  <w:p>
    <w:pPr>
      <w:pStyle w:val="9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4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7"/>
  </w:num>
  <w:num w:numId="7">
    <w:abstractNumId w:val="17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16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Caption Char"/>
    <w:basedOn w:val="741"/>
    <w:link w:val="855"/>
    <w:uiPriority w:val="99"/>
  </w:style>
  <w:style w:type="paragraph" w:styleId="719" w:default="1">
    <w:name w:val="Normal"/>
    <w:qFormat/>
    <w:rPr>
      <w:lang w:eastAsia="en-US"/>
    </w:rPr>
  </w:style>
  <w:style w:type="paragraph" w:styleId="720">
    <w:name w:val="Heading 1"/>
    <w:basedOn w:val="719"/>
    <w:next w:val="719"/>
    <w:link w:val="732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1">
    <w:name w:val="Heading 2"/>
    <w:basedOn w:val="719"/>
    <w:next w:val="719"/>
    <w:link w:val="733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2">
    <w:name w:val="Heading 3"/>
    <w:basedOn w:val="719"/>
    <w:next w:val="719"/>
    <w:link w:val="734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3">
    <w:name w:val="Heading 4"/>
    <w:basedOn w:val="719"/>
    <w:next w:val="719"/>
    <w:link w:val="73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>
    <w:name w:val="Heading 5"/>
    <w:basedOn w:val="719"/>
    <w:next w:val="719"/>
    <w:link w:val="73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>
    <w:name w:val="Heading 6"/>
    <w:basedOn w:val="719"/>
    <w:next w:val="719"/>
    <w:link w:val="737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6">
    <w:name w:val="Heading 7"/>
    <w:basedOn w:val="719"/>
    <w:next w:val="719"/>
    <w:link w:val="738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7">
    <w:name w:val="Heading 8"/>
    <w:basedOn w:val="719"/>
    <w:next w:val="719"/>
    <w:link w:val="739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8">
    <w:name w:val="Heading 9"/>
    <w:basedOn w:val="719"/>
    <w:next w:val="719"/>
    <w:link w:val="74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default="1">
    <w:name w:val="Default Paragraph Font"/>
    <w:uiPriority w:val="99"/>
    <w:semiHidden/>
  </w:style>
  <w:style w:type="table" w:styleId="73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Heading 1 Char"/>
    <w:basedOn w:val="729"/>
    <w:link w:val="866"/>
    <w:uiPriority w:val="99"/>
    <w:rPr>
      <w:rFonts w:ascii="Arial" w:hAnsi="Arial" w:eastAsia="Times New Roman"/>
      <w:sz w:val="40"/>
    </w:rPr>
  </w:style>
  <w:style w:type="character" w:styleId="733" w:customStyle="1">
    <w:name w:val="Heading 2 Char"/>
    <w:basedOn w:val="729"/>
    <w:link w:val="867"/>
    <w:uiPriority w:val="99"/>
    <w:rPr>
      <w:rFonts w:ascii="Arial" w:hAnsi="Arial" w:eastAsia="Times New Roman"/>
      <w:sz w:val="22"/>
    </w:rPr>
  </w:style>
  <w:style w:type="character" w:styleId="734" w:customStyle="1">
    <w:name w:val="Heading 3 Char"/>
    <w:basedOn w:val="729"/>
    <w:link w:val="868"/>
    <w:uiPriority w:val="99"/>
    <w:rPr>
      <w:rFonts w:ascii="Arial" w:hAnsi="Arial" w:eastAsia="Times New Roman"/>
      <w:sz w:val="30"/>
    </w:rPr>
  </w:style>
  <w:style w:type="character" w:styleId="735" w:customStyle="1">
    <w:name w:val="Heading 4 Char"/>
    <w:basedOn w:val="729"/>
    <w:link w:val="869"/>
    <w:uiPriority w:val="99"/>
    <w:rPr>
      <w:rFonts w:ascii="Arial" w:hAnsi="Arial" w:eastAsia="Times New Roman"/>
      <w:b/>
      <w:sz w:val="26"/>
    </w:rPr>
  </w:style>
  <w:style w:type="character" w:styleId="736" w:customStyle="1">
    <w:name w:val="Heading 5 Char"/>
    <w:basedOn w:val="729"/>
    <w:link w:val="870"/>
    <w:uiPriority w:val="99"/>
    <w:rPr>
      <w:rFonts w:ascii="Arial" w:hAnsi="Arial" w:eastAsia="Times New Roman"/>
      <w:b/>
      <w:sz w:val="24"/>
    </w:rPr>
  </w:style>
  <w:style w:type="character" w:styleId="737" w:customStyle="1">
    <w:name w:val="Heading 6 Char"/>
    <w:basedOn w:val="729"/>
    <w:link w:val="871"/>
    <w:uiPriority w:val="99"/>
    <w:rPr>
      <w:rFonts w:ascii="Arial" w:hAnsi="Arial" w:eastAsia="Times New Roman"/>
      <w:b/>
      <w:sz w:val="22"/>
    </w:rPr>
  </w:style>
  <w:style w:type="character" w:styleId="738" w:customStyle="1">
    <w:name w:val="Heading 7 Char"/>
    <w:basedOn w:val="729"/>
    <w:link w:val="872"/>
    <w:uiPriority w:val="99"/>
    <w:rPr>
      <w:rFonts w:ascii="Arial" w:hAnsi="Arial" w:eastAsia="Times New Roman"/>
      <w:b/>
      <w:i/>
      <w:sz w:val="22"/>
    </w:rPr>
  </w:style>
  <w:style w:type="character" w:styleId="739" w:customStyle="1">
    <w:name w:val="Heading 8 Char"/>
    <w:basedOn w:val="729"/>
    <w:link w:val="873"/>
    <w:uiPriority w:val="99"/>
    <w:rPr>
      <w:rFonts w:ascii="Arial" w:hAnsi="Arial" w:eastAsia="Times New Roman"/>
      <w:i/>
      <w:sz w:val="22"/>
    </w:rPr>
  </w:style>
  <w:style w:type="character" w:styleId="740" w:customStyle="1">
    <w:name w:val="Heading 9 Char"/>
    <w:basedOn w:val="729"/>
    <w:link w:val="874"/>
    <w:uiPriority w:val="99"/>
    <w:rPr>
      <w:rFonts w:ascii="Arial" w:hAnsi="Arial" w:eastAsia="Times New Roman"/>
      <w:i/>
      <w:sz w:val="21"/>
    </w:rPr>
  </w:style>
  <w:style w:type="paragraph" w:styleId="741">
    <w:name w:val="Caption"/>
    <w:basedOn w:val="719"/>
    <w:next w:val="71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2" w:customStyle="1">
    <w:name w:val="Footer Char1"/>
    <w:link w:val="855"/>
    <w:uiPriority w:val="99"/>
  </w:style>
  <w:style w:type="table" w:styleId="74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5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6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47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8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7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7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4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8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8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8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8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8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1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0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0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0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0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3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3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3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3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3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0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49">
    <w:name w:val="endnote text"/>
    <w:basedOn w:val="719"/>
    <w:link w:val="850"/>
    <w:uiPriority w:val="99"/>
    <w:semiHidden/>
    <w:rPr>
      <w:sz w:val="20"/>
      <w:szCs w:val="20"/>
      <w:lang w:eastAsia="ru-RU"/>
    </w:rPr>
  </w:style>
  <w:style w:type="character" w:styleId="850" w:customStyle="1">
    <w:name w:val="Endnote Text Char"/>
    <w:basedOn w:val="729"/>
    <w:link w:val="849"/>
    <w:uiPriority w:val="99"/>
    <w:rPr>
      <w:sz w:val="20"/>
    </w:rPr>
  </w:style>
  <w:style w:type="character" w:styleId="851">
    <w:name w:val="endnote reference"/>
    <w:basedOn w:val="729"/>
    <w:uiPriority w:val="99"/>
    <w:semiHidden/>
    <w:rPr>
      <w:rFonts w:cs="Times New Roman"/>
      <w:vertAlign w:val="superscript"/>
    </w:rPr>
  </w:style>
  <w:style w:type="paragraph" w:styleId="852">
    <w:name w:val="table of figures"/>
    <w:basedOn w:val="719"/>
    <w:next w:val="719"/>
    <w:uiPriority w:val="99"/>
  </w:style>
  <w:style w:type="paragraph" w:styleId="853">
    <w:name w:val="Header"/>
    <w:basedOn w:val="719"/>
    <w:link w:val="854"/>
    <w:uiPriority w:val="99"/>
    <w:pPr>
      <w:tabs>
        <w:tab w:val="center" w:pos="7143" w:leader="none"/>
        <w:tab w:val="right" w:pos="14287" w:leader="none"/>
      </w:tabs>
    </w:pPr>
  </w:style>
  <w:style w:type="character" w:styleId="854" w:customStyle="1">
    <w:name w:val="Header Char"/>
    <w:basedOn w:val="729"/>
    <w:link w:val="885"/>
    <w:uiPriority w:val="99"/>
    <w:rPr>
      <w:sz w:val="22"/>
      <w:lang w:val="ru-RU" w:eastAsia="en-US"/>
    </w:rPr>
  </w:style>
  <w:style w:type="paragraph" w:styleId="855">
    <w:name w:val="Footer"/>
    <w:basedOn w:val="719"/>
    <w:link w:val="742"/>
    <w:uiPriority w:val="99"/>
    <w:pPr>
      <w:tabs>
        <w:tab w:val="center" w:pos="7143" w:leader="none"/>
        <w:tab w:val="right" w:pos="14287" w:leader="none"/>
      </w:tabs>
    </w:pPr>
  </w:style>
  <w:style w:type="character" w:styleId="856" w:customStyle="1">
    <w:name w:val="Footer Char"/>
    <w:basedOn w:val="729"/>
    <w:link w:val="886"/>
    <w:uiPriority w:val="99"/>
    <w:rPr>
      <w:sz w:val="22"/>
      <w:lang w:val="ru-RU" w:eastAsia="en-US"/>
    </w:rPr>
  </w:style>
  <w:style w:type="paragraph" w:styleId="857" w:customStyle="1">
    <w:name w:val="Заголовок 11"/>
    <w:basedOn w:val="941"/>
    <w:next w:val="941"/>
    <w:link w:val="902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58" w:customStyle="1">
    <w:name w:val="Заголовок 21"/>
    <w:basedOn w:val="941"/>
    <w:next w:val="941"/>
    <w:link w:val="903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59" w:customStyle="1">
    <w:name w:val="Заголовок 31"/>
    <w:basedOn w:val="941"/>
    <w:next w:val="941"/>
    <w:link w:val="904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0" w:customStyle="1">
    <w:name w:val="Заголовок 41"/>
    <w:basedOn w:val="941"/>
    <w:next w:val="941"/>
    <w:link w:val="905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1" w:customStyle="1">
    <w:name w:val="Заголовок 51"/>
    <w:link w:val="906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2" w:customStyle="1">
    <w:name w:val="Заголовок 61"/>
    <w:basedOn w:val="941"/>
    <w:next w:val="941"/>
    <w:link w:val="907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3" w:customStyle="1">
    <w:name w:val="Заголовок 71"/>
    <w:link w:val="908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4" w:customStyle="1">
    <w:name w:val="Заголовок 81"/>
    <w:link w:val="909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5" w:customStyle="1">
    <w:name w:val="Заголовок 91"/>
    <w:link w:val="910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6" w:customStyle="1">
    <w:name w:val="Заголовок 12"/>
    <w:link w:val="732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67" w:customStyle="1">
    <w:name w:val="Заголовок 22"/>
    <w:link w:val="733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68" w:customStyle="1">
    <w:name w:val="Заголовок 32"/>
    <w:link w:val="734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69" w:customStyle="1">
    <w:name w:val="Заголовок 42"/>
    <w:link w:val="735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0" w:customStyle="1">
    <w:name w:val="Заголовок 52"/>
    <w:link w:val="736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1" w:customStyle="1">
    <w:name w:val="Заголовок 62"/>
    <w:link w:val="737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2" w:customStyle="1">
    <w:name w:val="Заголовок 72"/>
    <w:link w:val="738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3" w:customStyle="1">
    <w:name w:val="Заголовок 82"/>
    <w:link w:val="739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4" w:customStyle="1">
    <w:name w:val="Заголовок 92"/>
    <w:link w:val="740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5">
    <w:name w:val="List Paragraph"/>
    <w:basedOn w:val="719"/>
    <w:qFormat/>
    <w:uiPriority w:val="99"/>
    <w:rPr>
      <w:lang w:val="uk-UA"/>
    </w:rPr>
    <w:pPr>
      <w:contextualSpacing w:val="true"/>
      <w:ind w:left="720"/>
    </w:pPr>
  </w:style>
  <w:style w:type="paragraph" w:styleId="876">
    <w:name w:val="No Spacing"/>
    <w:qFormat/>
    <w:uiPriority w:val="99"/>
    <w:rPr>
      <w:lang w:val="uk-UA" w:eastAsia="en-US"/>
    </w:rPr>
  </w:style>
  <w:style w:type="paragraph" w:styleId="877">
    <w:name w:val="Title"/>
    <w:basedOn w:val="719"/>
    <w:link w:val="911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78" w:customStyle="1">
    <w:name w:val="Title Char"/>
    <w:basedOn w:val="729"/>
    <w:link w:val="877"/>
    <w:uiPriority w:val="99"/>
    <w:rPr>
      <w:sz w:val="48"/>
    </w:rPr>
  </w:style>
  <w:style w:type="paragraph" w:styleId="879">
    <w:name w:val="Subtitle"/>
    <w:basedOn w:val="719"/>
    <w:link w:val="912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0" w:customStyle="1">
    <w:name w:val="Subtitle Char"/>
    <w:basedOn w:val="729"/>
    <w:link w:val="879"/>
    <w:uiPriority w:val="99"/>
    <w:rPr>
      <w:sz w:val="24"/>
    </w:rPr>
  </w:style>
  <w:style w:type="paragraph" w:styleId="881">
    <w:name w:val="Quote"/>
    <w:basedOn w:val="719"/>
    <w:link w:val="913"/>
    <w:qFormat/>
    <w:uiPriority w:val="99"/>
    <w:rPr>
      <w:i/>
      <w:lang w:val="uk-UA"/>
    </w:rPr>
    <w:pPr>
      <w:ind w:left="720" w:right="720"/>
    </w:pPr>
  </w:style>
  <w:style w:type="character" w:styleId="882" w:customStyle="1">
    <w:name w:val="Quote Char"/>
    <w:basedOn w:val="729"/>
    <w:link w:val="881"/>
    <w:uiPriority w:val="99"/>
    <w:rPr>
      <w:i/>
    </w:rPr>
  </w:style>
  <w:style w:type="paragraph" w:styleId="883">
    <w:name w:val="Intense Quote"/>
    <w:basedOn w:val="719"/>
    <w:link w:val="914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4" w:customStyle="1">
    <w:name w:val="Intense Quote Char"/>
    <w:basedOn w:val="729"/>
    <w:link w:val="883"/>
    <w:uiPriority w:val="99"/>
    <w:rPr>
      <w:i/>
    </w:rPr>
  </w:style>
  <w:style w:type="paragraph" w:styleId="885" w:customStyle="1">
    <w:name w:val="Верхний колонтитул1"/>
    <w:link w:val="854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86" w:customStyle="1">
    <w:name w:val="Нижний колонтитул1"/>
    <w:link w:val="856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87">
    <w:name w:val="Table Grid"/>
    <w:basedOn w:val="730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8">
    <w:name w:val="Hyperlink"/>
    <w:basedOn w:val="729"/>
    <w:uiPriority w:val="99"/>
    <w:rPr>
      <w:rFonts w:cs="Times New Roman"/>
      <w:color w:val="0000FF"/>
      <w:u w:val="single"/>
    </w:rPr>
  </w:style>
  <w:style w:type="paragraph" w:styleId="889">
    <w:name w:val="footnote text"/>
    <w:basedOn w:val="719"/>
    <w:link w:val="940"/>
    <w:uiPriority w:val="99"/>
    <w:semiHidden/>
    <w:rPr>
      <w:sz w:val="18"/>
      <w:lang w:eastAsia="ru-RU"/>
    </w:rPr>
    <w:pPr>
      <w:spacing w:after="40"/>
    </w:pPr>
  </w:style>
  <w:style w:type="character" w:styleId="890" w:customStyle="1">
    <w:name w:val="Footnote Text Char"/>
    <w:basedOn w:val="729"/>
    <w:link w:val="889"/>
    <w:uiPriority w:val="99"/>
    <w:rPr>
      <w:sz w:val="18"/>
    </w:rPr>
  </w:style>
  <w:style w:type="character" w:styleId="891">
    <w:name w:val="footnote reference"/>
    <w:basedOn w:val="729"/>
    <w:uiPriority w:val="99"/>
    <w:rPr>
      <w:rFonts w:cs="Times New Roman"/>
      <w:vertAlign w:val="superscript"/>
    </w:rPr>
  </w:style>
  <w:style w:type="paragraph" w:styleId="892">
    <w:name w:val="toc 1"/>
    <w:basedOn w:val="719"/>
    <w:uiPriority w:val="99"/>
    <w:rPr>
      <w:lang w:val="uk-UA"/>
    </w:rPr>
    <w:pPr>
      <w:spacing w:after="57"/>
    </w:pPr>
  </w:style>
  <w:style w:type="paragraph" w:styleId="893">
    <w:name w:val="toc 2"/>
    <w:basedOn w:val="719"/>
    <w:uiPriority w:val="99"/>
    <w:rPr>
      <w:lang w:val="uk-UA"/>
    </w:rPr>
    <w:pPr>
      <w:ind w:left="283"/>
      <w:spacing w:after="57"/>
    </w:pPr>
  </w:style>
  <w:style w:type="paragraph" w:styleId="894">
    <w:name w:val="toc 3"/>
    <w:basedOn w:val="719"/>
    <w:uiPriority w:val="99"/>
    <w:rPr>
      <w:lang w:val="uk-UA"/>
    </w:rPr>
    <w:pPr>
      <w:ind w:left="567"/>
      <w:spacing w:after="57"/>
    </w:pPr>
  </w:style>
  <w:style w:type="paragraph" w:styleId="895">
    <w:name w:val="toc 4"/>
    <w:basedOn w:val="719"/>
    <w:uiPriority w:val="99"/>
    <w:rPr>
      <w:lang w:val="uk-UA"/>
    </w:rPr>
    <w:pPr>
      <w:ind w:left="850"/>
      <w:spacing w:after="57"/>
    </w:pPr>
  </w:style>
  <w:style w:type="paragraph" w:styleId="896">
    <w:name w:val="toc 5"/>
    <w:basedOn w:val="719"/>
    <w:uiPriority w:val="99"/>
    <w:rPr>
      <w:lang w:val="uk-UA"/>
    </w:rPr>
    <w:pPr>
      <w:ind w:left="1134"/>
      <w:spacing w:after="57"/>
    </w:pPr>
  </w:style>
  <w:style w:type="paragraph" w:styleId="897">
    <w:name w:val="toc 6"/>
    <w:basedOn w:val="719"/>
    <w:uiPriority w:val="99"/>
    <w:rPr>
      <w:lang w:val="uk-UA"/>
    </w:rPr>
    <w:pPr>
      <w:ind w:left="1417"/>
      <w:spacing w:after="57"/>
    </w:pPr>
  </w:style>
  <w:style w:type="paragraph" w:styleId="898">
    <w:name w:val="toc 7"/>
    <w:basedOn w:val="719"/>
    <w:uiPriority w:val="99"/>
    <w:rPr>
      <w:lang w:val="uk-UA"/>
    </w:rPr>
    <w:pPr>
      <w:ind w:left="1701"/>
      <w:spacing w:after="57"/>
    </w:pPr>
  </w:style>
  <w:style w:type="paragraph" w:styleId="899">
    <w:name w:val="toc 8"/>
    <w:basedOn w:val="719"/>
    <w:uiPriority w:val="99"/>
    <w:rPr>
      <w:lang w:val="uk-UA"/>
    </w:rPr>
    <w:pPr>
      <w:ind w:left="1984"/>
      <w:spacing w:after="57"/>
    </w:pPr>
  </w:style>
  <w:style w:type="paragraph" w:styleId="900">
    <w:name w:val="toc 9"/>
    <w:basedOn w:val="719"/>
    <w:uiPriority w:val="99"/>
    <w:rPr>
      <w:lang w:val="uk-UA"/>
    </w:rPr>
    <w:pPr>
      <w:ind w:left="2268"/>
      <w:spacing w:after="57"/>
    </w:pPr>
  </w:style>
  <w:style w:type="paragraph" w:styleId="901">
    <w:name w:val="TOC Heading"/>
    <w:basedOn w:val="720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2" w:customStyle="1">
    <w:name w:val="Заголовок 1 Знак"/>
    <w:link w:val="857"/>
    <w:uiPriority w:val="99"/>
    <w:rPr>
      <w:rFonts w:ascii="Arial" w:hAnsi="Arial" w:eastAsia="Times New Roman"/>
      <w:sz w:val="40"/>
    </w:rPr>
  </w:style>
  <w:style w:type="character" w:styleId="903" w:customStyle="1">
    <w:name w:val="Заголовок 2 Знак"/>
    <w:link w:val="858"/>
    <w:uiPriority w:val="99"/>
    <w:rPr>
      <w:rFonts w:ascii="Arial" w:hAnsi="Arial" w:eastAsia="Times New Roman"/>
      <w:sz w:val="34"/>
    </w:rPr>
  </w:style>
  <w:style w:type="character" w:styleId="904" w:customStyle="1">
    <w:name w:val="Заголовок 3 Знак"/>
    <w:link w:val="859"/>
    <w:uiPriority w:val="99"/>
    <w:rPr>
      <w:rFonts w:ascii="Arial" w:hAnsi="Arial" w:eastAsia="Times New Roman"/>
      <w:sz w:val="30"/>
    </w:rPr>
  </w:style>
  <w:style w:type="character" w:styleId="905" w:customStyle="1">
    <w:name w:val="Заголовок 4 Знак"/>
    <w:link w:val="860"/>
    <w:uiPriority w:val="99"/>
    <w:rPr>
      <w:rFonts w:ascii="Arial" w:hAnsi="Arial" w:eastAsia="Times New Roman"/>
      <w:b/>
      <w:sz w:val="26"/>
    </w:rPr>
  </w:style>
  <w:style w:type="character" w:styleId="906" w:customStyle="1">
    <w:name w:val="Заголовок 5 Знак"/>
    <w:link w:val="861"/>
    <w:uiPriority w:val="99"/>
    <w:rPr>
      <w:rFonts w:ascii="Arial" w:hAnsi="Arial" w:eastAsia="Times New Roman"/>
      <w:b/>
      <w:sz w:val="24"/>
    </w:rPr>
  </w:style>
  <w:style w:type="character" w:styleId="907" w:customStyle="1">
    <w:name w:val="Заголовок 6 Знак"/>
    <w:link w:val="862"/>
    <w:uiPriority w:val="99"/>
    <w:rPr>
      <w:rFonts w:ascii="Arial" w:hAnsi="Arial" w:eastAsia="Times New Roman"/>
      <w:b/>
      <w:sz w:val="22"/>
    </w:rPr>
  </w:style>
  <w:style w:type="character" w:styleId="908" w:customStyle="1">
    <w:name w:val="Заголовок 7 Знак"/>
    <w:link w:val="863"/>
    <w:uiPriority w:val="99"/>
    <w:rPr>
      <w:rFonts w:ascii="Arial" w:hAnsi="Arial" w:eastAsia="Times New Roman"/>
      <w:b/>
      <w:i/>
      <w:sz w:val="22"/>
    </w:rPr>
  </w:style>
  <w:style w:type="character" w:styleId="909" w:customStyle="1">
    <w:name w:val="Заголовок 8 Знак"/>
    <w:link w:val="864"/>
    <w:uiPriority w:val="99"/>
    <w:rPr>
      <w:rFonts w:ascii="Arial" w:hAnsi="Arial" w:eastAsia="Times New Roman"/>
      <w:i/>
      <w:sz w:val="22"/>
    </w:rPr>
  </w:style>
  <w:style w:type="character" w:styleId="910" w:customStyle="1">
    <w:name w:val="Заголовок 9 Знак"/>
    <w:link w:val="865"/>
    <w:uiPriority w:val="99"/>
    <w:rPr>
      <w:rFonts w:ascii="Arial" w:hAnsi="Arial" w:eastAsia="Times New Roman"/>
      <w:i/>
      <w:sz w:val="21"/>
    </w:rPr>
  </w:style>
  <w:style w:type="character" w:styleId="911" w:customStyle="1">
    <w:name w:val="Title Char1"/>
    <w:link w:val="877"/>
    <w:uiPriority w:val="99"/>
    <w:rPr>
      <w:sz w:val="48"/>
    </w:rPr>
  </w:style>
  <w:style w:type="character" w:styleId="912" w:customStyle="1">
    <w:name w:val="Subtitle Char1"/>
    <w:link w:val="879"/>
    <w:uiPriority w:val="99"/>
    <w:rPr>
      <w:sz w:val="24"/>
    </w:rPr>
  </w:style>
  <w:style w:type="character" w:styleId="913" w:customStyle="1">
    <w:name w:val="Quote Char1"/>
    <w:link w:val="881"/>
    <w:uiPriority w:val="99"/>
    <w:rPr>
      <w:i/>
      <w:sz w:val="22"/>
      <w:lang w:val="uk-UA" w:eastAsia="en-US"/>
    </w:rPr>
  </w:style>
  <w:style w:type="character" w:styleId="914" w:customStyle="1">
    <w:name w:val="Intense Quote Char1"/>
    <w:link w:val="883"/>
    <w:uiPriority w:val="99"/>
    <w:rPr>
      <w:i/>
      <w:sz w:val="22"/>
      <w:shd w:val="clear" w:fill="F2F2F2" w:color="auto"/>
      <w:lang w:val="uk-UA" w:eastAsia="en-US"/>
    </w:rPr>
  </w:style>
  <w:style w:type="paragraph" w:styleId="915" w:customStyle="1">
    <w:name w:val="Верхний колонтитул2"/>
    <w:link w:val="916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6" w:customStyle="1">
    <w:name w:val="Верхний колонтитул Знак"/>
    <w:link w:val="915"/>
    <w:uiPriority w:val="99"/>
    <w:rPr>
      <w:sz w:val="22"/>
      <w:lang w:val="uk-UA" w:eastAsia="en-US"/>
    </w:rPr>
  </w:style>
  <w:style w:type="paragraph" w:styleId="917" w:customStyle="1">
    <w:name w:val="Нижний колонтитул2"/>
    <w:link w:val="918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8" w:customStyle="1">
    <w:name w:val="Нижний колонтитул Знак"/>
    <w:link w:val="917"/>
    <w:uiPriority w:val="99"/>
    <w:rPr>
      <w:sz w:val="22"/>
      <w:lang w:val="uk-UA" w:eastAsia="en-US"/>
    </w:rPr>
  </w:style>
  <w:style w:type="table" w:styleId="919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0" w:customStyle="1">
    <w:name w:val="Footnote Text Char1"/>
    <w:link w:val="889"/>
    <w:uiPriority w:val="99"/>
    <w:semiHidden/>
    <w:rPr>
      <w:sz w:val="22"/>
    </w:rPr>
  </w:style>
  <w:style w:type="paragraph" w:styleId="941" w:customStyle="1">
    <w:name w:val="Звичайний"/>
    <w:uiPriority w:val="99"/>
    <w:rPr>
      <w:sz w:val="24"/>
      <w:szCs w:val="24"/>
    </w:rPr>
  </w:style>
  <w:style w:type="character" w:styleId="942" w:customStyle="1">
    <w:name w:val="Шрифт абзацу за промовчанням"/>
    <w:uiPriority w:val="99"/>
    <w:semiHidden/>
  </w:style>
  <w:style w:type="table" w:styleId="943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4" w:customStyle="1">
    <w:name w:val="Стандартний HTML"/>
    <w:basedOn w:val="941"/>
    <w:link w:val="954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5" w:customStyle="1">
    <w:name w:val="Знак Знак Знак Знак Знак Знак Знак"/>
    <w:basedOn w:val="941"/>
    <w:uiPriority w:val="99"/>
    <w:rPr>
      <w:rFonts w:ascii="Verdana" w:hAnsi="Verdana"/>
      <w:sz w:val="20"/>
      <w:szCs w:val="20"/>
      <w:lang w:val="en-US" w:eastAsia="en-US"/>
    </w:rPr>
  </w:style>
  <w:style w:type="paragraph" w:styleId="946">
    <w:name w:val="Plain Text"/>
    <w:basedOn w:val="941"/>
    <w:link w:val="947"/>
    <w:uiPriority w:val="99"/>
    <w:rPr>
      <w:rFonts w:ascii="Courier New" w:hAnsi="Courier New"/>
      <w:sz w:val="20"/>
      <w:szCs w:val="20"/>
      <w:lang w:val="uk-UA"/>
    </w:rPr>
  </w:style>
  <w:style w:type="character" w:styleId="947" w:customStyle="1">
    <w:name w:val="Plain Text Char"/>
    <w:basedOn w:val="729"/>
    <w:link w:val="946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48" w:customStyle="1">
    <w:name w:val="Верхній колонтитул"/>
    <w:basedOn w:val="941"/>
    <w:uiPriority w:val="99"/>
    <w:pPr>
      <w:tabs>
        <w:tab w:val="center" w:pos="4677" w:leader="none"/>
        <w:tab w:val="right" w:pos="9355" w:leader="none"/>
      </w:tabs>
    </w:pPr>
  </w:style>
  <w:style w:type="character" w:styleId="949" w:customStyle="1">
    <w:name w:val="Номер сторінки"/>
    <w:basedOn w:val="942"/>
    <w:uiPriority w:val="99"/>
    <w:rPr>
      <w:rFonts w:cs="Times New Roman"/>
    </w:rPr>
  </w:style>
  <w:style w:type="table" w:styleId="950" w:customStyle="1">
    <w:name w:val="Сітка таблиці"/>
    <w:basedOn w:val="943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1" w:customStyle="1">
    <w:name w:val="Нижній колонтитул"/>
    <w:basedOn w:val="941"/>
    <w:uiPriority w:val="99"/>
    <w:pPr>
      <w:tabs>
        <w:tab w:val="center" w:pos="4677" w:leader="none"/>
        <w:tab w:val="right" w:pos="9355" w:leader="none"/>
      </w:tabs>
    </w:pPr>
  </w:style>
  <w:style w:type="paragraph" w:styleId="952" w:customStyle="1">
    <w:name w:val="Основний текст з відступом 3"/>
    <w:basedOn w:val="941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3" w:customStyle="1">
    <w:name w:val="Основний текст з відступом"/>
    <w:basedOn w:val="941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4" w:customStyle="1">
    <w:name w:val="Стандартний HTML Знак"/>
    <w:link w:val="944"/>
    <w:uiPriority w:val="99"/>
    <w:rPr>
      <w:rFonts w:ascii="Courier New" w:hAnsi="Courier New"/>
      <w:lang w:val="ru-RU" w:eastAsia="ru-RU"/>
    </w:rPr>
  </w:style>
  <w:style w:type="paragraph" w:styleId="955" w:customStyle="1">
    <w:name w:val="Текст у виносці"/>
    <w:basedOn w:val="941"/>
    <w:link w:val="956"/>
    <w:uiPriority w:val="99"/>
    <w:rPr>
      <w:rFonts w:ascii="Segoe UI" w:hAnsi="Segoe UI"/>
      <w:sz w:val="18"/>
      <w:szCs w:val="18"/>
    </w:rPr>
  </w:style>
  <w:style w:type="character" w:styleId="956" w:customStyle="1">
    <w:name w:val="Текст у виносці Знак"/>
    <w:link w:val="955"/>
    <w:uiPriority w:val="99"/>
    <w:rPr>
      <w:rFonts w:ascii="Segoe UI" w:hAnsi="Segoe UI"/>
      <w:sz w:val="18"/>
      <w:lang w:val="ru-RU" w:eastAsia="ru-RU"/>
    </w:rPr>
  </w:style>
  <w:style w:type="character" w:styleId="957" w:customStyle="1">
    <w:name w:val="Виділення"/>
    <w:uiPriority w:val="99"/>
    <w:rPr>
      <w:i/>
    </w:rPr>
  </w:style>
  <w:style w:type="paragraph" w:styleId="958" w:customStyle="1">
    <w:name w:val="rvps17"/>
    <w:basedOn w:val="941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9" w:customStyle="1">
    <w:name w:val="rvts23"/>
    <w:uiPriority w:val="99"/>
  </w:style>
  <w:style w:type="character" w:styleId="960" w:customStyle="1">
    <w:name w:val="rvts64"/>
    <w:uiPriority w:val="99"/>
  </w:style>
  <w:style w:type="paragraph" w:styleId="961" w:customStyle="1">
    <w:name w:val="rvps7"/>
    <w:basedOn w:val="941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2" w:customStyle="1">
    <w:name w:val="rvts9"/>
    <w:uiPriority w:val="99"/>
  </w:style>
  <w:style w:type="paragraph" w:styleId="963" w:customStyle="1">
    <w:name w:val="rvps6"/>
    <w:basedOn w:val="941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4">
    <w:name w:val="Balloon Text"/>
    <w:basedOn w:val="719"/>
    <w:link w:val="965"/>
    <w:uiPriority w:val="99"/>
    <w:semiHidden/>
    <w:rPr>
      <w:rFonts w:ascii="Segoe UI" w:hAnsi="Segoe UI"/>
      <w:sz w:val="18"/>
      <w:szCs w:val="18"/>
      <w:lang w:eastAsia="ru-RU"/>
    </w:rPr>
  </w:style>
  <w:style w:type="character" w:styleId="965" w:customStyle="1">
    <w:name w:val="Balloon Text Char"/>
    <w:basedOn w:val="729"/>
    <w:link w:val="964"/>
    <w:uiPriority w:val="99"/>
    <w:semiHidden/>
    <w:rPr>
      <w:rFonts w:ascii="Segoe UI" w:hAnsi="Segoe UI"/>
      <w:sz w:val="18"/>
    </w:rPr>
  </w:style>
  <w:style w:type="paragraph" w:styleId="966">
    <w:name w:val="Normal (Web)"/>
    <w:basedOn w:val="879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12</cp:revision>
  <dcterms:created xsi:type="dcterms:W3CDTF">2021-11-30T15:54:00Z</dcterms:created>
  <dcterms:modified xsi:type="dcterms:W3CDTF">2022-11-26T11:28:05Z</dcterms:modified>
</cp:coreProperties>
</file>