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15 листопада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373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в оперативне управління КЗ «Менський будинок культури»   </w:t>
      </w:r>
      <w:r/>
    </w:p>
    <w:p>
      <w:pPr>
        <w:pStyle w:val="864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25</w:t>
      </w:r>
      <w:r>
        <w:rPr>
          <w:color w:val="000000"/>
          <w:sz w:val="28"/>
          <w:szCs w:val="28"/>
          <w:lang w:val="uk-UA"/>
        </w:rPr>
        <w:t xml:space="preserve"> сесії Менської міської ради 8 скликання від 03 листопада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 № </w:t>
      </w:r>
      <w:r>
        <w:rPr>
          <w:color w:val="000000"/>
          <w:sz w:val="28"/>
          <w:szCs w:val="28"/>
          <w:lang w:val="uk-UA"/>
        </w:rPr>
        <w:t xml:space="preserve">391</w:t>
      </w:r>
      <w:r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 xml:space="preserve">внесення змін до рішення 24 сесії Менської міської ради 8 скликання від 10 жовтня 2022 року №346»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 xml:space="preserve">твердити склад комісії</w:t>
      </w:r>
      <w:r>
        <w:rPr>
          <w:color w:val="000000"/>
          <w:sz w:val="28"/>
          <w:szCs w:val="28"/>
          <w:lang w:val="uk-UA"/>
        </w:rPr>
        <w:t xml:space="preserve"> по передачі легкового автомобіля </w:t>
      </w:r>
      <w:r>
        <w:rPr>
          <w:color w:val="000000"/>
          <w:sz w:val="28"/>
          <w:szCs w:val="28"/>
          <w:lang w:val="en-US"/>
        </w:rPr>
        <w:t xml:space="preserve">KIA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SHUMA</w:t>
      </w:r>
      <w:r>
        <w:rPr>
          <w:color w:val="000000"/>
          <w:sz w:val="28"/>
          <w:szCs w:val="28"/>
          <w:lang w:val="uk-UA"/>
        </w:rPr>
        <w:t xml:space="preserve">, реєстраційний номер CMG 19N2, 1999 року випуску, </w:t>
      </w:r>
      <w:r>
        <w:rPr>
          <w:color w:val="000000"/>
          <w:sz w:val="28"/>
          <w:szCs w:val="28"/>
          <w:lang w:val="en-US"/>
        </w:rPr>
        <w:t xml:space="preserve">VIN</w:t>
      </w:r>
      <w:r>
        <w:rPr>
          <w:color w:val="000000"/>
          <w:sz w:val="28"/>
          <w:szCs w:val="28"/>
          <w:lang w:val="uk-UA"/>
        </w:rPr>
        <w:t xml:space="preserve">-номер </w:t>
      </w:r>
      <w:r>
        <w:rPr>
          <w:color w:val="000000"/>
          <w:sz w:val="28"/>
          <w:szCs w:val="28"/>
          <w:lang w:val="en-US"/>
        </w:rPr>
        <w:t xml:space="preserve">KNEFB</w:t>
      </w:r>
      <w:r>
        <w:rPr>
          <w:color w:val="000000"/>
          <w:sz w:val="28"/>
          <w:szCs w:val="28"/>
          <w:lang w:val="uk-UA"/>
        </w:rPr>
        <w:t xml:space="preserve">2422</w:t>
      </w:r>
      <w:r>
        <w:rPr>
          <w:color w:val="000000"/>
          <w:sz w:val="28"/>
          <w:szCs w:val="28"/>
          <w:lang w:val="en-US"/>
        </w:rPr>
        <w:t xml:space="preserve">Y</w:t>
      </w:r>
      <w:r>
        <w:rPr>
          <w:color w:val="000000"/>
          <w:sz w:val="28"/>
          <w:szCs w:val="28"/>
          <w:lang w:val="uk-UA"/>
        </w:rPr>
        <w:t xml:space="preserve">5423074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 ПРИЩЕПА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</w:rPr>
        <w:t xml:space="preserve">кторія Василівна</w:t>
      </w:r>
      <w:r>
        <w:rPr>
          <w:color w:val="000000"/>
          <w:sz w:val="28"/>
          <w:szCs w:val="28"/>
          <w:lang w:val="uk-UA"/>
        </w:rPr>
        <w:t xml:space="preserve"> –  заступник міського голови з питань діяльності виконавчих органів ради.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БАКУТА Сергій Дмитрович – завідувач господарством КЗ «Менський будинок культури»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КРАВЦОВ Валерій Михайлович – начальник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звітності Менської міської ради;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ОСИПЕНКО Любов Миколаївна – головний бухгалтер відділу культури Менської міської ради;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ПІДЛИПСЬКА Наталія Кузьмівна – директор </w:t>
      </w:r>
      <w:r>
        <w:rPr>
          <w:color w:val="000000"/>
          <w:sz w:val="28"/>
          <w:szCs w:val="28"/>
          <w:lang w:val="uk-UA"/>
        </w:rPr>
        <w:t xml:space="preserve">КЗ «Менський будинок культури».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  <w:tab w:val="left" w:pos="6094" w:leader="none"/>
        </w:tabs>
        <w:rPr>
          <w:color w:val="FF66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  <w:tab/>
      </w:r>
      <w:r>
        <w:rPr>
          <w:sz w:val="28"/>
          <w:szCs w:val="28"/>
          <w:lang w:val="uk-UA"/>
        </w:rPr>
        <w:t xml:space="preserve">Геннадій ПРИМАКОВ</w:t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425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Caption Char"/>
    <w:basedOn w:val="858"/>
    <w:link w:val="715"/>
    <w:uiPriority w:val="99"/>
  </w:style>
  <w:style w:type="table" w:styleId="643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6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8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2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3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4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7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0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2">
    <w:name w:val="endnote text"/>
    <w:basedOn w:val="666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76"/>
    <w:uiPriority w:val="99"/>
    <w:semiHidden/>
    <w:unhideWhenUsed/>
    <w:rPr>
      <w:vertAlign w:val="superscript"/>
    </w:rPr>
  </w:style>
  <w:style w:type="paragraph" w:styleId="665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7">
    <w:name w:val="Heading 1"/>
    <w:basedOn w:val="666"/>
    <w:next w:val="666"/>
    <w:link w:val="69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9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9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9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9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70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70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70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70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99"/>
    <w:semiHidden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80" w:customStyle="1">
    <w:name w:val="Heading 2 Char"/>
    <w:basedOn w:val="676"/>
    <w:link w:val="668"/>
    <w:uiPriority w:val="99"/>
    <w:rPr>
      <w:rFonts w:ascii="Arial" w:hAnsi="Arial" w:cs="Arial"/>
      <w:sz w:val="34"/>
    </w:rPr>
  </w:style>
  <w:style w:type="character" w:styleId="681" w:customStyle="1">
    <w:name w:val="Heading 3 Char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82" w:customStyle="1">
    <w:name w:val="Heading 4 Char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83" w:customStyle="1">
    <w:name w:val="Heading 5 Char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684" w:customStyle="1">
    <w:name w:val="Heading 6 Char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685" w:customStyle="1">
    <w:name w:val="Heading 7 Char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687" w:customStyle="1">
    <w:name w:val="Heading 9 Char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99"/>
    <w:rPr>
      <w:rFonts w:cs="Times New Roman"/>
      <w:sz w:val="48"/>
      <w:szCs w:val="48"/>
    </w:rPr>
  </w:style>
  <w:style w:type="character" w:styleId="689" w:customStyle="1">
    <w:name w:val="Subtitle Char"/>
    <w:basedOn w:val="676"/>
    <w:uiPriority w:val="99"/>
    <w:rPr>
      <w:rFonts w:cs="Times New Roman"/>
      <w:sz w:val="24"/>
      <w:szCs w:val="24"/>
    </w:rPr>
  </w:style>
  <w:style w:type="character" w:styleId="690" w:customStyle="1">
    <w:name w:val="Quote Char"/>
    <w:uiPriority w:val="99"/>
    <w:rPr>
      <w:i/>
    </w:rPr>
  </w:style>
  <w:style w:type="character" w:styleId="691" w:customStyle="1">
    <w:name w:val="Intense Quote Char"/>
    <w:uiPriority w:val="99"/>
    <w:rPr>
      <w:i/>
    </w:rPr>
  </w:style>
  <w:style w:type="character" w:styleId="692" w:customStyle="1">
    <w:name w:val="Header Char"/>
    <w:basedOn w:val="676"/>
    <w:uiPriority w:val="99"/>
    <w:rPr>
      <w:rFonts w:cs="Times New Roman"/>
    </w:rPr>
  </w:style>
  <w:style w:type="character" w:styleId="693" w:customStyle="1">
    <w:name w:val="Footer Char"/>
    <w:basedOn w:val="676"/>
    <w:uiPriority w:val="99"/>
    <w:rPr>
      <w:rFonts w:cs="Times New Roman"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Heading 1 Char1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96" w:customStyle="1">
    <w:name w:val="Heading 2 Char1"/>
    <w:basedOn w:val="676"/>
    <w:link w:val="668"/>
    <w:uiPriority w:val="99"/>
    <w:rPr>
      <w:rFonts w:ascii="Arial" w:hAnsi="Arial" w:cs="Arial"/>
      <w:sz w:val="34"/>
    </w:rPr>
  </w:style>
  <w:style w:type="character" w:styleId="697" w:customStyle="1">
    <w:name w:val="Heading 3 Char1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98" w:customStyle="1">
    <w:name w:val="Heading 4 Char1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99" w:customStyle="1">
    <w:name w:val="Heading 5 Char1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700" w:customStyle="1">
    <w:name w:val="Heading 6 Char1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701" w:customStyle="1">
    <w:name w:val="Heading 7 Char1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2" w:customStyle="1">
    <w:name w:val="Heading 8 Char1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703" w:customStyle="1">
    <w:name w:val="Heading 9 Char1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paragraph" w:styleId="704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666"/>
    <w:next w:val="666"/>
    <w:link w:val="70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6" w:customStyle="1">
    <w:name w:val="Title Char1"/>
    <w:basedOn w:val="676"/>
    <w:link w:val="705"/>
    <w:uiPriority w:val="99"/>
    <w:rPr>
      <w:rFonts w:cs="Times New Roman"/>
      <w:sz w:val="48"/>
      <w:szCs w:val="48"/>
    </w:rPr>
  </w:style>
  <w:style w:type="paragraph" w:styleId="707">
    <w:name w:val="Subtitle"/>
    <w:basedOn w:val="666"/>
    <w:next w:val="666"/>
    <w:link w:val="708"/>
    <w:qFormat/>
    <w:uiPriority w:val="99"/>
    <w:rPr>
      <w:sz w:val="24"/>
      <w:szCs w:val="24"/>
    </w:rPr>
    <w:pPr>
      <w:spacing w:before="200"/>
    </w:pPr>
  </w:style>
  <w:style w:type="character" w:styleId="708" w:customStyle="1">
    <w:name w:val="Subtitle Char1"/>
    <w:basedOn w:val="676"/>
    <w:link w:val="707"/>
    <w:uiPriority w:val="99"/>
    <w:rPr>
      <w:rFonts w:cs="Times New Roman"/>
      <w:sz w:val="24"/>
      <w:szCs w:val="24"/>
    </w:rPr>
  </w:style>
  <w:style w:type="paragraph" w:styleId="709">
    <w:name w:val="Quote"/>
    <w:basedOn w:val="666"/>
    <w:next w:val="666"/>
    <w:link w:val="710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0" w:customStyle="1">
    <w:name w:val="Quote Char1"/>
    <w:basedOn w:val="676"/>
    <w:link w:val="709"/>
    <w:uiPriority w:val="99"/>
    <w:rPr>
      <w:rFonts w:cs="Times New Roman"/>
      <w:i/>
    </w:rPr>
  </w:style>
  <w:style w:type="paragraph" w:styleId="711">
    <w:name w:val="Intense Quote"/>
    <w:basedOn w:val="666"/>
    <w:next w:val="666"/>
    <w:link w:val="71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Intense Quote Char1"/>
    <w:basedOn w:val="676"/>
    <w:link w:val="711"/>
    <w:uiPriority w:val="99"/>
    <w:rPr>
      <w:rFonts w:cs="Times New Roman"/>
      <w:i/>
    </w:rPr>
  </w:style>
  <w:style w:type="paragraph" w:styleId="713">
    <w:name w:val="Header"/>
    <w:basedOn w:val="666"/>
    <w:link w:val="71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Header Char1"/>
    <w:basedOn w:val="676"/>
    <w:link w:val="713"/>
    <w:uiPriority w:val="99"/>
    <w:rPr>
      <w:rFonts w:cs="Times New Roman"/>
    </w:rPr>
  </w:style>
  <w:style w:type="paragraph" w:styleId="715">
    <w:name w:val="Footer"/>
    <w:basedOn w:val="666"/>
    <w:link w:val="71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Footer Char1"/>
    <w:basedOn w:val="676"/>
    <w:link w:val="715"/>
    <w:uiPriority w:val="99"/>
    <w:rPr>
      <w:rFonts w:cs="Times New Roman"/>
    </w:rPr>
  </w:style>
  <w:style w:type="table" w:styleId="717">
    <w:name w:val="Table Grid"/>
    <w:basedOn w:val="67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3">
    <w:name w:val="Hyperlink"/>
    <w:basedOn w:val="676"/>
    <w:uiPriority w:val="99"/>
    <w:rPr>
      <w:rFonts w:cs="Times New Roman"/>
      <w:color w:val="0563C1"/>
      <w:u w:val="single"/>
    </w:rPr>
  </w:style>
  <w:style w:type="paragraph" w:styleId="844">
    <w:name w:val="footnote text"/>
    <w:basedOn w:val="666"/>
    <w:link w:val="845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5" w:customStyle="1">
    <w:name w:val="Footnote Text Char1"/>
    <w:basedOn w:val="676"/>
    <w:link w:val="844"/>
    <w:uiPriority w:val="99"/>
    <w:rPr>
      <w:rFonts w:cs="Times New Roman"/>
      <w:sz w:val="18"/>
    </w:rPr>
  </w:style>
  <w:style w:type="character" w:styleId="846">
    <w:name w:val="footnote reference"/>
    <w:basedOn w:val="676"/>
    <w:uiPriority w:val="99"/>
    <w:rPr>
      <w:rFonts w:cs="Times New Roman"/>
      <w:vertAlign w:val="superscript"/>
    </w:rPr>
  </w:style>
  <w:style w:type="paragraph" w:styleId="847">
    <w:name w:val="toc 1"/>
    <w:basedOn w:val="666"/>
    <w:next w:val="666"/>
    <w:uiPriority w:val="99"/>
    <w:pPr>
      <w:spacing w:after="57"/>
    </w:pPr>
  </w:style>
  <w:style w:type="paragraph" w:styleId="848">
    <w:name w:val="toc 2"/>
    <w:basedOn w:val="666"/>
    <w:next w:val="666"/>
    <w:uiPriority w:val="99"/>
    <w:pPr>
      <w:ind w:left="283"/>
      <w:spacing w:after="57"/>
    </w:pPr>
  </w:style>
  <w:style w:type="paragraph" w:styleId="849">
    <w:name w:val="toc 3"/>
    <w:basedOn w:val="666"/>
    <w:next w:val="666"/>
    <w:uiPriority w:val="99"/>
    <w:pPr>
      <w:ind w:left="567"/>
      <w:spacing w:after="57"/>
    </w:pPr>
  </w:style>
  <w:style w:type="paragraph" w:styleId="850">
    <w:name w:val="toc 4"/>
    <w:basedOn w:val="666"/>
    <w:next w:val="666"/>
    <w:uiPriority w:val="99"/>
    <w:pPr>
      <w:ind w:left="850"/>
      <w:spacing w:after="57"/>
    </w:pPr>
  </w:style>
  <w:style w:type="paragraph" w:styleId="851">
    <w:name w:val="toc 5"/>
    <w:basedOn w:val="666"/>
    <w:next w:val="666"/>
    <w:uiPriority w:val="99"/>
    <w:pPr>
      <w:ind w:left="1134"/>
      <w:spacing w:after="57"/>
    </w:pPr>
  </w:style>
  <w:style w:type="paragraph" w:styleId="852">
    <w:name w:val="toc 6"/>
    <w:basedOn w:val="666"/>
    <w:next w:val="666"/>
    <w:uiPriority w:val="99"/>
    <w:pPr>
      <w:ind w:left="1417"/>
      <w:spacing w:after="57"/>
    </w:pPr>
  </w:style>
  <w:style w:type="paragraph" w:styleId="853">
    <w:name w:val="toc 7"/>
    <w:basedOn w:val="666"/>
    <w:next w:val="666"/>
    <w:uiPriority w:val="99"/>
    <w:pPr>
      <w:ind w:left="1701"/>
      <w:spacing w:after="57"/>
    </w:pPr>
  </w:style>
  <w:style w:type="paragraph" w:styleId="854">
    <w:name w:val="toc 8"/>
    <w:basedOn w:val="666"/>
    <w:next w:val="666"/>
    <w:uiPriority w:val="99"/>
    <w:pPr>
      <w:ind w:left="1984"/>
      <w:spacing w:after="57"/>
    </w:pPr>
  </w:style>
  <w:style w:type="paragraph" w:styleId="855">
    <w:name w:val="toc 9"/>
    <w:basedOn w:val="666"/>
    <w:next w:val="666"/>
    <w:uiPriority w:val="99"/>
    <w:pPr>
      <w:ind w:left="2268"/>
      <w:spacing w:after="57"/>
    </w:pPr>
  </w:style>
  <w:style w:type="paragraph" w:styleId="856">
    <w:name w:val="TOC Heading"/>
    <w:basedOn w:val="66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7">
    <w:name w:val="List Paragraph"/>
    <w:basedOn w:val="666"/>
    <w:qFormat/>
    <w:uiPriority w:val="99"/>
    <w:pPr>
      <w:contextualSpacing w:val="true"/>
      <w:ind w:left="720"/>
    </w:pPr>
  </w:style>
  <w:style w:type="paragraph" w:styleId="858">
    <w:name w:val="Caption"/>
    <w:basedOn w:val="666"/>
    <w:next w:val="66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9">
    <w:name w:val="Balloon Text"/>
    <w:basedOn w:val="666"/>
    <w:link w:val="86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0" w:customStyle="1">
    <w:name w:val="Balloon Text Char"/>
    <w:basedOn w:val="676"/>
    <w:link w:val="859"/>
    <w:uiPriority w:val="99"/>
    <w:semiHidden/>
    <w:rPr>
      <w:rFonts w:ascii="Segoe UI" w:hAnsi="Segoe UI" w:cs="Segoe UI"/>
      <w:sz w:val="18"/>
      <w:szCs w:val="18"/>
    </w:rPr>
  </w:style>
  <w:style w:type="paragraph" w:styleId="861">
    <w:name w:val="HTML Preformatted"/>
    <w:basedOn w:val="666"/>
    <w:link w:val="86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2" w:customStyle="1">
    <w:name w:val="HTML Preformatted Char"/>
    <w:basedOn w:val="676"/>
    <w:link w:val="861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3" w:customStyle="1">
    <w:name w:val="docdata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4">
    <w:name w:val="Normal (Web)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75</cp:revision>
  <dcterms:created xsi:type="dcterms:W3CDTF">2020-12-24T15:10:00Z</dcterms:created>
  <dcterms:modified xsi:type="dcterms:W3CDTF">2022-11-21T16:51:39Z</dcterms:modified>
</cp:coreProperties>
</file>