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06"/>
        <w:jc w:val="center"/>
        <w:rPr>
          <w:lang w:eastAsia="uk-UA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en-US"/>
        </w:rPr>
      </w: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706"/>
        <w:jc w:val="center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r/>
    </w:p>
    <w:p>
      <w:pPr>
        <w:pStyle w:val="706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06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14 листопада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371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866"/>
        <w:ind w:left="0" w:right="5528" w:firstLine="0"/>
        <w:jc w:val="both"/>
        <w:spacing w:after="0" w:afterAutospacing="0" w:before="0" w:beforeAutospacing="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</w:t>
      </w:r>
      <w:r>
        <w:rPr>
          <w:b/>
          <w:bCs/>
          <w:color w:val="000000"/>
          <w:sz w:val="28"/>
          <w:szCs w:val="28"/>
          <w:lang w:val="uk-UA"/>
        </w:rPr>
        <w:t xml:space="preserve">внесення змін до складу комісії</w:t>
      </w:r>
      <w:r>
        <w:rPr>
          <w:b/>
          <w:bCs/>
          <w:color w:val="000000"/>
          <w:sz w:val="28"/>
          <w:szCs w:val="28"/>
          <w:lang w:val="uk-UA"/>
        </w:rPr>
        <w:t xml:space="preserve"> </w:t>
      </w:r>
      <w:r/>
      <w:r/>
    </w:p>
    <w:p>
      <w:pPr>
        <w:pStyle w:val="866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865"/>
        <w:ind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виконання рішення </w:t>
      </w:r>
      <w:r>
        <w:rPr>
          <w:color w:val="000000"/>
          <w:sz w:val="28"/>
          <w:szCs w:val="28"/>
          <w:lang w:val="uk-UA"/>
        </w:rPr>
        <w:t xml:space="preserve">двадцять четвертої сесії Менської міської ради восьмого скликання від 26 жовтня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202</w:t>
      </w:r>
      <w:r>
        <w:rPr>
          <w:color w:val="000000"/>
          <w:sz w:val="28"/>
          <w:szCs w:val="28"/>
          <w:lang w:val="uk-UA"/>
        </w:rPr>
        <w:t xml:space="preserve">2</w:t>
      </w:r>
      <w:r>
        <w:rPr>
          <w:b/>
          <w:bCs/>
          <w:color w:val="000000"/>
          <w:sz w:val="28"/>
          <w:szCs w:val="28"/>
        </w:rPr>
        <w:t xml:space="preserve"> </w:t>
      </w:r>
      <w:r>
        <w:rPr>
          <w:color w:val="000000"/>
          <w:sz w:val="28"/>
          <w:szCs w:val="28"/>
          <w:lang w:val="uk-UA"/>
        </w:rPr>
        <w:t xml:space="preserve"> року №</w:t>
      </w:r>
      <w:r>
        <w:rPr>
          <w:color w:val="000000"/>
          <w:sz w:val="28"/>
          <w:szCs w:val="28"/>
          <w:lang w:val="uk-UA"/>
        </w:rPr>
        <w:t xml:space="preserve"> 366</w:t>
      </w:r>
      <w:r>
        <w:rPr>
          <w:color w:val="000000"/>
          <w:sz w:val="28"/>
          <w:szCs w:val="28"/>
          <w:lang w:val="uk-UA"/>
        </w:rPr>
        <w:t xml:space="preserve"> «Про </w:t>
      </w:r>
      <w:r>
        <w:rPr>
          <w:color w:val="000000"/>
          <w:sz w:val="28"/>
          <w:szCs w:val="28"/>
          <w:lang w:val="uk-UA"/>
        </w:rPr>
        <w:t xml:space="preserve">передачу в оперативне управління КУ ЦООУЗО легкового автомобіля</w:t>
      </w:r>
      <w:r>
        <w:rPr>
          <w:rFonts w:ascii="Times New Roman" w:hAnsi="Times New Roman" w:cs="Times New Roman"/>
          <w:sz w:val="28"/>
          <w:szCs w:val="28"/>
          <w:lang w:eastAsia="ru-RU"/>
        </w:rPr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</w:t>
      </w:r>
      <w:r/>
      <w:r>
        <w:rPr>
          <w:color w:val="000000"/>
          <w:sz w:val="28"/>
          <w:szCs w:val="28"/>
          <w:lang w:val="uk-UA"/>
        </w:rPr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pStyle w:val="859"/>
        <w:ind w:left="0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Внести зміни до складу комісії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 передачі в оперативне управління КУ ЦООУЗО легкового автомобіля</w:t>
      </w:r>
      <w:r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створену розпорядженням міського голови від 04 листопада 2022 року № 359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 створення комісії з передачі в оперативне управління КУ ЦООУЗО легкового автомобіля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(зі змінами)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вивести зі складу комісії НЕБЕРУ Олега Леонідовича;</w:t>
      </w:r>
      <w:r/>
    </w:p>
    <w:p>
      <w:pPr>
        <w:ind w:firstLine="709"/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включити до складу комісії ГАЄВОГО Сергія Миколайовича, заступника міського голови з питань діяльності виконавчих органів ради, та призначити головою комісії.</w:t>
      </w:r>
      <w:r/>
    </w:p>
    <w:p>
      <w:pPr>
        <w:pStyle w:val="866"/>
        <w:ind w:firstLine="567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66"/>
        <w:jc w:val="both"/>
        <w:spacing w:after="0" w:afterAutospacing="0" w:before="0" w:beforeAutospacing="0"/>
        <w:tabs>
          <w:tab w:val="left" w:pos="709" w:leader="none"/>
        </w:tabs>
        <w:rPr>
          <w:lang w:val="uk-UA"/>
        </w:rPr>
      </w:pPr>
      <w:r>
        <w:rPr>
          <w:lang w:val="uk-UA"/>
        </w:rPr>
      </w:r>
      <w:r/>
    </w:p>
    <w:p>
      <w:pPr>
        <w:pStyle w:val="866"/>
        <w:ind w:left="720" w:hanging="720"/>
        <w:jc w:val="both"/>
        <w:spacing w:after="0" w:afterAutospacing="0" w:before="0" w:beforeAutospacing="0"/>
        <w:tabs>
          <w:tab w:val="left" w:pos="709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 xml:space="preserve">Геннадій ПРИМАКОВ</w:t>
      </w:r>
      <w:r/>
    </w:p>
    <w:p>
      <w:pPr>
        <w:pStyle w:val="866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sectPr>
      <w:footnotePr/>
      <w:endnotePr/>
      <w:type w:val="nextPage"/>
      <w:pgSz w:w="11906" w:h="16838" w:orient="portrait"/>
      <w:pgMar w:top="425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Caption Char"/>
    <w:basedOn w:val="860"/>
    <w:link w:val="717"/>
    <w:uiPriority w:val="99"/>
  </w:style>
  <w:style w:type="table" w:styleId="645">
    <w:name w:val="Plain Table 1"/>
    <w:basedOn w:val="67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6">
    <w:name w:val="Plain Table 2"/>
    <w:basedOn w:val="67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47">
    <w:name w:val="Plain Table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48">
    <w:name w:val="Plain Table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49">
    <w:name w:val="Plain Table 5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0">
    <w:name w:val="Grid Table 1 Light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1">
    <w:name w:val="Grid Table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52">
    <w:name w:val="Grid Table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53">
    <w:name w:val="Grid Table 4"/>
    <w:basedOn w:val="67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54">
    <w:name w:val="Grid Table 5 Dark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55">
    <w:name w:val="Grid Table 6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56">
    <w:name w:val="Grid Table 7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57">
    <w:name w:val="List Table 1 Light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58">
    <w:name w:val="List Table 2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59">
    <w:name w:val="List Table 3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List Table 4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List Table 5 Dark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62">
    <w:name w:val="List Table 6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63">
    <w:name w:val="List Table 7 Colorful"/>
    <w:basedOn w:val="67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664">
    <w:name w:val="endnote text"/>
    <w:basedOn w:val="668"/>
    <w:link w:val="665"/>
    <w:uiPriority w:val="99"/>
    <w:semiHidden/>
    <w:unhideWhenUsed/>
    <w:rPr>
      <w:sz w:val="20"/>
    </w:rPr>
    <w:pPr>
      <w:spacing w:lineRule="auto" w:line="240" w:after="0"/>
    </w:pPr>
  </w:style>
  <w:style w:type="character" w:styleId="665">
    <w:name w:val="Endnote Text Char"/>
    <w:link w:val="664"/>
    <w:uiPriority w:val="99"/>
    <w:rPr>
      <w:sz w:val="20"/>
    </w:rPr>
  </w:style>
  <w:style w:type="character" w:styleId="666">
    <w:name w:val="endnote reference"/>
    <w:basedOn w:val="678"/>
    <w:uiPriority w:val="99"/>
    <w:semiHidden/>
    <w:unhideWhenUsed/>
    <w:rPr>
      <w:vertAlign w:val="superscript"/>
    </w:rPr>
  </w:style>
  <w:style w:type="paragraph" w:styleId="667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9">
    <w:name w:val="Heading 1"/>
    <w:basedOn w:val="668"/>
    <w:next w:val="668"/>
    <w:link w:val="697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670">
    <w:name w:val="Heading 2"/>
    <w:basedOn w:val="668"/>
    <w:next w:val="668"/>
    <w:link w:val="698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671">
    <w:name w:val="Heading 3"/>
    <w:basedOn w:val="668"/>
    <w:next w:val="668"/>
    <w:link w:val="699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672">
    <w:name w:val="Heading 4"/>
    <w:basedOn w:val="668"/>
    <w:next w:val="668"/>
    <w:link w:val="700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73">
    <w:name w:val="Heading 5"/>
    <w:basedOn w:val="668"/>
    <w:next w:val="668"/>
    <w:link w:val="701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74">
    <w:name w:val="Heading 6"/>
    <w:basedOn w:val="668"/>
    <w:next w:val="668"/>
    <w:link w:val="702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675">
    <w:name w:val="Heading 7"/>
    <w:basedOn w:val="668"/>
    <w:next w:val="668"/>
    <w:link w:val="703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676">
    <w:name w:val="Heading 8"/>
    <w:basedOn w:val="668"/>
    <w:next w:val="668"/>
    <w:link w:val="704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677">
    <w:name w:val="Heading 9"/>
    <w:basedOn w:val="668"/>
    <w:next w:val="668"/>
    <w:link w:val="705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78" w:default="1">
    <w:name w:val="Default Paragraph Font"/>
    <w:uiPriority w:val="99"/>
    <w:semiHidden/>
  </w:style>
  <w:style w:type="table" w:styleId="67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0" w:default="1">
    <w:name w:val="No List"/>
    <w:uiPriority w:val="99"/>
    <w:semiHidden/>
    <w:unhideWhenUsed/>
  </w:style>
  <w:style w:type="character" w:styleId="681" w:customStyle="1">
    <w:name w:val="Heading 1 Char"/>
    <w:basedOn w:val="678"/>
    <w:link w:val="669"/>
    <w:uiPriority w:val="99"/>
    <w:rPr>
      <w:rFonts w:ascii="Arial" w:hAnsi="Arial" w:cs="Arial"/>
      <w:sz w:val="40"/>
      <w:szCs w:val="40"/>
    </w:rPr>
  </w:style>
  <w:style w:type="character" w:styleId="682" w:customStyle="1">
    <w:name w:val="Heading 2 Char"/>
    <w:basedOn w:val="678"/>
    <w:link w:val="670"/>
    <w:uiPriority w:val="99"/>
    <w:rPr>
      <w:rFonts w:ascii="Arial" w:hAnsi="Arial" w:cs="Arial"/>
      <w:sz w:val="34"/>
    </w:rPr>
  </w:style>
  <w:style w:type="character" w:styleId="683" w:customStyle="1">
    <w:name w:val="Heading 3 Char"/>
    <w:basedOn w:val="678"/>
    <w:link w:val="671"/>
    <w:uiPriority w:val="99"/>
    <w:rPr>
      <w:rFonts w:ascii="Arial" w:hAnsi="Arial" w:cs="Arial"/>
      <w:sz w:val="30"/>
      <w:szCs w:val="30"/>
    </w:rPr>
  </w:style>
  <w:style w:type="character" w:styleId="684" w:customStyle="1">
    <w:name w:val="Heading 4 Char"/>
    <w:basedOn w:val="678"/>
    <w:link w:val="672"/>
    <w:uiPriority w:val="99"/>
    <w:rPr>
      <w:rFonts w:ascii="Arial" w:hAnsi="Arial" w:cs="Arial"/>
      <w:b/>
      <w:bCs/>
      <w:sz w:val="26"/>
      <w:szCs w:val="26"/>
    </w:rPr>
  </w:style>
  <w:style w:type="character" w:styleId="685" w:customStyle="1">
    <w:name w:val="Heading 5 Char"/>
    <w:basedOn w:val="678"/>
    <w:link w:val="673"/>
    <w:uiPriority w:val="99"/>
    <w:rPr>
      <w:rFonts w:ascii="Arial" w:hAnsi="Arial" w:cs="Arial"/>
      <w:b/>
      <w:bCs/>
      <w:sz w:val="24"/>
      <w:szCs w:val="24"/>
    </w:rPr>
  </w:style>
  <w:style w:type="character" w:styleId="686" w:customStyle="1">
    <w:name w:val="Heading 6 Char"/>
    <w:basedOn w:val="678"/>
    <w:link w:val="674"/>
    <w:uiPriority w:val="99"/>
    <w:rPr>
      <w:rFonts w:ascii="Arial" w:hAnsi="Arial" w:cs="Arial"/>
      <w:b/>
      <w:bCs/>
      <w:sz w:val="22"/>
      <w:szCs w:val="22"/>
    </w:rPr>
  </w:style>
  <w:style w:type="character" w:styleId="687" w:customStyle="1">
    <w:name w:val="Heading 7 Char"/>
    <w:basedOn w:val="678"/>
    <w:link w:val="67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688" w:customStyle="1">
    <w:name w:val="Heading 8 Char"/>
    <w:basedOn w:val="678"/>
    <w:link w:val="676"/>
    <w:uiPriority w:val="99"/>
    <w:rPr>
      <w:rFonts w:ascii="Arial" w:hAnsi="Arial" w:cs="Arial"/>
      <w:i/>
      <w:iCs/>
      <w:sz w:val="22"/>
      <w:szCs w:val="22"/>
    </w:rPr>
  </w:style>
  <w:style w:type="character" w:styleId="689" w:customStyle="1">
    <w:name w:val="Heading 9 Char"/>
    <w:basedOn w:val="678"/>
    <w:link w:val="677"/>
    <w:uiPriority w:val="99"/>
    <w:rPr>
      <w:rFonts w:ascii="Arial" w:hAnsi="Arial" w:cs="Arial"/>
      <w:i/>
      <w:iCs/>
      <w:sz w:val="21"/>
      <w:szCs w:val="21"/>
    </w:rPr>
  </w:style>
  <w:style w:type="character" w:styleId="690" w:customStyle="1">
    <w:name w:val="Title Char"/>
    <w:basedOn w:val="678"/>
    <w:uiPriority w:val="99"/>
    <w:rPr>
      <w:rFonts w:cs="Times New Roman"/>
      <w:sz w:val="48"/>
      <w:szCs w:val="48"/>
    </w:rPr>
  </w:style>
  <w:style w:type="character" w:styleId="691" w:customStyle="1">
    <w:name w:val="Subtitle Char"/>
    <w:basedOn w:val="678"/>
    <w:uiPriority w:val="99"/>
    <w:rPr>
      <w:rFonts w:cs="Times New Roman"/>
      <w:sz w:val="24"/>
      <w:szCs w:val="24"/>
    </w:rPr>
  </w:style>
  <w:style w:type="character" w:styleId="692" w:customStyle="1">
    <w:name w:val="Quote Char"/>
    <w:uiPriority w:val="99"/>
    <w:rPr>
      <w:i/>
    </w:rPr>
  </w:style>
  <w:style w:type="character" w:styleId="693" w:customStyle="1">
    <w:name w:val="Intense Quote Char"/>
    <w:uiPriority w:val="99"/>
    <w:rPr>
      <w:i/>
    </w:rPr>
  </w:style>
  <w:style w:type="character" w:styleId="694" w:customStyle="1">
    <w:name w:val="Header Char"/>
    <w:basedOn w:val="678"/>
    <w:uiPriority w:val="99"/>
    <w:rPr>
      <w:rFonts w:cs="Times New Roman"/>
    </w:rPr>
  </w:style>
  <w:style w:type="character" w:styleId="695" w:customStyle="1">
    <w:name w:val="Footer Char"/>
    <w:basedOn w:val="678"/>
    <w:uiPriority w:val="99"/>
    <w:rPr>
      <w:rFonts w:cs="Times New Roman"/>
    </w:rPr>
  </w:style>
  <w:style w:type="character" w:styleId="696" w:customStyle="1">
    <w:name w:val="Footnote Text Char"/>
    <w:uiPriority w:val="99"/>
    <w:rPr>
      <w:sz w:val="18"/>
    </w:rPr>
  </w:style>
  <w:style w:type="character" w:styleId="697" w:customStyle="1">
    <w:name w:val="Heading 1 Char1"/>
    <w:basedOn w:val="678"/>
    <w:link w:val="669"/>
    <w:uiPriority w:val="99"/>
    <w:rPr>
      <w:rFonts w:ascii="Arial" w:hAnsi="Arial" w:cs="Arial"/>
      <w:sz w:val="40"/>
      <w:szCs w:val="40"/>
    </w:rPr>
  </w:style>
  <w:style w:type="character" w:styleId="698" w:customStyle="1">
    <w:name w:val="Heading 2 Char1"/>
    <w:basedOn w:val="678"/>
    <w:link w:val="670"/>
    <w:uiPriority w:val="99"/>
    <w:rPr>
      <w:rFonts w:ascii="Arial" w:hAnsi="Arial" w:cs="Arial"/>
      <w:sz w:val="34"/>
    </w:rPr>
  </w:style>
  <w:style w:type="character" w:styleId="699" w:customStyle="1">
    <w:name w:val="Heading 3 Char1"/>
    <w:basedOn w:val="678"/>
    <w:link w:val="671"/>
    <w:uiPriority w:val="99"/>
    <w:rPr>
      <w:rFonts w:ascii="Arial" w:hAnsi="Arial" w:cs="Arial"/>
      <w:sz w:val="30"/>
      <w:szCs w:val="30"/>
    </w:rPr>
  </w:style>
  <w:style w:type="character" w:styleId="700" w:customStyle="1">
    <w:name w:val="Heading 4 Char1"/>
    <w:basedOn w:val="678"/>
    <w:link w:val="672"/>
    <w:uiPriority w:val="99"/>
    <w:rPr>
      <w:rFonts w:ascii="Arial" w:hAnsi="Arial" w:cs="Arial"/>
      <w:b/>
      <w:bCs/>
      <w:sz w:val="26"/>
      <w:szCs w:val="26"/>
    </w:rPr>
  </w:style>
  <w:style w:type="character" w:styleId="701" w:customStyle="1">
    <w:name w:val="Heading 5 Char1"/>
    <w:basedOn w:val="678"/>
    <w:link w:val="673"/>
    <w:uiPriority w:val="99"/>
    <w:rPr>
      <w:rFonts w:ascii="Arial" w:hAnsi="Arial" w:cs="Arial"/>
      <w:b/>
      <w:bCs/>
      <w:sz w:val="24"/>
      <w:szCs w:val="24"/>
    </w:rPr>
  </w:style>
  <w:style w:type="character" w:styleId="702" w:customStyle="1">
    <w:name w:val="Heading 6 Char1"/>
    <w:basedOn w:val="678"/>
    <w:link w:val="674"/>
    <w:uiPriority w:val="99"/>
    <w:rPr>
      <w:rFonts w:ascii="Arial" w:hAnsi="Arial" w:cs="Arial"/>
      <w:b/>
      <w:bCs/>
      <w:sz w:val="22"/>
      <w:szCs w:val="22"/>
    </w:rPr>
  </w:style>
  <w:style w:type="character" w:styleId="703" w:customStyle="1">
    <w:name w:val="Heading 7 Char1"/>
    <w:basedOn w:val="678"/>
    <w:link w:val="67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04" w:customStyle="1">
    <w:name w:val="Heading 8 Char1"/>
    <w:basedOn w:val="678"/>
    <w:link w:val="676"/>
    <w:uiPriority w:val="99"/>
    <w:rPr>
      <w:rFonts w:ascii="Arial" w:hAnsi="Arial" w:cs="Arial"/>
      <w:i/>
      <w:iCs/>
      <w:sz w:val="22"/>
      <w:szCs w:val="22"/>
    </w:rPr>
  </w:style>
  <w:style w:type="character" w:styleId="705" w:customStyle="1">
    <w:name w:val="Heading 9 Char1"/>
    <w:basedOn w:val="678"/>
    <w:link w:val="677"/>
    <w:uiPriority w:val="99"/>
    <w:rPr>
      <w:rFonts w:ascii="Arial" w:hAnsi="Arial" w:cs="Arial"/>
      <w:i/>
      <w:iCs/>
      <w:sz w:val="21"/>
      <w:szCs w:val="21"/>
    </w:rPr>
  </w:style>
  <w:style w:type="paragraph" w:styleId="706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7">
    <w:name w:val="Title"/>
    <w:basedOn w:val="668"/>
    <w:next w:val="668"/>
    <w:link w:val="708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08" w:customStyle="1">
    <w:name w:val="Title Char1"/>
    <w:basedOn w:val="678"/>
    <w:link w:val="707"/>
    <w:uiPriority w:val="99"/>
    <w:rPr>
      <w:rFonts w:cs="Times New Roman"/>
      <w:sz w:val="48"/>
      <w:szCs w:val="48"/>
    </w:rPr>
  </w:style>
  <w:style w:type="paragraph" w:styleId="709">
    <w:name w:val="Subtitle"/>
    <w:basedOn w:val="668"/>
    <w:next w:val="668"/>
    <w:link w:val="710"/>
    <w:qFormat/>
    <w:uiPriority w:val="99"/>
    <w:rPr>
      <w:sz w:val="24"/>
      <w:szCs w:val="24"/>
    </w:rPr>
    <w:pPr>
      <w:spacing w:before="200"/>
    </w:pPr>
  </w:style>
  <w:style w:type="character" w:styleId="710" w:customStyle="1">
    <w:name w:val="Subtitle Char1"/>
    <w:basedOn w:val="678"/>
    <w:link w:val="709"/>
    <w:uiPriority w:val="99"/>
    <w:rPr>
      <w:rFonts w:cs="Times New Roman"/>
      <w:sz w:val="24"/>
      <w:szCs w:val="24"/>
    </w:rPr>
  </w:style>
  <w:style w:type="paragraph" w:styleId="711">
    <w:name w:val="Quote"/>
    <w:basedOn w:val="668"/>
    <w:next w:val="668"/>
    <w:link w:val="712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12" w:customStyle="1">
    <w:name w:val="Quote Char1"/>
    <w:basedOn w:val="678"/>
    <w:link w:val="711"/>
    <w:uiPriority w:val="99"/>
    <w:rPr>
      <w:rFonts w:cs="Times New Roman"/>
      <w:i/>
    </w:rPr>
  </w:style>
  <w:style w:type="paragraph" w:styleId="713">
    <w:name w:val="Intense Quote"/>
    <w:basedOn w:val="668"/>
    <w:next w:val="668"/>
    <w:link w:val="714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4" w:customStyle="1">
    <w:name w:val="Intense Quote Char1"/>
    <w:basedOn w:val="678"/>
    <w:link w:val="713"/>
    <w:uiPriority w:val="99"/>
    <w:rPr>
      <w:rFonts w:cs="Times New Roman"/>
      <w:i/>
    </w:rPr>
  </w:style>
  <w:style w:type="paragraph" w:styleId="715">
    <w:name w:val="Header"/>
    <w:basedOn w:val="668"/>
    <w:link w:val="71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 w:customStyle="1">
    <w:name w:val="Header Char1"/>
    <w:basedOn w:val="678"/>
    <w:link w:val="715"/>
    <w:uiPriority w:val="99"/>
    <w:rPr>
      <w:rFonts w:cs="Times New Roman"/>
    </w:rPr>
  </w:style>
  <w:style w:type="paragraph" w:styleId="717">
    <w:name w:val="Footer"/>
    <w:basedOn w:val="668"/>
    <w:link w:val="71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 w:customStyle="1">
    <w:name w:val="Footer Char1"/>
    <w:basedOn w:val="678"/>
    <w:link w:val="717"/>
    <w:uiPriority w:val="99"/>
    <w:rPr>
      <w:rFonts w:cs="Times New Roman"/>
    </w:rPr>
  </w:style>
  <w:style w:type="table" w:styleId="719">
    <w:name w:val="Table Grid"/>
    <w:basedOn w:val="67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2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3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4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5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26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7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8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0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2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4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5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6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7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8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1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2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3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1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2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3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4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845">
    <w:name w:val="Hyperlink"/>
    <w:basedOn w:val="678"/>
    <w:uiPriority w:val="99"/>
    <w:rPr>
      <w:rFonts w:cs="Times New Roman"/>
      <w:color w:val="0563C1"/>
      <w:u w:val="single"/>
    </w:rPr>
  </w:style>
  <w:style w:type="paragraph" w:styleId="846">
    <w:name w:val="footnote text"/>
    <w:basedOn w:val="668"/>
    <w:link w:val="847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847" w:customStyle="1">
    <w:name w:val="Footnote Text Char1"/>
    <w:basedOn w:val="678"/>
    <w:link w:val="846"/>
    <w:uiPriority w:val="99"/>
    <w:rPr>
      <w:rFonts w:cs="Times New Roman"/>
      <w:sz w:val="18"/>
    </w:rPr>
  </w:style>
  <w:style w:type="character" w:styleId="848">
    <w:name w:val="footnote reference"/>
    <w:basedOn w:val="678"/>
    <w:uiPriority w:val="99"/>
    <w:rPr>
      <w:rFonts w:cs="Times New Roman"/>
      <w:vertAlign w:val="superscript"/>
    </w:rPr>
  </w:style>
  <w:style w:type="paragraph" w:styleId="849">
    <w:name w:val="toc 1"/>
    <w:basedOn w:val="668"/>
    <w:next w:val="668"/>
    <w:uiPriority w:val="99"/>
    <w:pPr>
      <w:spacing w:after="57"/>
    </w:pPr>
  </w:style>
  <w:style w:type="paragraph" w:styleId="850">
    <w:name w:val="toc 2"/>
    <w:basedOn w:val="668"/>
    <w:next w:val="668"/>
    <w:uiPriority w:val="99"/>
    <w:pPr>
      <w:ind w:left="283"/>
      <w:spacing w:after="57"/>
    </w:pPr>
  </w:style>
  <w:style w:type="paragraph" w:styleId="851">
    <w:name w:val="toc 3"/>
    <w:basedOn w:val="668"/>
    <w:next w:val="668"/>
    <w:uiPriority w:val="99"/>
    <w:pPr>
      <w:ind w:left="567"/>
      <w:spacing w:after="57"/>
    </w:pPr>
  </w:style>
  <w:style w:type="paragraph" w:styleId="852">
    <w:name w:val="toc 4"/>
    <w:basedOn w:val="668"/>
    <w:next w:val="668"/>
    <w:uiPriority w:val="99"/>
    <w:pPr>
      <w:ind w:left="850"/>
      <w:spacing w:after="57"/>
    </w:pPr>
  </w:style>
  <w:style w:type="paragraph" w:styleId="853">
    <w:name w:val="toc 5"/>
    <w:basedOn w:val="668"/>
    <w:next w:val="668"/>
    <w:uiPriority w:val="99"/>
    <w:pPr>
      <w:ind w:left="1134"/>
      <w:spacing w:after="57"/>
    </w:pPr>
  </w:style>
  <w:style w:type="paragraph" w:styleId="854">
    <w:name w:val="toc 6"/>
    <w:basedOn w:val="668"/>
    <w:next w:val="668"/>
    <w:uiPriority w:val="99"/>
    <w:pPr>
      <w:ind w:left="1417"/>
      <w:spacing w:after="57"/>
    </w:pPr>
  </w:style>
  <w:style w:type="paragraph" w:styleId="855">
    <w:name w:val="toc 7"/>
    <w:basedOn w:val="668"/>
    <w:next w:val="668"/>
    <w:uiPriority w:val="99"/>
    <w:pPr>
      <w:ind w:left="1701"/>
      <w:spacing w:after="57"/>
    </w:pPr>
  </w:style>
  <w:style w:type="paragraph" w:styleId="856">
    <w:name w:val="toc 8"/>
    <w:basedOn w:val="668"/>
    <w:next w:val="668"/>
    <w:uiPriority w:val="99"/>
    <w:pPr>
      <w:ind w:left="1984"/>
      <w:spacing w:after="57"/>
    </w:pPr>
  </w:style>
  <w:style w:type="paragraph" w:styleId="857">
    <w:name w:val="toc 9"/>
    <w:basedOn w:val="668"/>
    <w:next w:val="668"/>
    <w:uiPriority w:val="99"/>
    <w:pPr>
      <w:ind w:left="2268"/>
      <w:spacing w:after="57"/>
    </w:pPr>
  </w:style>
  <w:style w:type="paragraph" w:styleId="858">
    <w:name w:val="TOC Heading"/>
    <w:basedOn w:val="669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859">
    <w:name w:val="List Paragraph"/>
    <w:basedOn w:val="668"/>
    <w:qFormat/>
    <w:uiPriority w:val="99"/>
    <w:pPr>
      <w:contextualSpacing w:val="true"/>
      <w:ind w:left="720"/>
    </w:pPr>
  </w:style>
  <w:style w:type="paragraph" w:styleId="860">
    <w:name w:val="Caption"/>
    <w:basedOn w:val="668"/>
    <w:next w:val="668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1">
    <w:name w:val="Balloon Text"/>
    <w:basedOn w:val="668"/>
    <w:link w:val="862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62" w:customStyle="1">
    <w:name w:val="Balloon Text Char"/>
    <w:basedOn w:val="678"/>
    <w:link w:val="861"/>
    <w:uiPriority w:val="99"/>
    <w:semiHidden/>
    <w:rPr>
      <w:rFonts w:ascii="Segoe UI" w:hAnsi="Segoe UI" w:cs="Segoe UI"/>
      <w:sz w:val="18"/>
      <w:szCs w:val="18"/>
    </w:rPr>
  </w:style>
  <w:style w:type="paragraph" w:styleId="863">
    <w:name w:val="HTML Preformatted"/>
    <w:basedOn w:val="668"/>
    <w:link w:val="864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 w:customStyle="1">
    <w:name w:val="HTML Preformatted Char"/>
    <w:basedOn w:val="678"/>
    <w:link w:val="863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865" w:customStyle="1">
    <w:name w:val="docdata"/>
    <w:basedOn w:val="668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66">
    <w:name w:val="Normal (Web)"/>
    <w:basedOn w:val="668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73</cp:revision>
  <dcterms:created xsi:type="dcterms:W3CDTF">2020-12-24T15:10:00Z</dcterms:created>
  <dcterms:modified xsi:type="dcterms:W3CDTF">2022-11-21T16:42:58Z</dcterms:modified>
</cp:coreProperties>
</file>