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7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7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04 листопада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359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7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в оперативне управління КУ ЦООУЗО легкового автомобіля   </w:t>
      </w:r>
      <w:r/>
    </w:p>
    <w:p>
      <w:pPr>
        <w:pStyle w:val="897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6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24 сесії Менської міської ради 8 скликання від 26 жовтня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 366</w:t>
      </w:r>
      <w:r>
        <w:rPr>
          <w:color w:val="000000"/>
          <w:sz w:val="28"/>
          <w:szCs w:val="28"/>
          <w:lang w:val="uk-UA"/>
        </w:rPr>
        <w:t xml:space="preserve"> «Про </w:t>
      </w:r>
      <w:r>
        <w:rPr>
          <w:color w:val="000000"/>
          <w:sz w:val="28"/>
          <w:szCs w:val="28"/>
          <w:lang w:val="uk-UA"/>
        </w:rPr>
        <w:t xml:space="preserve">передачу в оперативне управління КУ ЦООУЗО легкового автомобіля</w:t>
      </w:r>
      <w:r>
        <w:rPr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97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Створити комісію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легкового автомобіля DAEWOO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LANOS</w:t>
      </w:r>
      <w:r>
        <w:rPr>
          <w:color w:val="000000"/>
          <w:sz w:val="28"/>
          <w:szCs w:val="28"/>
          <w:lang w:val="uk-UA"/>
        </w:rPr>
        <w:t xml:space="preserve">, 2004 року випуску, державний номер СВ 9046 СХ </w:t>
      </w:r>
      <w:r>
        <w:rPr>
          <w:rFonts w:ascii="Times New Roman" w:hAnsi="Times New Roman"/>
          <w:sz w:val="28"/>
          <w:szCs w:val="28"/>
        </w:rPr>
        <w:t xml:space="preserve">у наступному складі:</w:t>
      </w:r>
      <w:r/>
    </w:p>
    <w:p>
      <w:pPr>
        <w:pStyle w:val="897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97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Олег Леонід</w:t>
      </w:r>
      <w:r>
        <w:rPr>
          <w:sz w:val="28"/>
          <w:szCs w:val="28"/>
          <w:lang w:val="uk-UA"/>
        </w:rPr>
        <w:t xml:space="preserve">ович</w:t>
      </w:r>
      <w:r>
        <w:rPr>
          <w:color w:val="000000"/>
          <w:sz w:val="28"/>
          <w:szCs w:val="28"/>
          <w:lang w:val="uk-UA"/>
        </w:rPr>
        <w:t xml:space="preserve">, перший заступник міського голови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97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97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БЕРНАДСЬКА Тетяна Анатоліївна, </w:t>
      </w:r>
      <w:r>
        <w:rPr>
          <w:sz w:val="28"/>
          <w:szCs w:val="28"/>
          <w:lang w:val="uk-UA"/>
        </w:rPr>
        <w:t xml:space="preserve">начальник юридичного відділу Менської міської ради;</w:t>
      </w:r>
      <w:r/>
    </w:p>
    <w:p>
      <w:pPr>
        <w:pStyle w:val="897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КРАВЦОВ Валерій Михайлович, начальник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97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</w:t>
      </w:r>
      <w:r>
        <w:rPr>
          <w:sz w:val="28"/>
          <w:szCs w:val="28"/>
          <w:lang w:val="uk-UA"/>
        </w:rPr>
        <w:t xml:space="preserve">,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звітності Менської міської ради;</w:t>
      </w:r>
      <w:r/>
    </w:p>
    <w:p>
      <w:pPr>
        <w:pStyle w:val="897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ТИМОШЕНКО Віталій Григорович, головний бухгалтер </w:t>
      </w:r>
      <w:r>
        <w:rPr>
          <w:sz w:val="28"/>
          <w:szCs w:val="28"/>
          <w:lang w:val="uk-UA"/>
        </w:rPr>
        <w:t xml:space="preserve">КУ «Центр з обслуговування освітніх установ та закладів освіти»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97"/>
        <w:ind w:firstLine="709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ЧАБАК Олександр Олексійович, директор КУ «Центр з обслуговування освітніх установ та закладів освіти».</w:t>
      </w:r>
      <w:r/>
    </w:p>
    <w:p>
      <w:pPr>
        <w:pStyle w:val="897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97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7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Геннадій ПРИМАКОВ</w:t>
      </w:r>
      <w:r/>
    </w:p>
    <w:p>
      <w:pPr>
        <w:pStyle w:val="897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5">
    <w:name w:val="Caption Char"/>
    <w:basedOn w:val="891"/>
    <w:link w:val="748"/>
    <w:uiPriority w:val="99"/>
  </w:style>
  <w:style w:type="table" w:styleId="676">
    <w:name w:val="Plain Table 1"/>
    <w:basedOn w:val="7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7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4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5">
    <w:name w:val="Grid Table 5 Dark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6">
    <w:name w:val="Grid Table 6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7">
    <w:name w:val="Grid Table 7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List Table 1 Light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List Table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0">
    <w:name w:val="List Table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List Table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List Table 5 Dark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3">
    <w:name w:val="List Table 6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4">
    <w:name w:val="List Table 7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5">
    <w:name w:val="endnote text"/>
    <w:basedOn w:val="699"/>
    <w:link w:val="696"/>
    <w:uiPriority w:val="99"/>
    <w:semiHidden/>
    <w:unhideWhenUsed/>
    <w:rPr>
      <w:sz w:val="20"/>
    </w:rPr>
    <w:pPr>
      <w:spacing w:lineRule="auto" w:line="240" w:after="0"/>
    </w:pPr>
  </w:style>
  <w:style w:type="character" w:styleId="696">
    <w:name w:val="Endnote Text Char"/>
    <w:link w:val="695"/>
    <w:uiPriority w:val="99"/>
    <w:rPr>
      <w:sz w:val="20"/>
    </w:rPr>
  </w:style>
  <w:style w:type="character" w:styleId="697">
    <w:name w:val="endnote reference"/>
    <w:basedOn w:val="709"/>
    <w:uiPriority w:val="99"/>
    <w:semiHidden/>
    <w:unhideWhenUsed/>
    <w:rPr>
      <w:vertAlign w:val="superscript"/>
    </w:rPr>
  </w:style>
  <w:style w:type="paragraph" w:styleId="698">
    <w:name w:val="table of figures"/>
    <w:basedOn w:val="699"/>
    <w:next w:val="699"/>
    <w:uiPriority w:val="99"/>
    <w:unhideWhenUsed/>
    <w:pPr>
      <w:spacing w:after="0" w:afterAutospacing="0"/>
    </w:pPr>
  </w:style>
  <w:style w:type="paragraph" w:styleId="699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0">
    <w:name w:val="Heading 1"/>
    <w:basedOn w:val="699"/>
    <w:next w:val="699"/>
    <w:link w:val="728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01">
    <w:name w:val="Heading 2"/>
    <w:basedOn w:val="699"/>
    <w:next w:val="699"/>
    <w:link w:val="729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2">
    <w:name w:val="Heading 3"/>
    <w:basedOn w:val="699"/>
    <w:next w:val="699"/>
    <w:link w:val="730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3">
    <w:name w:val="Heading 4"/>
    <w:basedOn w:val="699"/>
    <w:next w:val="699"/>
    <w:link w:val="731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4">
    <w:name w:val="Heading 5"/>
    <w:basedOn w:val="699"/>
    <w:next w:val="699"/>
    <w:link w:val="732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5">
    <w:name w:val="Heading 6"/>
    <w:basedOn w:val="699"/>
    <w:next w:val="699"/>
    <w:link w:val="733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6">
    <w:name w:val="Heading 7"/>
    <w:basedOn w:val="699"/>
    <w:next w:val="699"/>
    <w:link w:val="734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7">
    <w:name w:val="Heading 8"/>
    <w:basedOn w:val="699"/>
    <w:next w:val="699"/>
    <w:link w:val="735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8">
    <w:name w:val="Heading 9"/>
    <w:basedOn w:val="699"/>
    <w:next w:val="699"/>
    <w:link w:val="736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9" w:default="1">
    <w:name w:val="Default Paragraph Font"/>
    <w:uiPriority w:val="99"/>
    <w:semiHidden/>
  </w:style>
  <w:style w:type="table" w:styleId="71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character" w:styleId="712" w:customStyle="1">
    <w:name w:val="Heading 1 Char"/>
    <w:basedOn w:val="709"/>
    <w:link w:val="700"/>
    <w:uiPriority w:val="99"/>
    <w:rPr>
      <w:rFonts w:ascii="Arial" w:hAnsi="Arial" w:cs="Arial"/>
      <w:sz w:val="40"/>
      <w:szCs w:val="40"/>
    </w:rPr>
  </w:style>
  <w:style w:type="character" w:styleId="713" w:customStyle="1">
    <w:name w:val="Heading 2 Char"/>
    <w:basedOn w:val="709"/>
    <w:link w:val="701"/>
    <w:uiPriority w:val="99"/>
    <w:rPr>
      <w:rFonts w:ascii="Arial" w:hAnsi="Arial" w:cs="Arial"/>
      <w:sz w:val="34"/>
    </w:rPr>
  </w:style>
  <w:style w:type="character" w:styleId="714" w:customStyle="1">
    <w:name w:val="Heading 3 Char"/>
    <w:basedOn w:val="709"/>
    <w:link w:val="702"/>
    <w:uiPriority w:val="99"/>
    <w:rPr>
      <w:rFonts w:ascii="Arial" w:hAnsi="Arial" w:cs="Arial"/>
      <w:sz w:val="30"/>
      <w:szCs w:val="30"/>
    </w:rPr>
  </w:style>
  <w:style w:type="character" w:styleId="715" w:customStyle="1">
    <w:name w:val="Heading 4 Char"/>
    <w:basedOn w:val="709"/>
    <w:link w:val="703"/>
    <w:uiPriority w:val="99"/>
    <w:rPr>
      <w:rFonts w:ascii="Arial" w:hAnsi="Arial" w:cs="Arial"/>
      <w:b/>
      <w:bCs/>
      <w:sz w:val="26"/>
      <w:szCs w:val="26"/>
    </w:rPr>
  </w:style>
  <w:style w:type="character" w:styleId="716" w:customStyle="1">
    <w:name w:val="Heading 5 Char"/>
    <w:basedOn w:val="709"/>
    <w:link w:val="704"/>
    <w:uiPriority w:val="99"/>
    <w:rPr>
      <w:rFonts w:ascii="Arial" w:hAnsi="Arial" w:cs="Arial"/>
      <w:b/>
      <w:bCs/>
      <w:sz w:val="24"/>
      <w:szCs w:val="24"/>
    </w:rPr>
  </w:style>
  <w:style w:type="character" w:styleId="717" w:customStyle="1">
    <w:name w:val="Heading 6 Char"/>
    <w:basedOn w:val="709"/>
    <w:link w:val="705"/>
    <w:uiPriority w:val="99"/>
    <w:rPr>
      <w:rFonts w:ascii="Arial" w:hAnsi="Arial" w:cs="Arial"/>
      <w:b/>
      <w:bCs/>
      <w:sz w:val="22"/>
      <w:szCs w:val="22"/>
    </w:rPr>
  </w:style>
  <w:style w:type="character" w:styleId="718" w:customStyle="1">
    <w:name w:val="Heading 7 Char"/>
    <w:basedOn w:val="709"/>
    <w:link w:val="706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9" w:customStyle="1">
    <w:name w:val="Heading 8 Char"/>
    <w:basedOn w:val="709"/>
    <w:link w:val="707"/>
    <w:uiPriority w:val="99"/>
    <w:rPr>
      <w:rFonts w:ascii="Arial" w:hAnsi="Arial" w:cs="Arial"/>
      <w:i/>
      <w:iCs/>
      <w:sz w:val="22"/>
      <w:szCs w:val="22"/>
    </w:rPr>
  </w:style>
  <w:style w:type="character" w:styleId="720" w:customStyle="1">
    <w:name w:val="Heading 9 Char"/>
    <w:basedOn w:val="709"/>
    <w:link w:val="708"/>
    <w:uiPriority w:val="99"/>
    <w:rPr>
      <w:rFonts w:ascii="Arial" w:hAnsi="Arial" w:cs="Arial"/>
      <w:i/>
      <w:iCs/>
      <w:sz w:val="21"/>
      <w:szCs w:val="21"/>
    </w:rPr>
  </w:style>
  <w:style w:type="character" w:styleId="721" w:customStyle="1">
    <w:name w:val="Title Char"/>
    <w:basedOn w:val="709"/>
    <w:uiPriority w:val="99"/>
    <w:rPr>
      <w:rFonts w:cs="Times New Roman"/>
      <w:sz w:val="48"/>
      <w:szCs w:val="48"/>
    </w:rPr>
  </w:style>
  <w:style w:type="character" w:styleId="722" w:customStyle="1">
    <w:name w:val="Subtitle Char"/>
    <w:basedOn w:val="709"/>
    <w:uiPriority w:val="99"/>
    <w:rPr>
      <w:rFonts w:cs="Times New Roman"/>
      <w:sz w:val="24"/>
      <w:szCs w:val="24"/>
    </w:rPr>
  </w:style>
  <w:style w:type="character" w:styleId="723" w:customStyle="1">
    <w:name w:val="Quote Char"/>
    <w:uiPriority w:val="99"/>
    <w:rPr>
      <w:i/>
    </w:rPr>
  </w:style>
  <w:style w:type="character" w:styleId="724" w:customStyle="1">
    <w:name w:val="Intense Quote Char"/>
    <w:uiPriority w:val="99"/>
    <w:rPr>
      <w:i/>
    </w:rPr>
  </w:style>
  <w:style w:type="character" w:styleId="725" w:customStyle="1">
    <w:name w:val="Header Char"/>
    <w:basedOn w:val="709"/>
    <w:uiPriority w:val="99"/>
    <w:rPr>
      <w:rFonts w:cs="Times New Roman"/>
    </w:rPr>
  </w:style>
  <w:style w:type="character" w:styleId="726" w:customStyle="1">
    <w:name w:val="Footer Char"/>
    <w:basedOn w:val="709"/>
    <w:uiPriority w:val="99"/>
    <w:rPr>
      <w:rFonts w:cs="Times New Roman"/>
    </w:rPr>
  </w:style>
  <w:style w:type="character" w:styleId="727" w:customStyle="1">
    <w:name w:val="Footnote Text Char"/>
    <w:uiPriority w:val="99"/>
    <w:rPr>
      <w:sz w:val="18"/>
    </w:rPr>
  </w:style>
  <w:style w:type="character" w:styleId="728" w:customStyle="1">
    <w:name w:val="Heading 1 Char1"/>
    <w:basedOn w:val="709"/>
    <w:link w:val="700"/>
    <w:uiPriority w:val="99"/>
    <w:rPr>
      <w:rFonts w:ascii="Arial" w:hAnsi="Arial" w:cs="Arial"/>
      <w:sz w:val="40"/>
      <w:szCs w:val="40"/>
    </w:rPr>
  </w:style>
  <w:style w:type="character" w:styleId="729" w:customStyle="1">
    <w:name w:val="Heading 2 Char1"/>
    <w:basedOn w:val="709"/>
    <w:link w:val="701"/>
    <w:uiPriority w:val="99"/>
    <w:rPr>
      <w:rFonts w:ascii="Arial" w:hAnsi="Arial" w:cs="Arial"/>
      <w:sz w:val="34"/>
    </w:rPr>
  </w:style>
  <w:style w:type="character" w:styleId="730" w:customStyle="1">
    <w:name w:val="Heading 3 Char1"/>
    <w:basedOn w:val="709"/>
    <w:link w:val="702"/>
    <w:uiPriority w:val="99"/>
    <w:rPr>
      <w:rFonts w:ascii="Arial" w:hAnsi="Arial" w:cs="Arial"/>
      <w:sz w:val="30"/>
      <w:szCs w:val="30"/>
    </w:rPr>
  </w:style>
  <w:style w:type="character" w:styleId="731" w:customStyle="1">
    <w:name w:val="Heading 4 Char1"/>
    <w:basedOn w:val="709"/>
    <w:link w:val="703"/>
    <w:uiPriority w:val="99"/>
    <w:rPr>
      <w:rFonts w:ascii="Arial" w:hAnsi="Arial" w:cs="Arial"/>
      <w:b/>
      <w:bCs/>
      <w:sz w:val="26"/>
      <w:szCs w:val="26"/>
    </w:rPr>
  </w:style>
  <w:style w:type="character" w:styleId="732" w:customStyle="1">
    <w:name w:val="Heading 5 Char1"/>
    <w:basedOn w:val="709"/>
    <w:link w:val="704"/>
    <w:uiPriority w:val="99"/>
    <w:rPr>
      <w:rFonts w:ascii="Arial" w:hAnsi="Arial" w:cs="Arial"/>
      <w:b/>
      <w:bCs/>
      <w:sz w:val="24"/>
      <w:szCs w:val="24"/>
    </w:rPr>
  </w:style>
  <w:style w:type="character" w:styleId="733" w:customStyle="1">
    <w:name w:val="Heading 6 Char1"/>
    <w:basedOn w:val="709"/>
    <w:link w:val="705"/>
    <w:uiPriority w:val="99"/>
    <w:rPr>
      <w:rFonts w:ascii="Arial" w:hAnsi="Arial" w:cs="Arial"/>
      <w:b/>
      <w:bCs/>
      <w:sz w:val="22"/>
      <w:szCs w:val="22"/>
    </w:rPr>
  </w:style>
  <w:style w:type="character" w:styleId="734" w:customStyle="1">
    <w:name w:val="Heading 7 Char1"/>
    <w:basedOn w:val="709"/>
    <w:link w:val="706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5" w:customStyle="1">
    <w:name w:val="Heading 8 Char1"/>
    <w:basedOn w:val="709"/>
    <w:link w:val="707"/>
    <w:uiPriority w:val="99"/>
    <w:rPr>
      <w:rFonts w:ascii="Arial" w:hAnsi="Arial" w:cs="Arial"/>
      <w:i/>
      <w:iCs/>
      <w:sz w:val="22"/>
      <w:szCs w:val="22"/>
    </w:rPr>
  </w:style>
  <w:style w:type="character" w:styleId="736" w:customStyle="1">
    <w:name w:val="Heading 9 Char1"/>
    <w:basedOn w:val="709"/>
    <w:link w:val="708"/>
    <w:uiPriority w:val="99"/>
    <w:rPr>
      <w:rFonts w:ascii="Arial" w:hAnsi="Arial" w:cs="Arial"/>
      <w:i/>
      <w:iCs/>
      <w:sz w:val="21"/>
      <w:szCs w:val="21"/>
    </w:rPr>
  </w:style>
  <w:style w:type="paragraph" w:styleId="737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8">
    <w:name w:val="Title"/>
    <w:basedOn w:val="699"/>
    <w:next w:val="699"/>
    <w:link w:val="739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9" w:customStyle="1">
    <w:name w:val="Title Char1"/>
    <w:basedOn w:val="709"/>
    <w:link w:val="738"/>
    <w:uiPriority w:val="99"/>
    <w:rPr>
      <w:rFonts w:cs="Times New Roman"/>
      <w:sz w:val="48"/>
      <w:szCs w:val="48"/>
    </w:rPr>
  </w:style>
  <w:style w:type="paragraph" w:styleId="740">
    <w:name w:val="Subtitle"/>
    <w:basedOn w:val="699"/>
    <w:next w:val="699"/>
    <w:link w:val="741"/>
    <w:qFormat/>
    <w:uiPriority w:val="99"/>
    <w:rPr>
      <w:sz w:val="24"/>
      <w:szCs w:val="24"/>
    </w:rPr>
    <w:pPr>
      <w:spacing w:before="200"/>
    </w:pPr>
  </w:style>
  <w:style w:type="character" w:styleId="741" w:customStyle="1">
    <w:name w:val="Subtitle Char1"/>
    <w:basedOn w:val="709"/>
    <w:link w:val="740"/>
    <w:uiPriority w:val="99"/>
    <w:rPr>
      <w:rFonts w:cs="Times New Roman"/>
      <w:sz w:val="24"/>
      <w:szCs w:val="24"/>
    </w:rPr>
  </w:style>
  <w:style w:type="paragraph" w:styleId="742">
    <w:name w:val="Quote"/>
    <w:basedOn w:val="699"/>
    <w:next w:val="699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3" w:customStyle="1">
    <w:name w:val="Quote Char1"/>
    <w:basedOn w:val="709"/>
    <w:link w:val="742"/>
    <w:uiPriority w:val="99"/>
    <w:rPr>
      <w:rFonts w:cs="Times New Roman"/>
      <w:i/>
    </w:rPr>
  </w:style>
  <w:style w:type="paragraph" w:styleId="744">
    <w:name w:val="Intense Quote"/>
    <w:basedOn w:val="699"/>
    <w:next w:val="699"/>
    <w:link w:val="745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5" w:customStyle="1">
    <w:name w:val="Intense Quote Char1"/>
    <w:basedOn w:val="709"/>
    <w:link w:val="744"/>
    <w:uiPriority w:val="99"/>
    <w:rPr>
      <w:rFonts w:cs="Times New Roman"/>
      <w:i/>
    </w:rPr>
  </w:style>
  <w:style w:type="paragraph" w:styleId="746">
    <w:name w:val="Header"/>
    <w:basedOn w:val="699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Header Char1"/>
    <w:basedOn w:val="709"/>
    <w:link w:val="746"/>
    <w:uiPriority w:val="99"/>
    <w:rPr>
      <w:rFonts w:cs="Times New Roman"/>
    </w:rPr>
  </w:style>
  <w:style w:type="paragraph" w:styleId="748">
    <w:name w:val="Footer"/>
    <w:basedOn w:val="699"/>
    <w:link w:val="74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9" w:customStyle="1">
    <w:name w:val="Footer Char1"/>
    <w:basedOn w:val="709"/>
    <w:link w:val="748"/>
    <w:uiPriority w:val="99"/>
    <w:rPr>
      <w:rFonts w:cs="Times New Roman"/>
    </w:rPr>
  </w:style>
  <w:style w:type="table" w:styleId="750">
    <w:name w:val="Table Grid"/>
    <w:basedOn w:val="710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6">
    <w:name w:val="Hyperlink"/>
    <w:basedOn w:val="709"/>
    <w:uiPriority w:val="99"/>
    <w:rPr>
      <w:rFonts w:cs="Times New Roman"/>
      <w:color w:val="0563C1"/>
      <w:u w:val="single"/>
    </w:rPr>
  </w:style>
  <w:style w:type="paragraph" w:styleId="877">
    <w:name w:val="footnote text"/>
    <w:basedOn w:val="699"/>
    <w:link w:val="878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8" w:customStyle="1">
    <w:name w:val="Footnote Text Char1"/>
    <w:basedOn w:val="709"/>
    <w:link w:val="877"/>
    <w:uiPriority w:val="99"/>
    <w:rPr>
      <w:rFonts w:cs="Times New Roman"/>
      <w:sz w:val="18"/>
    </w:rPr>
  </w:style>
  <w:style w:type="character" w:styleId="879">
    <w:name w:val="footnote reference"/>
    <w:basedOn w:val="709"/>
    <w:uiPriority w:val="99"/>
    <w:rPr>
      <w:rFonts w:cs="Times New Roman"/>
      <w:vertAlign w:val="superscript"/>
    </w:rPr>
  </w:style>
  <w:style w:type="paragraph" w:styleId="880">
    <w:name w:val="toc 1"/>
    <w:basedOn w:val="699"/>
    <w:next w:val="699"/>
    <w:uiPriority w:val="99"/>
    <w:pPr>
      <w:spacing w:after="57"/>
    </w:pPr>
  </w:style>
  <w:style w:type="paragraph" w:styleId="881">
    <w:name w:val="toc 2"/>
    <w:basedOn w:val="699"/>
    <w:next w:val="699"/>
    <w:uiPriority w:val="99"/>
    <w:pPr>
      <w:ind w:left="283"/>
      <w:spacing w:after="57"/>
    </w:pPr>
  </w:style>
  <w:style w:type="paragraph" w:styleId="882">
    <w:name w:val="toc 3"/>
    <w:basedOn w:val="699"/>
    <w:next w:val="699"/>
    <w:uiPriority w:val="99"/>
    <w:pPr>
      <w:ind w:left="567"/>
      <w:spacing w:after="57"/>
    </w:pPr>
  </w:style>
  <w:style w:type="paragraph" w:styleId="883">
    <w:name w:val="toc 4"/>
    <w:basedOn w:val="699"/>
    <w:next w:val="699"/>
    <w:uiPriority w:val="99"/>
    <w:pPr>
      <w:ind w:left="850"/>
      <w:spacing w:after="57"/>
    </w:pPr>
  </w:style>
  <w:style w:type="paragraph" w:styleId="884">
    <w:name w:val="toc 5"/>
    <w:basedOn w:val="699"/>
    <w:next w:val="699"/>
    <w:uiPriority w:val="99"/>
    <w:pPr>
      <w:ind w:left="1134"/>
      <w:spacing w:after="57"/>
    </w:pPr>
  </w:style>
  <w:style w:type="paragraph" w:styleId="885">
    <w:name w:val="toc 6"/>
    <w:basedOn w:val="699"/>
    <w:next w:val="699"/>
    <w:uiPriority w:val="99"/>
    <w:pPr>
      <w:ind w:left="1417"/>
      <w:spacing w:after="57"/>
    </w:pPr>
  </w:style>
  <w:style w:type="paragraph" w:styleId="886">
    <w:name w:val="toc 7"/>
    <w:basedOn w:val="699"/>
    <w:next w:val="699"/>
    <w:uiPriority w:val="99"/>
    <w:pPr>
      <w:ind w:left="1701"/>
      <w:spacing w:after="57"/>
    </w:pPr>
  </w:style>
  <w:style w:type="paragraph" w:styleId="887">
    <w:name w:val="toc 8"/>
    <w:basedOn w:val="699"/>
    <w:next w:val="699"/>
    <w:uiPriority w:val="99"/>
    <w:pPr>
      <w:ind w:left="1984"/>
      <w:spacing w:after="57"/>
    </w:pPr>
  </w:style>
  <w:style w:type="paragraph" w:styleId="888">
    <w:name w:val="toc 9"/>
    <w:basedOn w:val="699"/>
    <w:next w:val="699"/>
    <w:uiPriority w:val="99"/>
    <w:pPr>
      <w:ind w:left="2268"/>
      <w:spacing w:after="57"/>
    </w:pPr>
  </w:style>
  <w:style w:type="paragraph" w:styleId="889">
    <w:name w:val="TOC Heading"/>
    <w:basedOn w:val="700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90">
    <w:name w:val="List Paragraph"/>
    <w:basedOn w:val="699"/>
    <w:qFormat/>
    <w:uiPriority w:val="99"/>
    <w:pPr>
      <w:contextualSpacing w:val="true"/>
      <w:ind w:left="720"/>
    </w:pPr>
  </w:style>
  <w:style w:type="paragraph" w:styleId="891">
    <w:name w:val="Caption"/>
    <w:basedOn w:val="699"/>
    <w:next w:val="699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2">
    <w:name w:val="Balloon Text"/>
    <w:basedOn w:val="699"/>
    <w:link w:val="893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3" w:customStyle="1">
    <w:name w:val="Balloon Text Char"/>
    <w:basedOn w:val="709"/>
    <w:link w:val="892"/>
    <w:uiPriority w:val="99"/>
    <w:semiHidden/>
    <w:rPr>
      <w:rFonts w:ascii="Segoe UI" w:hAnsi="Segoe UI" w:cs="Segoe UI"/>
      <w:sz w:val="18"/>
      <w:szCs w:val="18"/>
    </w:rPr>
  </w:style>
  <w:style w:type="paragraph" w:styleId="894">
    <w:name w:val="HTML Preformatted"/>
    <w:basedOn w:val="699"/>
    <w:link w:val="89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5" w:customStyle="1">
    <w:name w:val="HTML Preformatted Char"/>
    <w:basedOn w:val="709"/>
    <w:link w:val="894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6" w:customStyle="1">
    <w:name w:val="docdata"/>
    <w:basedOn w:val="699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7">
    <w:name w:val="Normal (Web)"/>
    <w:basedOn w:val="699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69</cp:revision>
  <dcterms:created xsi:type="dcterms:W3CDTF">2020-12-24T15:10:00Z</dcterms:created>
  <dcterms:modified xsi:type="dcterms:W3CDTF">2022-11-08T06:58:37Z</dcterms:modified>
</cp:coreProperties>
</file>