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1"/>
        <w:jc w:val="center"/>
        <w:spacing w:after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71"/>
        <w:jc w:val="center"/>
        <w:spacing w:after="0" w:before="0" w:beforeAutospacing="0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</w:p>
    <w:p>
      <w:pPr>
        <w:pStyle w:val="945"/>
        <w:jc w:val="center"/>
        <w:spacing w:before="0" w:beforeAutospacing="0"/>
        <w:rPr>
          <w:sz w:val="28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четверта сесія восьмого скликання) </w:t>
      </w:r>
      <w:bookmarkEnd w:id="0"/>
      <w:r/>
      <w:r/>
    </w:p>
    <w:p>
      <w:pPr>
        <w:pStyle w:val="945"/>
        <w:jc w:val="center"/>
        <w:spacing w:before="0" w:beforeAutospacing="0"/>
        <w:rPr>
          <w:b/>
          <w:sz w:val="28"/>
        </w:rPr>
      </w:pPr>
      <w:r>
        <w:rPr>
          <w:b/>
          <w:sz w:val="28"/>
          <w:lang w:val="uk-UA"/>
        </w:rPr>
        <w:t xml:space="preserve">РІШЕННЯ</w:t>
      </w:r>
      <w:r/>
    </w:p>
    <w:p>
      <w:pPr>
        <w:pStyle w:val="945"/>
        <w:spacing w:before="0" w:beforeAutospacing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26 жовтня 2022 року</w:t>
      </w:r>
      <w:r>
        <w:rPr>
          <w:sz w:val="28"/>
          <w:lang w:val="uk-UA"/>
        </w:rPr>
        <w:tab/>
        <w:t xml:space="preserve">м.Мена</w:t>
      </w:r>
      <w:r>
        <w:rPr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№ 351</w:t>
      </w:r>
      <w:r/>
    </w:p>
    <w:p>
      <w:pPr>
        <w:pStyle w:val="945"/>
        <w:spacing w:before="0" w:beforeAutospacing="0"/>
        <w:tabs>
          <w:tab w:val="left" w:pos="4535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70"/>
        <w:ind w:right="18"/>
        <w:jc w:val="both"/>
        <w:spacing w:after="0" w:afterAutospacing="0" w:before="0" w:beforeAutospacing="0"/>
        <w:tabs>
          <w:tab w:val="left" w:pos="7368" w:leader="none"/>
        </w:tabs>
        <w:rPr>
          <w:b/>
          <w:sz w:val="28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lang w:val="uk-UA"/>
        </w:rPr>
        <w:t xml:space="preserve">Програми ви</w:t>
      </w:r>
      <w:r>
        <w:rPr>
          <w:b/>
          <w:bCs/>
          <w:color w:val="000000"/>
          <w:sz w:val="28"/>
          <w:szCs w:val="28"/>
          <w:lang w:val="uk-UA"/>
        </w:rPr>
        <w:t xml:space="preserve">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/>
    </w:p>
    <w:p>
      <w:pPr>
        <w:pStyle w:val="970"/>
        <w:spacing w:after="0" w:afterAutospacing="0" w:before="0" w:beforeAutospacing="0"/>
        <w:tabs>
          <w:tab w:val="left" w:pos="7368" w:leader="none"/>
        </w:tabs>
        <w:rPr>
          <w:sz w:val="28"/>
        </w:rPr>
      </w:pPr>
      <w:r>
        <w:rPr>
          <w:sz w:val="28"/>
        </w:rPr>
      </w:r>
      <w:r/>
    </w:p>
    <w:p>
      <w:pPr>
        <w:pStyle w:val="971"/>
        <w:ind w:firstLine="567"/>
        <w:jc w:val="both"/>
        <w:spacing w:after="0" w:before="0" w:beforeAutospacing="0"/>
        <w:rPr>
          <w:b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З метою забезпечення потреб Збройних Сил України людськими та справними </w:t>
      </w:r>
      <w:r>
        <w:rPr>
          <w:sz w:val="28"/>
          <w:szCs w:val="28"/>
          <w:lang w:val="uk-UA"/>
        </w:rPr>
        <w:t xml:space="preserve">комплектними </w:t>
      </w:r>
      <w:r>
        <w:rPr>
          <w:sz w:val="28"/>
          <w:szCs w:val="28"/>
          <w:lang w:val="uk-UA"/>
        </w:rPr>
        <w:t xml:space="preserve">транспортними ресурсами в умовах особ</w:t>
      </w:r>
      <w:r>
        <w:rPr>
          <w:sz w:val="28"/>
          <w:szCs w:val="28"/>
          <w:lang w:val="uk-UA"/>
        </w:rPr>
        <w:t xml:space="preserve">ливого періоду, удосконалення теоретичної і практичної підготовки особового складу оперативного резерву військових частин Збройних Сил України, керуючись пп. 22 ч.1 ст.26 Закону України «Про місцеве самоврядування в Україні», Менська міська рада </w:t>
      </w:r>
      <w:r/>
    </w:p>
    <w:p>
      <w:pPr>
        <w:pStyle w:val="957"/>
        <w:ind w:left="0"/>
        <w:jc w:val="both"/>
        <w:spacing w:after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5"/>
        <w:numPr>
          <w:ilvl w:val="0"/>
          <w:numId w:val="12"/>
        </w:numPr>
        <w:ind w:left="0" w:firstLine="567"/>
        <w:jc w:val="both"/>
        <w:spacing w:before="0" w:beforeAutospacing="0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Програму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 (далі - Програма) в новій редакції.</w:t>
      </w:r>
      <w:r/>
    </w:p>
    <w:p>
      <w:pPr>
        <w:pStyle w:val="945"/>
        <w:numPr>
          <w:ilvl w:val="0"/>
          <w:numId w:val="12"/>
        </w:numPr>
        <w:ind w:left="0" w:firstLine="567"/>
        <w:jc w:val="both"/>
        <w:spacing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5"/>
        <w:jc w:val="both"/>
        <w:spacing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both"/>
        <w:spacing w:before="0" w:beforeAutospacing="0"/>
        <w:tabs>
          <w:tab w:val="left" w:pos="6803" w:leader="none"/>
        </w:tabs>
        <w:rPr>
          <w:sz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bookmarkStart w:id="1" w:name="_GoBack"/>
      <w:r/>
      <w:bookmarkEnd w:id="1"/>
      <w:r>
        <w:rPr>
          <w:sz w:val="28"/>
          <w:szCs w:val="28"/>
          <w:lang w:val="uk-UA"/>
        </w:rPr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53"/>
      </w:rPr>
      <w:framePr w:wrap="around" w:vAnchor="text" w:hAnchor="margin" w:xAlign="center" w:y="1"/>
    </w:pPr>
    <w:r>
      <w:rPr>
        <w:rStyle w:val="953"/>
      </w:rPr>
      <w:fldChar w:fldCharType="begin"/>
    </w:r>
    <w:r>
      <w:rPr>
        <w:rStyle w:val="953"/>
      </w:rPr>
      <w:instrText xml:space="preserve">PAGE  </w:instrText>
    </w:r>
    <w:r>
      <w:rPr>
        <w:rStyle w:val="953"/>
      </w:rPr>
      <w:fldChar w:fldCharType="end"/>
    </w:r>
    <w:r/>
  </w:p>
  <w:p>
    <w:pPr>
      <w:pStyle w:val="9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Caption Char"/>
    <w:basedOn w:val="745"/>
    <w:link w:val="859"/>
    <w:uiPriority w:val="99"/>
  </w:style>
  <w:style w:type="paragraph" w:styleId="723" w:default="1">
    <w:name w:val="Normal"/>
    <w:qFormat/>
    <w:rPr>
      <w:lang w:eastAsia="en-US"/>
    </w:rPr>
  </w:style>
  <w:style w:type="paragraph" w:styleId="724">
    <w:name w:val="Heading 1"/>
    <w:basedOn w:val="723"/>
    <w:next w:val="723"/>
    <w:link w:val="73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>
    <w:name w:val="Heading 2"/>
    <w:basedOn w:val="723"/>
    <w:next w:val="723"/>
    <w:link w:val="73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>
    <w:name w:val="Heading 3"/>
    <w:basedOn w:val="723"/>
    <w:next w:val="723"/>
    <w:link w:val="73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>
    <w:name w:val="Heading 4"/>
    <w:basedOn w:val="723"/>
    <w:next w:val="723"/>
    <w:link w:val="73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>
    <w:name w:val="Heading 5"/>
    <w:basedOn w:val="723"/>
    <w:next w:val="723"/>
    <w:link w:val="74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>
    <w:name w:val="Heading 6"/>
    <w:basedOn w:val="723"/>
    <w:next w:val="723"/>
    <w:link w:val="74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>
    <w:name w:val="Heading 7"/>
    <w:basedOn w:val="723"/>
    <w:next w:val="723"/>
    <w:link w:val="74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>
    <w:name w:val="Heading 8"/>
    <w:basedOn w:val="723"/>
    <w:next w:val="723"/>
    <w:link w:val="74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>
    <w:name w:val="Heading 9"/>
    <w:basedOn w:val="723"/>
    <w:next w:val="723"/>
    <w:link w:val="74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default="1">
    <w:name w:val="Default Paragraph Font"/>
    <w:uiPriority w:val="99"/>
    <w:semiHidden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link w:val="870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37" w:customStyle="1">
    <w:name w:val="Heading 2 Char"/>
    <w:basedOn w:val="733"/>
    <w:link w:val="871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38" w:customStyle="1">
    <w:name w:val="Heading 3 Char"/>
    <w:basedOn w:val="733"/>
    <w:link w:val="872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39" w:customStyle="1">
    <w:name w:val="Heading 4 Char"/>
    <w:basedOn w:val="733"/>
    <w:link w:val="873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40" w:customStyle="1">
    <w:name w:val="Heading 5 Char"/>
    <w:basedOn w:val="733"/>
    <w:link w:val="874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41" w:customStyle="1">
    <w:name w:val="Heading 6 Char"/>
    <w:basedOn w:val="733"/>
    <w:link w:val="875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42" w:customStyle="1">
    <w:name w:val="Heading 7 Char"/>
    <w:basedOn w:val="733"/>
    <w:link w:val="876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43" w:customStyle="1">
    <w:name w:val="Heading 8 Char"/>
    <w:basedOn w:val="733"/>
    <w:link w:val="877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44" w:customStyle="1">
    <w:name w:val="Heading 9 Char"/>
    <w:basedOn w:val="733"/>
    <w:link w:val="878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45">
    <w:name w:val="Caption"/>
    <w:basedOn w:val="723"/>
    <w:next w:val="723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6" w:customStyle="1">
    <w:name w:val="Footer Char1"/>
    <w:link w:val="859"/>
    <w:uiPriority w:val="99"/>
  </w:style>
  <w:style w:type="table" w:styleId="74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3">
    <w:name w:val="endnote text"/>
    <w:basedOn w:val="723"/>
    <w:link w:val="854"/>
    <w:uiPriority w:val="99"/>
    <w:semiHidden/>
    <w:rPr>
      <w:sz w:val="20"/>
      <w:szCs w:val="20"/>
      <w:lang w:eastAsia="ru-RU"/>
    </w:rPr>
  </w:style>
  <w:style w:type="character" w:styleId="854" w:customStyle="1">
    <w:name w:val="Endnote Text Char"/>
    <w:basedOn w:val="733"/>
    <w:link w:val="853"/>
    <w:uiPriority w:val="99"/>
    <w:rPr>
      <w:rFonts w:cs="Times New Roman"/>
      <w:sz w:val="20"/>
    </w:rPr>
  </w:style>
  <w:style w:type="character" w:styleId="855">
    <w:name w:val="endnote reference"/>
    <w:basedOn w:val="733"/>
    <w:uiPriority w:val="99"/>
    <w:semiHidden/>
    <w:rPr>
      <w:rFonts w:cs="Times New Roman"/>
      <w:vertAlign w:val="superscript"/>
    </w:rPr>
  </w:style>
  <w:style w:type="paragraph" w:styleId="856">
    <w:name w:val="table of figures"/>
    <w:basedOn w:val="723"/>
    <w:next w:val="723"/>
    <w:uiPriority w:val="99"/>
  </w:style>
  <w:style w:type="paragraph" w:styleId="857">
    <w:name w:val="Header"/>
    <w:basedOn w:val="723"/>
    <w:link w:val="858"/>
    <w:uiPriority w:val="99"/>
    <w:pPr>
      <w:tabs>
        <w:tab w:val="center" w:pos="7143" w:leader="none"/>
        <w:tab w:val="right" w:pos="14287" w:leader="none"/>
      </w:tabs>
    </w:pPr>
  </w:style>
  <w:style w:type="character" w:styleId="858" w:customStyle="1">
    <w:name w:val="Header Char"/>
    <w:basedOn w:val="733"/>
    <w:link w:val="889"/>
    <w:uiPriority w:val="99"/>
    <w:rPr>
      <w:rFonts w:cs="Times New Roman"/>
      <w:sz w:val="22"/>
      <w:szCs w:val="22"/>
      <w:lang w:val="ru-RU" w:bidi="ar-SA" w:eastAsia="en-US"/>
    </w:rPr>
  </w:style>
  <w:style w:type="paragraph" w:styleId="859">
    <w:name w:val="Footer"/>
    <w:basedOn w:val="723"/>
    <w:link w:val="746"/>
    <w:uiPriority w:val="99"/>
    <w:pPr>
      <w:tabs>
        <w:tab w:val="center" w:pos="7143" w:leader="none"/>
        <w:tab w:val="right" w:pos="14287" w:leader="none"/>
      </w:tabs>
    </w:pPr>
  </w:style>
  <w:style w:type="character" w:styleId="860" w:customStyle="1">
    <w:name w:val="Footer Char"/>
    <w:basedOn w:val="733"/>
    <w:link w:val="890"/>
    <w:uiPriority w:val="99"/>
    <w:rPr>
      <w:rFonts w:cs="Times New Roman"/>
      <w:sz w:val="22"/>
      <w:szCs w:val="22"/>
      <w:lang w:val="ru-RU" w:bidi="ar-SA" w:eastAsia="en-US"/>
    </w:rPr>
  </w:style>
  <w:style w:type="paragraph" w:styleId="861" w:customStyle="1">
    <w:name w:val="Заголовок 11"/>
    <w:basedOn w:val="945"/>
    <w:next w:val="945"/>
    <w:link w:val="906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62" w:customStyle="1">
    <w:name w:val="Заголовок 21"/>
    <w:basedOn w:val="945"/>
    <w:next w:val="945"/>
    <w:link w:val="907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3" w:customStyle="1">
    <w:name w:val="Заголовок 31"/>
    <w:basedOn w:val="945"/>
    <w:next w:val="945"/>
    <w:link w:val="908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64" w:customStyle="1">
    <w:name w:val="Заголовок 41"/>
    <w:basedOn w:val="945"/>
    <w:next w:val="945"/>
    <w:link w:val="909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65" w:customStyle="1">
    <w:name w:val="Заголовок 51"/>
    <w:link w:val="910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66" w:customStyle="1">
    <w:name w:val="Заголовок 61"/>
    <w:basedOn w:val="945"/>
    <w:next w:val="945"/>
    <w:link w:val="911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67" w:customStyle="1">
    <w:name w:val="Заголовок 71"/>
    <w:link w:val="912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68" w:customStyle="1">
    <w:name w:val="Заголовок 81"/>
    <w:link w:val="913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69" w:customStyle="1">
    <w:name w:val="Заголовок 91"/>
    <w:link w:val="914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70" w:customStyle="1">
    <w:name w:val="Заголовок 12"/>
    <w:link w:val="736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1" w:customStyle="1">
    <w:name w:val="Заголовок 22"/>
    <w:link w:val="737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2" w:customStyle="1">
    <w:name w:val="Заголовок 32"/>
    <w:link w:val="738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3" w:customStyle="1">
    <w:name w:val="Заголовок 42"/>
    <w:link w:val="739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4" w:customStyle="1">
    <w:name w:val="Заголовок 52"/>
    <w:link w:val="740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5" w:customStyle="1">
    <w:name w:val="Заголовок 62"/>
    <w:link w:val="741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6" w:customStyle="1">
    <w:name w:val="Заголовок 72"/>
    <w:link w:val="742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7" w:customStyle="1">
    <w:name w:val="Заголовок 82"/>
    <w:link w:val="743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8" w:customStyle="1">
    <w:name w:val="Заголовок 92"/>
    <w:link w:val="744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9">
    <w:name w:val="List Paragraph"/>
    <w:basedOn w:val="723"/>
    <w:qFormat/>
    <w:uiPriority w:val="99"/>
    <w:rPr>
      <w:lang w:val="uk-UA"/>
    </w:rPr>
    <w:pPr>
      <w:contextualSpacing w:val="true"/>
      <w:ind w:left="720"/>
    </w:pPr>
  </w:style>
  <w:style w:type="paragraph" w:styleId="880">
    <w:name w:val="No Spacing"/>
    <w:qFormat/>
    <w:uiPriority w:val="99"/>
    <w:rPr>
      <w:lang w:val="uk-UA" w:eastAsia="en-US"/>
    </w:rPr>
  </w:style>
  <w:style w:type="paragraph" w:styleId="881">
    <w:name w:val="Title"/>
    <w:basedOn w:val="723"/>
    <w:link w:val="915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82" w:customStyle="1">
    <w:name w:val="Title Char"/>
    <w:basedOn w:val="733"/>
    <w:link w:val="881"/>
    <w:uiPriority w:val="99"/>
    <w:rPr>
      <w:rFonts w:cs="Times New Roman"/>
      <w:sz w:val="48"/>
    </w:rPr>
  </w:style>
  <w:style w:type="paragraph" w:styleId="883">
    <w:name w:val="Subtitle"/>
    <w:basedOn w:val="723"/>
    <w:link w:val="916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84" w:customStyle="1">
    <w:name w:val="Subtitle Char"/>
    <w:basedOn w:val="733"/>
    <w:link w:val="883"/>
    <w:uiPriority w:val="99"/>
    <w:rPr>
      <w:rFonts w:cs="Times New Roman"/>
      <w:sz w:val="24"/>
    </w:rPr>
  </w:style>
  <w:style w:type="paragraph" w:styleId="885">
    <w:name w:val="Quote"/>
    <w:basedOn w:val="723"/>
    <w:link w:val="917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86" w:customStyle="1">
    <w:name w:val="Quote Char"/>
    <w:basedOn w:val="733"/>
    <w:link w:val="885"/>
    <w:uiPriority w:val="99"/>
    <w:rPr>
      <w:rFonts w:cs="Times New Roman"/>
      <w:i/>
    </w:rPr>
  </w:style>
  <w:style w:type="paragraph" w:styleId="887">
    <w:name w:val="Intense Quote"/>
    <w:basedOn w:val="723"/>
    <w:link w:val="918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8" w:customStyle="1">
    <w:name w:val="Intense Quote Char"/>
    <w:basedOn w:val="733"/>
    <w:link w:val="887"/>
    <w:uiPriority w:val="99"/>
    <w:rPr>
      <w:rFonts w:cs="Times New Roman"/>
      <w:i/>
    </w:rPr>
  </w:style>
  <w:style w:type="paragraph" w:styleId="889" w:customStyle="1">
    <w:name w:val="Верхний колонтитул1"/>
    <w:link w:val="858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90" w:customStyle="1">
    <w:name w:val="Нижний колонтитул1"/>
    <w:link w:val="86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1">
    <w:name w:val="Table Grid"/>
    <w:basedOn w:val="734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2">
    <w:name w:val="Hyperlink"/>
    <w:basedOn w:val="733"/>
    <w:uiPriority w:val="99"/>
    <w:rPr>
      <w:rFonts w:cs="Times New Roman"/>
      <w:color w:val="0000FF"/>
      <w:u w:val="single"/>
    </w:rPr>
  </w:style>
  <w:style w:type="paragraph" w:styleId="893">
    <w:name w:val="footnote text"/>
    <w:basedOn w:val="723"/>
    <w:link w:val="944"/>
    <w:uiPriority w:val="99"/>
    <w:semiHidden/>
    <w:rPr>
      <w:sz w:val="20"/>
      <w:szCs w:val="20"/>
      <w:lang w:eastAsia="ru-RU"/>
    </w:rPr>
    <w:pPr>
      <w:spacing w:after="40"/>
    </w:pPr>
  </w:style>
  <w:style w:type="character" w:styleId="894" w:customStyle="1">
    <w:name w:val="Footnote Text Char"/>
    <w:basedOn w:val="733"/>
    <w:link w:val="893"/>
    <w:uiPriority w:val="99"/>
    <w:rPr>
      <w:rFonts w:cs="Times New Roman"/>
      <w:sz w:val="18"/>
    </w:rPr>
  </w:style>
  <w:style w:type="character" w:styleId="895">
    <w:name w:val="footnote reference"/>
    <w:basedOn w:val="733"/>
    <w:uiPriority w:val="99"/>
    <w:rPr>
      <w:rFonts w:cs="Times New Roman"/>
      <w:vertAlign w:val="superscript"/>
    </w:rPr>
  </w:style>
  <w:style w:type="paragraph" w:styleId="896">
    <w:name w:val="toc 1"/>
    <w:basedOn w:val="723"/>
    <w:uiPriority w:val="99"/>
    <w:rPr>
      <w:lang w:val="uk-UA"/>
    </w:rPr>
    <w:pPr>
      <w:spacing w:after="57"/>
    </w:pPr>
  </w:style>
  <w:style w:type="paragraph" w:styleId="897">
    <w:name w:val="toc 2"/>
    <w:basedOn w:val="723"/>
    <w:uiPriority w:val="99"/>
    <w:rPr>
      <w:lang w:val="uk-UA"/>
    </w:rPr>
    <w:pPr>
      <w:ind w:left="283"/>
      <w:spacing w:after="57"/>
    </w:pPr>
  </w:style>
  <w:style w:type="paragraph" w:styleId="898">
    <w:name w:val="toc 3"/>
    <w:basedOn w:val="723"/>
    <w:uiPriority w:val="99"/>
    <w:rPr>
      <w:lang w:val="uk-UA"/>
    </w:rPr>
    <w:pPr>
      <w:ind w:left="567"/>
      <w:spacing w:after="57"/>
    </w:pPr>
  </w:style>
  <w:style w:type="paragraph" w:styleId="899">
    <w:name w:val="toc 4"/>
    <w:basedOn w:val="723"/>
    <w:uiPriority w:val="99"/>
    <w:rPr>
      <w:lang w:val="uk-UA"/>
    </w:rPr>
    <w:pPr>
      <w:ind w:left="850"/>
      <w:spacing w:after="57"/>
    </w:pPr>
  </w:style>
  <w:style w:type="paragraph" w:styleId="900">
    <w:name w:val="toc 5"/>
    <w:basedOn w:val="723"/>
    <w:uiPriority w:val="99"/>
    <w:rPr>
      <w:lang w:val="uk-UA"/>
    </w:rPr>
    <w:pPr>
      <w:ind w:left="1134"/>
      <w:spacing w:after="57"/>
    </w:pPr>
  </w:style>
  <w:style w:type="paragraph" w:styleId="901">
    <w:name w:val="toc 6"/>
    <w:basedOn w:val="723"/>
    <w:uiPriority w:val="99"/>
    <w:rPr>
      <w:lang w:val="uk-UA"/>
    </w:rPr>
    <w:pPr>
      <w:ind w:left="1417"/>
      <w:spacing w:after="57"/>
    </w:pPr>
  </w:style>
  <w:style w:type="paragraph" w:styleId="902">
    <w:name w:val="toc 7"/>
    <w:basedOn w:val="723"/>
    <w:uiPriority w:val="99"/>
    <w:rPr>
      <w:lang w:val="uk-UA"/>
    </w:rPr>
    <w:pPr>
      <w:ind w:left="1701"/>
      <w:spacing w:after="57"/>
    </w:pPr>
  </w:style>
  <w:style w:type="paragraph" w:styleId="903">
    <w:name w:val="toc 8"/>
    <w:basedOn w:val="723"/>
    <w:uiPriority w:val="99"/>
    <w:rPr>
      <w:lang w:val="uk-UA"/>
    </w:rPr>
    <w:pPr>
      <w:ind w:left="1984"/>
      <w:spacing w:after="57"/>
    </w:pPr>
  </w:style>
  <w:style w:type="paragraph" w:styleId="904">
    <w:name w:val="toc 9"/>
    <w:basedOn w:val="723"/>
    <w:uiPriority w:val="99"/>
    <w:rPr>
      <w:lang w:val="uk-UA"/>
    </w:rPr>
    <w:pPr>
      <w:ind w:left="2268"/>
      <w:spacing w:after="57"/>
    </w:pPr>
  </w:style>
  <w:style w:type="paragraph" w:styleId="905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6" w:customStyle="1">
    <w:name w:val="Заголовок 1 Знак"/>
    <w:link w:val="861"/>
    <w:uiPriority w:val="99"/>
    <w:rPr>
      <w:rFonts w:ascii="Arial" w:hAnsi="Arial"/>
      <w:sz w:val="40"/>
    </w:rPr>
  </w:style>
  <w:style w:type="character" w:styleId="907" w:customStyle="1">
    <w:name w:val="Заголовок 2 Знак"/>
    <w:link w:val="862"/>
    <w:uiPriority w:val="99"/>
    <w:rPr>
      <w:rFonts w:ascii="Arial" w:hAnsi="Arial"/>
      <w:sz w:val="34"/>
    </w:rPr>
  </w:style>
  <w:style w:type="character" w:styleId="908" w:customStyle="1">
    <w:name w:val="Заголовок 3 Знак"/>
    <w:link w:val="863"/>
    <w:uiPriority w:val="99"/>
    <w:rPr>
      <w:rFonts w:ascii="Arial" w:hAnsi="Arial"/>
      <w:sz w:val="30"/>
    </w:rPr>
  </w:style>
  <w:style w:type="character" w:styleId="909" w:customStyle="1">
    <w:name w:val="Заголовок 4 Знак"/>
    <w:link w:val="864"/>
    <w:uiPriority w:val="99"/>
    <w:rPr>
      <w:rFonts w:ascii="Arial" w:hAnsi="Arial"/>
      <w:b/>
      <w:sz w:val="26"/>
    </w:rPr>
  </w:style>
  <w:style w:type="character" w:styleId="910" w:customStyle="1">
    <w:name w:val="Заголовок 5 Знак"/>
    <w:link w:val="865"/>
    <w:uiPriority w:val="99"/>
    <w:rPr>
      <w:rFonts w:ascii="Arial" w:hAnsi="Arial"/>
      <w:b/>
      <w:sz w:val="22"/>
    </w:rPr>
  </w:style>
  <w:style w:type="character" w:styleId="911" w:customStyle="1">
    <w:name w:val="Заголовок 6 Знак"/>
    <w:link w:val="866"/>
    <w:uiPriority w:val="99"/>
    <w:rPr>
      <w:rFonts w:ascii="Arial" w:hAnsi="Arial"/>
      <w:b/>
      <w:sz w:val="22"/>
    </w:rPr>
  </w:style>
  <w:style w:type="character" w:styleId="912" w:customStyle="1">
    <w:name w:val="Заголовок 7 Знак"/>
    <w:link w:val="867"/>
    <w:uiPriority w:val="99"/>
    <w:rPr>
      <w:rFonts w:ascii="Arial" w:hAnsi="Arial"/>
      <w:b/>
      <w:i/>
      <w:sz w:val="22"/>
    </w:rPr>
  </w:style>
  <w:style w:type="character" w:styleId="913" w:customStyle="1">
    <w:name w:val="Заголовок 8 Знак"/>
    <w:link w:val="868"/>
    <w:uiPriority w:val="99"/>
    <w:rPr>
      <w:rFonts w:ascii="Arial" w:hAnsi="Arial"/>
      <w:i/>
      <w:sz w:val="22"/>
    </w:rPr>
  </w:style>
  <w:style w:type="character" w:styleId="914" w:customStyle="1">
    <w:name w:val="Заголовок 9 Знак"/>
    <w:link w:val="869"/>
    <w:uiPriority w:val="99"/>
    <w:rPr>
      <w:rFonts w:ascii="Arial" w:hAnsi="Arial"/>
      <w:i/>
      <w:sz w:val="22"/>
    </w:rPr>
  </w:style>
  <w:style w:type="character" w:styleId="915" w:customStyle="1">
    <w:name w:val="Title Char1"/>
    <w:link w:val="881"/>
    <w:uiPriority w:val="99"/>
    <w:rPr>
      <w:sz w:val="48"/>
    </w:rPr>
  </w:style>
  <w:style w:type="character" w:styleId="916" w:customStyle="1">
    <w:name w:val="Subtitle Char1"/>
    <w:link w:val="883"/>
    <w:uiPriority w:val="99"/>
    <w:rPr>
      <w:sz w:val="24"/>
    </w:rPr>
  </w:style>
  <w:style w:type="character" w:styleId="917" w:customStyle="1">
    <w:name w:val="Quote Char1"/>
    <w:link w:val="885"/>
    <w:uiPriority w:val="99"/>
    <w:rPr>
      <w:i/>
      <w:sz w:val="22"/>
      <w:lang w:val="uk-UA" w:eastAsia="en-US"/>
    </w:rPr>
  </w:style>
  <w:style w:type="character" w:styleId="918" w:customStyle="1">
    <w:name w:val="Intense Quote Char1"/>
    <w:link w:val="887"/>
    <w:uiPriority w:val="99"/>
    <w:rPr>
      <w:i/>
      <w:sz w:val="22"/>
      <w:shd w:val="clear" w:fill="F2F2F2" w:color="auto"/>
      <w:lang w:val="uk-UA" w:eastAsia="en-US"/>
    </w:rPr>
  </w:style>
  <w:style w:type="paragraph" w:styleId="919" w:customStyle="1">
    <w:name w:val="Верхний колонтитул2"/>
    <w:link w:val="920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0" w:customStyle="1">
    <w:name w:val="Верхний колонтитул Знак"/>
    <w:link w:val="919"/>
    <w:uiPriority w:val="99"/>
    <w:rPr>
      <w:sz w:val="22"/>
      <w:lang w:val="uk-UA" w:eastAsia="en-US"/>
    </w:rPr>
  </w:style>
  <w:style w:type="paragraph" w:styleId="921" w:customStyle="1">
    <w:name w:val="Нижний колонтитул2"/>
    <w:link w:val="922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2" w:customStyle="1">
    <w:name w:val="Нижний колонтитул Знак"/>
    <w:link w:val="921"/>
    <w:uiPriority w:val="99"/>
    <w:rPr>
      <w:sz w:val="22"/>
      <w:lang w:val="uk-UA" w:eastAsia="en-US"/>
    </w:rPr>
  </w:style>
  <w:style w:type="table" w:styleId="923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4" w:customStyle="1">
    <w:name w:val="Footnote Text Char1"/>
    <w:link w:val="893"/>
    <w:uiPriority w:val="99"/>
    <w:semiHidden/>
    <w:rPr>
      <w:sz w:val="22"/>
    </w:rPr>
  </w:style>
  <w:style w:type="paragraph" w:styleId="945" w:customStyle="1">
    <w:name w:val="Звичайний"/>
    <w:uiPriority w:val="99"/>
    <w:rPr>
      <w:sz w:val="24"/>
      <w:szCs w:val="24"/>
    </w:rPr>
  </w:style>
  <w:style w:type="character" w:styleId="946" w:customStyle="1">
    <w:name w:val="Шрифт абзацу за промовчанням"/>
    <w:uiPriority w:val="99"/>
    <w:semiHidden/>
  </w:style>
  <w:style w:type="table" w:styleId="947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8" w:customStyle="1">
    <w:name w:val="Стандартний HTML"/>
    <w:basedOn w:val="945"/>
    <w:link w:val="958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9" w:customStyle="1">
    <w:name w:val="Знак Знак Знак Знак Знак Знак Знак"/>
    <w:basedOn w:val="945"/>
    <w:uiPriority w:val="99"/>
    <w:rPr>
      <w:rFonts w:ascii="Verdana" w:hAnsi="Verdana"/>
      <w:sz w:val="20"/>
      <w:szCs w:val="20"/>
      <w:lang w:val="en-US" w:eastAsia="en-US"/>
    </w:rPr>
  </w:style>
  <w:style w:type="paragraph" w:styleId="950">
    <w:name w:val="Plain Text"/>
    <w:basedOn w:val="945"/>
    <w:link w:val="951"/>
    <w:uiPriority w:val="99"/>
    <w:rPr>
      <w:rFonts w:ascii="Courier New" w:hAnsi="Courier New"/>
      <w:sz w:val="20"/>
      <w:szCs w:val="20"/>
      <w:lang w:val="uk-UA"/>
    </w:rPr>
  </w:style>
  <w:style w:type="character" w:styleId="951" w:customStyle="1">
    <w:name w:val="Plain Text Char"/>
    <w:basedOn w:val="733"/>
    <w:link w:val="950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2" w:customStyle="1">
    <w:name w:val="Верхній колонтитул"/>
    <w:basedOn w:val="945"/>
    <w:uiPriority w:val="99"/>
    <w:pPr>
      <w:tabs>
        <w:tab w:val="center" w:pos="4677" w:leader="none"/>
        <w:tab w:val="right" w:pos="9355" w:leader="none"/>
      </w:tabs>
    </w:pPr>
  </w:style>
  <w:style w:type="character" w:styleId="953" w:customStyle="1">
    <w:name w:val="Номер сторінки"/>
    <w:basedOn w:val="946"/>
    <w:uiPriority w:val="99"/>
    <w:rPr>
      <w:rFonts w:cs="Times New Roman"/>
    </w:rPr>
  </w:style>
  <w:style w:type="table" w:styleId="954" w:customStyle="1">
    <w:name w:val="Сітка таблиці"/>
    <w:basedOn w:val="947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5" w:customStyle="1">
    <w:name w:val="Нижній колонтитул"/>
    <w:basedOn w:val="945"/>
    <w:uiPriority w:val="99"/>
    <w:pPr>
      <w:tabs>
        <w:tab w:val="center" w:pos="4677" w:leader="none"/>
        <w:tab w:val="right" w:pos="9355" w:leader="none"/>
      </w:tabs>
    </w:pPr>
  </w:style>
  <w:style w:type="paragraph" w:styleId="956" w:customStyle="1">
    <w:name w:val="Основний текст з відступом 3"/>
    <w:basedOn w:val="945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7" w:customStyle="1">
    <w:name w:val="Основний текст з відступом"/>
    <w:basedOn w:val="945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8" w:customStyle="1">
    <w:name w:val="Стандартний HTML Знак"/>
    <w:link w:val="948"/>
    <w:uiPriority w:val="99"/>
    <w:rPr>
      <w:rFonts w:ascii="Courier New" w:hAnsi="Courier New"/>
      <w:lang w:val="ru-RU" w:eastAsia="ru-RU"/>
    </w:rPr>
  </w:style>
  <w:style w:type="paragraph" w:styleId="959" w:customStyle="1">
    <w:name w:val="Текст у виносці"/>
    <w:basedOn w:val="945"/>
    <w:link w:val="960"/>
    <w:uiPriority w:val="99"/>
    <w:rPr>
      <w:rFonts w:ascii="Segoe UI" w:hAnsi="Segoe UI"/>
      <w:sz w:val="18"/>
      <w:szCs w:val="20"/>
    </w:rPr>
  </w:style>
  <w:style w:type="character" w:styleId="960" w:customStyle="1">
    <w:name w:val="Текст у виносці Знак"/>
    <w:link w:val="959"/>
    <w:uiPriority w:val="99"/>
    <w:rPr>
      <w:rFonts w:ascii="Segoe UI" w:hAnsi="Segoe UI"/>
      <w:sz w:val="18"/>
      <w:lang w:val="ru-RU" w:eastAsia="ru-RU"/>
    </w:rPr>
  </w:style>
  <w:style w:type="character" w:styleId="961" w:customStyle="1">
    <w:name w:val="Виділення"/>
    <w:uiPriority w:val="99"/>
    <w:rPr>
      <w:i/>
    </w:rPr>
  </w:style>
  <w:style w:type="paragraph" w:styleId="962" w:customStyle="1">
    <w:name w:val="rvps17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23"/>
    <w:uiPriority w:val="99"/>
  </w:style>
  <w:style w:type="character" w:styleId="964" w:customStyle="1">
    <w:name w:val="rvts64"/>
    <w:uiPriority w:val="99"/>
  </w:style>
  <w:style w:type="paragraph" w:styleId="965" w:customStyle="1">
    <w:name w:val="rvps7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6" w:customStyle="1">
    <w:name w:val="rvts9"/>
    <w:uiPriority w:val="99"/>
  </w:style>
  <w:style w:type="paragraph" w:styleId="967" w:customStyle="1">
    <w:name w:val="rvps6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8">
    <w:name w:val="Balloon Text"/>
    <w:basedOn w:val="723"/>
    <w:link w:val="969"/>
    <w:uiPriority w:val="99"/>
    <w:semiHidden/>
    <w:rPr>
      <w:rFonts w:ascii="Segoe UI" w:hAnsi="Segoe UI"/>
      <w:sz w:val="18"/>
      <w:szCs w:val="18"/>
      <w:lang w:eastAsia="ru-RU"/>
    </w:rPr>
  </w:style>
  <w:style w:type="character" w:styleId="969" w:customStyle="1">
    <w:name w:val="Balloon Text Char"/>
    <w:basedOn w:val="733"/>
    <w:link w:val="968"/>
    <w:uiPriority w:val="99"/>
    <w:semiHidden/>
    <w:rPr>
      <w:rFonts w:ascii="Segoe UI" w:hAnsi="Segoe UI" w:cs="Times New Roman"/>
      <w:sz w:val="18"/>
    </w:rPr>
  </w:style>
  <w:style w:type="paragraph" w:styleId="970" w:customStyle="1">
    <w:name w:val="docdata"/>
    <w:basedOn w:val="723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71">
    <w:name w:val="Normal (Web)"/>
    <w:basedOn w:val="723"/>
    <w:uiPriority w:val="99"/>
    <w:rPr>
      <w:sz w:val="24"/>
      <w:szCs w:val="24"/>
      <w:lang w:eastAsia="ru-RU"/>
    </w:rPr>
    <w:pPr>
      <w:spacing w:after="117" w:before="59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13</cp:revision>
  <dcterms:created xsi:type="dcterms:W3CDTF">2021-11-30T16:36:00Z</dcterms:created>
  <dcterms:modified xsi:type="dcterms:W3CDTF">2022-10-27T15:52:11Z</dcterms:modified>
</cp:coreProperties>
</file>