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Додаток  </w:t>
      </w:r>
      <w:r/>
    </w:p>
    <w:p>
      <w:pPr>
        <w:ind w:left="566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 рішення </w:t>
      </w:r>
      <w:r>
        <w:rPr>
          <w:color w:val="000000"/>
          <w:sz w:val="28"/>
          <w:lang w:val="uk-UA"/>
        </w:rPr>
        <w:t xml:space="preserve">24</w:t>
      </w:r>
      <w:r>
        <w:rPr>
          <w:color w:val="000000"/>
          <w:sz w:val="28"/>
        </w:rPr>
        <w:t xml:space="preserve"> сесії Менської міської ради 8 скликання </w:t>
      </w:r>
      <w:r/>
    </w:p>
    <w:p>
      <w:pPr>
        <w:ind w:left="566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10 жовтня</w:t>
      </w:r>
      <w:r>
        <w:rPr>
          <w:color w:val="000000"/>
          <w:sz w:val="28"/>
        </w:rPr>
        <w:t xml:space="preserve"> 202</w:t>
      </w:r>
      <w:r>
        <w:rPr>
          <w:color w:val="000000"/>
          <w:sz w:val="28"/>
          <w:lang w:val="uk-UA"/>
        </w:rPr>
        <w:t xml:space="preserve">2</w:t>
      </w:r>
      <w:r>
        <w:rPr>
          <w:color w:val="000000"/>
          <w:sz w:val="28"/>
        </w:rPr>
        <w:t xml:space="preserve"> року № </w:t>
      </w:r>
      <w:r>
        <w:rPr>
          <w:color w:val="000000"/>
          <w:sz w:val="28"/>
          <w:lang w:val="uk-UA"/>
        </w:rPr>
        <w:t xml:space="preserve">343</w:t>
      </w:r>
      <w:r/>
    </w:p>
    <w:p>
      <w:pPr>
        <w:ind w:left="5244"/>
        <w:jc w:val="both"/>
        <w:rPr>
          <w:rFonts w:eastAsia="Batang"/>
        </w:rPr>
      </w:pPr>
      <w:r>
        <w:rPr>
          <w:rFonts w:eastAsia="Batang"/>
        </w:rPr>
      </w:r>
      <w:r/>
    </w:p>
    <w:p>
      <w:r/>
      <w:r/>
    </w:p>
    <w:p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r/>
      <w:r/>
    </w:p>
    <w:p>
      <w:pPr>
        <w:jc w:val="center"/>
      </w:pPr>
      <w:r>
        <w:rPr>
          <w:b/>
          <w:sz w:val="36"/>
          <w:szCs w:val="36"/>
        </w:rPr>
        <w:t xml:space="preserve">ПРОГРАМА</w:t>
      </w:r>
      <w:r/>
    </w:p>
    <w:p>
      <w:pPr>
        <w:pStyle w:val="999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розвитку цивільного захисту Менської міської територіальної громади на 2022-2024 роки</w:t>
      </w:r>
      <w:r/>
    </w:p>
    <w:p>
      <w:pPr>
        <w:pStyle w:val="999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8"/>
        <w:ind w:left="5103"/>
        <w:jc w:val="both"/>
        <w:rPr>
          <w:color w:val="FF0000"/>
        </w:rPr>
      </w:pPr>
      <w:r>
        <w:rPr>
          <w:color w:val="FF0000"/>
        </w:rPr>
      </w:r>
      <w:r/>
    </w:p>
    <w:tbl>
      <w:tblPr>
        <w:tblW w:w="1031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7903"/>
        <w:gridCol w:w="992"/>
      </w:tblGrid>
      <w:tr>
        <w:trPr>
          <w:trHeight w:val="440"/>
        </w:trPr>
        <w:tc>
          <w:tcPr>
            <w:tcW w:w="850" w:type="dxa"/>
            <w:textDirection w:val="lrTb"/>
            <w:noWrap/>
          </w:tcPr>
          <w:p>
            <w:pPr>
              <w:jc w:val="center"/>
              <w:spacing w:lineRule="auto" w:line="36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  <w:r/>
          </w:p>
        </w:tc>
        <w:tc>
          <w:tcPr>
            <w:gridSpan w:val="2"/>
            <w:tcW w:w="8470" w:type="dxa"/>
            <w:textDirection w:val="lrTb"/>
            <w:noWrap/>
          </w:tcPr>
          <w:p>
            <w:pPr>
              <w:jc w:val="center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розділу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jc w:val="center"/>
              <w:spacing w:lineRule="auto" w:line="3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Стор.</w:t>
            </w:r>
            <w:r/>
          </w:p>
        </w:tc>
      </w:tr>
      <w:tr>
        <w:trPr>
          <w:trHeight w:val="36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pStyle w:val="968"/>
              <w:rPr>
                <w:rFonts w:ascii="timesnewromanpsmt" w:hAnsi="timesnewromanpsmt"/>
                <w:sz w:val="30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Паспорт Програми </w:t>
            </w:r>
            <w:r>
              <w:rPr>
                <w:sz w:val="28"/>
                <w:lang w:val="uk-UA"/>
              </w:rPr>
              <w:t xml:space="preserve">розвитку цивільного захисту Менської міської територіальної громади на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3-5</w:t>
            </w:r>
            <w:r/>
          </w:p>
        </w:tc>
      </w:tr>
      <w:tr>
        <w:trPr>
          <w:trHeight w:val="26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pStyle w:val="997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Загальна частина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6-7</w:t>
            </w:r>
            <w:r/>
          </w:p>
        </w:tc>
      </w:tr>
      <w:tr>
        <w:trPr>
          <w:trHeight w:val="38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3.</w:t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spacing w:before="120"/>
            </w:pPr>
            <w:r>
              <w:rPr>
                <w:color w:val="000000"/>
                <w:sz w:val="28"/>
              </w:rPr>
              <w:t xml:space="preserve">Мета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8</w:t>
            </w:r>
            <w:r/>
          </w:p>
        </w:tc>
      </w:tr>
      <w:tr>
        <w:trPr>
          <w:trHeight w:val="38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4.</w:t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pStyle w:val="968"/>
              <w:tabs>
                <w:tab w:val="left" w:pos="73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Механізм реалізації і контролю за виконанням програми</w:t>
            </w:r>
            <w:r/>
          </w:p>
          <w:p>
            <w:pPr>
              <w:spacing w:before="12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8</w:t>
            </w:r>
            <w:r/>
          </w:p>
        </w:tc>
      </w:tr>
      <w:tr>
        <w:trPr>
          <w:trHeight w:val="24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5.</w:t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pStyle w:val="968"/>
              <w:tabs>
                <w:tab w:val="left" w:pos="73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Фінансове забезпечення програми</w:t>
            </w:r>
            <w:r/>
          </w:p>
          <w:p>
            <w:pPr>
              <w:pStyle w:val="968"/>
              <w:ind w:firstLine="900"/>
              <w:tabs>
                <w:tab w:val="left" w:pos="7367" w:leader="none"/>
              </w:tabs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8</w:t>
            </w:r>
            <w:r/>
          </w:p>
        </w:tc>
      </w:tr>
      <w:tr>
        <w:trPr>
          <w:trHeight w:val="20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6.</w:t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і контроль за реалізацією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9</w:t>
            </w:r>
            <w:r/>
          </w:p>
        </w:tc>
      </w:tr>
      <w:tr>
        <w:trPr>
          <w:trHeight w:val="42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7.</w:t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spacing w:before="12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</w:rPr>
              <w:t xml:space="preserve">Очікувані результати </w:t>
            </w:r>
            <w:r>
              <w:rPr>
                <w:color w:val="000000"/>
                <w:sz w:val="28"/>
                <w:lang w:val="uk-UA"/>
              </w:rPr>
              <w:t xml:space="preserve">від реалізації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9-10</w:t>
            </w:r>
            <w:r/>
          </w:p>
        </w:tc>
      </w:tr>
      <w:tr>
        <w:trPr>
          <w:trHeight w:val="260"/>
        </w:trPr>
        <w:tc>
          <w:tcPr>
            <w:gridSpan w:val="2"/>
            <w:tcW w:w="1417" w:type="dxa"/>
            <w:textDirection w:val="lrTb"/>
            <w:noWrap/>
          </w:tcPr>
          <w:p>
            <w:pPr>
              <w:pStyle w:val="997"/>
              <w:jc w:val="both"/>
              <w:spacing w:lineRule="auto" w:line="360"/>
              <w:rPr>
                <w:b w:val="false"/>
                <w:bCs/>
                <w:sz w:val="28"/>
                <w:szCs w:val="28"/>
              </w:rPr>
            </w:pPr>
            <w:r>
              <w:rPr>
                <w:b w:val="false"/>
                <w:bCs/>
                <w:sz w:val="28"/>
                <w:szCs w:val="28"/>
              </w:rPr>
              <w:t xml:space="preserve">Додаток: </w:t>
            </w:r>
            <w:r/>
          </w:p>
        </w:tc>
        <w:tc>
          <w:tcPr>
            <w:tcW w:w="7903" w:type="dxa"/>
            <w:textDirection w:val="lrTb"/>
            <w:noWrap/>
          </w:tcPr>
          <w:p>
            <w:pPr>
              <w:pStyle w:val="968"/>
              <w:ind w:right="12"/>
              <w:jc w:val="both"/>
              <w:shd w:val="clear" w:color="FFFFFF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Напрями діяльності та заходи </w:t>
            </w:r>
            <w:r>
              <w:rPr>
                <w:sz w:val="28"/>
                <w:lang w:val="uk-UA"/>
              </w:rPr>
              <w:t xml:space="preserve">Програма розвитку цивільного захисту Менської об’єднаної територіальної громади на 2022-2024 роки</w:t>
            </w:r>
            <w:r/>
          </w:p>
          <w:p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11-17</w:t>
            </w:r>
            <w:r/>
          </w:p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</w:tbl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/>
    </w:p>
    <w:p>
      <w:pPr>
        <w:pStyle w:val="968"/>
        <w:numPr>
          <w:ilvl w:val="0"/>
          <w:numId w:val="19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ПАСПОРТ</w:t>
      </w:r>
      <w:r/>
    </w:p>
    <w:p>
      <w:pPr>
        <w:pStyle w:val="968"/>
        <w:jc w:val="center"/>
        <w:rPr>
          <w:rFonts w:ascii="timesnewromanpsmt" w:hAnsi="timesnewromanpsmt"/>
          <w:b/>
          <w:sz w:val="30"/>
          <w:szCs w:val="28"/>
        </w:rPr>
      </w:pPr>
      <w:r>
        <w:rPr>
          <w:b/>
          <w:sz w:val="28"/>
          <w:lang w:val="uk-UA"/>
        </w:rPr>
        <w:t xml:space="preserve">Програма розвитку цивільного захисту Менської міської територіальної громади на 2022-2024 роки</w:t>
      </w:r>
      <w:r/>
    </w:p>
    <w:p>
      <w:pPr>
        <w:pStyle w:val="968"/>
        <w:jc w:val="center"/>
        <w:rPr>
          <w:rFonts w:ascii="timesnewromanpsmt" w:hAnsi="timesnewromanpsmt"/>
          <w:sz w:val="28"/>
          <w:szCs w:val="28"/>
          <w:lang w:val="uk-UA"/>
        </w:rPr>
      </w:pPr>
      <w:r>
        <w:rPr>
          <w:rFonts w:ascii="timesnewromanpsmt" w:hAnsi="timesnewromanpsmt"/>
          <w:sz w:val="28"/>
          <w:szCs w:val="28"/>
          <w:lang w:val="uk-UA"/>
        </w:rPr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222"/>
        <w:gridCol w:w="7599"/>
      </w:tblGrid>
      <w:tr>
        <w:trPr>
          <w:jc w:val="center"/>
        </w:trPr>
        <w:tc>
          <w:tcPr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</w:t>
            </w:r>
            <w:r/>
          </w:p>
        </w:tc>
        <w:tc>
          <w:tcPr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Програма розвитку цивільного захисту Менської міської  територіальної громади на 2022-2024 роки</w:t>
            </w:r>
            <w:r/>
          </w:p>
        </w:tc>
      </w:tr>
      <w:tr>
        <w:trPr>
          <w:jc w:val="center"/>
        </w:trPr>
        <w:tc>
          <w:tcPr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Підстава для розроблення</w:t>
            </w:r>
            <w:r/>
          </w:p>
        </w:tc>
        <w:tc>
          <w:tcPr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Кодекс Цивільного захисту України від 2 жовтня 2012 року №5403-VI;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захист інформації в інформаційно-телекомунікаційних системах» від 05 липня 1994 року №80/94- ВР.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оборону України» від 06.12.1991 р. №1932-12.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правовий режим воєнного стану» від 12.05.2015 р. №389-8.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</w:t>
            </w:r>
            <w:r>
              <w:rPr>
                <w:sz w:val="28"/>
                <w:szCs w:val="28"/>
                <w:shd w:val="clear" w:fill="FFFFFF" w:color="auto"/>
                <w:lang w:val="uk-UA"/>
              </w:rPr>
              <w:t xml:space="preserve">Про основи національного спротиву» від 16.07.2021 р. №1702-9.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Постанови Кабінету Міністрів України: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6 березня 2002 року № 264 «Про затвердження Порядку обліку місць масового відпочинку населення на водних об’єктах»;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19 серпня 2002 року № 1200 «Про затвердження Порядку забезпечення населення І особового складу невоєнізованих формувань засобами радіаційного та хімічного захисту»;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29 березня 2006 року №373 «Про затвердження Правил забезпечення захисту інформації в інформаційних, телекомунікаційних та інформаційно-телекомунікаційних системах»;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 »;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27 вересня 2017 року №733 «Про затвердження Положення про організацію оповіщення про загрозу виникнення або виникнення надзвичайних ситуації та зв’язку у сфері цивільного захисту».</w:t>
            </w:r>
            <w:r/>
          </w:p>
        </w:tc>
      </w:tr>
      <w:tr>
        <w:trPr>
          <w:jc w:val="center"/>
        </w:trPr>
        <w:tc>
          <w:tcPr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Замовники, розробники та виконавці</w:t>
            </w:r>
            <w:r/>
          </w:p>
        </w:tc>
        <w:tc>
          <w:tcPr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оборонної роботи, цивільного захисту та роботи з правоохоронними органами населення Менської міської ради, Менська міська рада</w:t>
            </w:r>
            <w:r/>
          </w:p>
        </w:tc>
      </w:tr>
      <w:tr>
        <w:trPr>
          <w:jc w:val="center"/>
          <w:trHeight w:val="2859"/>
        </w:trPr>
        <w:tc>
          <w:tcPr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Мета Програми</w:t>
            </w:r>
            <w:r/>
          </w:p>
        </w:tc>
        <w:tc>
          <w:tcPr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Метою прийняття Програми є захист населення і територій від наслідків надзвичайних ситуацій техногенного, природного,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соціального та воєнного характеру, ефективне функціонування територіальної підсистеми Єдиної державної системи цивільного захисту, проведення пошукових, аварійно-рятувальних та інших невідкладних робіт, створення та вдосконалення безпечних умов для корист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ування водними об’єктами, проведення роз’яснювально-пропагандистської роботи серед населення, забезпечення евакуації/вивезення/переміщення цивільного населення із місцевості, де ведуться бойові дії, та небезпечних територій у безпечні місця, зокрема на опл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ату транспортних послуг, пально-мастильних матеріалів, облаштування місць розміщення громадян, які у зв’язку з бойовими діями залишили місце проживання/перебування, оплату інших заходів спрямованих на підтримку цивільного населення в умовах воєнного стану.</w:t>
            </w:r>
            <w:r/>
          </w:p>
        </w:tc>
      </w:tr>
      <w:tr>
        <w:trPr>
          <w:jc w:val="center"/>
        </w:trPr>
        <w:tc>
          <w:tcPr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Строк виконання</w:t>
            </w:r>
            <w:r/>
          </w:p>
        </w:tc>
        <w:tc>
          <w:tcPr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2022-2024 роки</w:t>
            </w:r>
            <w:r/>
          </w:p>
        </w:tc>
      </w:tr>
      <w:tr>
        <w:trPr>
          <w:jc w:val="center"/>
        </w:trPr>
        <w:tc>
          <w:tcPr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Обсяги та джерела фінансування</w:t>
            </w:r>
            <w:r/>
          </w:p>
        </w:tc>
        <w:tc>
          <w:tcPr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за Програмою - 12683 тис. гривень, в т.ч. </w:t>
            </w:r>
            <w:r/>
          </w:p>
          <w:p>
            <w:pPr>
              <w:pStyle w:val="968"/>
              <w:ind w:left="425"/>
              <w:jc w:val="both"/>
              <w:tabs>
                <w:tab w:val="left" w:pos="5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2022 рік - 3735 тис. грн.;</w:t>
            </w:r>
            <w:r/>
          </w:p>
          <w:p>
            <w:pPr>
              <w:pStyle w:val="968"/>
              <w:ind w:left="425"/>
              <w:jc w:val="both"/>
              <w:tabs>
                <w:tab w:val="left" w:pos="5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2023 рік - 4241 тис. грн.;</w:t>
            </w:r>
            <w:r/>
          </w:p>
          <w:p>
            <w:pPr>
              <w:pStyle w:val="968"/>
              <w:ind w:left="425"/>
              <w:jc w:val="both"/>
              <w:tabs>
                <w:tab w:val="left" w:pos="5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2024 рік - 4707тис. грн..</w:t>
            </w:r>
            <w:r/>
          </w:p>
        </w:tc>
      </w:tr>
      <w:tr>
        <w:trPr>
          <w:jc w:val="center"/>
        </w:trPr>
        <w:tc>
          <w:tcPr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Очікувані результати виконання</w:t>
            </w:r>
            <w:r/>
          </w:p>
        </w:tc>
        <w:tc>
          <w:tcPr>
            <w:tcW w:w="7599" w:type="dxa"/>
            <w:textDirection w:val="lrTb"/>
            <w:noWrap/>
          </w:tcPr>
          <w:p>
            <w:pPr>
              <w:pStyle w:val="968"/>
              <w:jc w:val="both"/>
              <w:tabs>
                <w:tab w:val="left" w:pos="73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Програми дасть змогу:</w:t>
            </w:r>
            <w:r/>
          </w:p>
          <w:p>
            <w:pPr>
              <w:pStyle w:val="968"/>
              <w:numPr>
                <w:ilvl w:val="0"/>
                <w:numId w:val="3"/>
              </w:numPr>
              <w:ind w:left="0" w:firstLine="0"/>
              <w:jc w:val="both"/>
              <w:tabs>
                <w:tab w:val="left" w:pos="5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поповнити і використовувати місцевий матеріальний резерв для запобігання, ліквідації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надзвичайних ситуацій техногенного, природного, соціального та воєнного характеру</w:t>
            </w:r>
            <w:r>
              <w:rPr>
                <w:sz w:val="28"/>
                <w:szCs w:val="28"/>
                <w:lang w:val="uk-UA"/>
              </w:rPr>
              <w:t xml:space="preserve"> та їх наслідків;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створити локальні системи виявлення загрози виникнення надзвичайних ситуацій на об’єктах підвищеної небезпеки, локальні системи оповіщення населення у зонах можливого ураження та персоналу таких об’єктів у разі виникнення аварій;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організації робіт із запобігання виникненню пожеж та їх гасіння на об’єктах і території населених пунктів громади;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підвищення оперативності у ліквідації наслідків можливих пожеж та інших надзвичайних ситуацій;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вжиття заходів щодо створення добровільних пожежних дружин (команд) та їх матеріальної та фінансової підтримки;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охорони здоров'я і життя людей, збереження матеріальних цінностей на території населених пунктів громади;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здійснити накопичення засобів індивідуального захисту органів дихання від бойових отруйних і хімічних речовин для забезпечення непрацюючого населення.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забезпечення евакуації/вивезення/переміщення цивільного населення із місцевості, де ведуться бойові дії, та небезпечних територій у безпечні місця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надання транспортних послуг, пально-мастильним матеріалами, облаштування місць розміщення громадян, які у зв’язку з бойовими діями залишили місце проживання/перебування, та інші заходи спрямовані на підтримку цивільного населення в умовах воєнного стану.</w:t>
            </w:r>
            <w:r/>
          </w:p>
        </w:tc>
      </w:tr>
      <w:tr>
        <w:trPr>
          <w:jc w:val="center"/>
        </w:trPr>
        <w:tc>
          <w:tcPr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Контроль за виконанням</w:t>
            </w:r>
            <w:r/>
          </w:p>
        </w:tc>
        <w:tc>
          <w:tcPr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</w:t>
            </w:r>
            <w:r/>
          </w:p>
        </w:tc>
      </w:tr>
    </w:tbl>
    <w:p>
      <w:pPr>
        <w:pStyle w:val="968"/>
        <w:jc w:val="center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68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 xml:space="preserve">2. ЗАГАЛЬНА ЧАСТИНА</w:t>
      </w:r>
      <w:r/>
    </w:p>
    <w:p>
      <w:pPr>
        <w:pStyle w:val="96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розвитку цивільного захисту Менської об’єднаної територіальної громади на 2022-2024 роки(далі – Програма) розроблена на виконання Кодексу цивільного захисту України від 02.10.2012 №5403-VI, Закону Укр</w:t>
      </w:r>
      <w:r>
        <w:rPr>
          <w:sz w:val="28"/>
          <w:szCs w:val="28"/>
          <w:lang w:val="uk-UA"/>
        </w:rPr>
        <w:t xml:space="preserve">аїни «Про захист Інформації в інформаційно-телекомунікаційних системах» від 05.07.1994 №80/94-ВР, Закону України «Про оборону України» від 06.12.1991 р. №1932-12, Закону України «Про правовий режим воєнного стану» від 12.05.2015 р. №389-8, Закону України «</w:t>
      </w:r>
      <w:r>
        <w:rPr>
          <w:sz w:val="28"/>
          <w:szCs w:val="28"/>
          <w:shd w:val="clear" w:fill="FFFFFF" w:color="auto"/>
          <w:lang w:val="uk-UA"/>
        </w:rPr>
        <w:t xml:space="preserve">Про основи національного спротиву» від 16.07.2021 р. №1702-9, </w:t>
      </w:r>
      <w:r>
        <w:rPr>
          <w:sz w:val="28"/>
          <w:szCs w:val="28"/>
          <w:lang w:val="uk-UA"/>
        </w:rPr>
        <w:t xml:space="preserve"> постанов Кабінету Міністрів України від 30.09.2015 №755 «Про затвердження Порядку</w:t>
      </w:r>
      <w:r>
        <w:rPr>
          <w:sz w:val="28"/>
          <w:szCs w:val="28"/>
          <w:lang w:val="uk-UA"/>
        </w:rPr>
        <w:t xml:space="preserve"> створення та використання матеріальних резервів для запобігання і ліквідації наслідків надзвичайних ситуацій», від 27.09.2017 №733 «Про затвердження Положення про організацію оповіщення про загрозу виникнення або виникнення надзвичайних ситуації та зв’язк</w:t>
      </w:r>
      <w:r>
        <w:rPr>
          <w:sz w:val="28"/>
          <w:szCs w:val="28"/>
          <w:lang w:val="uk-UA"/>
        </w:rPr>
        <w:t xml:space="preserve">у у сфері цивільного захисту», від 19.08.2002 № 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6.03.2002 № 264 «Про затвердження Порядку обліку</w:t>
      </w:r>
      <w:r>
        <w:rPr>
          <w:sz w:val="28"/>
          <w:szCs w:val="28"/>
          <w:lang w:val="uk-UA"/>
        </w:rPr>
        <w:t xml:space="preserve"> місць масового відпочинку населення на водних об’єктах», «Про затвердження Правил охорони життя людей на водних об’єктах України» (із змінами), затверджених наказом МВС України від 10.04.2017 №301 і зареєстрованих в Мін’юсті від 04.05.2017 за № 566/30434.</w:t>
      </w:r>
      <w:r/>
    </w:p>
    <w:p>
      <w:pPr>
        <w:pStyle w:val="98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Програмою передбачено створення місцевого матеріального резерву для запобігання, ліквідації наслідків </w:t>
      </w:r>
      <w:r>
        <w:rPr>
          <w:color w:val="000000"/>
          <w:sz w:val="28"/>
          <w:szCs w:val="28"/>
          <w:lang w:val="uk-UA"/>
        </w:rPr>
        <w:t xml:space="preserve">надзвичайних ситуацій техногенного, природного, соціального та воєнного характеру</w:t>
      </w:r>
      <w:r>
        <w:rPr>
          <w:sz w:val="28"/>
          <w:szCs w:val="28"/>
          <w:lang w:val="uk-UA"/>
        </w:rPr>
        <w:t xml:space="preserve"> з метою екстреного використання його у разі виникнення надзвичайних ситуацій, удосконалення системи реагування на надзвичайні ситуації, прове</w:t>
      </w:r>
      <w:r>
        <w:rPr>
          <w:sz w:val="28"/>
          <w:szCs w:val="28"/>
          <w:lang w:val="uk-UA"/>
        </w:rPr>
        <w:t xml:space="preserve">дення роз’яснювально-пропагандистської роботи серед населення, а також організації робіт із запобігання виникненню пожеж та їх гасіння на об’єктах і території населених пунктів громади, підвищення оперативності у ліквідації наслідків можливих пожеж та інши</w:t>
      </w:r>
      <w:r>
        <w:rPr>
          <w:sz w:val="28"/>
          <w:szCs w:val="28"/>
          <w:lang w:val="uk-UA"/>
        </w:rPr>
        <w:t xml:space="preserve">х надзвичайних ситуацій, вжиття заходів щодо створення добровільних пожежних дружин (команд) та їх матеріальної та фінансової підтримки, забезпечення охорони здоров’я і життя людей, збереження матеріальних цінностей на території населених пунктів громади, </w:t>
      </w:r>
      <w:r>
        <w:rPr>
          <w:color w:val="000000"/>
          <w:sz w:val="28"/>
          <w:szCs w:val="28"/>
          <w:lang w:val="uk-UA"/>
        </w:rPr>
        <w:t xml:space="preserve">забезпечення евакуації/вивезення/переміщення цивільного населення із місцевості, де ведуться бойові дії, та небезпечних територій у безпечні місця, зокрема на опл</w:t>
      </w:r>
      <w:r>
        <w:rPr>
          <w:color w:val="000000"/>
          <w:sz w:val="28"/>
          <w:szCs w:val="28"/>
          <w:lang w:val="uk-UA"/>
        </w:rPr>
        <w:t xml:space="preserve">ату транспортних послуг, пально-мастильних матеріалів, облаштування місць розміщення громадян, які у зв’язку з бойовими діями залишили місце проживання/перебування, оплату інших заходів спрямованих на підтримку цивільного населення в умовах воєнного стану.</w:t>
      </w:r>
      <w:r/>
    </w:p>
    <w:p>
      <w:pPr>
        <w:pStyle w:val="97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участі в ініціативі «Вдосконалення системи цивільного захисту в об’єднаних громадах України», яка виконується Асоціацією добровільних пожежних команд Республіки Польща за підтримки Прогрими «</w:t>
      </w:r>
      <w:r>
        <w:rPr>
          <w:rFonts w:ascii="Times New Roman" w:hAnsi="Times New Roman"/>
          <w:sz w:val="28"/>
          <w:szCs w:val="28"/>
          <w:lang w:val="en-US"/>
        </w:rPr>
        <w:t xml:space="preserve">U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en-US"/>
        </w:rPr>
        <w:t xml:space="preserve">LEAD</w:t>
      </w:r>
      <w:r>
        <w:rPr>
          <w:rFonts w:ascii="Times New Roman" w:hAnsi="Times New Roman"/>
          <w:sz w:val="28"/>
          <w:szCs w:val="28"/>
          <w:lang w:val="uk-UA"/>
        </w:rPr>
        <w:t xml:space="preserve"> з Європою , підтримує об’єднані територіальні програми у процесі розвитку управління кризовими ситуаціями на місцевом</w:t>
      </w:r>
      <w:r>
        <w:rPr>
          <w:rFonts w:ascii="Times New Roman" w:hAnsi="Times New Roman"/>
          <w:sz w:val="28"/>
          <w:szCs w:val="28"/>
          <w:lang w:val="uk-UA"/>
        </w:rPr>
        <w:t xml:space="preserve">у рівні та створенні планів заходів у сфері цивільного захисту з особливим акцентом на створення добровільних пожежних команд, які доповнюють професійні пожежні частини. Проект також сприяє зміцненню потенціалу об’єднаної громади  та активізацію населення.</w:t>
      </w:r>
      <w:r/>
    </w:p>
    <w:p>
      <w:pPr>
        <w:pStyle w:val="96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прийняттям Програми буде здійснено:</w:t>
      </w:r>
      <w:r/>
    </w:p>
    <w:p>
      <w:pPr>
        <w:pStyle w:val="96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організація проведення навчання членів </w:t>
      </w:r>
      <w:bookmarkStart w:id="0" w:name="_Hlk11317996"/>
      <w:r>
        <w:rPr>
          <w:sz w:val="28"/>
          <w:szCs w:val="28"/>
          <w:lang w:val="uk-UA"/>
        </w:rPr>
        <w:t xml:space="preserve">добровільних пожежних команд</w:t>
      </w:r>
      <w:bookmarkEnd w:id="0"/>
      <w:r>
        <w:rPr>
          <w:sz w:val="28"/>
          <w:szCs w:val="28"/>
          <w:lang w:val="uk-UA"/>
        </w:rPr>
        <w:t xml:space="preserve"> (далі – ДПК), засновником яких є Менська міська рада або КУ “Місцева пожежна охорона” Менської міської ради Менського району Чернігівської області (далі - МПО);</w:t>
      </w:r>
      <w:r/>
    </w:p>
    <w:p>
      <w:pPr>
        <w:pStyle w:val="96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членів ДПК засобами індивідуального захисту (далі – ЗІЗ);</w:t>
      </w:r>
      <w:r/>
    </w:p>
    <w:p>
      <w:pPr>
        <w:pStyle w:val="96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обов’язкове особисте страхування членів добровільних пожежних команд;</w:t>
      </w:r>
      <w:r/>
    </w:p>
    <w:p>
      <w:pPr>
        <w:pStyle w:val="96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добровільних пожежних команд та працівників КУ «Місцева пожежна охорона” спецодягом, інвентарем, приміщенням, спецтехнікою та іншими необхідними матеріалами</w:t>
      </w:r>
      <w:r/>
    </w:p>
    <w:p>
      <w:pPr>
        <w:pStyle w:val="96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придбання будівельних матеріалів, необхідних для надання термінової допомоги постраждалому населенню для ремонту будівель та споруд у зонах масштабних надзвичайних ситуацій;</w:t>
      </w:r>
      <w:r/>
    </w:p>
    <w:p>
      <w:pPr>
        <w:pStyle w:val="96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придбання пального для оперативного забезпечення підрозділів оперативно-рятувальної служби цивільного захисту, авар</w:t>
      </w:r>
      <w:r>
        <w:rPr>
          <w:sz w:val="28"/>
          <w:szCs w:val="28"/>
          <w:lang w:val="uk-UA"/>
        </w:rPr>
        <w:t xml:space="preserve">ійно-рятувальних формувань, державних і комунальних служб, залучених до локалізації та ліквідації надзвичайних ситуацій (повені, руйнівні наслідки несприятливих гідрометеорологічних умов, руйнування житлових та виробничих будівель і споруд, пожежі та ін.);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придбання облад</w:t>
      </w:r>
      <w:r>
        <w:rPr>
          <w:sz w:val="28"/>
          <w:szCs w:val="28"/>
          <w:lang w:val="uk-UA"/>
        </w:rPr>
        <w:t xml:space="preserve">нання для надання термінової допомоги населенню, першочергового життєзабезпечення постраждалого населення в зонах надзвичайних ситуацій та осіб, які залучаються для ліквідації надзвичайних ситуацій та здійснення рятувальних, аварійно-відновлювальних робіт;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непрацюючого населення засобами радіаційного та хімічного захисту;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удосконалення системи реагування на надзвичайні ситуації;</w:t>
      </w:r>
      <w:r/>
    </w:p>
    <w:p>
      <w:pPr>
        <w:pStyle w:val="96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організаційні та спеціальні заходи щодо запобігання виникненню надзвичайних ситуацій;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обстеження і очищення дна акваторій пляжів водолазами, паспортизація пляжів;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облаштування місць, заборонених для купання, відповідними попереджувальними знаками;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матеріальною допомогою членів добровільних пожежних команд;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встановлення в на об’єктах комунальної власності пожежної сигналізації та закупівля/оновлення засобів колективного та індивідуального захисту.</w:t>
      </w:r>
      <w:r/>
    </w:p>
    <w:p>
      <w:pPr>
        <w:pStyle w:val="96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bCs/>
          <w:sz w:val="23"/>
          <w:szCs w:val="23"/>
          <w:lang w:val="uk-UA"/>
        </w:rPr>
        <w:t xml:space="preserve"> </w:t>
      </w:r>
      <w:r>
        <w:rPr>
          <w:bCs/>
          <w:sz w:val="23"/>
          <w:szCs w:val="23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 xml:space="preserve">придбання систем оповіщення цивільного  населення</w:t>
      </w:r>
      <w:r>
        <w:rPr>
          <w:bCs/>
          <w:sz w:val="28"/>
          <w:szCs w:val="28"/>
          <w:lang w:val="uk-UA"/>
        </w:rPr>
        <w:t xml:space="preserve">.</w:t>
      </w:r>
      <w:r/>
    </w:p>
    <w:p>
      <w:pPr>
        <w:pStyle w:val="968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      </w:t>
      </w:r>
      <w:r>
        <w:rPr>
          <w:color w:val="000000"/>
          <w:sz w:val="28"/>
          <w:szCs w:val="28"/>
          <w:lang w:val="uk-UA"/>
        </w:rPr>
        <w:t xml:space="preserve">забезпечено за необхідності евакуацію/вивезення/переміщення цивільного населення із місцевості, де ведуться бойові дії, та небезпечних територій у безпечні місця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68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/>
      <w:bookmarkStart w:id="1" w:name="78"/>
      <w:r/>
      <w:bookmarkEnd w:id="1"/>
      <w:r>
        <w:rPr>
          <w:b/>
          <w:sz w:val="28"/>
          <w:szCs w:val="28"/>
          <w:lang w:val="uk-UA"/>
        </w:rPr>
        <w:t xml:space="preserve">3. МЕТА ПРОГРАМИ</w:t>
      </w:r>
      <w:r/>
    </w:p>
    <w:p>
      <w:pPr>
        <w:pStyle w:val="98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Метою прийняття Програми є захист населення і територій від наслідків надзвичайних ситуацій техногенного, природного, соціального та воєнного характеру, ефективне функціонування територіальної підсистеми Єдиної </w:t>
      </w:r>
      <w:r>
        <w:rPr>
          <w:color w:val="000000"/>
          <w:sz w:val="28"/>
          <w:szCs w:val="28"/>
          <w:lang w:val="uk-UA"/>
        </w:rPr>
        <w:t xml:space="preserve">державної системи цивільного захисту, проведення пошукових, аварійно-рятувальних та інших невідкладних робіт, створення та вдосконалення безпечних умов для користування водними об’єктами, проведення роз’яснювально-пропагандистської роботи серед населення. </w:t>
      </w:r>
      <w:r/>
    </w:p>
    <w:p>
      <w:pPr>
        <w:pStyle w:val="968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МЕХАНІЗМ РЕАЛІЗАЦІЇ І КОНТРОЛЮ ЗА ВИКОНАННЯМ </w:t>
      </w:r>
      <w:r/>
    </w:p>
    <w:p>
      <w:pPr>
        <w:pStyle w:val="968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</w:t>
      </w:r>
      <w:r/>
    </w:p>
    <w:p>
      <w:pPr>
        <w:pStyle w:val="98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Сектором оборонної роботи, цивільного захисту населення та роботи з правоохоронними органами Менської міської ради визначені ймовірні </w:t>
      </w:r>
      <w:r>
        <w:rPr>
          <w:sz w:val="28"/>
          <w:szCs w:val="28"/>
          <w:lang w:val="uk-UA"/>
        </w:rPr>
        <w:t xml:space="preserve">надзвичайні </w:t>
      </w:r>
      <w:r>
        <w:rPr>
          <w:color w:val="000000"/>
          <w:sz w:val="28"/>
          <w:szCs w:val="28"/>
          <w:lang w:val="uk-UA"/>
        </w:rPr>
        <w:t xml:space="preserve">ситуації, що можуть виникнути на  території населених пунктів Менської міської територіальної громади та відпрацьовані відповідні Плани реагування територіальної підсистеми Єдиної державної системи цивільного захисту.</w:t>
      </w:r>
      <w:r/>
    </w:p>
    <w:p>
      <w:pPr>
        <w:pStyle w:val="98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Організаційне забезпечення виконання заходів з реалізації Програми здійснює сектор </w:t>
      </w:r>
      <w:r>
        <w:rPr>
          <w:color w:val="000000"/>
          <w:sz w:val="28"/>
          <w:szCs w:val="28"/>
          <w:lang w:val="uk-UA"/>
        </w:rPr>
        <w:t xml:space="preserve">оборонної роботи, цивільного захисту населення </w:t>
      </w:r>
      <w:bookmarkStart w:id="2" w:name="_GoBack"/>
      <w:r/>
      <w:bookmarkEnd w:id="2"/>
      <w:r>
        <w:rPr>
          <w:color w:val="000000"/>
          <w:sz w:val="28"/>
          <w:szCs w:val="28"/>
          <w:lang w:val="uk-UA"/>
        </w:rPr>
        <w:t xml:space="preserve">та роботи з правоохоронними органами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80"/>
        <w:ind w:left="0" w:firstLine="709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покладається на заступника міського голови з питань діяльності виконавчих органів ради (згідно функціональних обов’язків), сектор </w:t>
      </w:r>
      <w:r>
        <w:rPr>
          <w:color w:val="000000"/>
          <w:sz w:val="28"/>
          <w:szCs w:val="28"/>
          <w:lang w:val="uk-UA"/>
        </w:rPr>
        <w:t xml:space="preserve">оборонної роботи, цивільного захисту та роботи з правоохоронними органами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80"/>
        <w:ind w:left="0" w:firstLine="709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Сектор </w:t>
      </w:r>
      <w:r>
        <w:rPr>
          <w:color w:val="000000"/>
          <w:sz w:val="28"/>
          <w:szCs w:val="28"/>
          <w:lang w:val="uk-UA"/>
        </w:rPr>
        <w:t xml:space="preserve">оборонної роботи, цивільного захисту та роботи з правоохоронними органами Менської міської ради  </w:t>
      </w:r>
      <w:r>
        <w:rPr>
          <w:sz w:val="28"/>
          <w:szCs w:val="28"/>
          <w:lang w:val="uk-UA"/>
        </w:rPr>
        <w:t xml:space="preserve">має забезпечити своєчасне та якісне виконання заходів Програми та ефективне і цільове використання коштів.</w:t>
      </w:r>
      <w:r/>
    </w:p>
    <w:p>
      <w:pPr>
        <w:pStyle w:val="980"/>
        <w:ind w:left="0" w:firstLine="709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 виконання Програми (за підсумками року) розглядається на засіданні комісії з питань техногенно-екологічної безпеки і надзвичайних ситуацій Менської міської територіальної громади.</w:t>
      </w:r>
      <w:r/>
    </w:p>
    <w:p>
      <w:pPr>
        <w:pStyle w:val="980"/>
        <w:ind w:left="0" w:firstLine="709"/>
        <w:jc w:val="both"/>
        <w:spacing w:after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Практична реалізація завдань, які визначені Програмою, будуть досягатися шляхом фінансування </w:t>
      </w:r>
      <w:r>
        <w:rPr>
          <w:sz w:val="28"/>
          <w:lang w:val="uk-UA"/>
        </w:rPr>
        <w:t xml:space="preserve">Програми розвитку цивільного захисту Менської міської територіальної громади на 2022-2024 роки </w:t>
      </w:r>
      <w:r>
        <w:rPr>
          <w:color w:val="000000"/>
          <w:sz w:val="28"/>
          <w:szCs w:val="28"/>
          <w:lang w:val="uk-UA"/>
        </w:rPr>
        <w:t xml:space="preserve">з бюджету Менської міської територіальної громади та інших джерел, не заборонених законодавством.</w:t>
      </w:r>
      <w:r/>
    </w:p>
    <w:p>
      <w:pPr>
        <w:pStyle w:val="968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Строк виконання Програми 2022-2024 роки.</w:t>
      </w:r>
      <w:r/>
    </w:p>
    <w:p>
      <w:pPr>
        <w:pStyle w:val="968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68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ФІНАНСОВЕ ЗАБЕЗПЕЧЕННЯ ПРОГРАМИ</w:t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Прогр</w:t>
      </w:r>
      <w:r>
        <w:rPr>
          <w:sz w:val="28"/>
          <w:szCs w:val="28"/>
          <w:lang w:val="uk-UA"/>
        </w:rPr>
        <w:t xml:space="preserve">ами здійснюється за рахунок коштів бюджету Менської міської територіальної громади та інших джерел, не заборонених законодавством та здійснюється в межах видатків, затверджених на відповідний рік за відповідним напрямком, виходячи з фінансових можливостей.</w:t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УПРАВЛІННЯ І КОНТРОЛЬ ЗА РЕАЛІЗАЦІЄЮ ПРОГРАМИ</w:t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напрямками реалізації Програми є:</w:t>
      </w:r>
      <w:r/>
    </w:p>
    <w:p>
      <w:pPr>
        <w:pStyle w:val="968"/>
        <w:jc w:val="both"/>
        <w:tabs>
          <w:tab w:val="left" w:pos="709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</w:t>
      </w:r>
      <w:r>
        <w:rPr>
          <w:bCs/>
          <w:sz w:val="28"/>
          <w:szCs w:val="28"/>
          <w:lang w:val="uk-UA"/>
        </w:rPr>
        <w:tab/>
        <w:t xml:space="preserve">створення та поповнення місцевого матеріального резерву;</w:t>
      </w:r>
      <w:r/>
    </w:p>
    <w:p>
      <w:pPr>
        <w:pStyle w:val="968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удосконалення системи реагування на надзвичайні ситуації;</w:t>
      </w:r>
      <w:r/>
    </w:p>
    <w:p>
      <w:pPr>
        <w:pStyle w:val="968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здійснення організаційних та спеціальних заходів щодо запобігання виникненню надзвичайних ситуацій;</w:t>
      </w:r>
      <w:r/>
    </w:p>
    <w:p>
      <w:pPr>
        <w:pStyle w:val="968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створення добровільних пожежних дружин (команд) та їх матеріальна та фінансова підтримка;</w:t>
      </w:r>
      <w:r/>
    </w:p>
    <w:p>
      <w:pPr>
        <w:pStyle w:val="968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завершення формування структури КУ «Місцева пожежна охорона» та її матеріальне та фінансове забезпечення;</w:t>
      </w:r>
      <w:r/>
    </w:p>
    <w:p>
      <w:pPr>
        <w:pStyle w:val="968"/>
        <w:jc w:val="both"/>
        <w:tabs>
          <w:tab w:val="left" w:pos="709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</w:t>
      </w:r>
      <w:r>
        <w:rPr>
          <w:sz w:val="28"/>
          <w:szCs w:val="28"/>
          <w:lang w:val="uk-UA"/>
        </w:rPr>
        <w:t xml:space="preserve">новлення засобів колективного та індивідуального захисту, а також інших матеріально-технічних засобів, необхідних для забезпечення належних умов цивільного захисту в будівлях, які знаходяться в комунальній власності Менської міської територіальної громади;</w:t>
      </w:r>
      <w:r/>
    </w:p>
    <w:p>
      <w:pPr>
        <w:pStyle w:val="968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оновлення та/або встановлення пожежних сигналізацій;</w:t>
      </w:r>
      <w:r/>
    </w:p>
    <w:p>
      <w:pPr>
        <w:pStyle w:val="968"/>
        <w:jc w:val="both"/>
        <w:tabs>
          <w:tab w:val="left" w:pos="709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проведення інформаційно-роз’яснювальної</w:t>
      </w:r>
      <w:r>
        <w:rPr>
          <w:bCs/>
          <w:sz w:val="28"/>
          <w:szCs w:val="28"/>
          <w:lang w:val="uk-UA"/>
        </w:rPr>
        <w:t xml:space="preserve"> роботи серед населення.</w:t>
      </w:r>
      <w:r/>
    </w:p>
    <w:p>
      <w:pPr>
        <w:pStyle w:val="96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bCs/>
          <w:sz w:val="23"/>
          <w:szCs w:val="23"/>
          <w:lang w:val="uk-UA"/>
        </w:rPr>
        <w:t xml:space="preserve"> </w:t>
      </w:r>
      <w:r>
        <w:rPr>
          <w:bCs/>
          <w:sz w:val="23"/>
          <w:szCs w:val="23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 xml:space="preserve">удосконалення</w:t>
      </w:r>
      <w:r>
        <w:rPr>
          <w:bCs/>
          <w:sz w:val="28"/>
          <w:szCs w:val="28"/>
          <w:lang w:val="uk-UA"/>
        </w:rPr>
        <w:t xml:space="preserve"> систем оповіщення цивільного  населення</w:t>
      </w:r>
      <w:r>
        <w:rPr>
          <w:bCs/>
          <w:sz w:val="28"/>
          <w:szCs w:val="28"/>
          <w:lang w:val="uk-UA"/>
        </w:rPr>
        <w:t xml:space="preserve">.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    </w:t>
      </w:r>
      <w:r>
        <w:rPr>
          <w:bCs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забезпечен</w:t>
      </w:r>
      <w:r>
        <w:rPr>
          <w:color w:val="000000"/>
          <w:sz w:val="28"/>
          <w:szCs w:val="28"/>
          <w:lang w:val="uk-UA"/>
        </w:rPr>
        <w:t xml:space="preserve">ня</w:t>
      </w:r>
      <w:r>
        <w:rPr>
          <w:color w:val="000000"/>
          <w:sz w:val="28"/>
          <w:szCs w:val="28"/>
          <w:lang w:val="uk-UA"/>
        </w:rPr>
        <w:t xml:space="preserve"> за необхідності евакуаці</w:t>
      </w:r>
      <w:r>
        <w:rPr>
          <w:color w:val="000000"/>
          <w:sz w:val="28"/>
          <w:szCs w:val="28"/>
          <w:lang w:val="uk-UA"/>
        </w:rPr>
        <w:t xml:space="preserve">ї</w:t>
      </w:r>
      <w:r>
        <w:rPr>
          <w:color w:val="000000"/>
          <w:sz w:val="28"/>
          <w:szCs w:val="28"/>
          <w:lang w:val="uk-UA"/>
        </w:rPr>
        <w:t xml:space="preserve">/вивезення/переміщення цивільного населення із місцевості, де ведуться бойові дії, та небезпечних територій у безпечні місця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Виконання цих завдань п</w:t>
      </w:r>
      <w:r>
        <w:rPr>
          <w:bCs/>
          <w:sz w:val="28"/>
          <w:szCs w:val="28"/>
          <w:lang w:val="uk-UA"/>
        </w:rPr>
        <w:t xml:space="preserve">окладається на Сектор оборонної роботи, цивільного захисту населення та роботи з правоохоронними органами  Менської міської ради, Корюківський районний відділ Головного  управління ДСНС в Чернігівській області та керівників потенційно небезпечних об’єктів.</w:t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ОЧІКУВАНІ РЕЗУЛЬТАТИ ВІД РЕАЛІЗАЦІЇ ПРОГРАМИ</w:t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дасть змогу: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поповнити і використовувати місцевий матеріальний резерв для запобігання, ліквідації </w:t>
      </w:r>
      <w:r>
        <w:rPr>
          <w:color w:val="000000"/>
          <w:sz w:val="28"/>
          <w:szCs w:val="28"/>
          <w:lang w:val="uk-UA"/>
        </w:rPr>
        <w:t xml:space="preserve">надзвичайних ситуацій техногенного, природного, соціального та воєнного характеру</w:t>
      </w:r>
      <w:r>
        <w:rPr>
          <w:sz w:val="28"/>
          <w:szCs w:val="28"/>
          <w:lang w:val="uk-UA"/>
        </w:rPr>
        <w:t xml:space="preserve"> та їх наслідків;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достатню кількість добровільних пожежних дружин (команд);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завершити формування структури КУ «Місцева пожежна охорона»;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оновлення засобів індивідуального захисту, спецодягу;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ремонти спецтехніки та приміщень;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належні та безпечні умови в приміщеннях комунальної власності для працівників та їх відвідувачів;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локальні системи виявлення загрози виникнення надзвичайних ситуацій на об’єктах підвищеної небезпеки, локальні системи оповіщення населення у зонах можливого ураження та персоналу таких об’єктів у разі виникнення аварій;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здійснити накопичення засобів індивідуального захисту органів дихання від бойових отруйних і хімічних речовин для забезпечення непрацюючого населення.</w:t>
      </w:r>
      <w:r/>
    </w:p>
    <w:p>
      <w:pPr>
        <w:pStyle w:val="96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bCs/>
          <w:sz w:val="23"/>
          <w:szCs w:val="23"/>
          <w:lang w:val="uk-UA"/>
        </w:rPr>
        <w:t xml:space="preserve"> </w:t>
      </w:r>
      <w:r>
        <w:rPr>
          <w:bCs/>
          <w:sz w:val="23"/>
          <w:szCs w:val="23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 xml:space="preserve">п</w:t>
      </w:r>
      <w:r>
        <w:rPr>
          <w:bCs/>
          <w:sz w:val="28"/>
          <w:szCs w:val="28"/>
          <w:lang w:val="uk-UA"/>
        </w:rPr>
        <w:t xml:space="preserve">ридбати</w:t>
      </w:r>
      <w:r>
        <w:rPr>
          <w:bCs/>
          <w:sz w:val="28"/>
          <w:szCs w:val="28"/>
          <w:lang w:val="uk-UA"/>
        </w:rPr>
        <w:t xml:space="preserve"> систем</w:t>
      </w:r>
      <w:r>
        <w:rPr>
          <w:bCs/>
          <w:sz w:val="28"/>
          <w:szCs w:val="28"/>
          <w:lang w:val="uk-UA"/>
        </w:rPr>
        <w:t xml:space="preserve">и оповіщення цивільного </w:t>
      </w:r>
      <w:r>
        <w:rPr>
          <w:bCs/>
          <w:sz w:val="28"/>
          <w:szCs w:val="28"/>
          <w:lang w:val="uk-UA"/>
        </w:rPr>
        <w:t xml:space="preserve">населення</w:t>
      </w:r>
      <w:r>
        <w:rPr>
          <w:bCs/>
          <w:sz w:val="28"/>
          <w:szCs w:val="28"/>
          <w:lang w:val="uk-UA"/>
        </w:rPr>
        <w:t xml:space="preserve">.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      </w:t>
      </w:r>
      <w:r>
        <w:rPr>
          <w:color w:val="000000"/>
          <w:sz w:val="28"/>
          <w:szCs w:val="28"/>
          <w:lang w:val="uk-UA"/>
        </w:rPr>
        <w:t xml:space="preserve">з</w:t>
      </w:r>
      <w:r>
        <w:rPr>
          <w:color w:val="000000"/>
          <w:sz w:val="28"/>
          <w:szCs w:val="28"/>
          <w:lang w:val="uk-UA"/>
        </w:rPr>
        <w:t xml:space="preserve">абезпечити</w:t>
      </w:r>
      <w:r>
        <w:rPr>
          <w:color w:val="000000"/>
          <w:sz w:val="28"/>
          <w:szCs w:val="28"/>
          <w:lang w:val="uk-UA"/>
        </w:rPr>
        <w:t xml:space="preserve"> за необхідності евакуацію/вивезення/переміщення цивільного населення із місцевості, де ведуться бойові дії, та небезпечних територій у безпечні місця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68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68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68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/>
    </w:p>
    <w:p>
      <w:pPr>
        <w:pStyle w:val="968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</w:t>
      </w:r>
      <w:r/>
    </w:p>
    <w:p>
      <w:pPr>
        <w:pStyle w:val="968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ради                                                                                   Сергій ГАЄВОЙ</w:t>
      </w:r>
      <w:r/>
    </w:p>
    <w:p>
      <w:pPr>
        <w:pStyle w:val="968"/>
        <w:jc w:val="both"/>
        <w:tabs>
          <w:tab w:val="left" w:pos="7367" w:leader="none"/>
        </w:tabs>
        <w:rPr>
          <w:sz w:val="28"/>
          <w:szCs w:val="28"/>
          <w:lang w:val="uk-UA"/>
        </w:rPr>
        <w:sectPr>
          <w:headerReference w:type="default" r:id="rId9"/>
          <w:headerReference w:type="even" r:id="rId10"/>
          <w:headerReference w:type="firs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  <w:lang w:val="uk-UA"/>
        </w:rPr>
      </w:r>
      <w:r/>
    </w:p>
    <w:p>
      <w:pPr>
        <w:ind w:left="10065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Додаток </w:t>
      </w:r>
      <w:r>
        <w:rPr>
          <w:sz w:val="20"/>
        </w:rPr>
      </w:r>
      <w:r/>
    </w:p>
    <w:p>
      <w:pPr>
        <w:ind w:left="10065"/>
        <w:jc w:val="both"/>
        <w:rPr>
          <w:color w:val="000000"/>
          <w:sz w:val="20"/>
        </w:rPr>
      </w:pPr>
      <w:r>
        <w:rPr>
          <w:sz w:val="20"/>
        </w:rPr>
        <w:t xml:space="preserve">до Програми </w:t>
      </w:r>
      <w:r>
        <w:rPr>
          <w:sz w:val="20"/>
          <w:lang w:val="uk-UA"/>
        </w:rPr>
        <w:t xml:space="preserve">розвитку цивільного захисту</w:t>
      </w:r>
      <w:r>
        <w:rPr>
          <w:sz w:val="20"/>
        </w:rPr>
        <w:t xml:space="preserve"> </w:t>
      </w:r>
      <w:r>
        <w:rPr>
          <w:sz w:val="20"/>
          <w:lang w:val="uk-UA"/>
        </w:rPr>
        <w:t xml:space="preserve">Менської міської територіальної </w:t>
      </w:r>
      <w:r>
        <w:rPr>
          <w:sz w:val="20"/>
        </w:rPr>
        <w:t xml:space="preserve">на 2022-2024 роки </w:t>
      </w:r>
      <w:r>
        <w:rPr>
          <w:sz w:val="20"/>
        </w:rPr>
      </w:r>
      <w:r/>
    </w:p>
    <w:p>
      <w:pPr>
        <w:pStyle w:val="968"/>
        <w:ind w:right="11"/>
        <w:jc w:val="right"/>
        <w:spacing w:before="60"/>
        <w:shd w:val="clear" w:color="FFFFFF" w:fill="FFFFFF"/>
        <w:rPr>
          <w:bCs/>
          <w:sz w:val="20"/>
          <w:szCs w:val="16"/>
        </w:rPr>
      </w:pPr>
      <w:r>
        <w:rPr>
          <w:bCs/>
          <w:sz w:val="20"/>
          <w:szCs w:val="16"/>
        </w:rPr>
      </w:r>
      <w:r>
        <w:rPr>
          <w:sz w:val="20"/>
        </w:rPr>
      </w:r>
      <w:r/>
    </w:p>
    <w:p>
      <w:pPr>
        <w:pStyle w:val="968"/>
        <w:ind w:right="12"/>
        <w:jc w:val="center"/>
        <w:shd w:val="clear" w:color="FFFFFF" w:fill="FFFFFF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Напрями діяльності та заходи </w:t>
      </w:r>
      <w:r>
        <w:rPr>
          <w:b/>
          <w:sz w:val="28"/>
          <w:lang w:val="uk-UA"/>
        </w:rPr>
        <w:t xml:space="preserve">Програма розвитку цивільного захисту Менської міської територіальної громади на 2022-2024 роки</w:t>
      </w:r>
      <w:r/>
    </w:p>
    <w:tbl>
      <w:tblPr>
        <w:tblW w:w="16092" w:type="dxa"/>
        <w:tblInd w:w="-59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237"/>
        <w:gridCol w:w="2659"/>
        <w:gridCol w:w="850"/>
        <w:gridCol w:w="2659"/>
        <w:gridCol w:w="1735"/>
        <w:gridCol w:w="881"/>
        <w:gridCol w:w="881"/>
        <w:gridCol w:w="881"/>
        <w:gridCol w:w="2851"/>
      </w:tblGrid>
      <w:tr>
        <w:trPr>
          <w:cantSplit/>
          <w:trHeight w:val="184"/>
          <w:tblHeader/>
        </w:trPr>
        <w:tc>
          <w:tcPr>
            <w:tcW w:w="457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№ з/п</w:t>
            </w:r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Назва напряму діяльності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Перелік заходів програми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Строк виконання заходів, рік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Виконавці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Джерела фінансування</w:t>
            </w:r>
            <w:r/>
          </w:p>
        </w:tc>
        <w:tc>
          <w:tcPr>
            <w:tcW w:w="881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Орієнтовна вартість на 2022 рік, тис грн.</w:t>
            </w:r>
            <w:r/>
          </w:p>
        </w:tc>
        <w:tc>
          <w:tcPr>
            <w:tcW w:w="881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Орієнтовна вартість на 2023 рік, тис грн.</w:t>
            </w:r>
            <w:r/>
          </w:p>
        </w:tc>
        <w:tc>
          <w:tcPr>
            <w:tcW w:w="881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Орієнтовна вартість на 2024 рік, тис грн.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Очікуваний результат</w:t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8"/>
              <w:rPr>
                <w:bCs/>
              </w:rPr>
            </w:pPr>
            <w:r>
              <w:rPr>
                <w:lang w:val="uk-UA"/>
              </w:rPr>
              <w:t xml:space="preserve">Організація проведення навчання членів добровільних пожежних команд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1.1. Відрядження на навчання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lang w:val="uk-UA"/>
              </w:rPr>
              <w:t xml:space="preserve"> 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громади, інші кошти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15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20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</w:t>
            </w:r>
            <w:r>
              <w:rPr>
                <w:color w:val="000000"/>
                <w:lang w:val="uk-UA"/>
              </w:rPr>
              <w:t xml:space="preserve">надзвичайних ситуацій техногенного, природного, соціального та воєнного характеру</w:t>
            </w:r>
            <w:r>
              <w:rPr>
                <w:bCs/>
                <w:lang w:val="uk-UA"/>
              </w:rPr>
              <w:t xml:space="preserve"> з мінімальними фінансовими і матеріальними затратами</w:t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Обов’язкове особисте страхування членів добровільних пожежних дружин 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shd w:val="clear" w:color="FFFFFF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  <w:lang w:val="uk-UA"/>
              </w:rPr>
              <w:t xml:space="preserve">1.2. Договори страхування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lang w:val="uk-UA"/>
              </w:rPr>
              <w:t xml:space="preserve"> 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5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pStyle w:val="968"/>
              <w:jc w:val="center"/>
              <w:widowControl w:val="off"/>
            </w:pPr>
            <w:r>
              <w:rPr>
                <w:lang w:val="uk-UA"/>
              </w:rPr>
              <w:t xml:space="preserve">10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15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</w:t>
            </w:r>
            <w:r>
              <w:rPr>
                <w:color w:val="000000"/>
                <w:lang w:val="uk-UA"/>
              </w:rPr>
              <w:t xml:space="preserve">надзвичайних ситуацій техногенного, природного, соціального та воєнного характеру</w:t>
            </w:r>
            <w:r>
              <w:rPr>
                <w:bCs/>
                <w:lang w:val="uk-UA"/>
              </w:rPr>
              <w:t xml:space="preserve"> з мінімальними фінансовими і матеріальними затратами</w:t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vMerge w:val="restart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vMerge w:val="restart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Створення та поповнення місцевого матеріального резерву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3.1. Придбання паливно-мастильних матеріалів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vMerge w:val="restart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200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250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300</w:t>
            </w:r>
            <w:r/>
          </w:p>
        </w:tc>
        <w:tc>
          <w:tcPr>
            <w:tcW w:w="2851" w:type="dxa"/>
            <w:vMerge w:val="restart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</w:t>
            </w:r>
            <w:r>
              <w:rPr>
                <w:color w:val="000000"/>
                <w:lang w:val="uk-UA"/>
              </w:rPr>
              <w:t xml:space="preserve">надзвичайних ситуацій техногенного, природного, соціального та воєнного характеру</w:t>
            </w:r>
            <w:r>
              <w:rPr>
                <w:bCs/>
                <w:lang w:val="uk-UA"/>
              </w:rPr>
              <w:t xml:space="preserve"> з мінімальними фінансовими і матеріальними затратами. </w:t>
            </w:r>
            <w:r>
              <w:rPr>
                <w:bCs/>
                <w:sz w:val="23"/>
                <w:szCs w:val="23"/>
                <w:lang w:val="uk-UA"/>
              </w:rPr>
              <w:t xml:space="preserve">Покращити матеріально-технічне оснащення.</w:t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vMerge w:val="continue"/>
            <w:textDirection w:val="lrTb"/>
            <w:noWrap/>
          </w:tcPr>
          <w:p>
            <w:pPr>
              <w:pStyle w:val="968"/>
              <w:numPr>
                <w:ilvl w:val="0"/>
                <w:numId w:val="13"/>
              </w:numPr>
              <w:ind w:left="0" w:firstLine="0"/>
              <w:jc w:val="center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W w:w="2237" w:type="dxa"/>
            <w:vMerge w:val="continue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3.2. Придбання засобів для  запобігання і ліквідації наслідків надзвичайних ситуацій та небезпечних подій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vMerge w:val="continue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szCs w:val="23"/>
                <w:lang w:val="uk-UA"/>
              </w:rPr>
              <w:t xml:space="preserve">200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250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300</w:t>
            </w:r>
            <w:r/>
          </w:p>
        </w:tc>
        <w:tc>
          <w:tcPr>
            <w:tcW w:w="2851" w:type="dxa"/>
            <w:vMerge w:val="continue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Удосконалення системи реагування на надзвичайні ситуації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shd w:val="clear" w:color="FFFFFF" w:fill="FFFFFF"/>
              <w:widowControl w:val="off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4.1. Забезпечення промисловими засобами захисту органів дихання від небезпечних хімічних речовин непрацюючого населення, яке проживає в прогнозованій зоні хімічного забруднення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szCs w:val="23"/>
              </w:rPr>
              <w:t xml:space="preserve">50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непрацюючого населення під час виникнення надзвичайних ситуацій на хімічно небезпечних об’єктах</w:t>
            </w:r>
            <w:r/>
          </w:p>
        </w:tc>
      </w:tr>
      <w:tr>
        <w:trPr>
          <w:cantSplit/>
          <w:trHeight w:val="3212"/>
        </w:trPr>
        <w:tc>
          <w:tcPr>
            <w:tcW w:w="457" w:type="dxa"/>
            <w:vMerge w:val="restart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vMerge w:val="restart"/>
            <w:textDirection w:val="lrTb"/>
            <w:noWrap/>
          </w:tcPr>
          <w:p>
            <w:pPr>
              <w:pStyle w:val="968"/>
              <w:widowControl w:val="off"/>
              <w:rPr>
                <w:bCs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Здійснення організаційних та спеціальних заходів щодо запобігання виникненню надзвичайних ситуацій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shd w:val="clear" w:color="FFFFFF" w:fill="FFFFFF"/>
              <w:widowControl w:val="off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5.1. Створення локальних систем виявлення загрози виникнення надзвичайних ситуацій на об’єктах підвищеної небезпек 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bCs/>
                <w:sz w:val="23"/>
                <w:szCs w:val="23"/>
                <w:lang w:val="uk-UA"/>
              </w:rPr>
              <w:t xml:space="preserve"> РВ ГУ ДСНС у Чернігівській області, керівники об’єктів підвищеної небезпеки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об’єктів ПНО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 xml:space="preserve">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населення від небезпечних факторів техногенного характеру</w:t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vMerge w:val="continue"/>
            <w:textDirection w:val="lrTb"/>
            <w:noWrap/>
          </w:tcPr>
          <w:p>
            <w:pPr>
              <w:pStyle w:val="968"/>
              <w:numPr>
                <w:ilvl w:val="0"/>
                <w:numId w:val="13"/>
              </w:numPr>
              <w:ind w:left="0" w:firstLine="0"/>
              <w:jc w:val="center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W w:w="2237" w:type="dxa"/>
            <w:vMerge w:val="continue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shd w:val="clear" w:color="FFFFFF" w:fill="FFFFFF"/>
              <w:widowControl w:val="off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5.2. Р</w:t>
            </w:r>
            <w:r>
              <w:rPr>
                <w:sz w:val="23"/>
                <w:szCs w:val="23"/>
                <w:lang w:val="uk-UA"/>
              </w:rPr>
              <w:t xml:space="preserve">озроблення документів, необхідних для проведення аварійно-рятувальних та інших невідкладних робіт на ПНО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bCs/>
                <w:sz w:val="23"/>
                <w:szCs w:val="23"/>
                <w:lang w:val="uk-UA"/>
              </w:rPr>
              <w:t xml:space="preserve"> РВ ГУ ДСНС у Чернігівській області, керівники об’єктів підвищеної небезпеки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об’єктів ПНО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Оперативне реагування на надзвичайні ситуації</w:t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vMerge w:val="continue"/>
            <w:textDirection w:val="lrTb"/>
            <w:noWrap/>
          </w:tcPr>
          <w:p>
            <w:pPr>
              <w:pStyle w:val="968"/>
              <w:numPr>
                <w:ilvl w:val="0"/>
                <w:numId w:val="13"/>
              </w:numPr>
              <w:ind w:left="0" w:firstLine="0"/>
              <w:jc w:val="center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W w:w="2237" w:type="dxa"/>
            <w:vMerge w:val="continue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5.3. </w:t>
            </w:r>
            <w:r>
              <w:rPr>
                <w:sz w:val="23"/>
                <w:szCs w:val="23"/>
                <w:lang w:val="uk-UA"/>
              </w:rPr>
              <w:t xml:space="preserve">Обстеження місцевості та знешкодження вибухонебезпечних предметів на території громади (виконання термінових заявок)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Корюк</w:t>
            </w:r>
            <w:r>
              <w:rPr>
                <w:bCs/>
                <w:sz w:val="23"/>
                <w:szCs w:val="23"/>
                <w:lang w:val="uk-UA"/>
              </w:rPr>
              <w:t xml:space="preserve">і</w:t>
            </w:r>
            <w:r>
              <w:rPr>
                <w:bCs/>
                <w:sz w:val="23"/>
                <w:szCs w:val="23"/>
              </w:rPr>
              <w:t xml:space="preserve">вський РВ ГУ </w:t>
            </w:r>
            <w:r>
              <w:rPr>
                <w:bCs/>
                <w:sz w:val="23"/>
                <w:szCs w:val="23"/>
                <w:lang w:val="uk-UA"/>
              </w:rPr>
              <w:t xml:space="preserve">ДСНС у Чернігівській області 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15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населення від вибухо-небезпечних предметів</w:t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Проведення роз’яснювально- пропагандистської  роботи серед населення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6.1. Виготовлення наочних матеріалів з безпеки життєдіяльності населення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Сектор оборонної роботи, цивільного захисту населення та роботи з правоохоронними органами Менської міської ради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5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Наочне сприйняття населенням вимог безпеки життєдіяльності та порядку дій в разі виникнення надзвичайних ситуацій</w:t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8"/>
              <w:jc w:val="both"/>
              <w:rPr>
                <w:bCs/>
                <w:sz w:val="23"/>
                <w:szCs w:val="23"/>
              </w:rPr>
            </w:pPr>
            <w:r/>
            <w:bookmarkStart w:id="3" w:name="_Hlk11318453"/>
            <w:r>
              <w:rPr>
                <w:lang w:val="uk-UA"/>
              </w:rPr>
              <w:t xml:space="preserve">Забезпечення матеріальною допомогою членів добровільних пожежних команд</w:t>
            </w:r>
            <w:bookmarkEnd w:id="3"/>
            <w:r>
              <w:rPr>
                <w:lang w:val="uk-UA"/>
              </w:rPr>
              <w:t xml:space="preserve">, які засновані Менською міською радою або КУ «Місцева пожежна охорона»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7.1. Виплата одноразової матеріальної допомоги членам добровільних пожежних команд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 Менської міської ради, Сектор оборонної роботи, цивільного захисту населення та роботи з правоохоронними органами Менської міської ради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20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color w:val="000000"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</w:t>
            </w:r>
            <w:r>
              <w:rPr>
                <w:color w:val="000000"/>
                <w:lang w:val="uk-UA"/>
              </w:rPr>
              <w:t xml:space="preserve">надзвичайних ситуацій техногенного, природного, соціального та воєнного характеру</w:t>
            </w:r>
            <w:r>
              <w:rPr>
                <w:bCs/>
                <w:lang w:val="uk-UA"/>
              </w:rPr>
              <w:t xml:space="preserve"> з мінімальними фінансовими і матеріальними затратами</w:t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8"/>
              <w:jc w:val="both"/>
            </w:pPr>
            <w:r>
              <w:rPr>
                <w:lang w:val="uk-UA"/>
              </w:rPr>
              <w:t xml:space="preserve">Придбання спецодягу та засобів індивідуального захисту для членів ДПК, працівників МПО.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8.1. Придбання спецодягу, шоломи пожежного, чоботи пожежного, костюми камуфльовані повсякденні, черевики літні з високими берцями, </w:t>
            </w:r>
            <w:r>
              <w:rPr>
                <w:lang w:val="uk-UA"/>
              </w:rPr>
              <w:t xml:space="preserve">аварійно-рятувальним обладнанням та засобами малої механізації</w:t>
            </w:r>
            <w:r>
              <w:rPr>
                <w:bCs/>
                <w:lang w:val="uk-UA"/>
              </w:rPr>
              <w:t xml:space="preserve">, </w:t>
            </w:r>
            <w:r>
              <w:rPr>
                <w:lang w:val="uk-UA"/>
              </w:rPr>
              <w:t xml:space="preserve">рукава напірні та всмоктувальні, засобами індивідуального захисту, апаратами захисту органів дихання та масками панорамними</w:t>
            </w:r>
            <w:r>
              <w:rPr>
                <w:bCs/>
                <w:lang w:val="uk-UA"/>
              </w:rPr>
              <w:t xml:space="preserve"> тощо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lang w:val="uk-UA"/>
              </w:rPr>
              <w:t xml:space="preserve"> 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100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</w:t>
            </w:r>
            <w:r>
              <w:rPr>
                <w:lang w:val="uk-UA"/>
              </w:rPr>
              <w:t xml:space="preserve">членів ДПК та працівників МПО</w:t>
            </w:r>
            <w:r>
              <w:rPr>
                <w:bCs/>
                <w:sz w:val="23"/>
                <w:szCs w:val="23"/>
                <w:lang w:val="uk-UA"/>
              </w:rPr>
              <w:t xml:space="preserve"> небезпечних факторів </w:t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8"/>
              <w:jc w:val="both"/>
            </w:pPr>
            <w:r>
              <w:rPr>
                <w:lang w:val="uk-UA"/>
              </w:rPr>
              <w:t xml:space="preserve">Ремонт спецтехніки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9.1. Поточний ремонт пожежних автомобілів</w:t>
            </w:r>
            <w:r>
              <w:rPr>
                <w:lang w:val="uk-UA"/>
              </w:rPr>
              <w:t xml:space="preserve">КУ «Місцева пожежна охорона»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50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Приведення спецтехніки, яка знаходиться на території Менської ОТГ до робочого стану</w:t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Організаційне забезпечення пожежної безпеки та забезпечення розвитку матеріально-технічної бази Корюківського РВ ГУ ДСНС України у Чернігівській області,КУ «Місцева пожежна охорона» Менської міської ради, ДПК.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 xml:space="preserve">10.1. Придбання паливо-мастильних матеріалів для готовності пожежної та аварійно-рятувальної техніки </w:t>
            </w:r>
            <w:r>
              <w:rPr>
                <w:lang w:val="uk-UA"/>
              </w:rPr>
              <w:t xml:space="preserve">Корюківського РВ ГУ</w:t>
            </w:r>
            <w:r>
              <w:rPr>
                <w:color w:val="000000"/>
                <w:lang w:val="uk-UA"/>
              </w:rPr>
              <w:t xml:space="preserve">ДСНС України у Чернігівській області до дій за призначенням у випадку попередження,  загрози та виникнення надзвичайних ситуацій.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 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3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50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60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</w:t>
            </w:r>
            <w:r>
              <w:rPr>
                <w:color w:val="000000"/>
                <w:lang w:val="uk-UA"/>
              </w:rPr>
              <w:t xml:space="preserve">надзвичайних ситуацій техногенного, природного, соціального та воєнного характеру</w:t>
            </w:r>
            <w:r>
              <w:rPr>
                <w:bCs/>
                <w:lang w:val="uk-UA"/>
              </w:rPr>
              <w:t xml:space="preserve"> з мінімальними фінансовими і матеріальними затратами</w:t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8"/>
              <w:jc w:val="both"/>
            </w:pPr>
            <w:r>
              <w:rPr>
                <w:lang w:val="uk-UA"/>
              </w:rPr>
              <w:t xml:space="preserve">Поточний ремонт приміщень, для розміщення філій місцевих пожежних команд та ДПК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11.1. Поточний ремонт будівель пожежних ДЕПО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 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200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Забезпечення нормальних умов для чергувань членам ДПК та працівникам МПО, шляхом проведення робіт з капітального та поточного ремонтів </w:t>
            </w:r>
            <w:r/>
          </w:p>
        </w:tc>
      </w:tr>
      <w:tr>
        <w:trPr>
          <w:cantSplit/>
          <w:trHeight w:val="230"/>
        </w:trPr>
        <w:tc>
          <w:tcPr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8"/>
              <w:jc w:val="both"/>
            </w:pPr>
            <w:r>
              <w:rPr>
                <w:lang w:val="uk-UA"/>
              </w:rPr>
              <w:t xml:space="preserve">Капітальний ремонт приміщень, для розміщення філій місцевих пожежних команд та ДПК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</w:pPr>
            <w:r>
              <w:rPr>
                <w:bCs/>
                <w:sz w:val="23"/>
                <w:szCs w:val="23"/>
                <w:lang w:val="uk-UA"/>
              </w:rPr>
              <w:t xml:space="preserve">12.1. Капітальний ремонт будівель пожежних ДЕПО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widowControl w:val="off"/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 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widowControl w:val="off"/>
            </w:pPr>
            <w:r>
              <w:rPr>
                <w:bCs/>
                <w:lang w:val="uk-UA"/>
              </w:rPr>
              <w:t xml:space="preserve">Бюджет Менської міської територіальної громади бюджети інших рівнів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200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230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250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widowControl w:val="off"/>
            </w:pPr>
            <w:r>
              <w:rPr>
                <w:bCs/>
                <w:sz w:val="23"/>
                <w:szCs w:val="23"/>
                <w:lang w:val="uk-UA"/>
              </w:rPr>
              <w:t xml:space="preserve">Забезпечення нормальних умов для чергувань членам ДПК та працівникам МПО, шляхом проведення робіт з капітального та поточного ремонтів </w:t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8"/>
              <w:jc w:val="both"/>
            </w:pPr>
            <w:r>
              <w:rPr>
                <w:lang w:val="uk-UA"/>
              </w:rPr>
              <w:t xml:space="preserve">Придбання спецтехніки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13.1 Придбання ЗІЛ-131 пристосований для потреб МПО (цистерна для води не менше 4 т.) 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 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Менської міської територіальної громади, бюджети інших рівнів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1100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3"/>
                <w:lang w:val="uk-UA"/>
              </w:rPr>
            </w:pPr>
            <w:r>
              <w:rPr>
                <w:sz w:val="24"/>
                <w:lang w:val="uk-UA"/>
              </w:rPr>
              <w:t xml:space="preserve">1130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1150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Забезпечення нормальних умов для чергувань членам ДПК та працівникам МПО, шляхом проведення робіт з капітального та поточного ремонтів </w:t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8"/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Удосконалення системи оповіщення цивільного населення Менської міської територіальної громади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14.1. Придбання систем оповіщення цивільного  населення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Менської міської територіальної громади, бюджети інших рівнів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3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530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600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700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Оперативне та дієве оповіщення населення про </w:t>
            </w:r>
            <w:r>
              <w:rPr>
                <w:color w:val="000000"/>
                <w:lang w:val="uk-UA"/>
              </w:rPr>
              <w:t xml:space="preserve">надзвичайні ситуації техногенного, природного, соціального та воєнного характеру</w:t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8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Забезпечення евакуації/вивезення/переміщення цивільного населення із місцевості, де ведуться бойові дії, та небезпечних територій у безпечні місця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 xml:space="preserve">15.1. Оплата</w:t>
            </w:r>
            <w:r>
              <w:rPr>
                <w:color w:val="000000"/>
                <w:lang w:val="uk-UA"/>
              </w:rPr>
              <w:t xml:space="preserve"> транспортних послуг, пально-мастильних матеріалів, облаштування місць розміщення громадян, які у зв’язку з бойовими діями залишили місце проживання/перебування, оплату інших заходів спрямованих на підтримку цивільного населення в умовах воєнного стану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Менської міської територіальної громади, бюджети інших рівнів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3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1000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1100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1200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 xml:space="preserve">Ефективне та реальне забезпечення процесу </w:t>
            </w:r>
            <w:r>
              <w:rPr>
                <w:color w:val="000000"/>
                <w:lang w:val="uk-UA"/>
              </w:rPr>
              <w:t xml:space="preserve">евакуації/вивезення/переміщення цивільного населення із місцевості, де ведуться бойові дії, та небезпечних територій у безпечні місця</w:t>
            </w:r>
            <w:r/>
          </w:p>
        </w:tc>
      </w:tr>
      <w:tr>
        <w:trPr>
          <w:cantSplit/>
          <w:trHeight w:val="276"/>
        </w:trPr>
        <w:tc>
          <w:tcPr>
            <w:gridSpan w:val="6"/>
            <w:tcW w:w="10598" w:type="dxa"/>
            <w:vMerge w:val="restart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lang w:val="uk-UA"/>
              </w:rPr>
              <w:t xml:space="preserve">Усього: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rPr>
                <w:sz w:val="24"/>
                <w:szCs w:val="23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3735</w:t>
            </w:r>
            <w:r/>
          </w:p>
        </w:tc>
        <w:tc>
          <w:tcPr>
            <w:tcW w:w="881" w:type="dxa"/>
            <w:textDirection w:val="lrTb"/>
            <w:noWrap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4241</w:t>
            </w:r>
            <w:r/>
          </w:p>
        </w:tc>
        <w:tc>
          <w:tcPr>
            <w:tcW w:w="881" w:type="dxa"/>
            <w:textDirection w:val="lrTb"/>
            <w:noWrap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4707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  <w:r/>
          </w:p>
        </w:tc>
      </w:tr>
      <w:tr>
        <w:trPr>
          <w:cantSplit/>
          <w:trHeight w:val="230"/>
        </w:trPr>
        <w:tc>
          <w:tcPr>
            <w:gridSpan w:val="6"/>
            <w:tcW w:w="10598" w:type="dxa"/>
            <w:vMerge w:val="continue"/>
            <w:textDirection w:val="lrTb"/>
            <w:noWrap/>
          </w:tcPr>
          <w:p>
            <w:pPr>
              <w:pStyle w:val="968"/>
              <w:widowControl w:val="off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gridSpan w:val="3"/>
            <w:tcW w:w="2643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12683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  <w:r/>
          </w:p>
        </w:tc>
      </w:tr>
    </w:tbl>
    <w:p>
      <w:pPr>
        <w:rPr>
          <w:sz w:val="28"/>
        </w:rPr>
      </w:pPr>
      <w:r>
        <w:rPr>
          <w:sz w:val="28"/>
        </w:rPr>
      </w:r>
      <w:r/>
    </w:p>
    <w:p>
      <w:pPr>
        <w:pStyle w:val="968"/>
        <w:jc w:val="both"/>
        <w:tabs>
          <w:tab w:val="left" w:pos="7367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/>
    </w:p>
    <w:p>
      <w:pPr>
        <w:pStyle w:val="968"/>
        <w:jc w:val="both"/>
        <w:tabs>
          <w:tab w:val="left" w:pos="7367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</w:t>
      </w:r>
      <w:r/>
    </w:p>
    <w:p>
      <w:pPr>
        <w:rPr>
          <w:lang w:val="uk-UA"/>
        </w:rPr>
      </w:pPr>
      <w:r>
        <w:rPr>
          <w:sz w:val="28"/>
          <w:szCs w:val="28"/>
          <w:lang w:val="uk-UA"/>
        </w:rPr>
        <w:t xml:space="preserve">органів ради                                                                                   Сергій ГАЄВОЙ</w:t>
      </w:r>
      <w:r/>
    </w:p>
    <w:sectPr>
      <w:footerReference w:type="first" r:id="rId13"/>
      <w:footnotePr/>
      <w:endnotePr/>
      <w:type w:val="nextPage"/>
      <w:pgSz w:w="16838" w:h="11906" w:orient="landscape"/>
      <w:pgMar w:top="993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Symbol">
    <w:panose1 w:val="05010000000000000000"/>
  </w:font>
  <w:font w:name="Wingdings">
    <w:panose1 w:val="05010000000000000000"/>
  </w:font>
  <w:font w:name="Batang">
    <w:panose1 w:val="02020603020101020101"/>
  </w:font>
  <w:font w:name="Calibri">
    <w:panose1 w:val="020F0502020204030204"/>
  </w:font>
  <w:font w:name="Cambria">
    <w:panose1 w:val="02020603050405020304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timesnewromanpsmt">
    <w:panose1 w:val="020704090202050204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3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  <w:lang w:val="uk-UA"/>
      </w:rPr>
      <w:t xml:space="preserve">                                   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  <w:rPr>
        <w:rStyle w:val="976"/>
      </w:rPr>
      <w:framePr w:wrap="around" w:vAnchor="text" w:hAnchor="margin" w:xAlign="center" w:y="1"/>
    </w:pPr>
    <w:r>
      <w:rPr>
        <w:rStyle w:val="976"/>
      </w:rPr>
      <w:fldChar w:fldCharType="begin"/>
    </w:r>
    <w:r>
      <w:rPr>
        <w:rStyle w:val="976"/>
      </w:rPr>
      <w:instrText xml:space="preserve">PAGE  </w:instrText>
    </w:r>
    <w:r>
      <w:rPr>
        <w:rStyle w:val="976"/>
      </w:rPr>
      <w:fldChar w:fldCharType="end"/>
    </w:r>
    <w:r/>
  </w:p>
  <w:p>
    <w:pPr>
      <w:pStyle w:val="97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3"/>
      <w:jc w:val="center"/>
    </w:pPr>
    <w:fldSimple w:instr="PAGE \* MERGEFORMAT">
      <w:r>
        <w:t xml:space="preserve">1</w:t>
      </w:r>
    </w:fldSimple>
    <w:r/>
    <w:r/>
  </w:p>
  <w:p>
    <w:pPr>
      <w:pStyle w:val="9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4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7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1"/>
  </w:num>
  <w:num w:numId="17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7">
    <w:name w:val="Heading 3"/>
    <w:basedOn w:val="738"/>
    <w:next w:val="738"/>
    <w:link w:val="8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8" w:default="1">
    <w:name w:val="Normal"/>
    <w:qFormat/>
    <w:rPr>
      <w:lang w:eastAsia="en-US"/>
    </w:rPr>
  </w:style>
  <w:style w:type="paragraph" w:styleId="739">
    <w:name w:val="Heading 1"/>
    <w:basedOn w:val="738"/>
    <w:next w:val="738"/>
    <w:link w:val="750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40">
    <w:name w:val="Heading 2"/>
    <w:basedOn w:val="738"/>
    <w:next w:val="738"/>
    <w:link w:val="751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41">
    <w:name w:val="Heading 4"/>
    <w:basedOn w:val="738"/>
    <w:next w:val="738"/>
    <w:link w:val="75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2">
    <w:name w:val="Heading 5"/>
    <w:basedOn w:val="738"/>
    <w:next w:val="738"/>
    <w:link w:val="753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3">
    <w:name w:val="Heading 6"/>
    <w:basedOn w:val="738"/>
    <w:next w:val="738"/>
    <w:link w:val="754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44">
    <w:name w:val="Heading 7"/>
    <w:basedOn w:val="738"/>
    <w:next w:val="738"/>
    <w:link w:val="755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5">
    <w:name w:val="Heading 8"/>
    <w:basedOn w:val="738"/>
    <w:next w:val="738"/>
    <w:link w:val="756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46">
    <w:name w:val="Heading 9"/>
    <w:basedOn w:val="738"/>
    <w:next w:val="738"/>
    <w:link w:val="757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7" w:default="1">
    <w:name w:val="Default Paragraph Font"/>
    <w:uiPriority w:val="99"/>
    <w:semiHidden/>
  </w:style>
  <w:style w:type="table" w:styleId="7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9" w:default="1">
    <w:name w:val="No List"/>
    <w:uiPriority w:val="99"/>
    <w:semiHidden/>
    <w:unhideWhenUsed/>
  </w:style>
  <w:style w:type="character" w:styleId="750" w:customStyle="1">
    <w:name w:val="Heading 1 Char"/>
    <w:basedOn w:val="747"/>
    <w:link w:val="890"/>
    <w:uiPriority w:val="99"/>
    <w:rPr>
      <w:rFonts w:ascii="Arial" w:hAnsi="Arial" w:cs="Times New Roman"/>
      <w:sz w:val="40"/>
      <w:szCs w:val="40"/>
      <w:lang w:val="ru-RU" w:bidi="ar-SA" w:eastAsia="ru-RU"/>
    </w:rPr>
  </w:style>
  <w:style w:type="character" w:styleId="751" w:customStyle="1">
    <w:name w:val="Heading 2 Char"/>
    <w:basedOn w:val="747"/>
    <w:link w:val="891"/>
    <w:uiPriority w:val="99"/>
    <w:rPr>
      <w:rFonts w:ascii="Arial" w:hAnsi="Arial" w:cs="Times New Roman"/>
      <w:sz w:val="22"/>
      <w:szCs w:val="22"/>
      <w:lang w:val="ru-RU" w:bidi="ar-SA" w:eastAsia="ru-RU"/>
    </w:rPr>
  </w:style>
  <w:style w:type="character" w:styleId="752" w:customStyle="1">
    <w:name w:val="Heading 4 Char"/>
    <w:basedOn w:val="747"/>
    <w:link w:val="894"/>
    <w:uiPriority w:val="99"/>
    <w:rPr>
      <w:rFonts w:ascii="Arial" w:hAnsi="Arial" w:cs="Times New Roman"/>
      <w:b/>
      <w:bCs/>
      <w:sz w:val="26"/>
      <w:szCs w:val="26"/>
      <w:lang w:val="ru-RU" w:bidi="ar-SA" w:eastAsia="ru-RU"/>
    </w:rPr>
  </w:style>
  <w:style w:type="character" w:styleId="753" w:customStyle="1">
    <w:name w:val="Heading 5 Char"/>
    <w:basedOn w:val="747"/>
    <w:link w:val="895"/>
    <w:uiPriority w:val="99"/>
    <w:rPr>
      <w:rFonts w:ascii="Arial" w:hAnsi="Arial" w:cs="Times New Roman"/>
      <w:b/>
      <w:bCs/>
      <w:sz w:val="24"/>
      <w:szCs w:val="24"/>
      <w:lang w:val="ru-RU" w:bidi="ar-SA" w:eastAsia="ru-RU"/>
    </w:rPr>
  </w:style>
  <w:style w:type="character" w:styleId="754" w:customStyle="1">
    <w:name w:val="Heading 6 Char"/>
    <w:basedOn w:val="747"/>
    <w:link w:val="896"/>
    <w:uiPriority w:val="99"/>
    <w:rPr>
      <w:rFonts w:ascii="Arial" w:hAnsi="Arial" w:cs="Times New Roman"/>
      <w:b/>
      <w:bCs/>
      <w:sz w:val="22"/>
      <w:szCs w:val="22"/>
      <w:lang w:val="ru-RU" w:bidi="ar-SA" w:eastAsia="ru-RU"/>
    </w:rPr>
  </w:style>
  <w:style w:type="character" w:styleId="755" w:customStyle="1">
    <w:name w:val="Heading 7 Char"/>
    <w:basedOn w:val="747"/>
    <w:link w:val="897"/>
    <w:uiPriority w:val="99"/>
    <w:rPr>
      <w:rFonts w:ascii="Arial" w:hAnsi="Arial" w:cs="Times New Roman"/>
      <w:b/>
      <w:bCs/>
      <w:i/>
      <w:iCs/>
      <w:sz w:val="22"/>
      <w:szCs w:val="22"/>
      <w:lang w:val="ru-RU" w:bidi="ar-SA" w:eastAsia="ru-RU"/>
    </w:rPr>
  </w:style>
  <w:style w:type="character" w:styleId="756" w:customStyle="1">
    <w:name w:val="Heading 8 Char"/>
    <w:basedOn w:val="747"/>
    <w:link w:val="898"/>
    <w:uiPriority w:val="99"/>
    <w:rPr>
      <w:rFonts w:ascii="Arial" w:hAnsi="Arial" w:cs="Times New Roman"/>
      <w:i/>
      <w:iCs/>
      <w:sz w:val="22"/>
      <w:szCs w:val="22"/>
      <w:lang w:val="ru-RU" w:bidi="ar-SA" w:eastAsia="ru-RU"/>
    </w:rPr>
  </w:style>
  <w:style w:type="character" w:styleId="757" w:customStyle="1">
    <w:name w:val="Heading 9 Char"/>
    <w:basedOn w:val="747"/>
    <w:link w:val="899"/>
    <w:uiPriority w:val="99"/>
    <w:rPr>
      <w:rFonts w:ascii="Arial" w:hAnsi="Arial" w:cs="Times New Roman"/>
      <w:i/>
      <w:iCs/>
      <w:sz w:val="21"/>
      <w:szCs w:val="21"/>
      <w:lang w:val="ru-RU" w:bidi="ar-SA" w:eastAsia="ru-RU"/>
    </w:rPr>
  </w:style>
  <w:style w:type="paragraph" w:styleId="758">
    <w:name w:val="table of figures"/>
    <w:basedOn w:val="738"/>
    <w:next w:val="738"/>
    <w:uiPriority w:val="99"/>
  </w:style>
  <w:style w:type="paragraph" w:styleId="759">
    <w:name w:val="Caption"/>
    <w:basedOn w:val="738"/>
    <w:next w:val="738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60" w:customStyle="1">
    <w:name w:val="Caption Char"/>
    <w:uiPriority w:val="99"/>
  </w:style>
  <w:style w:type="table" w:styleId="761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7">
    <w:name w:val="endnote text"/>
    <w:basedOn w:val="738"/>
    <w:link w:val="868"/>
    <w:uiPriority w:val="99"/>
    <w:semiHidden/>
    <w:rPr>
      <w:sz w:val="20"/>
      <w:szCs w:val="20"/>
      <w:lang w:eastAsia="ru-RU"/>
    </w:rPr>
  </w:style>
  <w:style w:type="character" w:styleId="868" w:customStyle="1">
    <w:name w:val="Endnote Text Char"/>
    <w:basedOn w:val="747"/>
    <w:link w:val="867"/>
    <w:uiPriority w:val="99"/>
    <w:rPr>
      <w:rFonts w:cs="Times New Roman"/>
      <w:sz w:val="20"/>
    </w:rPr>
  </w:style>
  <w:style w:type="character" w:styleId="869">
    <w:name w:val="endnote reference"/>
    <w:basedOn w:val="747"/>
    <w:uiPriority w:val="99"/>
    <w:semiHidden/>
    <w:rPr>
      <w:rFonts w:cs="Times New Roman"/>
      <w:vertAlign w:val="superscript"/>
    </w:rPr>
  </w:style>
  <w:style w:type="paragraph" w:styleId="870" w:customStyle="1">
    <w:name w:val="Заголовок 11"/>
    <w:basedOn w:val="738"/>
    <w:next w:val="738"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871" w:customStyle="1">
    <w:name w:val="Заголовок 21"/>
    <w:basedOn w:val="738"/>
    <w:next w:val="738"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872" w:customStyle="1">
    <w:name w:val="Заголовок 31"/>
    <w:basedOn w:val="738"/>
    <w:next w:val="738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873" w:customStyle="1">
    <w:name w:val="Заголовок 41"/>
    <w:basedOn w:val="738"/>
    <w:next w:val="738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4" w:customStyle="1">
    <w:name w:val="Заголовок 51"/>
    <w:basedOn w:val="738"/>
    <w:next w:val="738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5" w:customStyle="1">
    <w:name w:val="Заголовок 61"/>
    <w:basedOn w:val="738"/>
    <w:next w:val="738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876" w:customStyle="1">
    <w:name w:val="Заголовок 71"/>
    <w:basedOn w:val="738"/>
    <w:next w:val="738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7" w:customStyle="1">
    <w:name w:val="Заголовок 81"/>
    <w:basedOn w:val="738"/>
    <w:next w:val="738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878" w:customStyle="1">
    <w:name w:val="Заголовок 91"/>
    <w:basedOn w:val="738"/>
    <w:next w:val="738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9" w:customStyle="1">
    <w:name w:val="Верхний колонтитул1"/>
    <w:basedOn w:val="738"/>
    <w:uiPriority w:val="99"/>
    <w:pPr>
      <w:tabs>
        <w:tab w:val="center" w:pos="7143" w:leader="none"/>
        <w:tab w:val="right" w:pos="14287" w:leader="none"/>
      </w:tabs>
    </w:pPr>
  </w:style>
  <w:style w:type="paragraph" w:styleId="880" w:customStyle="1">
    <w:name w:val="Нижний колонтитул1"/>
    <w:basedOn w:val="738"/>
    <w:uiPriority w:val="99"/>
    <w:pPr>
      <w:tabs>
        <w:tab w:val="center" w:pos="7143" w:leader="none"/>
        <w:tab w:val="right" w:pos="14287" w:leader="none"/>
      </w:tabs>
    </w:pPr>
  </w:style>
  <w:style w:type="paragraph" w:styleId="881" w:customStyle="1">
    <w:name w:val="Заголовок 111"/>
    <w:basedOn w:val="968"/>
    <w:next w:val="968"/>
    <w:link w:val="929"/>
    <w:uiPriority w:val="99"/>
    <w:rPr>
      <w:rFonts w:ascii="Arial" w:hAnsi="Arial"/>
      <w:sz w:val="40"/>
      <w:szCs w:val="20"/>
    </w:rPr>
    <w:pPr>
      <w:keepNext/>
      <w:spacing w:after="60" w:before="240"/>
      <w:outlineLvl w:val="0"/>
    </w:pPr>
  </w:style>
  <w:style w:type="paragraph" w:styleId="882" w:customStyle="1">
    <w:name w:val="Заголовок 211"/>
    <w:basedOn w:val="968"/>
    <w:next w:val="968"/>
    <w:link w:val="930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83" w:customStyle="1">
    <w:name w:val="Заголовок 311"/>
    <w:basedOn w:val="968"/>
    <w:next w:val="968"/>
    <w:link w:val="931"/>
    <w:uiPriority w:val="99"/>
    <w:rPr>
      <w:rFonts w:ascii="Arial" w:hAnsi="Arial"/>
      <w:sz w:val="30"/>
      <w:szCs w:val="20"/>
    </w:rPr>
    <w:pPr>
      <w:keepNext/>
      <w:spacing w:after="60" w:before="240"/>
      <w:outlineLvl w:val="2"/>
    </w:pPr>
  </w:style>
  <w:style w:type="paragraph" w:styleId="884" w:customStyle="1">
    <w:name w:val="Заголовок 411"/>
    <w:basedOn w:val="968"/>
    <w:next w:val="968"/>
    <w:link w:val="932"/>
    <w:uiPriority w:val="99"/>
    <w:rPr>
      <w:rFonts w:ascii="Arial" w:hAnsi="Arial"/>
      <w:b/>
      <w:sz w:val="26"/>
      <w:szCs w:val="20"/>
    </w:rPr>
    <w:pPr>
      <w:keepNext/>
      <w:spacing w:after="60" w:before="240"/>
      <w:outlineLvl w:val="3"/>
    </w:pPr>
  </w:style>
  <w:style w:type="paragraph" w:styleId="885" w:customStyle="1">
    <w:name w:val="Заголовок 511"/>
    <w:link w:val="933"/>
    <w:uiPriority w:val="99"/>
    <w:rPr>
      <w:rFonts w:ascii="Arial" w:hAnsi="Arial"/>
      <w:b/>
    </w:rPr>
    <w:pPr>
      <w:keepLines/>
      <w:keepNext/>
      <w:spacing w:after="200" w:before="320"/>
      <w:outlineLvl w:val="4"/>
    </w:pPr>
  </w:style>
  <w:style w:type="paragraph" w:styleId="886" w:customStyle="1">
    <w:name w:val="Заголовок 611"/>
    <w:basedOn w:val="968"/>
    <w:next w:val="968"/>
    <w:link w:val="934"/>
    <w:uiPriority w:val="99"/>
    <w:rPr>
      <w:rFonts w:ascii="Arial" w:hAnsi="Arial"/>
      <w:b/>
      <w:sz w:val="22"/>
      <w:szCs w:val="20"/>
    </w:rPr>
    <w:pPr>
      <w:ind w:right="588"/>
      <w:keepNext/>
      <w:outlineLvl w:val="5"/>
    </w:pPr>
  </w:style>
  <w:style w:type="paragraph" w:styleId="887" w:customStyle="1">
    <w:name w:val="Заголовок 711"/>
    <w:link w:val="935"/>
    <w:uiPriority w:val="99"/>
    <w:rPr>
      <w:rFonts w:ascii="Arial" w:hAnsi="Arial"/>
      <w:b/>
      <w:i/>
    </w:rPr>
    <w:pPr>
      <w:keepLines/>
      <w:keepNext/>
      <w:spacing w:after="200" w:before="320"/>
      <w:outlineLvl w:val="6"/>
    </w:pPr>
  </w:style>
  <w:style w:type="paragraph" w:styleId="888" w:customStyle="1">
    <w:name w:val="Заголовок 811"/>
    <w:link w:val="936"/>
    <w:uiPriority w:val="99"/>
    <w:rPr>
      <w:rFonts w:ascii="Arial" w:hAnsi="Arial"/>
      <w:i/>
    </w:rPr>
    <w:pPr>
      <w:keepLines/>
      <w:keepNext/>
      <w:spacing w:after="200" w:before="320"/>
      <w:outlineLvl w:val="7"/>
    </w:pPr>
  </w:style>
  <w:style w:type="paragraph" w:styleId="889" w:customStyle="1">
    <w:name w:val="Заголовок 911"/>
    <w:link w:val="937"/>
    <w:uiPriority w:val="99"/>
    <w:rPr>
      <w:rFonts w:ascii="Arial" w:hAnsi="Arial"/>
      <w:i/>
    </w:rPr>
    <w:pPr>
      <w:keepLines/>
      <w:keepNext/>
      <w:spacing w:after="200" w:before="320"/>
      <w:outlineLvl w:val="8"/>
    </w:pPr>
  </w:style>
  <w:style w:type="paragraph" w:styleId="890" w:customStyle="1">
    <w:name w:val="Заголовок 12"/>
    <w:link w:val="750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91" w:customStyle="1">
    <w:name w:val="Заголовок 22"/>
    <w:link w:val="751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92" w:customStyle="1">
    <w:name w:val="Заголовок 32"/>
    <w:link w:val="893"/>
    <w:uiPriority w:val="99"/>
    <w:rPr>
      <w:rFonts w:ascii="Arial" w:hAnsi="Arial"/>
    </w:rPr>
    <w:pPr>
      <w:keepLines/>
      <w:keepNext/>
      <w:spacing w:after="200" w:before="320"/>
      <w:outlineLvl w:val="2"/>
    </w:pPr>
  </w:style>
  <w:style w:type="character" w:styleId="893" w:customStyle="1">
    <w:name w:val="Heading 3 Char"/>
    <w:link w:val="892"/>
    <w:uiPriority w:val="99"/>
    <w:rPr>
      <w:rFonts w:ascii="Arial" w:hAnsi="Arial"/>
      <w:sz w:val="22"/>
    </w:rPr>
  </w:style>
  <w:style w:type="paragraph" w:styleId="894" w:customStyle="1">
    <w:name w:val="Заголовок 42"/>
    <w:link w:val="752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95" w:customStyle="1">
    <w:name w:val="Заголовок 52"/>
    <w:link w:val="753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96" w:customStyle="1">
    <w:name w:val="Заголовок 62"/>
    <w:link w:val="754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97" w:customStyle="1">
    <w:name w:val="Заголовок 72"/>
    <w:link w:val="755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98" w:customStyle="1">
    <w:name w:val="Заголовок 82"/>
    <w:link w:val="756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99" w:customStyle="1">
    <w:name w:val="Заголовок 92"/>
    <w:link w:val="757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900">
    <w:name w:val="List Paragraph"/>
    <w:basedOn w:val="738"/>
    <w:qFormat/>
    <w:uiPriority w:val="99"/>
    <w:rPr>
      <w:lang w:val="uk-UA"/>
    </w:rPr>
    <w:pPr>
      <w:contextualSpacing w:val="true"/>
      <w:ind w:left="720"/>
    </w:pPr>
  </w:style>
  <w:style w:type="paragraph" w:styleId="901">
    <w:name w:val="No Spacing"/>
    <w:qFormat/>
    <w:uiPriority w:val="99"/>
    <w:rPr>
      <w:lang w:val="uk-UA" w:eastAsia="en-US"/>
    </w:rPr>
  </w:style>
  <w:style w:type="paragraph" w:styleId="902">
    <w:name w:val="Title"/>
    <w:basedOn w:val="738"/>
    <w:link w:val="938"/>
    <w:qFormat/>
    <w:uiPriority w:val="99"/>
    <w:rPr>
      <w:sz w:val="48"/>
      <w:szCs w:val="20"/>
      <w:lang w:eastAsia="ru-RU"/>
    </w:rPr>
    <w:pPr>
      <w:contextualSpacing w:val="true"/>
      <w:spacing w:after="200" w:before="300"/>
    </w:pPr>
  </w:style>
  <w:style w:type="character" w:styleId="903" w:customStyle="1">
    <w:name w:val="Title Char"/>
    <w:basedOn w:val="747"/>
    <w:link w:val="902"/>
    <w:uiPriority w:val="99"/>
    <w:rPr>
      <w:rFonts w:cs="Times New Roman"/>
      <w:sz w:val="48"/>
    </w:rPr>
  </w:style>
  <w:style w:type="paragraph" w:styleId="904">
    <w:name w:val="Subtitle"/>
    <w:basedOn w:val="738"/>
    <w:link w:val="939"/>
    <w:qFormat/>
    <w:uiPriority w:val="99"/>
    <w:rPr>
      <w:sz w:val="24"/>
      <w:szCs w:val="20"/>
      <w:lang w:eastAsia="ru-RU"/>
    </w:rPr>
    <w:pPr>
      <w:spacing w:after="200" w:before="200"/>
    </w:pPr>
  </w:style>
  <w:style w:type="character" w:styleId="905" w:customStyle="1">
    <w:name w:val="Subtitle Char"/>
    <w:basedOn w:val="747"/>
    <w:link w:val="904"/>
    <w:uiPriority w:val="99"/>
    <w:rPr>
      <w:rFonts w:cs="Times New Roman"/>
      <w:sz w:val="24"/>
    </w:rPr>
  </w:style>
  <w:style w:type="paragraph" w:styleId="906">
    <w:name w:val="Quote"/>
    <w:basedOn w:val="738"/>
    <w:link w:val="940"/>
    <w:qFormat/>
    <w:uiPriority w:val="99"/>
    <w:rPr>
      <w:i/>
      <w:sz w:val="20"/>
      <w:szCs w:val="20"/>
      <w:lang w:val="uk-UA"/>
    </w:rPr>
    <w:pPr>
      <w:ind w:left="720" w:right="720"/>
    </w:pPr>
  </w:style>
  <w:style w:type="character" w:styleId="907" w:customStyle="1">
    <w:name w:val="Quote Char"/>
    <w:basedOn w:val="747"/>
    <w:link w:val="906"/>
    <w:uiPriority w:val="99"/>
    <w:rPr>
      <w:rFonts w:cs="Times New Roman"/>
      <w:i/>
    </w:rPr>
  </w:style>
  <w:style w:type="paragraph" w:styleId="908">
    <w:name w:val="Intense Quote"/>
    <w:basedOn w:val="738"/>
    <w:link w:val="941"/>
    <w:qFormat/>
    <w:uiPriority w:val="99"/>
    <w:rPr>
      <w:i/>
      <w:sz w:val="20"/>
      <w:szCs w:val="20"/>
      <w:lang w:val="uk-UA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9" w:customStyle="1">
    <w:name w:val="Intense Quote Char"/>
    <w:basedOn w:val="747"/>
    <w:link w:val="908"/>
    <w:uiPriority w:val="99"/>
    <w:rPr>
      <w:rFonts w:cs="Times New Roman"/>
      <w:i/>
    </w:rPr>
  </w:style>
  <w:style w:type="paragraph" w:styleId="910" w:customStyle="1">
    <w:name w:val="Верхний колонтитул11"/>
    <w:link w:val="911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character" w:styleId="911" w:customStyle="1">
    <w:name w:val="Header Char"/>
    <w:link w:val="910"/>
    <w:uiPriority w:val="99"/>
    <w:rPr>
      <w:sz w:val="22"/>
      <w:lang w:val="ru-RU" w:eastAsia="en-US"/>
    </w:rPr>
  </w:style>
  <w:style w:type="paragraph" w:styleId="912" w:customStyle="1">
    <w:name w:val="Нижний колонтитул11"/>
    <w:link w:val="913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character" w:styleId="913" w:customStyle="1">
    <w:name w:val="Footer Char"/>
    <w:link w:val="912"/>
    <w:uiPriority w:val="99"/>
    <w:rPr>
      <w:sz w:val="22"/>
      <w:lang w:val="ru-RU" w:eastAsia="en-US"/>
    </w:rPr>
  </w:style>
  <w:style w:type="table" w:styleId="914">
    <w:name w:val="Table Grid"/>
    <w:basedOn w:val="748"/>
    <w:uiPriority w:val="99"/>
    <w:rPr>
      <w:sz w:val="20"/>
      <w:szCs w:val="20"/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915">
    <w:name w:val="Hyperlink"/>
    <w:basedOn w:val="747"/>
    <w:uiPriority w:val="99"/>
    <w:rPr>
      <w:rFonts w:cs="Times New Roman"/>
      <w:color w:val="0000FF"/>
      <w:u w:val="single"/>
    </w:rPr>
  </w:style>
  <w:style w:type="paragraph" w:styleId="916">
    <w:name w:val="footnote text"/>
    <w:basedOn w:val="738"/>
    <w:link w:val="967"/>
    <w:uiPriority w:val="99"/>
    <w:semiHidden/>
    <w:rPr>
      <w:sz w:val="20"/>
      <w:szCs w:val="20"/>
      <w:lang w:eastAsia="ru-RU"/>
    </w:rPr>
    <w:pPr>
      <w:spacing w:after="40"/>
    </w:pPr>
  </w:style>
  <w:style w:type="character" w:styleId="917" w:customStyle="1">
    <w:name w:val="Footnote Text Char"/>
    <w:basedOn w:val="747"/>
    <w:link w:val="916"/>
    <w:uiPriority w:val="99"/>
    <w:rPr>
      <w:rFonts w:cs="Times New Roman"/>
      <w:sz w:val="18"/>
    </w:rPr>
  </w:style>
  <w:style w:type="character" w:styleId="918">
    <w:name w:val="footnote reference"/>
    <w:basedOn w:val="747"/>
    <w:uiPriority w:val="99"/>
    <w:rPr>
      <w:rFonts w:cs="Times New Roman"/>
      <w:vertAlign w:val="superscript"/>
    </w:rPr>
  </w:style>
  <w:style w:type="paragraph" w:styleId="919">
    <w:name w:val="toc 1"/>
    <w:basedOn w:val="738"/>
    <w:uiPriority w:val="99"/>
    <w:rPr>
      <w:lang w:val="uk-UA"/>
    </w:rPr>
    <w:pPr>
      <w:spacing w:after="57"/>
    </w:pPr>
  </w:style>
  <w:style w:type="paragraph" w:styleId="920">
    <w:name w:val="toc 2"/>
    <w:basedOn w:val="738"/>
    <w:uiPriority w:val="99"/>
    <w:rPr>
      <w:lang w:val="uk-UA"/>
    </w:rPr>
    <w:pPr>
      <w:ind w:left="283"/>
      <w:spacing w:after="57"/>
    </w:pPr>
  </w:style>
  <w:style w:type="paragraph" w:styleId="921">
    <w:name w:val="toc 3"/>
    <w:basedOn w:val="738"/>
    <w:uiPriority w:val="99"/>
    <w:rPr>
      <w:lang w:val="uk-UA"/>
    </w:rPr>
    <w:pPr>
      <w:ind w:left="567"/>
      <w:spacing w:after="57"/>
    </w:pPr>
  </w:style>
  <w:style w:type="paragraph" w:styleId="922">
    <w:name w:val="toc 4"/>
    <w:basedOn w:val="738"/>
    <w:uiPriority w:val="99"/>
    <w:rPr>
      <w:lang w:val="uk-UA"/>
    </w:rPr>
    <w:pPr>
      <w:ind w:left="850"/>
      <w:spacing w:after="57"/>
    </w:pPr>
  </w:style>
  <w:style w:type="paragraph" w:styleId="923">
    <w:name w:val="toc 5"/>
    <w:basedOn w:val="738"/>
    <w:uiPriority w:val="99"/>
    <w:rPr>
      <w:lang w:val="uk-UA"/>
    </w:rPr>
    <w:pPr>
      <w:ind w:left="1134"/>
      <w:spacing w:after="57"/>
    </w:pPr>
  </w:style>
  <w:style w:type="paragraph" w:styleId="924">
    <w:name w:val="toc 6"/>
    <w:basedOn w:val="738"/>
    <w:uiPriority w:val="99"/>
    <w:rPr>
      <w:lang w:val="uk-UA"/>
    </w:rPr>
    <w:pPr>
      <w:ind w:left="1417"/>
      <w:spacing w:after="57"/>
    </w:pPr>
  </w:style>
  <w:style w:type="paragraph" w:styleId="925">
    <w:name w:val="toc 7"/>
    <w:basedOn w:val="738"/>
    <w:uiPriority w:val="99"/>
    <w:rPr>
      <w:lang w:val="uk-UA"/>
    </w:rPr>
    <w:pPr>
      <w:ind w:left="1701"/>
      <w:spacing w:after="57"/>
    </w:pPr>
  </w:style>
  <w:style w:type="paragraph" w:styleId="926">
    <w:name w:val="toc 8"/>
    <w:basedOn w:val="738"/>
    <w:uiPriority w:val="99"/>
    <w:rPr>
      <w:lang w:val="uk-UA"/>
    </w:rPr>
    <w:pPr>
      <w:ind w:left="1984"/>
      <w:spacing w:after="57"/>
    </w:pPr>
  </w:style>
  <w:style w:type="paragraph" w:styleId="927">
    <w:name w:val="toc 9"/>
    <w:basedOn w:val="738"/>
    <w:uiPriority w:val="99"/>
    <w:rPr>
      <w:lang w:val="uk-UA"/>
    </w:rPr>
    <w:pPr>
      <w:ind w:left="2268"/>
      <w:spacing w:after="57"/>
    </w:pPr>
  </w:style>
  <w:style w:type="paragraph" w:styleId="928">
    <w:name w:val="TOC Heading"/>
    <w:basedOn w:val="739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29" w:customStyle="1">
    <w:name w:val="Заголовок 1 Знак"/>
    <w:link w:val="881"/>
    <w:uiPriority w:val="99"/>
    <w:rPr>
      <w:rFonts w:ascii="Arial" w:hAnsi="Arial"/>
      <w:sz w:val="40"/>
    </w:rPr>
  </w:style>
  <w:style w:type="character" w:styleId="930" w:customStyle="1">
    <w:name w:val="Заголовок 2 Знак"/>
    <w:link w:val="882"/>
    <w:uiPriority w:val="99"/>
    <w:rPr>
      <w:rFonts w:ascii="Arial" w:hAnsi="Arial"/>
      <w:sz w:val="34"/>
    </w:rPr>
  </w:style>
  <w:style w:type="character" w:styleId="931" w:customStyle="1">
    <w:name w:val="Заголовок 3 Знак"/>
    <w:link w:val="883"/>
    <w:uiPriority w:val="99"/>
    <w:rPr>
      <w:rFonts w:ascii="Arial" w:hAnsi="Arial"/>
      <w:sz w:val="30"/>
    </w:rPr>
  </w:style>
  <w:style w:type="character" w:styleId="932" w:customStyle="1">
    <w:name w:val="Заголовок 4 Знак"/>
    <w:link w:val="884"/>
    <w:uiPriority w:val="99"/>
    <w:rPr>
      <w:rFonts w:ascii="Arial" w:hAnsi="Arial"/>
      <w:b/>
      <w:sz w:val="26"/>
    </w:rPr>
  </w:style>
  <w:style w:type="character" w:styleId="933" w:customStyle="1">
    <w:name w:val="Заголовок 5 Знак"/>
    <w:link w:val="885"/>
    <w:uiPriority w:val="99"/>
    <w:rPr>
      <w:rFonts w:ascii="Arial" w:hAnsi="Arial"/>
      <w:b/>
      <w:sz w:val="22"/>
    </w:rPr>
  </w:style>
  <w:style w:type="character" w:styleId="934" w:customStyle="1">
    <w:name w:val="Заголовок 6 Знак"/>
    <w:link w:val="886"/>
    <w:uiPriority w:val="99"/>
    <w:rPr>
      <w:rFonts w:ascii="Arial" w:hAnsi="Arial"/>
      <w:b/>
      <w:sz w:val="22"/>
    </w:rPr>
  </w:style>
  <w:style w:type="character" w:styleId="935" w:customStyle="1">
    <w:name w:val="Заголовок 7 Знак"/>
    <w:link w:val="887"/>
    <w:uiPriority w:val="99"/>
    <w:rPr>
      <w:rFonts w:ascii="Arial" w:hAnsi="Arial"/>
      <w:b/>
      <w:i/>
      <w:sz w:val="22"/>
    </w:rPr>
  </w:style>
  <w:style w:type="character" w:styleId="936" w:customStyle="1">
    <w:name w:val="Заголовок 8 Знак"/>
    <w:link w:val="888"/>
    <w:uiPriority w:val="99"/>
    <w:rPr>
      <w:rFonts w:ascii="Arial" w:hAnsi="Arial"/>
      <w:i/>
      <w:sz w:val="22"/>
    </w:rPr>
  </w:style>
  <w:style w:type="character" w:styleId="937" w:customStyle="1">
    <w:name w:val="Заголовок 9 Знак"/>
    <w:link w:val="889"/>
    <w:uiPriority w:val="99"/>
    <w:rPr>
      <w:rFonts w:ascii="Arial" w:hAnsi="Arial"/>
      <w:i/>
      <w:sz w:val="22"/>
    </w:rPr>
  </w:style>
  <w:style w:type="character" w:styleId="938" w:customStyle="1">
    <w:name w:val="Title Char1"/>
    <w:link w:val="902"/>
    <w:uiPriority w:val="99"/>
    <w:rPr>
      <w:sz w:val="48"/>
    </w:rPr>
  </w:style>
  <w:style w:type="character" w:styleId="939" w:customStyle="1">
    <w:name w:val="Subtitle Char1"/>
    <w:link w:val="904"/>
    <w:uiPriority w:val="99"/>
    <w:rPr>
      <w:sz w:val="24"/>
    </w:rPr>
  </w:style>
  <w:style w:type="character" w:styleId="940" w:customStyle="1">
    <w:name w:val="Quote Char1"/>
    <w:link w:val="906"/>
    <w:uiPriority w:val="99"/>
    <w:rPr>
      <w:i/>
      <w:sz w:val="22"/>
      <w:lang w:val="uk-UA" w:eastAsia="en-US"/>
    </w:rPr>
  </w:style>
  <w:style w:type="character" w:styleId="941" w:customStyle="1">
    <w:name w:val="Intense Quote Char1"/>
    <w:link w:val="908"/>
    <w:uiPriority w:val="99"/>
    <w:rPr>
      <w:i/>
      <w:sz w:val="22"/>
      <w:shd w:val="clear" w:color="F2F2F2" w:fill="F2F2F2"/>
      <w:lang w:val="uk-UA" w:eastAsia="en-US"/>
    </w:rPr>
  </w:style>
  <w:style w:type="paragraph" w:styleId="942" w:customStyle="1">
    <w:name w:val="Верхний колонтитул2"/>
    <w:link w:val="943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43" w:customStyle="1">
    <w:name w:val="Верхний колонтитул Знак"/>
    <w:link w:val="942"/>
    <w:uiPriority w:val="99"/>
    <w:rPr>
      <w:sz w:val="22"/>
      <w:lang w:val="uk-UA" w:eastAsia="en-US"/>
    </w:rPr>
  </w:style>
  <w:style w:type="paragraph" w:styleId="944" w:customStyle="1">
    <w:name w:val="Нижний колонтитул2"/>
    <w:link w:val="945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45" w:customStyle="1">
    <w:name w:val="Нижний колонтитул Знак"/>
    <w:link w:val="944"/>
    <w:uiPriority w:val="99"/>
    <w:rPr>
      <w:sz w:val="22"/>
      <w:lang w:val="uk-UA" w:eastAsia="en-US"/>
    </w:rPr>
  </w:style>
  <w:style w:type="table" w:styleId="946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67" w:customStyle="1">
    <w:name w:val="Footnote Text Char1"/>
    <w:link w:val="916"/>
    <w:uiPriority w:val="99"/>
    <w:semiHidden/>
    <w:rPr>
      <w:sz w:val="22"/>
    </w:rPr>
  </w:style>
  <w:style w:type="paragraph" w:styleId="968" w:customStyle="1">
    <w:name w:val="Звичайний"/>
    <w:uiPriority w:val="99"/>
    <w:rPr>
      <w:sz w:val="24"/>
      <w:szCs w:val="24"/>
    </w:rPr>
  </w:style>
  <w:style w:type="character" w:styleId="969" w:customStyle="1">
    <w:name w:val="Шрифт абзацу за промовчанням"/>
    <w:uiPriority w:val="99"/>
    <w:semiHidden/>
  </w:style>
  <w:style w:type="table" w:styleId="970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71" w:customStyle="1">
    <w:name w:val="Стандартний HTML"/>
    <w:basedOn w:val="968"/>
    <w:link w:val="981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72" w:customStyle="1">
    <w:name w:val="Знак Знак Знак Знак Знак Знак Знак"/>
    <w:basedOn w:val="968"/>
    <w:uiPriority w:val="99"/>
    <w:rPr>
      <w:rFonts w:ascii="Verdana" w:hAnsi="Verdana"/>
      <w:sz w:val="20"/>
      <w:szCs w:val="20"/>
      <w:lang w:val="en-US" w:eastAsia="en-US"/>
    </w:rPr>
  </w:style>
  <w:style w:type="paragraph" w:styleId="973">
    <w:name w:val="Plain Text"/>
    <w:basedOn w:val="968"/>
    <w:link w:val="974"/>
    <w:uiPriority w:val="99"/>
    <w:rPr>
      <w:rFonts w:ascii="Courier New" w:hAnsi="Courier New"/>
      <w:sz w:val="20"/>
      <w:szCs w:val="20"/>
      <w:lang w:val="uk-UA"/>
    </w:rPr>
  </w:style>
  <w:style w:type="character" w:styleId="974" w:customStyle="1">
    <w:name w:val="Plain Text Char"/>
    <w:basedOn w:val="747"/>
    <w:link w:val="97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75" w:customStyle="1">
    <w:name w:val="Верхній колонтитул"/>
    <w:basedOn w:val="968"/>
    <w:uiPriority w:val="99"/>
    <w:pPr>
      <w:tabs>
        <w:tab w:val="center" w:pos="4677" w:leader="none"/>
        <w:tab w:val="right" w:pos="9355" w:leader="none"/>
      </w:tabs>
    </w:pPr>
  </w:style>
  <w:style w:type="character" w:styleId="976" w:customStyle="1">
    <w:name w:val="Номер сторінки"/>
    <w:basedOn w:val="969"/>
    <w:uiPriority w:val="99"/>
    <w:rPr>
      <w:rFonts w:cs="Times New Roman"/>
    </w:rPr>
  </w:style>
  <w:style w:type="table" w:styleId="977" w:customStyle="1">
    <w:name w:val="Сітка таблиці"/>
    <w:basedOn w:val="970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78" w:customStyle="1">
    <w:name w:val="Нижній колонтитул"/>
    <w:basedOn w:val="968"/>
    <w:uiPriority w:val="99"/>
    <w:pPr>
      <w:tabs>
        <w:tab w:val="center" w:pos="4677" w:leader="none"/>
        <w:tab w:val="right" w:pos="9355" w:leader="none"/>
      </w:tabs>
    </w:pPr>
  </w:style>
  <w:style w:type="paragraph" w:styleId="979" w:customStyle="1">
    <w:name w:val="Основний текст з відступом 3"/>
    <w:basedOn w:val="968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80" w:customStyle="1">
    <w:name w:val="Основний текст з відступом"/>
    <w:basedOn w:val="968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81" w:customStyle="1">
    <w:name w:val="Стандартний HTML Знак"/>
    <w:link w:val="971"/>
    <w:uiPriority w:val="99"/>
    <w:rPr>
      <w:rFonts w:ascii="Courier New" w:hAnsi="Courier New"/>
      <w:lang w:val="ru-RU" w:eastAsia="ru-RU"/>
    </w:rPr>
  </w:style>
  <w:style w:type="paragraph" w:styleId="982" w:customStyle="1">
    <w:name w:val="Текст у виносці"/>
    <w:basedOn w:val="968"/>
    <w:link w:val="983"/>
    <w:uiPriority w:val="99"/>
    <w:rPr>
      <w:rFonts w:ascii="Segoe UI" w:hAnsi="Segoe UI"/>
      <w:sz w:val="18"/>
      <w:szCs w:val="20"/>
    </w:rPr>
  </w:style>
  <w:style w:type="character" w:styleId="983" w:customStyle="1">
    <w:name w:val="Текст у виносці Знак"/>
    <w:link w:val="982"/>
    <w:uiPriority w:val="99"/>
    <w:rPr>
      <w:rFonts w:ascii="Segoe UI" w:hAnsi="Segoe UI"/>
      <w:sz w:val="18"/>
      <w:lang w:val="ru-RU" w:eastAsia="ru-RU"/>
    </w:rPr>
  </w:style>
  <w:style w:type="character" w:styleId="984" w:customStyle="1">
    <w:name w:val="Виділення"/>
    <w:uiPriority w:val="99"/>
    <w:rPr>
      <w:i/>
    </w:rPr>
  </w:style>
  <w:style w:type="paragraph" w:styleId="985" w:customStyle="1">
    <w:name w:val="rvps17"/>
    <w:basedOn w:val="968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86" w:customStyle="1">
    <w:name w:val="rvts23"/>
    <w:uiPriority w:val="99"/>
  </w:style>
  <w:style w:type="character" w:styleId="987" w:customStyle="1">
    <w:name w:val="rvts64"/>
    <w:uiPriority w:val="99"/>
  </w:style>
  <w:style w:type="paragraph" w:styleId="988" w:customStyle="1">
    <w:name w:val="rvps7"/>
    <w:basedOn w:val="968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89" w:customStyle="1">
    <w:name w:val="rvts9"/>
    <w:uiPriority w:val="99"/>
  </w:style>
  <w:style w:type="paragraph" w:styleId="990" w:customStyle="1">
    <w:name w:val="rvps6"/>
    <w:basedOn w:val="968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91">
    <w:name w:val="Balloon Text"/>
    <w:basedOn w:val="738"/>
    <w:link w:val="992"/>
    <w:uiPriority w:val="99"/>
    <w:semiHidden/>
    <w:rPr>
      <w:rFonts w:ascii="Segoe UI" w:hAnsi="Segoe UI"/>
      <w:sz w:val="18"/>
      <w:szCs w:val="18"/>
      <w:lang w:eastAsia="ru-RU"/>
    </w:rPr>
  </w:style>
  <w:style w:type="character" w:styleId="992" w:customStyle="1">
    <w:name w:val="Balloon Text Char"/>
    <w:basedOn w:val="747"/>
    <w:link w:val="991"/>
    <w:uiPriority w:val="99"/>
    <w:semiHidden/>
    <w:rPr>
      <w:rFonts w:ascii="Segoe UI" w:hAnsi="Segoe UI" w:cs="Times New Roman"/>
      <w:sz w:val="18"/>
    </w:rPr>
  </w:style>
  <w:style w:type="paragraph" w:styleId="993">
    <w:name w:val="Header"/>
    <w:basedOn w:val="738"/>
    <w:link w:val="994"/>
    <w:uiPriority w:val="99"/>
    <w:pPr>
      <w:tabs>
        <w:tab w:val="center" w:pos="4677" w:leader="none"/>
        <w:tab w:val="right" w:pos="9355" w:leader="none"/>
      </w:tabs>
    </w:pPr>
  </w:style>
  <w:style w:type="character" w:styleId="994" w:customStyle="1">
    <w:name w:val="Header Char1"/>
    <w:basedOn w:val="747"/>
    <w:link w:val="993"/>
    <w:uiPriority w:val="99"/>
    <w:rPr>
      <w:rFonts w:cs="Times New Roman"/>
    </w:rPr>
  </w:style>
  <w:style w:type="paragraph" w:styleId="995">
    <w:name w:val="Footer"/>
    <w:basedOn w:val="738"/>
    <w:link w:val="996"/>
    <w:uiPriority w:val="99"/>
    <w:pPr>
      <w:tabs>
        <w:tab w:val="center" w:pos="4677" w:leader="none"/>
        <w:tab w:val="right" w:pos="9355" w:leader="none"/>
      </w:tabs>
    </w:pPr>
  </w:style>
  <w:style w:type="character" w:styleId="996" w:customStyle="1">
    <w:name w:val="Footer Char1"/>
    <w:basedOn w:val="747"/>
    <w:link w:val="995"/>
    <w:uiPriority w:val="99"/>
    <w:rPr>
      <w:rFonts w:cs="Times New Roman"/>
    </w:rPr>
  </w:style>
  <w:style w:type="paragraph" w:styleId="997" w:customStyle="1">
    <w:name w:val="Heading 31"/>
    <w:basedOn w:val="738"/>
    <w:next w:val="738"/>
    <w:link w:val="998"/>
    <w:uiPriority w:val="99"/>
    <w:rPr>
      <w:rFonts w:ascii="Cambria" w:hAnsi="Cambria"/>
      <w:b/>
      <w:sz w:val="20"/>
      <w:szCs w:val="20"/>
      <w:lang w:val="uk-UA" w:eastAsia="ru-RU"/>
    </w:rPr>
    <w:pPr>
      <w:keepNext/>
      <w:spacing w:after="60" w:before="240"/>
      <w:outlineLvl w:val="2"/>
    </w:pPr>
  </w:style>
  <w:style w:type="character" w:styleId="998" w:customStyle="1">
    <w:name w:val="Heading 3 Char1"/>
    <w:link w:val="997"/>
    <w:uiPriority w:val="99"/>
    <w:rPr>
      <w:rFonts w:ascii="Cambria" w:hAnsi="Cambria"/>
      <w:b/>
      <w:sz w:val="20"/>
      <w:lang w:val="uk-UA" w:eastAsia="ru-RU"/>
    </w:rPr>
  </w:style>
  <w:style w:type="paragraph" w:styleId="999" w:customStyle="1">
    <w:name w:val="Без интервала1"/>
    <w:basedOn w:val="738"/>
    <w:uiPriority w:val="99"/>
    <w:rPr>
      <w:rFonts w:ascii="Calibri" w:hAnsi="Calibri"/>
      <w:sz w:val="24"/>
      <w:szCs w:val="32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Ємець Тетяна Олександрівна</cp:lastModifiedBy>
  <cp:revision>49</cp:revision>
  <dcterms:created xsi:type="dcterms:W3CDTF">2021-11-05T09:41:00Z</dcterms:created>
  <dcterms:modified xsi:type="dcterms:W3CDTF">2022-10-17T12:33:20Z</dcterms:modified>
</cp:coreProperties>
</file>