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6"/>
        <w:jc w:val="center"/>
        <w:spacing w:after="0" w:before="0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6"/>
        <w:jc w:val="center"/>
        <w:spacing w:after="0" w:before="0"/>
        <w:rPr>
          <w:sz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6"/>
        </w:rPr>
      </w:r>
      <w:r/>
    </w:p>
    <w:p>
      <w:pPr>
        <w:pStyle w:val="931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четверта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31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31"/>
        <w:jc w:val="center"/>
      </w:pPr>
      <w:r/>
      <w:r/>
    </w:p>
    <w:p>
      <w:pPr>
        <w:pStyle w:val="931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10 жовтня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22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343</w:t>
      </w:r>
      <w:r/>
    </w:p>
    <w:p>
      <w:pPr>
        <w:pStyle w:val="931"/>
        <w:ind w:right="5102"/>
        <w:widowControl w:val="off"/>
        <w:tabs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31"/>
        <w:ind w:right="5669"/>
        <w:jc w:val="both"/>
        <w:widowControl w:val="off"/>
        <w:tabs>
          <w:tab w:val="left" w:pos="396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31"/>
        <w:ind w:right="3968"/>
        <w:tabs>
          <w:tab w:val="left" w:pos="56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31"/>
        <w:ind w:firstLine="567"/>
        <w:jc w:val="both"/>
        <w:rPr>
          <w:rStyle w:val="947"/>
          <w:i w:val="false"/>
          <w:iCs/>
          <w:sz w:val="28"/>
          <w:szCs w:val="28"/>
          <w:lang w:val="uk-UA"/>
        </w:rPr>
        <w:suppressLineNumbers w:val="0"/>
      </w:pPr>
      <w:r>
        <w:rPr>
          <w:rStyle w:val="947"/>
          <w:i w:val="false"/>
          <w:iCs/>
          <w:sz w:val="28"/>
          <w:szCs w:val="28"/>
          <w:lang w:val="uk-UA"/>
        </w:rPr>
      </w:r>
      <w:r>
        <w:rPr>
          <w:rStyle w:val="947"/>
          <w:i w:val="false"/>
          <w:iCs/>
          <w:sz w:val="28"/>
          <w:szCs w:val="28"/>
          <w:lang w:val="uk-UA"/>
        </w:rPr>
        <w:t xml:space="preserve">З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</w:t>
      </w:r>
      <w:r>
        <w:rPr>
          <w:rStyle w:val="947"/>
          <w:i w:val="false"/>
          <w:iCs/>
          <w:sz w:val="28"/>
          <w:szCs w:val="28"/>
          <w:lang w:val="uk-UA"/>
        </w:rPr>
        <w:t xml:space="preserve">серед населення, та з метою створення та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ї територіальної громади, </w:t>
      </w:r>
      <w:r>
        <w:rPr>
          <w:rStyle w:val="947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06.12.1991 р. №1932-12, Закону України «Про правовий режим воєнного стану» від 12.05.2015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16.07.2021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30.09.2015 №755 «Про затвердження Порядку створення та використання ма</w:t>
      </w:r>
      <w:r>
        <w:rPr>
          <w:sz w:val="28"/>
          <w:szCs w:val="28"/>
          <w:lang w:val="uk-UA"/>
        </w:rPr>
        <w:t xml:space="preserve">теріальних резервів для запобігання і ліквідації наслідків надзвичайних ситуацій», від 27.09.2017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</w:t>
      </w:r>
      <w:r>
        <w:rPr>
          <w:rStyle w:val="947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Style w:val="947"/>
          <w:i w:val="false"/>
          <w:iCs/>
          <w:sz w:val="28"/>
          <w:szCs w:val="28"/>
          <w:lang w:val="uk-UA"/>
        </w:rPr>
        <w:t xml:space="preserve"> </w:t>
      </w:r>
      <w:r/>
    </w:p>
    <w:p>
      <w:pPr>
        <w:pStyle w:val="943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31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роки» в новій редакції (далі - Програма) згідно додатку до даного рішення – додається.</w:t>
      </w:r>
      <w:r/>
    </w:p>
    <w:p>
      <w:pPr>
        <w:pStyle w:val="931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1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rPr>
        <w:rStyle w:val="939"/>
      </w:rPr>
      <w:framePr w:wrap="around" w:vAnchor="text" w:hAnchor="margin" w:xAlign="center" w:y="1"/>
    </w:pPr>
    <w:r>
      <w:rPr>
        <w:rStyle w:val="939"/>
      </w:rPr>
      <w:fldChar w:fldCharType="begin"/>
    </w:r>
    <w:r>
      <w:rPr>
        <w:rStyle w:val="939"/>
      </w:rPr>
      <w:instrText xml:space="preserve">PAGE  </w:instrText>
    </w:r>
    <w:r>
      <w:rPr>
        <w:rStyle w:val="939"/>
      </w:rPr>
      <w:fldChar w:fldCharType="end"/>
    </w:r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2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Caption Char"/>
    <w:basedOn w:val="731"/>
    <w:link w:val="845"/>
    <w:uiPriority w:val="99"/>
  </w:style>
  <w:style w:type="paragraph" w:styleId="709" w:default="1">
    <w:name w:val="Normal"/>
    <w:qFormat/>
    <w:rPr>
      <w:lang w:eastAsia="en-US"/>
    </w:rPr>
  </w:style>
  <w:style w:type="paragraph" w:styleId="710">
    <w:name w:val="Heading 1"/>
    <w:basedOn w:val="709"/>
    <w:next w:val="709"/>
    <w:link w:val="722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1">
    <w:name w:val="Heading 2"/>
    <w:basedOn w:val="709"/>
    <w:next w:val="709"/>
    <w:link w:val="723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2">
    <w:name w:val="Heading 3"/>
    <w:basedOn w:val="709"/>
    <w:next w:val="709"/>
    <w:link w:val="724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basedOn w:val="709"/>
    <w:next w:val="709"/>
    <w:link w:val="72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basedOn w:val="709"/>
    <w:next w:val="709"/>
    <w:link w:val="72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basedOn w:val="709"/>
    <w:next w:val="709"/>
    <w:link w:val="727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6">
    <w:name w:val="Heading 7"/>
    <w:basedOn w:val="709"/>
    <w:next w:val="709"/>
    <w:link w:val="728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7">
    <w:name w:val="Heading 8"/>
    <w:basedOn w:val="709"/>
    <w:next w:val="709"/>
    <w:link w:val="729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8">
    <w:name w:val="Heading 9"/>
    <w:basedOn w:val="709"/>
    <w:next w:val="709"/>
    <w:link w:val="73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default="1">
    <w:name w:val="Default Paragraph Font"/>
    <w:uiPriority w:val="99"/>
    <w:semiHidden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1 Char"/>
    <w:basedOn w:val="719"/>
    <w:link w:val="856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23" w:customStyle="1">
    <w:name w:val="Heading 2 Char"/>
    <w:basedOn w:val="719"/>
    <w:link w:val="857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24" w:customStyle="1">
    <w:name w:val="Heading 3 Char"/>
    <w:basedOn w:val="719"/>
    <w:link w:val="858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25" w:customStyle="1">
    <w:name w:val="Heading 4 Char"/>
    <w:basedOn w:val="719"/>
    <w:link w:val="859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26" w:customStyle="1">
    <w:name w:val="Heading 5 Char"/>
    <w:basedOn w:val="719"/>
    <w:link w:val="860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27" w:customStyle="1">
    <w:name w:val="Heading 6 Char"/>
    <w:basedOn w:val="719"/>
    <w:link w:val="861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28" w:customStyle="1">
    <w:name w:val="Heading 7 Char"/>
    <w:basedOn w:val="719"/>
    <w:link w:val="862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29" w:customStyle="1">
    <w:name w:val="Heading 8 Char"/>
    <w:basedOn w:val="719"/>
    <w:link w:val="863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30" w:customStyle="1">
    <w:name w:val="Heading 9 Char"/>
    <w:basedOn w:val="719"/>
    <w:link w:val="864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31">
    <w:name w:val="Caption"/>
    <w:basedOn w:val="709"/>
    <w:next w:val="70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32" w:customStyle="1">
    <w:name w:val="Footer Char1"/>
    <w:link w:val="845"/>
    <w:uiPriority w:val="99"/>
  </w:style>
  <w:style w:type="table" w:styleId="73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9">
    <w:name w:val="endnote text"/>
    <w:basedOn w:val="709"/>
    <w:link w:val="840"/>
    <w:uiPriority w:val="99"/>
    <w:semiHidden/>
    <w:rPr>
      <w:sz w:val="20"/>
      <w:szCs w:val="20"/>
      <w:lang w:eastAsia="ru-RU"/>
    </w:rPr>
  </w:style>
  <w:style w:type="character" w:styleId="840" w:customStyle="1">
    <w:name w:val="Endnote Text Char"/>
    <w:basedOn w:val="719"/>
    <w:link w:val="839"/>
    <w:uiPriority w:val="99"/>
    <w:rPr>
      <w:rFonts w:cs="Times New Roman"/>
      <w:sz w:val="20"/>
    </w:rPr>
  </w:style>
  <w:style w:type="character" w:styleId="841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42">
    <w:name w:val="table of figures"/>
    <w:basedOn w:val="709"/>
    <w:next w:val="709"/>
    <w:uiPriority w:val="99"/>
  </w:style>
  <w:style w:type="paragraph" w:styleId="843">
    <w:name w:val="Header"/>
    <w:basedOn w:val="709"/>
    <w:link w:val="844"/>
    <w:uiPriority w:val="99"/>
    <w:pPr>
      <w:tabs>
        <w:tab w:val="center" w:pos="7143" w:leader="none"/>
        <w:tab w:val="right" w:pos="14287" w:leader="none"/>
      </w:tabs>
    </w:pPr>
  </w:style>
  <w:style w:type="character" w:styleId="844" w:customStyle="1">
    <w:name w:val="Header Char"/>
    <w:basedOn w:val="719"/>
    <w:link w:val="875"/>
    <w:uiPriority w:val="99"/>
    <w:rPr>
      <w:rFonts w:cs="Times New Roman"/>
      <w:sz w:val="22"/>
      <w:szCs w:val="22"/>
      <w:lang w:val="ru-RU" w:bidi="ar-SA" w:eastAsia="en-US"/>
    </w:rPr>
  </w:style>
  <w:style w:type="paragraph" w:styleId="845">
    <w:name w:val="Footer"/>
    <w:basedOn w:val="709"/>
    <w:link w:val="732"/>
    <w:uiPriority w:val="99"/>
    <w:pPr>
      <w:tabs>
        <w:tab w:val="center" w:pos="7143" w:leader="none"/>
        <w:tab w:val="right" w:pos="14287" w:leader="none"/>
      </w:tabs>
    </w:pPr>
  </w:style>
  <w:style w:type="character" w:styleId="846" w:customStyle="1">
    <w:name w:val="Footer Char"/>
    <w:basedOn w:val="719"/>
    <w:link w:val="876"/>
    <w:uiPriority w:val="99"/>
    <w:rPr>
      <w:rFonts w:cs="Times New Roman"/>
      <w:sz w:val="22"/>
      <w:szCs w:val="22"/>
      <w:lang w:val="ru-RU" w:bidi="ar-SA" w:eastAsia="en-US"/>
    </w:rPr>
  </w:style>
  <w:style w:type="paragraph" w:styleId="847" w:customStyle="1">
    <w:name w:val="Заголовок 11"/>
    <w:basedOn w:val="931"/>
    <w:next w:val="931"/>
    <w:link w:val="892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48" w:customStyle="1">
    <w:name w:val="Заголовок 21"/>
    <w:basedOn w:val="931"/>
    <w:next w:val="931"/>
    <w:link w:val="893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49" w:customStyle="1">
    <w:name w:val="Заголовок 31"/>
    <w:basedOn w:val="931"/>
    <w:next w:val="931"/>
    <w:link w:val="894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50" w:customStyle="1">
    <w:name w:val="Заголовок 41"/>
    <w:basedOn w:val="931"/>
    <w:next w:val="931"/>
    <w:link w:val="895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51" w:customStyle="1">
    <w:name w:val="Заголовок 51"/>
    <w:link w:val="896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52" w:customStyle="1">
    <w:name w:val="Заголовок 61"/>
    <w:basedOn w:val="931"/>
    <w:next w:val="931"/>
    <w:link w:val="897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53" w:customStyle="1">
    <w:name w:val="Заголовок 71"/>
    <w:link w:val="898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54" w:customStyle="1">
    <w:name w:val="Заголовок 81"/>
    <w:link w:val="899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55" w:customStyle="1">
    <w:name w:val="Заголовок 91"/>
    <w:link w:val="900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56" w:customStyle="1">
    <w:name w:val="Заголовок 12"/>
    <w:link w:val="722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57" w:customStyle="1">
    <w:name w:val="Заголовок 22"/>
    <w:link w:val="723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58" w:customStyle="1">
    <w:name w:val="Заголовок 32"/>
    <w:link w:val="724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59" w:customStyle="1">
    <w:name w:val="Заголовок 42"/>
    <w:link w:val="725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0" w:customStyle="1">
    <w:name w:val="Заголовок 52"/>
    <w:link w:val="726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1" w:customStyle="1">
    <w:name w:val="Заголовок 62"/>
    <w:link w:val="727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62" w:customStyle="1">
    <w:name w:val="Заголовок 72"/>
    <w:link w:val="728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3" w:customStyle="1">
    <w:name w:val="Заголовок 82"/>
    <w:link w:val="729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4" w:customStyle="1">
    <w:name w:val="Заголовок 92"/>
    <w:link w:val="730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5">
    <w:name w:val="List Paragraph"/>
    <w:basedOn w:val="709"/>
    <w:qFormat/>
    <w:uiPriority w:val="99"/>
    <w:rPr>
      <w:lang w:val="uk-UA"/>
    </w:rPr>
    <w:pPr>
      <w:contextualSpacing w:val="true"/>
      <w:ind w:left="720"/>
    </w:pPr>
  </w:style>
  <w:style w:type="paragraph" w:styleId="866">
    <w:name w:val="No Spacing"/>
    <w:qFormat/>
    <w:uiPriority w:val="99"/>
    <w:rPr>
      <w:lang w:val="uk-UA" w:eastAsia="en-US"/>
    </w:rPr>
  </w:style>
  <w:style w:type="paragraph" w:styleId="867">
    <w:name w:val="Title"/>
    <w:basedOn w:val="709"/>
    <w:link w:val="901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68" w:customStyle="1">
    <w:name w:val="Title Char"/>
    <w:basedOn w:val="719"/>
    <w:link w:val="867"/>
    <w:uiPriority w:val="99"/>
    <w:rPr>
      <w:rFonts w:cs="Times New Roman"/>
      <w:sz w:val="48"/>
    </w:rPr>
  </w:style>
  <w:style w:type="paragraph" w:styleId="869">
    <w:name w:val="Subtitle"/>
    <w:basedOn w:val="709"/>
    <w:link w:val="902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70" w:customStyle="1">
    <w:name w:val="Subtitle Char"/>
    <w:basedOn w:val="719"/>
    <w:link w:val="869"/>
    <w:uiPriority w:val="99"/>
    <w:rPr>
      <w:rFonts w:cs="Times New Roman"/>
      <w:sz w:val="24"/>
    </w:rPr>
  </w:style>
  <w:style w:type="paragraph" w:styleId="871">
    <w:name w:val="Quote"/>
    <w:basedOn w:val="709"/>
    <w:link w:val="903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72" w:customStyle="1">
    <w:name w:val="Quote Char"/>
    <w:basedOn w:val="719"/>
    <w:link w:val="871"/>
    <w:uiPriority w:val="99"/>
    <w:rPr>
      <w:rFonts w:cs="Times New Roman"/>
      <w:i/>
    </w:rPr>
  </w:style>
  <w:style w:type="paragraph" w:styleId="873">
    <w:name w:val="Intense Quote"/>
    <w:basedOn w:val="709"/>
    <w:link w:val="904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4" w:customStyle="1">
    <w:name w:val="Intense Quote Char"/>
    <w:basedOn w:val="719"/>
    <w:link w:val="873"/>
    <w:uiPriority w:val="99"/>
    <w:rPr>
      <w:rFonts w:cs="Times New Roman"/>
      <w:i/>
    </w:rPr>
  </w:style>
  <w:style w:type="paragraph" w:styleId="875" w:customStyle="1">
    <w:name w:val="Верхний колонтитул1"/>
    <w:link w:val="844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76" w:customStyle="1">
    <w:name w:val="Нижний колонтитул1"/>
    <w:link w:val="846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77">
    <w:name w:val="Table Grid"/>
    <w:basedOn w:val="720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78">
    <w:name w:val="Hyperlink"/>
    <w:basedOn w:val="719"/>
    <w:uiPriority w:val="99"/>
    <w:rPr>
      <w:rFonts w:cs="Times New Roman"/>
      <w:color w:val="0000FF"/>
      <w:u w:val="single"/>
    </w:rPr>
  </w:style>
  <w:style w:type="paragraph" w:styleId="879">
    <w:name w:val="footnote text"/>
    <w:basedOn w:val="709"/>
    <w:link w:val="930"/>
    <w:uiPriority w:val="99"/>
    <w:semiHidden/>
    <w:rPr>
      <w:sz w:val="20"/>
      <w:szCs w:val="20"/>
      <w:lang w:eastAsia="ru-RU"/>
    </w:rPr>
    <w:pPr>
      <w:spacing w:after="40"/>
    </w:pPr>
  </w:style>
  <w:style w:type="character" w:styleId="880" w:customStyle="1">
    <w:name w:val="Footnote Text Char"/>
    <w:basedOn w:val="719"/>
    <w:link w:val="879"/>
    <w:uiPriority w:val="99"/>
    <w:rPr>
      <w:rFonts w:cs="Times New Roman"/>
      <w:sz w:val="18"/>
    </w:rPr>
  </w:style>
  <w:style w:type="character" w:styleId="881">
    <w:name w:val="footnote reference"/>
    <w:basedOn w:val="719"/>
    <w:uiPriority w:val="99"/>
    <w:rPr>
      <w:rFonts w:cs="Times New Roman"/>
      <w:vertAlign w:val="superscript"/>
    </w:rPr>
  </w:style>
  <w:style w:type="paragraph" w:styleId="882">
    <w:name w:val="toc 1"/>
    <w:basedOn w:val="709"/>
    <w:uiPriority w:val="99"/>
    <w:rPr>
      <w:lang w:val="uk-UA"/>
    </w:rPr>
    <w:pPr>
      <w:spacing w:after="57"/>
    </w:pPr>
  </w:style>
  <w:style w:type="paragraph" w:styleId="883">
    <w:name w:val="toc 2"/>
    <w:basedOn w:val="709"/>
    <w:uiPriority w:val="99"/>
    <w:rPr>
      <w:lang w:val="uk-UA"/>
    </w:rPr>
    <w:pPr>
      <w:ind w:left="283"/>
      <w:spacing w:after="57"/>
    </w:pPr>
  </w:style>
  <w:style w:type="paragraph" w:styleId="884">
    <w:name w:val="toc 3"/>
    <w:basedOn w:val="709"/>
    <w:uiPriority w:val="99"/>
    <w:rPr>
      <w:lang w:val="uk-UA"/>
    </w:rPr>
    <w:pPr>
      <w:ind w:left="567"/>
      <w:spacing w:after="57"/>
    </w:pPr>
  </w:style>
  <w:style w:type="paragraph" w:styleId="885">
    <w:name w:val="toc 4"/>
    <w:basedOn w:val="709"/>
    <w:uiPriority w:val="99"/>
    <w:rPr>
      <w:lang w:val="uk-UA"/>
    </w:rPr>
    <w:pPr>
      <w:ind w:left="850"/>
      <w:spacing w:after="57"/>
    </w:pPr>
  </w:style>
  <w:style w:type="paragraph" w:styleId="886">
    <w:name w:val="toc 5"/>
    <w:basedOn w:val="709"/>
    <w:uiPriority w:val="99"/>
    <w:rPr>
      <w:lang w:val="uk-UA"/>
    </w:rPr>
    <w:pPr>
      <w:ind w:left="1134"/>
      <w:spacing w:after="57"/>
    </w:pPr>
  </w:style>
  <w:style w:type="paragraph" w:styleId="887">
    <w:name w:val="toc 6"/>
    <w:basedOn w:val="709"/>
    <w:uiPriority w:val="99"/>
    <w:rPr>
      <w:lang w:val="uk-UA"/>
    </w:rPr>
    <w:pPr>
      <w:ind w:left="1417"/>
      <w:spacing w:after="57"/>
    </w:pPr>
  </w:style>
  <w:style w:type="paragraph" w:styleId="888">
    <w:name w:val="toc 7"/>
    <w:basedOn w:val="709"/>
    <w:uiPriority w:val="99"/>
    <w:rPr>
      <w:lang w:val="uk-UA"/>
    </w:rPr>
    <w:pPr>
      <w:ind w:left="1701"/>
      <w:spacing w:after="57"/>
    </w:pPr>
  </w:style>
  <w:style w:type="paragraph" w:styleId="889">
    <w:name w:val="toc 8"/>
    <w:basedOn w:val="709"/>
    <w:uiPriority w:val="99"/>
    <w:rPr>
      <w:lang w:val="uk-UA"/>
    </w:rPr>
    <w:pPr>
      <w:ind w:left="1984"/>
      <w:spacing w:after="57"/>
    </w:pPr>
  </w:style>
  <w:style w:type="paragraph" w:styleId="890">
    <w:name w:val="toc 9"/>
    <w:basedOn w:val="709"/>
    <w:uiPriority w:val="99"/>
    <w:rPr>
      <w:lang w:val="uk-UA"/>
    </w:rPr>
    <w:pPr>
      <w:ind w:left="2268"/>
      <w:spacing w:after="57"/>
    </w:pPr>
  </w:style>
  <w:style w:type="paragraph" w:styleId="891">
    <w:name w:val="TOC Heading"/>
    <w:basedOn w:val="710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892" w:customStyle="1">
    <w:name w:val="Заголовок 1 Знак"/>
    <w:link w:val="847"/>
    <w:uiPriority w:val="99"/>
    <w:rPr>
      <w:rFonts w:ascii="Arial" w:hAnsi="Arial"/>
      <w:sz w:val="40"/>
    </w:rPr>
  </w:style>
  <w:style w:type="character" w:styleId="893" w:customStyle="1">
    <w:name w:val="Заголовок 2 Знак"/>
    <w:link w:val="848"/>
    <w:uiPriority w:val="99"/>
    <w:rPr>
      <w:rFonts w:ascii="Arial" w:hAnsi="Arial"/>
      <w:sz w:val="34"/>
    </w:rPr>
  </w:style>
  <w:style w:type="character" w:styleId="894" w:customStyle="1">
    <w:name w:val="Заголовок 3 Знак"/>
    <w:link w:val="849"/>
    <w:uiPriority w:val="99"/>
    <w:rPr>
      <w:rFonts w:ascii="Arial" w:hAnsi="Arial"/>
      <w:sz w:val="30"/>
    </w:rPr>
  </w:style>
  <w:style w:type="character" w:styleId="895" w:customStyle="1">
    <w:name w:val="Заголовок 4 Знак"/>
    <w:link w:val="850"/>
    <w:uiPriority w:val="99"/>
    <w:rPr>
      <w:rFonts w:ascii="Arial" w:hAnsi="Arial"/>
      <w:b/>
      <w:sz w:val="26"/>
    </w:rPr>
  </w:style>
  <w:style w:type="character" w:styleId="896" w:customStyle="1">
    <w:name w:val="Заголовок 5 Знак"/>
    <w:link w:val="851"/>
    <w:uiPriority w:val="99"/>
    <w:rPr>
      <w:rFonts w:ascii="Arial" w:hAnsi="Arial"/>
      <w:b/>
      <w:sz w:val="22"/>
    </w:rPr>
  </w:style>
  <w:style w:type="character" w:styleId="897" w:customStyle="1">
    <w:name w:val="Заголовок 6 Знак"/>
    <w:link w:val="852"/>
    <w:uiPriority w:val="99"/>
    <w:rPr>
      <w:rFonts w:ascii="Arial" w:hAnsi="Arial"/>
      <w:b/>
      <w:sz w:val="22"/>
    </w:rPr>
  </w:style>
  <w:style w:type="character" w:styleId="898" w:customStyle="1">
    <w:name w:val="Заголовок 7 Знак"/>
    <w:link w:val="853"/>
    <w:uiPriority w:val="99"/>
    <w:rPr>
      <w:rFonts w:ascii="Arial" w:hAnsi="Arial"/>
      <w:b/>
      <w:i/>
      <w:sz w:val="22"/>
    </w:rPr>
  </w:style>
  <w:style w:type="character" w:styleId="899" w:customStyle="1">
    <w:name w:val="Заголовок 8 Знак"/>
    <w:link w:val="854"/>
    <w:uiPriority w:val="99"/>
    <w:rPr>
      <w:rFonts w:ascii="Arial" w:hAnsi="Arial"/>
      <w:i/>
      <w:sz w:val="22"/>
    </w:rPr>
  </w:style>
  <w:style w:type="character" w:styleId="900" w:customStyle="1">
    <w:name w:val="Заголовок 9 Знак"/>
    <w:link w:val="855"/>
    <w:uiPriority w:val="99"/>
    <w:rPr>
      <w:rFonts w:ascii="Arial" w:hAnsi="Arial"/>
      <w:i/>
      <w:sz w:val="22"/>
    </w:rPr>
  </w:style>
  <w:style w:type="character" w:styleId="901" w:customStyle="1">
    <w:name w:val="Title Char1"/>
    <w:link w:val="867"/>
    <w:uiPriority w:val="99"/>
    <w:rPr>
      <w:sz w:val="48"/>
    </w:rPr>
  </w:style>
  <w:style w:type="character" w:styleId="902" w:customStyle="1">
    <w:name w:val="Subtitle Char1"/>
    <w:link w:val="869"/>
    <w:uiPriority w:val="99"/>
    <w:rPr>
      <w:sz w:val="24"/>
    </w:rPr>
  </w:style>
  <w:style w:type="character" w:styleId="903" w:customStyle="1">
    <w:name w:val="Quote Char1"/>
    <w:link w:val="871"/>
    <w:uiPriority w:val="99"/>
    <w:rPr>
      <w:i/>
      <w:sz w:val="22"/>
      <w:lang w:val="uk-UA" w:eastAsia="en-US"/>
    </w:rPr>
  </w:style>
  <w:style w:type="character" w:styleId="904" w:customStyle="1">
    <w:name w:val="Intense Quote Char1"/>
    <w:link w:val="873"/>
    <w:uiPriority w:val="99"/>
    <w:rPr>
      <w:i/>
      <w:sz w:val="22"/>
      <w:shd w:val="clear" w:fill="F2F2F2" w:color="auto"/>
      <w:lang w:val="uk-UA" w:eastAsia="en-US"/>
    </w:rPr>
  </w:style>
  <w:style w:type="paragraph" w:styleId="905" w:customStyle="1">
    <w:name w:val="Верхний колонтитул2"/>
    <w:link w:val="906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6" w:customStyle="1">
    <w:name w:val="Верхний колонтитул Знак"/>
    <w:link w:val="905"/>
    <w:uiPriority w:val="99"/>
    <w:rPr>
      <w:sz w:val="22"/>
      <w:lang w:val="uk-UA" w:eastAsia="en-US"/>
    </w:rPr>
  </w:style>
  <w:style w:type="paragraph" w:styleId="907" w:customStyle="1">
    <w:name w:val="Нижний колонтитул2"/>
    <w:link w:val="908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8" w:customStyle="1">
    <w:name w:val="Нижний колонтитул Знак"/>
    <w:link w:val="907"/>
    <w:uiPriority w:val="99"/>
    <w:rPr>
      <w:sz w:val="22"/>
      <w:lang w:val="uk-UA" w:eastAsia="en-US"/>
    </w:rPr>
  </w:style>
  <w:style w:type="table" w:styleId="909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0" w:customStyle="1">
    <w:name w:val="Footnote Text Char1"/>
    <w:link w:val="879"/>
    <w:uiPriority w:val="99"/>
    <w:semiHidden/>
    <w:rPr>
      <w:sz w:val="22"/>
    </w:rPr>
  </w:style>
  <w:style w:type="paragraph" w:styleId="931" w:customStyle="1">
    <w:name w:val="Звичайний"/>
    <w:uiPriority w:val="99"/>
    <w:rPr>
      <w:sz w:val="24"/>
      <w:szCs w:val="24"/>
    </w:rPr>
  </w:style>
  <w:style w:type="character" w:styleId="932" w:customStyle="1">
    <w:name w:val="Шрифт абзацу за промовчанням"/>
    <w:uiPriority w:val="99"/>
    <w:semiHidden/>
  </w:style>
  <w:style w:type="table" w:styleId="933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4" w:customStyle="1">
    <w:name w:val="Стандартний HTML"/>
    <w:basedOn w:val="931"/>
    <w:link w:val="944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5" w:customStyle="1">
    <w:name w:val="Знак Знак Знак Знак Знак Знак Знак"/>
    <w:basedOn w:val="931"/>
    <w:uiPriority w:val="99"/>
    <w:rPr>
      <w:rFonts w:ascii="Verdana" w:hAnsi="Verdana"/>
      <w:sz w:val="20"/>
      <w:szCs w:val="20"/>
      <w:lang w:val="en-US" w:eastAsia="en-US"/>
    </w:rPr>
  </w:style>
  <w:style w:type="paragraph" w:styleId="936">
    <w:name w:val="Plain Text"/>
    <w:basedOn w:val="931"/>
    <w:link w:val="937"/>
    <w:uiPriority w:val="99"/>
    <w:rPr>
      <w:rFonts w:ascii="Courier New" w:hAnsi="Courier New"/>
      <w:sz w:val="20"/>
      <w:szCs w:val="20"/>
      <w:lang w:val="uk-UA"/>
    </w:rPr>
  </w:style>
  <w:style w:type="character" w:styleId="937" w:customStyle="1">
    <w:name w:val="Plain Text Char"/>
    <w:basedOn w:val="719"/>
    <w:link w:val="936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38" w:customStyle="1">
    <w:name w:val="Верхній колонтитул"/>
    <w:basedOn w:val="931"/>
    <w:uiPriority w:val="99"/>
    <w:pPr>
      <w:tabs>
        <w:tab w:val="center" w:pos="4677" w:leader="none"/>
        <w:tab w:val="right" w:pos="9355" w:leader="none"/>
      </w:tabs>
    </w:pPr>
  </w:style>
  <w:style w:type="character" w:styleId="939" w:customStyle="1">
    <w:name w:val="Номер сторінки"/>
    <w:basedOn w:val="932"/>
    <w:uiPriority w:val="99"/>
    <w:rPr>
      <w:rFonts w:cs="Times New Roman"/>
    </w:rPr>
  </w:style>
  <w:style w:type="table" w:styleId="940" w:customStyle="1">
    <w:name w:val="Сітка таблиці"/>
    <w:basedOn w:val="933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1" w:customStyle="1">
    <w:name w:val="Нижній колонтитул"/>
    <w:basedOn w:val="931"/>
    <w:uiPriority w:val="99"/>
    <w:pPr>
      <w:tabs>
        <w:tab w:val="center" w:pos="4677" w:leader="none"/>
        <w:tab w:val="right" w:pos="9355" w:leader="none"/>
      </w:tabs>
    </w:pPr>
  </w:style>
  <w:style w:type="paragraph" w:styleId="942" w:customStyle="1">
    <w:name w:val="Основний текст з відступом 3"/>
    <w:basedOn w:val="931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43" w:customStyle="1">
    <w:name w:val="Основний текст з відступом"/>
    <w:basedOn w:val="931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44" w:customStyle="1">
    <w:name w:val="Стандартний HTML Знак"/>
    <w:link w:val="934"/>
    <w:uiPriority w:val="99"/>
    <w:rPr>
      <w:rFonts w:ascii="Courier New" w:hAnsi="Courier New"/>
      <w:lang w:val="ru-RU" w:eastAsia="ru-RU"/>
    </w:rPr>
  </w:style>
  <w:style w:type="paragraph" w:styleId="945" w:customStyle="1">
    <w:name w:val="Текст у виносці"/>
    <w:basedOn w:val="931"/>
    <w:link w:val="946"/>
    <w:uiPriority w:val="99"/>
    <w:rPr>
      <w:rFonts w:ascii="Segoe UI" w:hAnsi="Segoe UI"/>
      <w:sz w:val="18"/>
      <w:szCs w:val="20"/>
    </w:rPr>
  </w:style>
  <w:style w:type="character" w:styleId="946" w:customStyle="1">
    <w:name w:val="Текст у виносці Знак"/>
    <w:link w:val="945"/>
    <w:uiPriority w:val="99"/>
    <w:rPr>
      <w:rFonts w:ascii="Segoe UI" w:hAnsi="Segoe UI"/>
      <w:sz w:val="18"/>
      <w:lang w:val="ru-RU" w:eastAsia="ru-RU"/>
    </w:rPr>
  </w:style>
  <w:style w:type="character" w:styleId="947" w:customStyle="1">
    <w:name w:val="Виділення"/>
    <w:uiPriority w:val="99"/>
    <w:rPr>
      <w:i/>
    </w:rPr>
  </w:style>
  <w:style w:type="paragraph" w:styleId="948" w:customStyle="1">
    <w:name w:val="rvps17"/>
    <w:basedOn w:val="931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49" w:customStyle="1">
    <w:name w:val="rvts23"/>
    <w:uiPriority w:val="99"/>
  </w:style>
  <w:style w:type="character" w:styleId="950" w:customStyle="1">
    <w:name w:val="rvts64"/>
    <w:uiPriority w:val="99"/>
  </w:style>
  <w:style w:type="paragraph" w:styleId="951" w:customStyle="1">
    <w:name w:val="rvps7"/>
    <w:basedOn w:val="931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2" w:customStyle="1">
    <w:name w:val="rvts9"/>
    <w:uiPriority w:val="99"/>
  </w:style>
  <w:style w:type="paragraph" w:styleId="953" w:customStyle="1">
    <w:name w:val="rvps6"/>
    <w:basedOn w:val="931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54">
    <w:name w:val="Balloon Text"/>
    <w:basedOn w:val="709"/>
    <w:link w:val="955"/>
    <w:uiPriority w:val="99"/>
    <w:semiHidden/>
    <w:rPr>
      <w:rFonts w:ascii="Segoe UI" w:hAnsi="Segoe UI"/>
      <w:sz w:val="18"/>
      <w:szCs w:val="18"/>
      <w:lang w:eastAsia="ru-RU"/>
    </w:rPr>
  </w:style>
  <w:style w:type="character" w:styleId="955" w:customStyle="1">
    <w:name w:val="Balloon Text Char"/>
    <w:basedOn w:val="719"/>
    <w:link w:val="954"/>
    <w:uiPriority w:val="99"/>
    <w:semiHidden/>
    <w:rPr>
      <w:rFonts w:ascii="Segoe UI" w:hAnsi="Segoe UI" w:cs="Times New Roman"/>
      <w:sz w:val="18"/>
    </w:rPr>
  </w:style>
  <w:style w:type="paragraph" w:styleId="956">
    <w:name w:val="Normal (Web)"/>
    <w:basedOn w:val="709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СТАЛЬНИЧЕНКО Юрій Валерійович</cp:lastModifiedBy>
  <cp:revision>18</cp:revision>
  <dcterms:created xsi:type="dcterms:W3CDTF">2021-11-30T10:57:00Z</dcterms:created>
  <dcterms:modified xsi:type="dcterms:W3CDTF">2022-10-12T15:28:28Z</dcterms:modified>
</cp:coreProperties>
</file>