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3"/>
        <w:jc w:val="center"/>
        <w:spacing w:after="0" w:afterAutospacing="0" w:before="0" w:beforeAutospacing="0"/>
        <w:rPr>
          <w:sz w:val="28"/>
          <w:szCs w:val="28"/>
        </w:rPr>
      </w:pPr>
      <w:r>
        <w:rPr>
          <w:lang w:val="ru-RU" w:eastAsia="ru-RU"/>
        </w:rPr>
      </w:r>
      <w:r/>
    </w:p>
    <w:p>
      <w:pPr>
        <w:pStyle w:val="913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14"/>
        <w:jc w:val="center"/>
        <w:spacing w:after="0" w:afterAutospacing="0" w:before="0" w:beforeAutospacing="0"/>
        <w:widowControl w:val="off"/>
        <w:rPr>
          <w:sz w:val="16"/>
        </w:rPr>
      </w:pPr>
      <w:r>
        <w:rPr>
          <w:sz w:val="16"/>
        </w:rPr>
      </w:r>
      <w:r/>
    </w:p>
    <w:p>
      <w:pPr>
        <w:pStyle w:val="914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914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t xml:space="preserve"> </w:t>
      </w:r>
      <w:r/>
    </w:p>
    <w:p>
      <w:pPr>
        <w:pStyle w:val="914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 вересня 2022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  <w:t xml:space="preserve">№ 311</w:t>
      </w:r>
      <w:r/>
    </w:p>
    <w:p>
      <w:pPr>
        <w:pStyle w:val="914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</w:pPr>
      <w:r/>
      <w:r/>
    </w:p>
    <w:p>
      <w:pPr>
        <w:pStyle w:val="914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</w:rPr>
      </w:pPr>
      <w:r/>
      <w:bookmarkStart w:id="0" w:name="_GoBack"/>
      <w:r>
        <w:rPr>
          <w:b/>
          <w:bCs/>
          <w:color w:val="000000"/>
          <w:sz w:val="28"/>
          <w:szCs w:val="28"/>
        </w:rPr>
        <w:t xml:space="preserve">Про оголошення Подяки Менської міської ради </w:t>
      </w:r>
      <w:r/>
    </w:p>
    <w:p>
      <w:pPr>
        <w:pStyle w:val="914"/>
        <w:jc w:val="both"/>
        <w:spacing w:after="0" w:afterAutospacing="0" w:before="0" w:beforeAutospacing="0"/>
        <w:tabs>
          <w:tab w:val="left" w:pos="142" w:leader="none"/>
        </w:tabs>
      </w:pPr>
      <w:r/>
      <w:r/>
    </w:p>
    <w:p>
      <w:pPr>
        <w:pStyle w:val="914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  затверджених рішенням 14 сесії Менської міської ради 8 скликання від 25 ли</w:t>
      </w:r>
      <w:r>
        <w:rPr>
          <w:color w:val="000000"/>
          <w:sz w:val="28"/>
          <w:szCs w:val="28"/>
        </w:rPr>
        <w:t xml:space="preserve">стопада 2021 року № 677 «Про Почесні відзнаки Менської міської ради», 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</w:t>
      </w:r>
      <w:r>
        <w:rPr>
          <w:color w:val="000000"/>
          <w:sz w:val="28"/>
          <w:szCs w:val="28"/>
        </w:rPr>
        <w:t xml:space="preserve">8 скликання від 09 грудня 2021 року № 795 «Про вшанування громадян Менської міської територіальної громади Почесними відзнаками Менської міської рад</w:t>
      </w:r>
      <w:r>
        <w:rPr>
          <w:color w:val="000000"/>
          <w:sz w:val="28"/>
          <w:szCs w:val="28"/>
        </w:rPr>
        <w:t xml:space="preserve">и», керуючись п. 20 ч. 4 ст. 42,               ст. 50 Закону України «Про місцеве самоврядування в Україні», враховуючи подання  начальника Відділу культури Шелудько С.В.: </w:t>
      </w:r>
      <w:r/>
    </w:p>
    <w:p>
      <w:pPr>
        <w:pStyle w:val="914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Оголосити Подяку 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колективу Комунального закладу «Менська публічна бібліотека» Менської міської ради за вагомий внесок у розвиток бібліотечної справи в Менській громаді, активну просвітницьку діяльність, високий професіоналізм</w:t>
      </w:r>
      <w:r>
        <w:rPr>
          <w:rFonts w:ascii="Times New Roman" w:hAnsi="Times New Roman" w:cs="Times New Roman"/>
          <w:sz w:val="28"/>
          <w:szCs w:val="28"/>
        </w:rPr>
        <w:t xml:space="preserve"> та з нагоди професійного свята -  Всеукраїнського дня бібліотек.</w:t>
      </w:r>
      <w:r>
        <w:rPr>
          <w:color w:val="000000"/>
          <w:sz w:val="28"/>
          <w:szCs w:val="28"/>
        </w:rPr>
      </w:r>
      <w:r/>
    </w:p>
    <w:p>
      <w:pPr>
        <w:pStyle w:val="914"/>
        <w:ind w:firstLine="0"/>
        <w:jc w:val="both"/>
        <w:spacing w:after="0" w:afterAutospacing="0" w:before="0" w:beforeAutospacing="0"/>
        <w:tabs>
          <w:tab w:val="left" w:pos="992" w:leader="none"/>
        </w:tabs>
      </w:pPr>
      <w:r/>
      <w:r/>
    </w:p>
    <w:p>
      <w:pPr>
        <w:pStyle w:val="914"/>
        <w:ind w:firstLine="0"/>
        <w:jc w:val="both"/>
        <w:spacing w:after="0" w:afterAutospacing="0" w:before="0" w:beforeAutospacing="0"/>
        <w:tabs>
          <w:tab w:val="left" w:pos="992" w:leader="none"/>
        </w:tabs>
      </w:pPr>
      <w:r/>
      <w:r/>
    </w:p>
    <w:p>
      <w:pPr>
        <w:pStyle w:val="914"/>
        <w:jc w:val="both"/>
        <w:spacing w:after="0" w:afterAutospacing="0" w:before="0" w:beforeAutospacing="0"/>
        <w:tabs>
          <w:tab w:val="left" w:pos="709" w:leader="none"/>
          <w:tab w:val="left" w:pos="6521" w:leader="none"/>
        </w:tabs>
      </w:pPr>
      <w:r>
        <w:rPr>
          <w:color w:val="000000"/>
          <w:sz w:val="28"/>
          <w:szCs w:val="28"/>
        </w:rPr>
        <w:t xml:space="preserve">Міський голова </w:t>
      </w:r>
      <w:r>
        <w:rPr>
          <w:color w:val="000000"/>
          <w:sz w:val="28"/>
          <w:szCs w:val="28"/>
        </w:rPr>
        <w:tab/>
      </w:r>
      <w:bookmarkEnd w:id="0"/>
      <w:r>
        <w:rPr>
          <w:color w:val="000000"/>
          <w:sz w:val="28"/>
          <w:szCs w:val="28"/>
        </w:rPr>
        <w:t xml:space="preserve">Геннадій ПРИМАКОВ</w:t>
      </w:r>
      <w:r/>
    </w:p>
    <w:p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283" w:right="568" w:bottom="850" w:left="1700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  <w:jc w:val="center"/>
    </w:pPr>
    <w:fldSimple w:instr="PAGE \* MERGEFORMAT">
      <w:r>
        <w:t xml:space="preserve">1</w:t>
      </w:r>
    </w:fldSimple>
    <w:r/>
    <w:r/>
  </w:p>
  <w:p>
    <w:pPr>
      <w:pStyle w:val="76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</w:pPr>
    <w:r>
      <w:t xml:space="preserve">               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000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00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Arial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0">
    <w:name w:val="Caption Char"/>
    <w:basedOn w:val="767"/>
    <w:link w:val="765"/>
    <w:uiPriority w:val="99"/>
  </w:style>
  <w:style w:type="paragraph" w:styleId="731" w:default="1">
    <w:name w:val="Normal"/>
    <w:qFormat/>
    <w:rPr>
      <w:lang w:val="uk-UA" w:eastAsia="uk-UA"/>
    </w:rPr>
    <w:pPr>
      <w:spacing w:lineRule="auto" w:line="276" w:after="200"/>
    </w:pPr>
  </w:style>
  <w:style w:type="paragraph" w:styleId="732">
    <w:name w:val="Heading 1"/>
    <w:basedOn w:val="731"/>
    <w:next w:val="731"/>
    <w:link w:val="744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33">
    <w:name w:val="Heading 2"/>
    <w:basedOn w:val="731"/>
    <w:next w:val="731"/>
    <w:link w:val="745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34">
    <w:name w:val="Heading 3"/>
    <w:basedOn w:val="731"/>
    <w:next w:val="731"/>
    <w:link w:val="746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35">
    <w:name w:val="Heading 4"/>
    <w:basedOn w:val="731"/>
    <w:next w:val="731"/>
    <w:link w:val="747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36">
    <w:name w:val="Heading 5"/>
    <w:basedOn w:val="731"/>
    <w:next w:val="731"/>
    <w:link w:val="748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37">
    <w:name w:val="Heading 6"/>
    <w:basedOn w:val="731"/>
    <w:next w:val="731"/>
    <w:link w:val="749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38">
    <w:name w:val="Heading 7"/>
    <w:basedOn w:val="731"/>
    <w:next w:val="731"/>
    <w:link w:val="750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39">
    <w:name w:val="Heading 8"/>
    <w:basedOn w:val="731"/>
    <w:next w:val="731"/>
    <w:link w:val="751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40">
    <w:name w:val="Heading 9"/>
    <w:basedOn w:val="731"/>
    <w:next w:val="731"/>
    <w:link w:val="752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41" w:default="1">
    <w:name w:val="Default Paragraph Font"/>
    <w:uiPriority w:val="99"/>
    <w:semiHidden/>
  </w:style>
  <w:style w:type="table" w:styleId="74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3" w:default="1">
    <w:name w:val="No List"/>
    <w:uiPriority w:val="99"/>
    <w:semiHidden/>
    <w:unhideWhenUsed/>
  </w:style>
  <w:style w:type="character" w:styleId="744" w:customStyle="1">
    <w:name w:val="Heading 1 Char"/>
    <w:basedOn w:val="741"/>
    <w:link w:val="732"/>
    <w:uiPriority w:val="99"/>
    <w:rPr>
      <w:rFonts w:ascii="Arial" w:hAnsi="Arial" w:cs="Arial" w:eastAsia="Times New Roman"/>
      <w:sz w:val="40"/>
      <w:szCs w:val="40"/>
    </w:rPr>
  </w:style>
  <w:style w:type="character" w:styleId="745" w:customStyle="1">
    <w:name w:val="Heading 2 Char"/>
    <w:basedOn w:val="741"/>
    <w:link w:val="733"/>
    <w:uiPriority w:val="99"/>
    <w:rPr>
      <w:rFonts w:ascii="Arial" w:hAnsi="Arial" w:cs="Arial" w:eastAsia="Times New Roman"/>
      <w:sz w:val="34"/>
    </w:rPr>
  </w:style>
  <w:style w:type="character" w:styleId="746" w:customStyle="1">
    <w:name w:val="Heading 3 Char"/>
    <w:basedOn w:val="741"/>
    <w:link w:val="734"/>
    <w:uiPriority w:val="99"/>
    <w:rPr>
      <w:rFonts w:ascii="Arial" w:hAnsi="Arial" w:cs="Arial" w:eastAsia="Times New Roman"/>
      <w:sz w:val="30"/>
      <w:szCs w:val="30"/>
    </w:rPr>
  </w:style>
  <w:style w:type="character" w:styleId="747" w:customStyle="1">
    <w:name w:val="Heading 4 Char"/>
    <w:basedOn w:val="741"/>
    <w:link w:val="735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748" w:customStyle="1">
    <w:name w:val="Heading 5 Char"/>
    <w:basedOn w:val="741"/>
    <w:link w:val="736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749" w:customStyle="1">
    <w:name w:val="Heading 6 Char"/>
    <w:basedOn w:val="741"/>
    <w:link w:val="737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750" w:customStyle="1">
    <w:name w:val="Heading 7 Char"/>
    <w:basedOn w:val="741"/>
    <w:link w:val="738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751" w:customStyle="1">
    <w:name w:val="Heading 8 Char"/>
    <w:basedOn w:val="741"/>
    <w:link w:val="739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752" w:customStyle="1">
    <w:name w:val="Heading 9 Char"/>
    <w:basedOn w:val="741"/>
    <w:link w:val="740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753">
    <w:name w:val="List Paragraph"/>
    <w:basedOn w:val="731"/>
    <w:qFormat/>
    <w:uiPriority w:val="99"/>
    <w:pPr>
      <w:contextualSpacing w:val="true"/>
      <w:ind w:left="720"/>
    </w:pPr>
  </w:style>
  <w:style w:type="paragraph" w:styleId="754">
    <w:name w:val="No Spacing"/>
    <w:qFormat/>
    <w:uiPriority w:val="99"/>
    <w:rPr>
      <w:lang w:val="uk-UA" w:eastAsia="uk-UA"/>
    </w:rPr>
  </w:style>
  <w:style w:type="paragraph" w:styleId="755">
    <w:name w:val="Title"/>
    <w:basedOn w:val="731"/>
    <w:next w:val="731"/>
    <w:link w:val="756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56" w:customStyle="1">
    <w:name w:val="Title Char"/>
    <w:basedOn w:val="741"/>
    <w:link w:val="755"/>
    <w:uiPriority w:val="99"/>
    <w:rPr>
      <w:rFonts w:cs="Times New Roman"/>
      <w:sz w:val="48"/>
      <w:szCs w:val="48"/>
    </w:rPr>
  </w:style>
  <w:style w:type="paragraph" w:styleId="757">
    <w:name w:val="Subtitle"/>
    <w:basedOn w:val="731"/>
    <w:next w:val="731"/>
    <w:link w:val="758"/>
    <w:qFormat/>
    <w:uiPriority w:val="99"/>
    <w:rPr>
      <w:sz w:val="24"/>
      <w:szCs w:val="24"/>
    </w:rPr>
    <w:pPr>
      <w:spacing w:before="200"/>
    </w:pPr>
  </w:style>
  <w:style w:type="character" w:styleId="758" w:customStyle="1">
    <w:name w:val="Subtitle Char"/>
    <w:basedOn w:val="741"/>
    <w:link w:val="757"/>
    <w:uiPriority w:val="99"/>
    <w:rPr>
      <w:rFonts w:cs="Times New Roman"/>
      <w:sz w:val="24"/>
      <w:szCs w:val="24"/>
    </w:rPr>
  </w:style>
  <w:style w:type="paragraph" w:styleId="759">
    <w:name w:val="Quote"/>
    <w:basedOn w:val="731"/>
    <w:next w:val="731"/>
    <w:link w:val="760"/>
    <w:qFormat/>
    <w:uiPriority w:val="99"/>
    <w:rPr>
      <w:i/>
      <w:sz w:val="20"/>
      <w:szCs w:val="20"/>
      <w:lang w:val="ru-RU" w:eastAsia="ru-RU"/>
    </w:rPr>
    <w:pPr>
      <w:ind w:left="720" w:right="720"/>
    </w:pPr>
  </w:style>
  <w:style w:type="character" w:styleId="760" w:customStyle="1">
    <w:name w:val="Quote Char"/>
    <w:basedOn w:val="741"/>
    <w:link w:val="759"/>
    <w:uiPriority w:val="99"/>
    <w:rPr>
      <w:i/>
    </w:rPr>
  </w:style>
  <w:style w:type="paragraph" w:styleId="761">
    <w:name w:val="Intense Quote"/>
    <w:basedOn w:val="731"/>
    <w:next w:val="731"/>
    <w:link w:val="762"/>
    <w:qFormat/>
    <w:uiPriority w:val="99"/>
    <w:rPr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2" w:customStyle="1">
    <w:name w:val="Intense Quote Char"/>
    <w:basedOn w:val="741"/>
    <w:link w:val="761"/>
    <w:uiPriority w:val="99"/>
    <w:rPr>
      <w:i/>
    </w:rPr>
  </w:style>
  <w:style w:type="paragraph" w:styleId="763">
    <w:name w:val="Header"/>
    <w:basedOn w:val="731"/>
    <w:link w:val="76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4" w:customStyle="1">
    <w:name w:val="Header Char"/>
    <w:basedOn w:val="741"/>
    <w:link w:val="763"/>
    <w:uiPriority w:val="99"/>
    <w:rPr>
      <w:rFonts w:cs="Times New Roman"/>
    </w:rPr>
  </w:style>
  <w:style w:type="paragraph" w:styleId="765">
    <w:name w:val="Footer"/>
    <w:basedOn w:val="731"/>
    <w:link w:val="768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6" w:customStyle="1">
    <w:name w:val="Footer Char"/>
    <w:basedOn w:val="741"/>
    <w:link w:val="765"/>
    <w:uiPriority w:val="99"/>
    <w:rPr>
      <w:rFonts w:cs="Times New Roman"/>
    </w:rPr>
  </w:style>
  <w:style w:type="paragraph" w:styleId="767">
    <w:name w:val="Caption"/>
    <w:basedOn w:val="731"/>
    <w:next w:val="731"/>
    <w:qFormat/>
    <w:uiPriority w:val="99"/>
    <w:rPr>
      <w:b/>
      <w:bCs/>
      <w:color w:val="4F81BD"/>
      <w:sz w:val="18"/>
      <w:szCs w:val="18"/>
    </w:rPr>
  </w:style>
  <w:style w:type="character" w:styleId="768" w:customStyle="1">
    <w:name w:val="Footer Char1"/>
    <w:link w:val="765"/>
    <w:uiPriority w:val="99"/>
  </w:style>
  <w:style w:type="table" w:styleId="769">
    <w:name w:val="Table Grid"/>
    <w:basedOn w:val="742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72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73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774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5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6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7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8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9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0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1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2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3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798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799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00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01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02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03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04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805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806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807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808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809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810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811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812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813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814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815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816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817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818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833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834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835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836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837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838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839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0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1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2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3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4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5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6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7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8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9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0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1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2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3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54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55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56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57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58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59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60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61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862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863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864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865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866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867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875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876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877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878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879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880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881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882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883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884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885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886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887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888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89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90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891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892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893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894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895">
    <w:name w:val="Hyperlink"/>
    <w:basedOn w:val="741"/>
    <w:uiPriority w:val="99"/>
    <w:rPr>
      <w:rFonts w:cs="Times New Roman"/>
      <w:color w:val="0000FF"/>
      <w:u w:val="single"/>
    </w:rPr>
  </w:style>
  <w:style w:type="paragraph" w:styleId="896">
    <w:name w:val="footnote text"/>
    <w:basedOn w:val="731"/>
    <w:link w:val="897"/>
    <w:uiPriority w:val="99"/>
    <w:semiHidden/>
    <w:rPr>
      <w:sz w:val="18"/>
      <w:szCs w:val="20"/>
      <w:lang w:val="ru-RU" w:eastAsia="ru-RU"/>
    </w:rPr>
    <w:pPr>
      <w:spacing w:lineRule="auto" w:line="240" w:after="40"/>
    </w:pPr>
  </w:style>
  <w:style w:type="character" w:styleId="897" w:customStyle="1">
    <w:name w:val="Footnote Text Char"/>
    <w:basedOn w:val="741"/>
    <w:link w:val="896"/>
    <w:uiPriority w:val="99"/>
    <w:rPr>
      <w:sz w:val="18"/>
    </w:rPr>
  </w:style>
  <w:style w:type="character" w:styleId="898">
    <w:name w:val="footnote reference"/>
    <w:basedOn w:val="741"/>
    <w:uiPriority w:val="99"/>
    <w:rPr>
      <w:rFonts w:cs="Times New Roman"/>
      <w:vertAlign w:val="superscript"/>
    </w:rPr>
  </w:style>
  <w:style w:type="paragraph" w:styleId="899">
    <w:name w:val="endnote text"/>
    <w:basedOn w:val="731"/>
    <w:link w:val="900"/>
    <w:uiPriority w:val="99"/>
    <w:semiHidden/>
    <w:rPr>
      <w:sz w:val="20"/>
      <w:szCs w:val="20"/>
      <w:lang w:val="ru-RU" w:eastAsia="ru-RU"/>
    </w:rPr>
    <w:pPr>
      <w:spacing w:lineRule="auto" w:line="240" w:after="0"/>
    </w:pPr>
  </w:style>
  <w:style w:type="character" w:styleId="900" w:customStyle="1">
    <w:name w:val="Endnote Text Char"/>
    <w:basedOn w:val="741"/>
    <w:link w:val="899"/>
    <w:uiPriority w:val="99"/>
    <w:rPr>
      <w:sz w:val="20"/>
    </w:rPr>
  </w:style>
  <w:style w:type="character" w:styleId="901">
    <w:name w:val="endnote reference"/>
    <w:basedOn w:val="741"/>
    <w:uiPriority w:val="99"/>
    <w:semiHidden/>
    <w:rPr>
      <w:rFonts w:cs="Times New Roman"/>
      <w:vertAlign w:val="superscript"/>
    </w:rPr>
  </w:style>
  <w:style w:type="paragraph" w:styleId="902">
    <w:name w:val="toc 1"/>
    <w:basedOn w:val="731"/>
    <w:next w:val="731"/>
    <w:uiPriority w:val="99"/>
    <w:pPr>
      <w:spacing w:after="57"/>
    </w:pPr>
  </w:style>
  <w:style w:type="paragraph" w:styleId="903">
    <w:name w:val="toc 2"/>
    <w:basedOn w:val="731"/>
    <w:next w:val="731"/>
    <w:uiPriority w:val="99"/>
    <w:pPr>
      <w:ind w:left="283"/>
      <w:spacing w:after="57"/>
    </w:pPr>
  </w:style>
  <w:style w:type="paragraph" w:styleId="904">
    <w:name w:val="toc 3"/>
    <w:basedOn w:val="731"/>
    <w:next w:val="731"/>
    <w:uiPriority w:val="99"/>
    <w:pPr>
      <w:ind w:left="567"/>
      <w:spacing w:after="57"/>
    </w:pPr>
  </w:style>
  <w:style w:type="paragraph" w:styleId="905">
    <w:name w:val="toc 4"/>
    <w:basedOn w:val="731"/>
    <w:next w:val="731"/>
    <w:uiPriority w:val="99"/>
    <w:pPr>
      <w:ind w:left="850"/>
      <w:spacing w:after="57"/>
    </w:pPr>
  </w:style>
  <w:style w:type="paragraph" w:styleId="906">
    <w:name w:val="toc 5"/>
    <w:basedOn w:val="731"/>
    <w:next w:val="731"/>
    <w:uiPriority w:val="99"/>
    <w:pPr>
      <w:ind w:left="1134"/>
      <w:spacing w:after="57"/>
    </w:pPr>
  </w:style>
  <w:style w:type="paragraph" w:styleId="907">
    <w:name w:val="toc 6"/>
    <w:basedOn w:val="731"/>
    <w:next w:val="731"/>
    <w:uiPriority w:val="99"/>
    <w:pPr>
      <w:ind w:left="1417"/>
      <w:spacing w:after="57"/>
    </w:pPr>
  </w:style>
  <w:style w:type="paragraph" w:styleId="908">
    <w:name w:val="toc 7"/>
    <w:basedOn w:val="731"/>
    <w:next w:val="731"/>
    <w:uiPriority w:val="99"/>
    <w:pPr>
      <w:ind w:left="1701"/>
      <w:spacing w:after="57"/>
    </w:pPr>
  </w:style>
  <w:style w:type="paragraph" w:styleId="909">
    <w:name w:val="toc 8"/>
    <w:basedOn w:val="731"/>
    <w:next w:val="731"/>
    <w:uiPriority w:val="99"/>
    <w:pPr>
      <w:ind w:left="1984"/>
      <w:spacing w:after="57"/>
    </w:pPr>
  </w:style>
  <w:style w:type="paragraph" w:styleId="910">
    <w:name w:val="toc 9"/>
    <w:basedOn w:val="731"/>
    <w:next w:val="731"/>
    <w:uiPriority w:val="99"/>
    <w:pPr>
      <w:ind w:left="2268"/>
      <w:spacing w:after="57"/>
    </w:pPr>
  </w:style>
  <w:style w:type="paragraph" w:styleId="911">
    <w:name w:val="TOC Heading"/>
    <w:basedOn w:val="732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before="0"/>
      <w:outlineLvl w:val="9"/>
    </w:pPr>
  </w:style>
  <w:style w:type="paragraph" w:styleId="912">
    <w:name w:val="table of figures"/>
    <w:basedOn w:val="731"/>
    <w:next w:val="731"/>
    <w:uiPriority w:val="99"/>
    <w:pPr>
      <w:spacing w:after="0"/>
    </w:pPr>
  </w:style>
  <w:style w:type="paragraph" w:styleId="913" w:customStyle="1">
    <w:name w:val="docdata"/>
    <w:basedOn w:val="731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14">
    <w:name w:val="Normal (Web)"/>
    <w:basedOn w:val="731"/>
    <w:uiPriority w:val="99"/>
    <w:semiHidden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15</cp:revision>
  <dcterms:created xsi:type="dcterms:W3CDTF">2022-09-02T14:34:00Z</dcterms:created>
  <dcterms:modified xsi:type="dcterms:W3CDTF">2022-09-29T14:19:24Z</dcterms:modified>
</cp:coreProperties>
</file>