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19 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293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освіти частини приміщення за адресою: м. Мена, вул. Героїв АТО, 6 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третьої сесії Менської міської ради восьмого скликання від 15 вересня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301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в оперативне управління відділу освіти частини приміщення за адресою: м.Мена, вул.Героїв АТО, 6»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частини приміщення </w:t>
      </w:r>
      <w:r>
        <w:rPr>
          <w:color w:val="000000"/>
          <w:sz w:val="28"/>
          <w:szCs w:val="28"/>
          <w:lang w:val="uk-UA"/>
        </w:rPr>
        <w:t xml:space="preserve">за адресою: м.Мена, вул.Героїв АТО, 6 в </w:t>
      </w:r>
      <w:r>
        <w:rPr>
          <w:color w:val="000000"/>
          <w:sz w:val="28"/>
          <w:szCs w:val="28"/>
          <w:lang w:val="uk-UA"/>
        </w:rPr>
        <w:t xml:space="preserve">оперативне управління Відділу освіти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,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ВОРНИ</w:t>
      </w:r>
      <w:r>
        <w:rPr>
          <w:sz w:val="28"/>
          <w:szCs w:val="28"/>
          <w:lang w:val="uk-UA"/>
        </w:rPr>
        <w:t xml:space="preserve">ЧЕНКО Марина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головний спеціаліст - головний бухгалтер Відділу освіти</w:t>
      </w:r>
      <w:r>
        <w:rPr>
          <w:sz w:val="28"/>
          <w:szCs w:val="28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ЛЮШИНА Вікторія Леонідівна, заступник начальника Відділу освіти;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Іванівна, </w:t>
      </w:r>
      <w:r>
        <w:rPr>
          <w:sz w:val="28"/>
          <w:szCs w:val="28"/>
          <w:lang w:val="uk-UA"/>
        </w:rPr>
        <w:t xml:space="preserve">заступник начальника юридичного відділу Менської міської ради.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68</cp:revision>
  <dcterms:created xsi:type="dcterms:W3CDTF">2020-12-24T15:10:00Z</dcterms:created>
  <dcterms:modified xsi:type="dcterms:W3CDTF">2022-09-20T07:37:24Z</dcterms:modified>
</cp:coreProperties>
</file>