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1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4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2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84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42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42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вересня 2022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280</w:t>
      </w:r>
      <w:r/>
    </w:p>
    <w:p>
      <w:pPr>
        <w:pStyle w:val="842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42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842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ради», керуючись п. 20 ч. 4 ст. 42,               ст. 50 Закону України «Про місцеве самоврядування в Україні»:</w:t>
      </w:r>
      <w:r/>
    </w:p>
    <w:p>
      <w:pPr>
        <w:pStyle w:val="842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Оголосити Подяку Менської міської ради за високі досягнення в спорті та з нагоди Дня фізичної культури і спорту України:</w:t>
      </w:r>
      <w:r/>
    </w:p>
    <w:p>
      <w:pPr>
        <w:pStyle w:val="842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ШЕПЕЛЬ Ангеліні;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ЛАВСЬКОМУ Андрію;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ГАННУЩЕНКО Сніжані;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ЦЕНЦЕРІ Богдану;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ЧИРВІ Станіславу;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ДЕРГОЗІЮ Кирилу;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КОМОВУ Станіславу;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ТКАЧЕНКО Катерині;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МОСКАЛЕНКО Анастасії;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ЛАВСЬКІЙ Аліні;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ВИШНЯК Катерині;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РАДЬ Антону;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БАБЕНКУ Артему;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КРУКУ Євгену;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КУЖЕКІНІЙ Валерії;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ПРИМАКУ Порфирію;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БУРЦІ Івану;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РАДЧЕНКУ Юрію;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КУШНІРУ Денису;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СЕРЬОДКІНІЙ Ангеліні;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ЄМЕЦЬ Софії.</w:t>
      </w:r>
      <w:r/>
    </w:p>
    <w:p>
      <w:pPr>
        <w:pStyle w:val="842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highlight w:val="none"/>
        </w:rPr>
      </w:pPr>
      <w:r>
        <w:rPr>
          <w:color w:val="000000"/>
          <w:sz w:val="28"/>
          <w:szCs w:val="28"/>
        </w:rPr>
        <w:t xml:space="preserve">2. Оголосити Подяку Менської міської ради за сумлінну працю, зразкове виконання своїх посадових обов’язків та з нагоди Дня фізичної культури і спорту України:</w:t>
      </w:r>
      <w:r>
        <w:rPr>
          <w:color w:val="000000"/>
          <w:highlight w:val="none"/>
        </w:rPr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НІКОЛАЙЦЮ Віктору Анатолійовичу, тренеру-викладачу з футболу Менської ДЮСШ;</w:t>
      </w:r>
      <w:r>
        <w:rPr>
          <w:color w:val="000000"/>
        </w:rPr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ТЕРПИЦЬКІЙ Ірині Леонідівні, тренеру-викладачу з легкої атлетики Менської ДЮСШ;</w:t>
      </w:r>
      <w:r>
        <w:rPr>
          <w:color w:val="000000"/>
        </w:rPr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ТРУБІ Сергію Михайловичу, тренеру-викладачу з футболу Менської ДЮСШ.</w:t>
      </w:r>
      <w:r>
        <w:rPr>
          <w:color w:val="000000"/>
        </w:rPr>
      </w:r>
      <w:r/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2"/>
        <w:ind w:firstLine="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2"/>
        <w:ind w:firstLine="0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842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bookmarkEnd w:id="0"/>
      <w:r>
        <w:rPr>
          <w:color w:val="000000"/>
          <w:sz w:val="28"/>
          <w:szCs w:val="28"/>
        </w:rPr>
        <w:t xml:space="preserve">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283" w:right="568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Caption Char"/>
    <w:basedOn w:val="695"/>
    <w:link w:val="693"/>
    <w:uiPriority w:val="99"/>
  </w:style>
  <w:style w:type="paragraph" w:styleId="659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660">
    <w:name w:val="Heading 1"/>
    <w:basedOn w:val="659"/>
    <w:next w:val="659"/>
    <w:link w:val="67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1">
    <w:name w:val="Heading 2"/>
    <w:basedOn w:val="659"/>
    <w:next w:val="659"/>
    <w:link w:val="67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2">
    <w:name w:val="Heading 3"/>
    <w:basedOn w:val="659"/>
    <w:next w:val="659"/>
    <w:link w:val="67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63">
    <w:name w:val="Heading 4"/>
    <w:basedOn w:val="659"/>
    <w:next w:val="659"/>
    <w:link w:val="67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4">
    <w:name w:val="Heading 5"/>
    <w:basedOn w:val="659"/>
    <w:next w:val="659"/>
    <w:link w:val="67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5">
    <w:name w:val="Heading 6"/>
    <w:basedOn w:val="659"/>
    <w:next w:val="659"/>
    <w:link w:val="67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66">
    <w:name w:val="Heading 7"/>
    <w:basedOn w:val="659"/>
    <w:next w:val="659"/>
    <w:link w:val="67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67">
    <w:name w:val="Heading 8"/>
    <w:basedOn w:val="659"/>
    <w:next w:val="659"/>
    <w:link w:val="67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68">
    <w:name w:val="Heading 9"/>
    <w:basedOn w:val="659"/>
    <w:next w:val="659"/>
    <w:link w:val="68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9" w:default="1">
    <w:name w:val="Default Paragraph Font"/>
    <w:uiPriority w:val="99"/>
    <w:semiHidden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link w:val="660"/>
    <w:uiPriority w:val="99"/>
    <w:rPr>
      <w:rFonts w:ascii="Arial" w:hAnsi="Arial" w:cs="Arial" w:eastAsia="Times New Roman"/>
      <w:sz w:val="40"/>
      <w:szCs w:val="40"/>
    </w:rPr>
  </w:style>
  <w:style w:type="character" w:styleId="673" w:customStyle="1">
    <w:name w:val="Heading 2 Char"/>
    <w:basedOn w:val="669"/>
    <w:link w:val="661"/>
    <w:uiPriority w:val="99"/>
    <w:rPr>
      <w:rFonts w:ascii="Arial" w:hAnsi="Arial" w:cs="Arial" w:eastAsia="Times New Roman"/>
      <w:sz w:val="34"/>
    </w:rPr>
  </w:style>
  <w:style w:type="character" w:styleId="674" w:customStyle="1">
    <w:name w:val="Heading 3 Char"/>
    <w:basedOn w:val="669"/>
    <w:link w:val="662"/>
    <w:uiPriority w:val="99"/>
    <w:rPr>
      <w:rFonts w:ascii="Arial" w:hAnsi="Arial" w:cs="Arial" w:eastAsia="Times New Roman"/>
      <w:sz w:val="30"/>
      <w:szCs w:val="30"/>
    </w:rPr>
  </w:style>
  <w:style w:type="character" w:styleId="675" w:customStyle="1">
    <w:name w:val="Heading 4 Char"/>
    <w:basedOn w:val="669"/>
    <w:link w:val="663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676" w:customStyle="1">
    <w:name w:val="Heading 5 Char"/>
    <w:basedOn w:val="669"/>
    <w:link w:val="664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677" w:customStyle="1">
    <w:name w:val="Heading 6 Char"/>
    <w:basedOn w:val="669"/>
    <w:link w:val="665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678" w:customStyle="1">
    <w:name w:val="Heading 7 Char"/>
    <w:basedOn w:val="669"/>
    <w:link w:val="666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679" w:customStyle="1">
    <w:name w:val="Heading 8 Char"/>
    <w:basedOn w:val="669"/>
    <w:link w:val="667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680" w:customStyle="1">
    <w:name w:val="Heading 9 Char"/>
    <w:basedOn w:val="669"/>
    <w:link w:val="668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681">
    <w:name w:val="List Paragraph"/>
    <w:basedOn w:val="659"/>
    <w:qFormat/>
    <w:uiPriority w:val="99"/>
    <w:pPr>
      <w:contextualSpacing w:val="true"/>
      <w:ind w:left="720"/>
    </w:pPr>
  </w:style>
  <w:style w:type="paragraph" w:styleId="682">
    <w:name w:val="No Spacing"/>
    <w:qFormat/>
    <w:uiPriority w:val="99"/>
    <w:rPr>
      <w:lang w:val="uk-UA" w:eastAsia="uk-UA"/>
    </w:rPr>
  </w:style>
  <w:style w:type="paragraph" w:styleId="683">
    <w:name w:val="Title"/>
    <w:basedOn w:val="659"/>
    <w:next w:val="659"/>
    <w:link w:val="684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4" w:customStyle="1">
    <w:name w:val="Title Char"/>
    <w:basedOn w:val="669"/>
    <w:link w:val="683"/>
    <w:uiPriority w:val="99"/>
    <w:rPr>
      <w:rFonts w:cs="Times New Roman"/>
      <w:sz w:val="48"/>
      <w:szCs w:val="48"/>
    </w:rPr>
  </w:style>
  <w:style w:type="paragraph" w:styleId="685">
    <w:name w:val="Subtitle"/>
    <w:basedOn w:val="659"/>
    <w:next w:val="659"/>
    <w:link w:val="686"/>
    <w:qFormat/>
    <w:uiPriority w:val="99"/>
    <w:rPr>
      <w:sz w:val="24"/>
      <w:szCs w:val="24"/>
    </w:rPr>
    <w:pPr>
      <w:spacing w:before="200"/>
    </w:pPr>
  </w:style>
  <w:style w:type="character" w:styleId="686" w:customStyle="1">
    <w:name w:val="Subtitle Char"/>
    <w:basedOn w:val="669"/>
    <w:link w:val="685"/>
    <w:uiPriority w:val="99"/>
    <w:rPr>
      <w:rFonts w:cs="Times New Roman"/>
      <w:sz w:val="24"/>
      <w:szCs w:val="24"/>
    </w:rPr>
  </w:style>
  <w:style w:type="paragraph" w:styleId="687">
    <w:name w:val="Quote"/>
    <w:basedOn w:val="659"/>
    <w:next w:val="659"/>
    <w:link w:val="688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688" w:customStyle="1">
    <w:name w:val="Quote Char"/>
    <w:basedOn w:val="669"/>
    <w:link w:val="687"/>
    <w:uiPriority w:val="99"/>
    <w:rPr>
      <w:i/>
    </w:rPr>
  </w:style>
  <w:style w:type="paragraph" w:styleId="689">
    <w:name w:val="Intense Quote"/>
    <w:basedOn w:val="659"/>
    <w:next w:val="659"/>
    <w:link w:val="690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Intense Quote Char"/>
    <w:basedOn w:val="669"/>
    <w:link w:val="689"/>
    <w:uiPriority w:val="99"/>
    <w:rPr>
      <w:i/>
    </w:rPr>
  </w:style>
  <w:style w:type="paragraph" w:styleId="691">
    <w:name w:val="Header"/>
    <w:basedOn w:val="659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basedOn w:val="669"/>
    <w:link w:val="691"/>
    <w:uiPriority w:val="99"/>
    <w:rPr>
      <w:rFonts w:cs="Times New Roman"/>
    </w:rPr>
  </w:style>
  <w:style w:type="paragraph" w:styleId="693">
    <w:name w:val="Footer"/>
    <w:basedOn w:val="659"/>
    <w:link w:val="69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69"/>
    <w:link w:val="693"/>
    <w:uiPriority w:val="99"/>
    <w:rPr>
      <w:rFonts w:cs="Times New Roman"/>
    </w:rPr>
  </w:style>
  <w:style w:type="paragraph" w:styleId="695">
    <w:name w:val="Caption"/>
    <w:basedOn w:val="659"/>
    <w:next w:val="659"/>
    <w:qFormat/>
    <w:uiPriority w:val="99"/>
    <w:rPr>
      <w:b/>
      <w:bCs/>
      <w:color w:val="4F81BD"/>
      <w:sz w:val="18"/>
      <w:szCs w:val="18"/>
    </w:rPr>
  </w:style>
  <w:style w:type="character" w:styleId="696" w:customStyle="1">
    <w:name w:val="Footer Char1"/>
    <w:link w:val="693"/>
    <w:uiPriority w:val="99"/>
  </w:style>
  <w:style w:type="table" w:styleId="697">
    <w:name w:val="Table Grid"/>
    <w:basedOn w:val="67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0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0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0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1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1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2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2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2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2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3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3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3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3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3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3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3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3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3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3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4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4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4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4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4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4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4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6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76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76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76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76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76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76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8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79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79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79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79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79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79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0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0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0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0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0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0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0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1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1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1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1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1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1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1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1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2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2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2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23">
    <w:name w:val="Hyperlink"/>
    <w:basedOn w:val="669"/>
    <w:uiPriority w:val="99"/>
    <w:rPr>
      <w:rFonts w:cs="Times New Roman"/>
      <w:color w:val="0000FF"/>
      <w:u w:val="single"/>
    </w:rPr>
  </w:style>
  <w:style w:type="paragraph" w:styleId="824">
    <w:name w:val="footnote text"/>
    <w:basedOn w:val="659"/>
    <w:link w:val="825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25" w:customStyle="1">
    <w:name w:val="Footnote Text Char"/>
    <w:basedOn w:val="669"/>
    <w:link w:val="824"/>
    <w:uiPriority w:val="99"/>
    <w:rPr>
      <w:sz w:val="18"/>
    </w:rPr>
  </w:style>
  <w:style w:type="character" w:styleId="826">
    <w:name w:val="footnote reference"/>
    <w:basedOn w:val="669"/>
    <w:uiPriority w:val="99"/>
    <w:rPr>
      <w:rFonts w:cs="Times New Roman"/>
      <w:vertAlign w:val="superscript"/>
    </w:rPr>
  </w:style>
  <w:style w:type="paragraph" w:styleId="827">
    <w:name w:val="endnote text"/>
    <w:basedOn w:val="659"/>
    <w:link w:val="828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28" w:customStyle="1">
    <w:name w:val="Endnote Text Char"/>
    <w:basedOn w:val="669"/>
    <w:link w:val="827"/>
    <w:uiPriority w:val="99"/>
    <w:rPr>
      <w:sz w:val="20"/>
    </w:rPr>
  </w:style>
  <w:style w:type="character" w:styleId="829">
    <w:name w:val="endnote reference"/>
    <w:basedOn w:val="669"/>
    <w:uiPriority w:val="99"/>
    <w:semiHidden/>
    <w:rPr>
      <w:rFonts w:cs="Times New Roman"/>
      <w:vertAlign w:val="superscript"/>
    </w:rPr>
  </w:style>
  <w:style w:type="paragraph" w:styleId="830">
    <w:name w:val="toc 1"/>
    <w:basedOn w:val="659"/>
    <w:next w:val="659"/>
    <w:uiPriority w:val="99"/>
    <w:pPr>
      <w:spacing w:after="57"/>
    </w:pPr>
  </w:style>
  <w:style w:type="paragraph" w:styleId="831">
    <w:name w:val="toc 2"/>
    <w:basedOn w:val="659"/>
    <w:next w:val="659"/>
    <w:uiPriority w:val="99"/>
    <w:pPr>
      <w:ind w:left="283"/>
      <w:spacing w:after="57"/>
    </w:pPr>
  </w:style>
  <w:style w:type="paragraph" w:styleId="832">
    <w:name w:val="toc 3"/>
    <w:basedOn w:val="659"/>
    <w:next w:val="659"/>
    <w:uiPriority w:val="99"/>
    <w:pPr>
      <w:ind w:left="567"/>
      <w:spacing w:after="57"/>
    </w:pPr>
  </w:style>
  <w:style w:type="paragraph" w:styleId="833">
    <w:name w:val="toc 4"/>
    <w:basedOn w:val="659"/>
    <w:next w:val="659"/>
    <w:uiPriority w:val="99"/>
    <w:pPr>
      <w:ind w:left="850"/>
      <w:spacing w:after="57"/>
    </w:pPr>
  </w:style>
  <w:style w:type="paragraph" w:styleId="834">
    <w:name w:val="toc 5"/>
    <w:basedOn w:val="659"/>
    <w:next w:val="659"/>
    <w:uiPriority w:val="99"/>
    <w:pPr>
      <w:ind w:left="1134"/>
      <w:spacing w:after="57"/>
    </w:pPr>
  </w:style>
  <w:style w:type="paragraph" w:styleId="835">
    <w:name w:val="toc 6"/>
    <w:basedOn w:val="659"/>
    <w:next w:val="659"/>
    <w:uiPriority w:val="99"/>
    <w:pPr>
      <w:ind w:left="1417"/>
      <w:spacing w:after="57"/>
    </w:pPr>
  </w:style>
  <w:style w:type="paragraph" w:styleId="836">
    <w:name w:val="toc 7"/>
    <w:basedOn w:val="659"/>
    <w:next w:val="659"/>
    <w:uiPriority w:val="99"/>
    <w:pPr>
      <w:ind w:left="1701"/>
      <w:spacing w:after="57"/>
    </w:pPr>
  </w:style>
  <w:style w:type="paragraph" w:styleId="837">
    <w:name w:val="toc 8"/>
    <w:basedOn w:val="659"/>
    <w:next w:val="659"/>
    <w:uiPriority w:val="99"/>
    <w:pPr>
      <w:ind w:left="1984"/>
      <w:spacing w:after="57"/>
    </w:pPr>
  </w:style>
  <w:style w:type="paragraph" w:styleId="838">
    <w:name w:val="toc 9"/>
    <w:basedOn w:val="659"/>
    <w:next w:val="659"/>
    <w:uiPriority w:val="99"/>
    <w:pPr>
      <w:ind w:left="2268"/>
      <w:spacing w:after="57"/>
    </w:pPr>
  </w:style>
  <w:style w:type="paragraph" w:styleId="839">
    <w:name w:val="TOC Heading"/>
    <w:basedOn w:val="66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40">
    <w:name w:val="table of figures"/>
    <w:basedOn w:val="659"/>
    <w:next w:val="659"/>
    <w:uiPriority w:val="99"/>
    <w:pPr>
      <w:spacing w:after="0"/>
    </w:pPr>
  </w:style>
  <w:style w:type="paragraph" w:styleId="841" w:customStyle="1">
    <w:name w:val="docdata"/>
    <w:basedOn w:val="659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2">
    <w:name w:val="Normal (Web)"/>
    <w:basedOn w:val="659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11</cp:revision>
  <dcterms:created xsi:type="dcterms:W3CDTF">2022-09-02T14:34:00Z</dcterms:created>
  <dcterms:modified xsi:type="dcterms:W3CDTF">2022-09-12T06:57:59Z</dcterms:modified>
</cp:coreProperties>
</file>