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271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пожежного автомобіля в  господарське відання КП «Менакомунпослуга»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двадцять другої сесії Менської міської ради восьмого скликання  від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9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серпня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264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громади пожежного автомобіля, переданого в рамках міжнародної гуманітарної допомоги, 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передачу його в господарське відання КП «Менакомунпослуга»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  <w:lang w:val="uk-UA"/>
        </w:rPr>
        <w:t xml:space="preserve"> по передачі майна </w:t>
      </w:r>
      <w:r>
        <w:rPr>
          <w:color w:val="000000"/>
          <w:sz w:val="28"/>
          <w:szCs w:val="28"/>
          <w:lang w:val="uk-UA"/>
        </w:rPr>
        <w:t xml:space="preserve">в  господарське відання Комунального підприємства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нідо</w:t>
      </w:r>
      <w:r>
        <w:rPr>
          <w:sz w:val="28"/>
          <w:szCs w:val="28"/>
          <w:lang w:val="uk-UA"/>
        </w:rPr>
        <w:t xml:space="preserve">вич – </w:t>
      </w:r>
      <w:r>
        <w:rPr>
          <w:sz w:val="28"/>
          <w:szCs w:val="28"/>
          <w:lang w:val="uk-UA"/>
        </w:rPr>
        <w:t xml:space="preserve">перший за</w:t>
      </w:r>
      <w:r>
        <w:rPr>
          <w:sz w:val="28"/>
          <w:szCs w:val="28"/>
          <w:lang w:val="uk-UA"/>
        </w:rPr>
        <w:t xml:space="preserve">ступник міського голови</w:t>
      </w:r>
      <w:r>
        <w:rPr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– заступник начальника юридичного відділу Менської міської ради;</w:t>
      </w:r>
      <w:r/>
    </w:p>
    <w:p>
      <w:pPr>
        <w:pStyle w:val="864"/>
        <w:jc w:val="both"/>
        <w:spacing w:lineRule="auto" w:line="273"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 Менської міської ради;</w:t>
      </w:r>
      <w:r/>
    </w:p>
    <w:p>
      <w:pPr>
        <w:pStyle w:val="864"/>
        <w:jc w:val="both"/>
        <w:spacing w:lineRule="auto" w:line="273"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ФЕСЮН Олег Олександрович – головний інженер КП «Менакомунпослуга».</w:t>
      </w:r>
      <w:r/>
    </w:p>
    <w:p>
      <w:pPr>
        <w:pStyle w:val="864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СТАЛЬНИЧЕНКО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28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62</cp:revision>
  <dcterms:created xsi:type="dcterms:W3CDTF">2020-12-24T15:10:00Z</dcterms:created>
  <dcterms:modified xsi:type="dcterms:W3CDTF">2022-09-01T12:19:57Z</dcterms:modified>
</cp:coreProperties>
</file>