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3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23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друга сесія восьмого скликання) </w:t>
      </w:r>
      <w:bookmarkEnd w:id="1"/>
      <w:r/>
      <w:r/>
    </w:p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3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254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Програми </w:t>
      </w:r>
      <w:r>
        <w:rPr>
          <w:rFonts w:ascii="Times New Roman" w:hAnsi="Times New Roman"/>
          <w:b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у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Закону України «Про правовий режим воєнного стану», зв’язку з введенням на території країни воєнного стану та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дій,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 Менська міська рада</w:t>
      </w:r>
      <w:r/>
    </w:p>
    <w:p>
      <w:pPr>
        <w:pStyle w:val="927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61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(далі – Програма) у новій редакції, що додається.</w:t>
      </w:r>
      <w:r/>
    </w:p>
    <w:p>
      <w:pPr>
        <w:pStyle w:val="761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рішення покл</w:t>
      </w:r>
      <w:r>
        <w:rPr>
          <w:rFonts w:ascii="Times New Roman" w:hAnsi="Times New Roman"/>
          <w:sz w:val="28"/>
          <w:szCs w:val="28"/>
        </w:rPr>
        <w:t xml:space="preserve">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Гаєвого С.М.</w:t>
      </w:r>
      <w:r/>
    </w:p>
    <w:p>
      <w:pPr>
        <w:pStyle w:val="92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</w:r>
      <w:r/>
    </w:p>
    <w:p>
      <w:pPr>
        <w:pStyle w:val="924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</w:t>
      </w:r>
      <w:r>
        <w:rPr>
          <w:color w:val="000000" w:themeColor="text1"/>
          <w:sz w:val="28"/>
          <w:szCs w:val="28"/>
          <w:lang w:val="uk-UA"/>
        </w:rPr>
        <w:t xml:space="preserve">ОВ</w:t>
      </w:r>
      <w:bookmarkStart w:id="2" w:name="_GoBack"/>
      <w:r/>
      <w:bookmarkEnd w:id="2"/>
      <w:r>
        <w:rPr>
          <w:sz w:val="28"/>
          <w:lang w:val="uk-UA"/>
        </w:rPr>
        <w:t xml:space="preserve">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</w:pPr>
    <w:fldSimple w:instr="PAGE \* MERGEFORMAT">
      <w:r>
        <w:t xml:space="preserve">1</w:t>
      </w:r>
    </w:fldSimple>
    <w:r/>
    <w:r/>
  </w:p>
  <w:p>
    <w:pPr>
      <w:pStyle w:val="9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0"/>
    <w:lvlOverride w:ilvl="0">
      <w:startOverride w:val="10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Caption Char"/>
    <w:basedOn w:val="724"/>
    <w:link w:val="722"/>
    <w:uiPriority w:val="99"/>
  </w:style>
  <w:style w:type="paragraph" w:styleId="698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699">
    <w:name w:val="Heading 1"/>
    <w:basedOn w:val="698"/>
    <w:next w:val="698"/>
    <w:link w:val="71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71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link w:val="71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link w:val="71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1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16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17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18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1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99"/>
    <w:semiHidden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699"/>
    <w:uiPriority w:val="99"/>
    <w:rPr>
      <w:rFonts w:ascii="Arial" w:hAnsi="Arial" w:cs="Arial"/>
      <w:sz w:val="40"/>
      <w:szCs w:val="40"/>
    </w:rPr>
  </w:style>
  <w:style w:type="character" w:styleId="712" w:customStyle="1">
    <w:name w:val="Heading 2 Char"/>
    <w:basedOn w:val="708"/>
    <w:link w:val="700"/>
    <w:uiPriority w:val="99"/>
    <w:rPr>
      <w:rFonts w:ascii="Arial" w:hAnsi="Arial" w:cs="Arial"/>
      <w:sz w:val="34"/>
    </w:rPr>
  </w:style>
  <w:style w:type="character" w:styleId="713" w:customStyle="1">
    <w:name w:val="Heading 3 Char"/>
    <w:basedOn w:val="708"/>
    <w:link w:val="754"/>
    <w:uiPriority w:val="99"/>
    <w:rPr>
      <w:rFonts w:ascii="Arial" w:hAnsi="Arial" w:cs="Arial"/>
      <w:sz w:val="30"/>
      <w:szCs w:val="30"/>
    </w:rPr>
  </w:style>
  <w:style w:type="character" w:styleId="714" w:customStyle="1">
    <w:name w:val="Heading 4 Char"/>
    <w:basedOn w:val="708"/>
    <w:link w:val="755"/>
    <w:uiPriority w:val="99"/>
    <w:rPr>
      <w:rFonts w:ascii="Arial" w:hAnsi="Arial" w:cs="Arial"/>
      <w:b/>
      <w:bCs/>
      <w:sz w:val="26"/>
      <w:szCs w:val="26"/>
    </w:rPr>
  </w:style>
  <w:style w:type="character" w:styleId="715" w:customStyle="1">
    <w:name w:val="Heading 5 Char"/>
    <w:basedOn w:val="708"/>
    <w:link w:val="756"/>
    <w:uiPriority w:val="99"/>
    <w:rPr>
      <w:rFonts w:ascii="Arial" w:hAnsi="Arial" w:cs="Arial"/>
      <w:b/>
      <w:bCs/>
      <w:sz w:val="24"/>
      <w:szCs w:val="24"/>
    </w:rPr>
  </w:style>
  <w:style w:type="character" w:styleId="716" w:customStyle="1">
    <w:name w:val="Heading 6 Char"/>
    <w:basedOn w:val="708"/>
    <w:link w:val="757"/>
    <w:uiPriority w:val="99"/>
    <w:rPr>
      <w:rFonts w:ascii="Arial" w:hAnsi="Arial" w:cs="Arial"/>
      <w:b/>
      <w:bCs/>
      <w:sz w:val="22"/>
      <w:szCs w:val="22"/>
    </w:rPr>
  </w:style>
  <w:style w:type="character" w:styleId="717" w:customStyle="1">
    <w:name w:val="Heading 7 Char"/>
    <w:basedOn w:val="708"/>
    <w:link w:val="75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59"/>
    <w:uiPriority w:val="99"/>
    <w:rPr>
      <w:rFonts w:ascii="Arial" w:hAnsi="Arial" w:cs="Arial"/>
      <w:i/>
      <w:iCs/>
      <w:sz w:val="22"/>
      <w:szCs w:val="22"/>
    </w:rPr>
  </w:style>
  <w:style w:type="character" w:styleId="719" w:customStyle="1">
    <w:name w:val="Heading 9 Char"/>
    <w:basedOn w:val="708"/>
    <w:link w:val="760"/>
    <w:uiPriority w:val="99"/>
    <w:rPr>
      <w:rFonts w:ascii="Arial" w:hAnsi="Arial" w:cs="Arial"/>
      <w:i/>
      <w:iCs/>
      <w:sz w:val="21"/>
      <w:szCs w:val="21"/>
    </w:rPr>
  </w:style>
  <w:style w:type="paragraph" w:styleId="720">
    <w:name w:val="Header"/>
    <w:basedOn w:val="698"/>
    <w:link w:val="72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 w:customStyle="1">
    <w:name w:val="Header Char"/>
    <w:basedOn w:val="708"/>
    <w:link w:val="720"/>
    <w:uiPriority w:val="99"/>
    <w:rPr>
      <w:rFonts w:cs="Times New Roman"/>
    </w:rPr>
  </w:style>
  <w:style w:type="paragraph" w:styleId="722">
    <w:name w:val="Footer"/>
    <w:basedOn w:val="698"/>
    <w:link w:val="72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basedOn w:val="708"/>
    <w:link w:val="771"/>
    <w:uiPriority w:val="99"/>
    <w:rPr>
      <w:rFonts w:cs="Times New Roman"/>
    </w:rPr>
  </w:style>
  <w:style w:type="paragraph" w:styleId="724">
    <w:name w:val="Caption"/>
    <w:basedOn w:val="698"/>
    <w:next w:val="698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5" w:customStyle="1">
    <w:name w:val="Footer Char1"/>
    <w:link w:val="722"/>
    <w:uiPriority w:val="99"/>
  </w:style>
  <w:style w:type="table" w:styleId="72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5">
    <w:name w:val="endnote text"/>
    <w:basedOn w:val="698"/>
    <w:link w:val="746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6" w:customStyle="1">
    <w:name w:val="Endnote Text Char"/>
    <w:basedOn w:val="708"/>
    <w:link w:val="745"/>
    <w:uiPriority w:val="99"/>
    <w:rPr>
      <w:rFonts w:cs="Times New Roman"/>
      <w:sz w:val="20"/>
    </w:rPr>
  </w:style>
  <w:style w:type="character" w:styleId="747">
    <w:name w:val="endnote reference"/>
    <w:basedOn w:val="708"/>
    <w:uiPriority w:val="99"/>
    <w:semiHidden/>
    <w:rPr>
      <w:rFonts w:cs="Times New Roman"/>
      <w:vertAlign w:val="superscript"/>
    </w:rPr>
  </w:style>
  <w:style w:type="paragraph" w:styleId="748">
    <w:name w:val="table of figures"/>
    <w:basedOn w:val="698"/>
    <w:next w:val="698"/>
    <w:uiPriority w:val="99"/>
    <w:pPr>
      <w:spacing w:after="0"/>
    </w:pPr>
  </w:style>
  <w:style w:type="character" w:styleId="749" w:customStyle="1">
    <w:name w:val="Title Char"/>
    <w:basedOn w:val="708"/>
    <w:uiPriority w:val="99"/>
    <w:rPr>
      <w:rFonts w:cs="Times New Roman"/>
      <w:sz w:val="48"/>
      <w:szCs w:val="48"/>
    </w:rPr>
  </w:style>
  <w:style w:type="character" w:styleId="750" w:customStyle="1">
    <w:name w:val="Subtitle Char"/>
    <w:basedOn w:val="708"/>
    <w:uiPriority w:val="99"/>
    <w:rPr>
      <w:rFonts w:cs="Times New Roman"/>
      <w:sz w:val="24"/>
      <w:szCs w:val="24"/>
    </w:rPr>
  </w:style>
  <w:style w:type="character" w:styleId="751" w:customStyle="1">
    <w:name w:val="Quote Char"/>
    <w:uiPriority w:val="99"/>
    <w:rPr>
      <w:i/>
    </w:rPr>
  </w:style>
  <w:style w:type="character" w:styleId="752" w:customStyle="1">
    <w:name w:val="Intense Quote Char"/>
    <w:uiPriority w:val="99"/>
    <w:rPr>
      <w:i/>
    </w:rPr>
  </w:style>
  <w:style w:type="character" w:styleId="753" w:customStyle="1">
    <w:name w:val="Footnote Text Char"/>
    <w:uiPriority w:val="99"/>
    <w:rPr>
      <w:sz w:val="18"/>
    </w:rPr>
  </w:style>
  <w:style w:type="paragraph" w:styleId="754" w:customStyle="1">
    <w:name w:val="Заголовок 31"/>
    <w:basedOn w:val="698"/>
    <w:next w:val="698"/>
    <w:link w:val="713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 w:customStyle="1">
    <w:name w:val="Заголовок 41"/>
    <w:basedOn w:val="698"/>
    <w:next w:val="698"/>
    <w:link w:val="714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 w:customStyle="1">
    <w:name w:val="Заголовок 51"/>
    <w:basedOn w:val="698"/>
    <w:next w:val="698"/>
    <w:link w:val="715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 w:customStyle="1">
    <w:name w:val="Заголовок 61"/>
    <w:basedOn w:val="698"/>
    <w:next w:val="698"/>
    <w:link w:val="716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58" w:customStyle="1">
    <w:name w:val="Заголовок 71"/>
    <w:basedOn w:val="698"/>
    <w:next w:val="698"/>
    <w:link w:val="717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9" w:customStyle="1">
    <w:name w:val="Заголовок 81"/>
    <w:basedOn w:val="698"/>
    <w:next w:val="698"/>
    <w:link w:val="718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0" w:customStyle="1">
    <w:name w:val="Заголовок 91"/>
    <w:basedOn w:val="698"/>
    <w:next w:val="698"/>
    <w:link w:val="719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1">
    <w:name w:val="List Paragraph"/>
    <w:basedOn w:val="698"/>
    <w:qFormat/>
    <w:uiPriority w:val="99"/>
    <w:pPr>
      <w:contextualSpacing w:val="true"/>
      <w:ind w:left="720"/>
    </w:pPr>
  </w:style>
  <w:style w:type="paragraph" w:styleId="762">
    <w:name w:val="No Spacing"/>
    <w:qFormat/>
    <w:uiPriority w:val="99"/>
    <w:rPr>
      <w:lang w:val="uk-UA" w:eastAsia="en-US"/>
    </w:rPr>
  </w:style>
  <w:style w:type="paragraph" w:styleId="763">
    <w:name w:val="Title"/>
    <w:basedOn w:val="698"/>
    <w:next w:val="698"/>
    <w:link w:val="76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4" w:customStyle="1">
    <w:name w:val="Title Char1"/>
    <w:basedOn w:val="708"/>
    <w:link w:val="763"/>
    <w:uiPriority w:val="99"/>
    <w:rPr>
      <w:rFonts w:cs="Times New Roman"/>
      <w:sz w:val="48"/>
      <w:szCs w:val="48"/>
    </w:rPr>
  </w:style>
  <w:style w:type="paragraph" w:styleId="765">
    <w:name w:val="Subtitle"/>
    <w:basedOn w:val="698"/>
    <w:next w:val="698"/>
    <w:link w:val="766"/>
    <w:qFormat/>
    <w:uiPriority w:val="99"/>
    <w:rPr>
      <w:sz w:val="24"/>
      <w:szCs w:val="24"/>
    </w:rPr>
    <w:pPr>
      <w:spacing w:after="200" w:before="200"/>
    </w:pPr>
  </w:style>
  <w:style w:type="character" w:styleId="766" w:customStyle="1">
    <w:name w:val="Subtitle Char1"/>
    <w:basedOn w:val="708"/>
    <w:link w:val="765"/>
    <w:uiPriority w:val="99"/>
    <w:rPr>
      <w:rFonts w:cs="Times New Roman"/>
      <w:sz w:val="24"/>
      <w:szCs w:val="24"/>
    </w:rPr>
  </w:style>
  <w:style w:type="paragraph" w:styleId="767">
    <w:name w:val="Quote"/>
    <w:basedOn w:val="698"/>
    <w:next w:val="698"/>
    <w:link w:val="768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68" w:customStyle="1">
    <w:name w:val="Quote Char1"/>
    <w:basedOn w:val="708"/>
    <w:link w:val="767"/>
    <w:uiPriority w:val="99"/>
    <w:rPr>
      <w:rFonts w:cs="Times New Roman"/>
      <w:i/>
    </w:rPr>
  </w:style>
  <w:style w:type="paragraph" w:styleId="769">
    <w:name w:val="Intense Quote"/>
    <w:basedOn w:val="698"/>
    <w:next w:val="698"/>
    <w:link w:val="77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0" w:customStyle="1">
    <w:name w:val="Intense Quote Char1"/>
    <w:basedOn w:val="708"/>
    <w:link w:val="769"/>
    <w:uiPriority w:val="99"/>
    <w:rPr>
      <w:rFonts w:cs="Times New Roman"/>
      <w:i/>
    </w:rPr>
  </w:style>
  <w:style w:type="paragraph" w:styleId="771" w:customStyle="1">
    <w:name w:val="Нижній колонтитул1"/>
    <w:basedOn w:val="698"/>
    <w:link w:val="7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2">
    <w:name w:val="Table Grid"/>
    <w:basedOn w:val="70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8">
    <w:name w:val="Hyperlink"/>
    <w:basedOn w:val="708"/>
    <w:uiPriority w:val="99"/>
    <w:rPr>
      <w:rFonts w:cs="Times New Roman"/>
      <w:color w:val="0563C1"/>
      <w:u w:val="single"/>
    </w:rPr>
  </w:style>
  <w:style w:type="paragraph" w:styleId="899">
    <w:name w:val="footnote text"/>
    <w:basedOn w:val="698"/>
    <w:link w:val="900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0" w:customStyle="1">
    <w:name w:val="Footnote Text Char1"/>
    <w:basedOn w:val="708"/>
    <w:link w:val="899"/>
    <w:uiPriority w:val="99"/>
    <w:rPr>
      <w:rFonts w:cs="Times New Roman"/>
      <w:sz w:val="18"/>
    </w:rPr>
  </w:style>
  <w:style w:type="character" w:styleId="901">
    <w:name w:val="footnote reference"/>
    <w:basedOn w:val="708"/>
    <w:uiPriority w:val="99"/>
    <w:rPr>
      <w:rFonts w:cs="Times New Roman"/>
      <w:vertAlign w:val="superscript"/>
    </w:rPr>
  </w:style>
  <w:style w:type="paragraph" w:styleId="902">
    <w:name w:val="toc 1"/>
    <w:basedOn w:val="698"/>
    <w:next w:val="698"/>
    <w:uiPriority w:val="99"/>
    <w:pPr>
      <w:spacing w:after="57"/>
    </w:pPr>
  </w:style>
  <w:style w:type="paragraph" w:styleId="903">
    <w:name w:val="toc 2"/>
    <w:basedOn w:val="698"/>
    <w:next w:val="698"/>
    <w:uiPriority w:val="99"/>
    <w:pPr>
      <w:ind w:left="283"/>
      <w:spacing w:after="57"/>
    </w:pPr>
  </w:style>
  <w:style w:type="paragraph" w:styleId="904">
    <w:name w:val="toc 3"/>
    <w:basedOn w:val="698"/>
    <w:next w:val="698"/>
    <w:uiPriority w:val="99"/>
    <w:pPr>
      <w:ind w:left="567"/>
      <w:spacing w:after="57"/>
    </w:pPr>
  </w:style>
  <w:style w:type="paragraph" w:styleId="905">
    <w:name w:val="toc 4"/>
    <w:basedOn w:val="698"/>
    <w:next w:val="698"/>
    <w:uiPriority w:val="99"/>
    <w:pPr>
      <w:ind w:left="850"/>
      <w:spacing w:after="57"/>
    </w:pPr>
  </w:style>
  <w:style w:type="paragraph" w:styleId="906">
    <w:name w:val="toc 5"/>
    <w:basedOn w:val="698"/>
    <w:next w:val="698"/>
    <w:uiPriority w:val="99"/>
    <w:pPr>
      <w:ind w:left="1134"/>
      <w:spacing w:after="57"/>
    </w:pPr>
  </w:style>
  <w:style w:type="paragraph" w:styleId="907">
    <w:name w:val="toc 6"/>
    <w:basedOn w:val="698"/>
    <w:next w:val="698"/>
    <w:uiPriority w:val="99"/>
    <w:pPr>
      <w:ind w:left="1417"/>
      <w:spacing w:after="57"/>
    </w:pPr>
  </w:style>
  <w:style w:type="paragraph" w:styleId="908">
    <w:name w:val="toc 7"/>
    <w:basedOn w:val="698"/>
    <w:next w:val="698"/>
    <w:uiPriority w:val="99"/>
    <w:pPr>
      <w:ind w:left="1701"/>
      <w:spacing w:after="57"/>
    </w:pPr>
  </w:style>
  <w:style w:type="paragraph" w:styleId="909">
    <w:name w:val="toc 8"/>
    <w:basedOn w:val="698"/>
    <w:next w:val="698"/>
    <w:uiPriority w:val="99"/>
    <w:pPr>
      <w:ind w:left="1984"/>
      <w:spacing w:after="57"/>
    </w:pPr>
  </w:style>
  <w:style w:type="paragraph" w:styleId="910">
    <w:name w:val="toc 9"/>
    <w:basedOn w:val="698"/>
    <w:next w:val="698"/>
    <w:uiPriority w:val="99"/>
    <w:pPr>
      <w:ind w:left="2268"/>
      <w:spacing w:after="57"/>
    </w:pPr>
  </w:style>
  <w:style w:type="paragraph" w:styleId="911">
    <w:name w:val="TOC Heading"/>
    <w:basedOn w:val="69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2" w:customStyle="1">
    <w:name w:val="Заголовок 11"/>
    <w:basedOn w:val="698"/>
    <w:next w:val="698"/>
    <w:link w:val="918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3" w:customStyle="1">
    <w:name w:val="Заголовок 21"/>
    <w:basedOn w:val="698"/>
    <w:next w:val="698"/>
    <w:link w:val="919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4" w:customStyle="1">
    <w:name w:val="Верхній колонтитул1"/>
    <w:basedOn w:val="698"/>
    <w:link w:val="915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5" w:customStyle="1">
    <w:name w:val="Верхній колонтитул Знак"/>
    <w:basedOn w:val="708"/>
    <w:link w:val="914"/>
    <w:uiPriority w:val="99"/>
    <w:semiHidden/>
    <w:rPr>
      <w:rFonts w:cs="Times New Roman"/>
    </w:rPr>
  </w:style>
  <w:style w:type="paragraph" w:styleId="916">
    <w:name w:val="Balloon Text"/>
    <w:basedOn w:val="698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08"/>
    <w:link w:val="916"/>
    <w:uiPriority w:val="99"/>
    <w:semiHidden/>
    <w:rPr>
      <w:rFonts w:ascii="Segoe UI" w:hAnsi="Segoe UI" w:cs="Segoe UI"/>
      <w:sz w:val="18"/>
      <w:szCs w:val="18"/>
    </w:rPr>
  </w:style>
  <w:style w:type="character" w:styleId="918" w:customStyle="1">
    <w:name w:val="Заголовок 1 Знак"/>
    <w:basedOn w:val="708"/>
    <w:link w:val="912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19" w:customStyle="1">
    <w:name w:val="Заголовок 2 Знак"/>
    <w:basedOn w:val="708"/>
    <w:link w:val="913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0" w:customStyle="1">
    <w:name w:val="Абзац списка2"/>
    <w:basedOn w:val="698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1" w:customStyle="1">
    <w:name w:val="docdata"/>
    <w:basedOn w:val="708"/>
    <w:uiPriority w:val="99"/>
    <w:rPr>
      <w:rFonts w:cs="Times New Roman"/>
    </w:rPr>
  </w:style>
  <w:style w:type="character" w:styleId="922">
    <w:name w:val="Strong"/>
    <w:basedOn w:val="708"/>
    <w:qFormat/>
    <w:uiPriority w:val="99"/>
    <w:rPr>
      <w:rFonts w:cs="Times New Roman"/>
      <w:b/>
      <w:bCs/>
    </w:rPr>
  </w:style>
  <w:style w:type="paragraph" w:styleId="923">
    <w:name w:val="Normal (Web)"/>
    <w:basedOn w:val="69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4" w:customStyle="1">
    <w:name w:val="Обычный (веб)1"/>
    <w:basedOn w:val="698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5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6" w:customStyle="1">
    <w:name w:val="Основний текст (2)_"/>
    <w:basedOn w:val="708"/>
    <w:link w:val="927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27" w:customStyle="1">
    <w:name w:val="Основний текст (2)"/>
    <w:basedOn w:val="698"/>
    <w:link w:val="926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23</cp:revision>
  <dcterms:created xsi:type="dcterms:W3CDTF">2022-04-20T08:12:00Z</dcterms:created>
  <dcterms:modified xsi:type="dcterms:W3CDTF">2022-08-29T14:59:22Z</dcterms:modified>
</cp:coreProperties>
</file>