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0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750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5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50"/>
        <w:jc w:val="center"/>
        <w:rPr>
          <w:rFonts w:ascii="Times New Roman" w:hAnsi="Times New Roman" w:cs="Mangal"/>
          <w:b w:val="false"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 w:val="false"/>
          <w:sz w:val="16"/>
          <w:szCs w:val="28"/>
          <w:lang w:bidi="hi-IN" w:eastAsia="hi-IN"/>
        </w:rPr>
      </w:r>
      <w:r>
        <w:rPr>
          <w:rFonts w:ascii="Times New Roman" w:hAnsi="Times New Roman" w:cs="Mangal"/>
          <w:b w:val="false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28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203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0"/>
        <w:ind w:left="0" w:right="0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постійно діючої </w:t>
      </w:r>
      <w:r>
        <w:rPr>
          <w:b/>
          <w:bCs/>
          <w:color w:val="000000"/>
          <w:sz w:val="28"/>
          <w:szCs w:val="28"/>
          <w:lang w:val="uk-UA"/>
        </w:rPr>
        <w:t xml:space="preserve">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з оприбуткування, введення в експлуатацію, передачу та списання основних засобів, інших необоротних матеріальних активів, нематеріальних активів та матеріальних цінностей</w:t>
      </w:r>
      <w:r/>
    </w:p>
    <w:p>
      <w:pPr>
        <w:pStyle w:val="910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10"/>
        <w:ind w:firstLine="708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</w:t>
      </w:r>
      <w:r>
        <w:rPr>
          <w:sz w:val="28"/>
          <w:szCs w:val="28"/>
          <w:lang w:val="uk-UA"/>
        </w:rPr>
        <w:t xml:space="preserve">від 16 липня 1999 року за № 996-XIV </w:t>
      </w:r>
      <w:r>
        <w:rPr>
          <w:sz w:val="28"/>
          <w:szCs w:val="28"/>
          <w:lang w:val="uk-UA"/>
        </w:rPr>
        <w:t xml:space="preserve">«Про бухгалтерський облік т</w:t>
      </w:r>
      <w:r>
        <w:rPr>
          <w:sz w:val="28"/>
          <w:szCs w:val="28"/>
          <w:lang w:val="uk-UA"/>
        </w:rPr>
        <w:t xml:space="preserve">а фінансову звітність в Україні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Порядку списання об’єктів державної власності, затвердженого постановою Кабінету Міністрів України від 08 листопада 2007 року № 1314 (зі змінами та доповненнями),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 січня 2015 року № 11 (зі змінами та доповненнями),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Методичних рекомендацій з бухгалтерського обліку нематеріальних активів суб’єктів державного сектору, затверджених наказом Міністерства фінансів 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краї</w:t>
      </w:r>
      <w:r>
        <w:rPr>
          <w:sz w:val="28"/>
          <w:szCs w:val="28"/>
          <w:lang w:val="uk-UA"/>
        </w:rPr>
        <w:t xml:space="preserve">ни від 23 січня 2015 року № 11 (зі змінами та доповненнями), Методичних рекомендацій з бухгалтерського  обліку запасів суб’єктів державного сектору, затверджених наказом Міністерства фінансів України від 23 січня 2015 року № 11 (зі змінами та доповненнями)</w:t>
      </w:r>
      <w:r>
        <w:rPr>
          <w:sz w:val="28"/>
          <w:szCs w:val="28"/>
          <w:lang w:val="uk-UA"/>
        </w:rPr>
        <w:t xml:space="preserve">, з метою ефективного використання майна та здійснення належного контролю за оприбуткуванням та списанням матеріальних цінностей:</w:t>
      </w:r>
      <w:r/>
    </w:p>
    <w:p>
      <w:pPr>
        <w:pStyle w:val="910"/>
        <w:ind w:firstLine="708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постійно діючу комісію з оприбуткування, введення в експлуатацію, передачу та списання основних засобів, інших необоротних матеріальних активів, нематеріальних активів та матеріальних цінностей у наступному складі:</w:t>
      </w:r>
      <w:r/>
    </w:p>
    <w:p>
      <w:pPr>
        <w:pStyle w:val="910"/>
        <w:ind w:firstLine="708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910"/>
        <w:ind w:firstLine="708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ПРИЩЕПА Вікторія Василівна, заступник міського голови з питань діяльності виконавчих органів ради.</w:t>
      </w:r>
      <w:r/>
    </w:p>
    <w:p>
      <w:pPr>
        <w:pStyle w:val="910"/>
        <w:ind w:firstLine="708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</w:t>
      </w:r>
      <w:r/>
    </w:p>
    <w:p>
      <w:pPr>
        <w:pStyle w:val="910"/>
        <w:ind w:firstLine="708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ЄМЕЦЬ Тетяна Олександрівна, начальник відділу бухгалтерського обліку та звітності, головний бухгалтер Менської міської ради.</w:t>
      </w:r>
      <w:r/>
    </w:p>
    <w:p>
      <w:pPr>
        <w:pStyle w:val="910"/>
        <w:ind w:firstLine="708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910"/>
        <w:ind w:firstLine="708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Ірина Валеріївна, головний спеціаліст відділу житлово-комунального господарства, енергоефективності та комунального майна;</w:t>
      </w:r>
      <w:r/>
    </w:p>
    <w:p>
      <w:pPr>
        <w:pStyle w:val="910"/>
        <w:ind w:firstLine="708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Володимирівна, головний спеціаліст відділу бухгалтерського обліку та звітності.</w:t>
      </w:r>
      <w:r/>
    </w:p>
    <w:p>
      <w:pPr>
        <w:pStyle w:val="910"/>
        <w:ind w:firstLine="708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2. Контроль за виконанням даного розпорядже</w:t>
      </w:r>
      <w:r>
        <w:rPr>
          <w:color w:val="000000"/>
          <w:sz w:val="28"/>
          <w:szCs w:val="28"/>
        </w:rPr>
        <w:t xml:space="preserve">ння покласти на заступника міського голови з питань діяльності викон</w:t>
      </w:r>
      <w:r>
        <w:rPr>
          <w:color w:val="000000"/>
          <w:sz w:val="28"/>
          <w:szCs w:val="28"/>
          <w:lang w:val="uk-UA"/>
        </w:rPr>
        <w:t xml:space="preserve">авчих органів </w:t>
      </w:r>
      <w:r>
        <w:rPr>
          <w:color w:val="000000"/>
          <w:sz w:val="28"/>
          <w:szCs w:val="28"/>
        </w:rPr>
        <w:t xml:space="preserve">ради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Прищепу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10"/>
        <w:spacing w:lineRule="auto" w:line="240" w:after="0" w:afterAutospacing="0" w:before="0" w:beforeAutospacing="0"/>
      </w:pPr>
      <w:r>
        <w:t xml:space="preserve"> </w:t>
      </w:r>
      <w:r/>
    </w:p>
    <w:p>
      <w:pPr>
        <w:pStyle w:val="910"/>
        <w:jc w:val="both"/>
        <w:spacing w:lineRule="auto" w:line="240" w:after="0" w:afterAutospacing="0" w:before="0" w:beforeAutospacing="0"/>
        <w:tabs>
          <w:tab w:val="left" w:pos="709" w:leader="none"/>
        </w:tabs>
      </w:pPr>
      <w:r/>
      <w:r/>
    </w:p>
    <w:p>
      <w:pPr>
        <w:pStyle w:val="910"/>
        <w:ind w:left="720" w:hanging="72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p>
      <w:pPr>
        <w:pStyle w:val="910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jc w:val="center"/>
    </w:pPr>
    <w:fldSimple w:instr="PAGE \* MERGEFORMAT">
      <w:r>
        <w:t xml:space="preserve">1</w:t>
      </w:r>
    </w:fldSimple>
    <w:r/>
    <w:r/>
  </w:p>
  <w:p>
    <w:pPr>
      <w:pStyle w:val="7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Caption Char"/>
    <w:basedOn w:val="904"/>
    <w:link w:val="761"/>
    <w:uiPriority w:val="99"/>
  </w:style>
  <w:style w:type="table" w:styleId="689">
    <w:name w:val="Plain Table 1"/>
    <w:basedOn w:val="7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7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9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0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3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6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7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8">
    <w:name w:val="endnote text"/>
    <w:basedOn w:val="712"/>
    <w:link w:val="709"/>
    <w:uiPriority w:val="99"/>
    <w:semiHidden/>
    <w:unhideWhenUsed/>
    <w:rPr>
      <w:sz w:val="20"/>
    </w:rPr>
    <w:pPr>
      <w:spacing w:lineRule="auto" w:line="240" w:after="0"/>
    </w:pPr>
  </w:style>
  <w:style w:type="character" w:styleId="709">
    <w:name w:val="Endnote Text Char"/>
    <w:link w:val="708"/>
    <w:uiPriority w:val="99"/>
    <w:rPr>
      <w:sz w:val="20"/>
    </w:rPr>
  </w:style>
  <w:style w:type="character" w:styleId="710">
    <w:name w:val="endnote reference"/>
    <w:basedOn w:val="722"/>
    <w:uiPriority w:val="99"/>
    <w:semiHidden/>
    <w:unhideWhenUsed/>
    <w:rPr>
      <w:vertAlign w:val="superscript"/>
    </w:rPr>
  </w:style>
  <w:style w:type="paragraph" w:styleId="711">
    <w:name w:val="table of figures"/>
    <w:basedOn w:val="712"/>
    <w:next w:val="712"/>
    <w:uiPriority w:val="99"/>
    <w:unhideWhenUsed/>
    <w:pPr>
      <w:spacing w:after="0" w:afterAutospacing="0"/>
    </w:pPr>
  </w:style>
  <w:style w:type="paragraph" w:styleId="712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3">
    <w:name w:val="Heading 1"/>
    <w:basedOn w:val="712"/>
    <w:next w:val="712"/>
    <w:link w:val="741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14">
    <w:name w:val="Heading 2"/>
    <w:basedOn w:val="712"/>
    <w:next w:val="712"/>
    <w:link w:val="742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15">
    <w:name w:val="Heading 3"/>
    <w:basedOn w:val="712"/>
    <w:next w:val="712"/>
    <w:link w:val="743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16">
    <w:name w:val="Heading 4"/>
    <w:basedOn w:val="712"/>
    <w:next w:val="712"/>
    <w:link w:val="74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7">
    <w:name w:val="Heading 5"/>
    <w:basedOn w:val="712"/>
    <w:next w:val="712"/>
    <w:link w:val="74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8">
    <w:name w:val="Heading 6"/>
    <w:basedOn w:val="712"/>
    <w:next w:val="712"/>
    <w:link w:val="746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19">
    <w:name w:val="Heading 7"/>
    <w:basedOn w:val="712"/>
    <w:next w:val="712"/>
    <w:link w:val="747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20">
    <w:name w:val="Heading 8"/>
    <w:basedOn w:val="712"/>
    <w:next w:val="712"/>
    <w:link w:val="748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21">
    <w:name w:val="Heading 9"/>
    <w:basedOn w:val="712"/>
    <w:next w:val="712"/>
    <w:link w:val="74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2" w:default="1">
    <w:name w:val="Default Paragraph Font"/>
    <w:uiPriority w:val="99"/>
    <w:semiHidden/>
  </w:style>
  <w:style w:type="table" w:styleId="7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link w:val="713"/>
    <w:uiPriority w:val="99"/>
    <w:rPr>
      <w:rFonts w:ascii="Arial" w:hAnsi="Arial" w:cs="Arial"/>
      <w:sz w:val="40"/>
      <w:szCs w:val="40"/>
    </w:rPr>
  </w:style>
  <w:style w:type="character" w:styleId="726" w:customStyle="1">
    <w:name w:val="Heading 2 Char"/>
    <w:basedOn w:val="722"/>
    <w:link w:val="714"/>
    <w:uiPriority w:val="99"/>
    <w:rPr>
      <w:rFonts w:ascii="Arial" w:hAnsi="Arial" w:cs="Arial"/>
      <w:sz w:val="34"/>
    </w:rPr>
  </w:style>
  <w:style w:type="character" w:styleId="727" w:customStyle="1">
    <w:name w:val="Heading 3 Char"/>
    <w:basedOn w:val="722"/>
    <w:link w:val="715"/>
    <w:uiPriority w:val="99"/>
    <w:rPr>
      <w:rFonts w:ascii="Arial" w:hAnsi="Arial" w:cs="Arial"/>
      <w:sz w:val="30"/>
      <w:szCs w:val="30"/>
    </w:rPr>
  </w:style>
  <w:style w:type="character" w:styleId="728" w:customStyle="1">
    <w:name w:val="Heading 4 Char"/>
    <w:basedOn w:val="722"/>
    <w:link w:val="716"/>
    <w:uiPriority w:val="99"/>
    <w:rPr>
      <w:rFonts w:ascii="Arial" w:hAnsi="Arial" w:cs="Arial"/>
      <w:b/>
      <w:bCs/>
      <w:sz w:val="26"/>
      <w:szCs w:val="26"/>
    </w:rPr>
  </w:style>
  <w:style w:type="character" w:styleId="729" w:customStyle="1">
    <w:name w:val="Heading 5 Char"/>
    <w:basedOn w:val="722"/>
    <w:link w:val="717"/>
    <w:uiPriority w:val="99"/>
    <w:rPr>
      <w:rFonts w:ascii="Arial" w:hAnsi="Arial" w:cs="Arial"/>
      <w:b/>
      <w:bCs/>
      <w:sz w:val="24"/>
      <w:szCs w:val="24"/>
    </w:rPr>
  </w:style>
  <w:style w:type="character" w:styleId="730" w:customStyle="1">
    <w:name w:val="Heading 6 Char"/>
    <w:basedOn w:val="722"/>
    <w:link w:val="718"/>
    <w:uiPriority w:val="99"/>
    <w:rPr>
      <w:rFonts w:ascii="Arial" w:hAnsi="Arial" w:cs="Arial"/>
      <w:b/>
      <w:bCs/>
      <w:sz w:val="22"/>
      <w:szCs w:val="22"/>
    </w:rPr>
  </w:style>
  <w:style w:type="character" w:styleId="731" w:customStyle="1">
    <w:name w:val="Heading 7 Char"/>
    <w:basedOn w:val="722"/>
    <w:link w:val="71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2" w:customStyle="1">
    <w:name w:val="Heading 8 Char"/>
    <w:basedOn w:val="722"/>
    <w:link w:val="720"/>
    <w:uiPriority w:val="99"/>
    <w:rPr>
      <w:rFonts w:ascii="Arial" w:hAnsi="Arial" w:cs="Arial"/>
      <w:i/>
      <w:iCs/>
      <w:sz w:val="22"/>
      <w:szCs w:val="22"/>
    </w:rPr>
  </w:style>
  <w:style w:type="character" w:styleId="733" w:customStyle="1">
    <w:name w:val="Heading 9 Char"/>
    <w:basedOn w:val="722"/>
    <w:link w:val="721"/>
    <w:uiPriority w:val="99"/>
    <w:rPr>
      <w:rFonts w:ascii="Arial" w:hAnsi="Arial" w:cs="Arial"/>
      <w:i/>
      <w:iCs/>
      <w:sz w:val="21"/>
      <w:szCs w:val="21"/>
    </w:rPr>
  </w:style>
  <w:style w:type="character" w:styleId="734" w:customStyle="1">
    <w:name w:val="Title Char"/>
    <w:basedOn w:val="722"/>
    <w:uiPriority w:val="99"/>
    <w:rPr>
      <w:rFonts w:cs="Times New Roman"/>
      <w:sz w:val="48"/>
      <w:szCs w:val="48"/>
    </w:rPr>
  </w:style>
  <w:style w:type="character" w:styleId="735" w:customStyle="1">
    <w:name w:val="Subtitle Char"/>
    <w:basedOn w:val="722"/>
    <w:uiPriority w:val="99"/>
    <w:rPr>
      <w:rFonts w:cs="Times New Roman"/>
      <w:sz w:val="24"/>
      <w:szCs w:val="24"/>
    </w:rPr>
  </w:style>
  <w:style w:type="character" w:styleId="736" w:customStyle="1">
    <w:name w:val="Quote Char"/>
    <w:uiPriority w:val="99"/>
    <w:rPr>
      <w:i/>
    </w:rPr>
  </w:style>
  <w:style w:type="character" w:styleId="737" w:customStyle="1">
    <w:name w:val="Intense Quote Char"/>
    <w:uiPriority w:val="99"/>
    <w:rPr>
      <w:i/>
    </w:rPr>
  </w:style>
  <w:style w:type="character" w:styleId="738" w:customStyle="1">
    <w:name w:val="Header Char"/>
    <w:basedOn w:val="722"/>
    <w:uiPriority w:val="99"/>
    <w:rPr>
      <w:rFonts w:cs="Times New Roman"/>
    </w:rPr>
  </w:style>
  <w:style w:type="character" w:styleId="739" w:customStyle="1">
    <w:name w:val="Footer Char"/>
    <w:basedOn w:val="722"/>
    <w:uiPriority w:val="99"/>
    <w:rPr>
      <w:rFonts w:cs="Times New Roman"/>
    </w:rPr>
  </w:style>
  <w:style w:type="character" w:styleId="740" w:customStyle="1">
    <w:name w:val="Footnote Text Char"/>
    <w:uiPriority w:val="99"/>
    <w:rPr>
      <w:sz w:val="18"/>
    </w:rPr>
  </w:style>
  <w:style w:type="character" w:styleId="741" w:customStyle="1">
    <w:name w:val="Heading 1 Char1"/>
    <w:basedOn w:val="722"/>
    <w:link w:val="713"/>
    <w:uiPriority w:val="99"/>
    <w:rPr>
      <w:rFonts w:ascii="Arial" w:hAnsi="Arial" w:cs="Arial"/>
      <w:sz w:val="40"/>
      <w:szCs w:val="40"/>
    </w:rPr>
  </w:style>
  <w:style w:type="character" w:styleId="742" w:customStyle="1">
    <w:name w:val="Heading 2 Char1"/>
    <w:basedOn w:val="722"/>
    <w:link w:val="714"/>
    <w:uiPriority w:val="99"/>
    <w:rPr>
      <w:rFonts w:ascii="Arial" w:hAnsi="Arial" w:cs="Arial"/>
      <w:sz w:val="34"/>
    </w:rPr>
  </w:style>
  <w:style w:type="character" w:styleId="743" w:customStyle="1">
    <w:name w:val="Heading 3 Char1"/>
    <w:basedOn w:val="722"/>
    <w:link w:val="715"/>
    <w:uiPriority w:val="99"/>
    <w:rPr>
      <w:rFonts w:ascii="Arial" w:hAnsi="Arial" w:cs="Arial"/>
      <w:sz w:val="30"/>
      <w:szCs w:val="30"/>
    </w:rPr>
  </w:style>
  <w:style w:type="character" w:styleId="744" w:customStyle="1">
    <w:name w:val="Heading 4 Char1"/>
    <w:basedOn w:val="722"/>
    <w:link w:val="716"/>
    <w:uiPriority w:val="99"/>
    <w:rPr>
      <w:rFonts w:ascii="Arial" w:hAnsi="Arial" w:cs="Arial"/>
      <w:b/>
      <w:bCs/>
      <w:sz w:val="26"/>
      <w:szCs w:val="26"/>
    </w:rPr>
  </w:style>
  <w:style w:type="character" w:styleId="745" w:customStyle="1">
    <w:name w:val="Heading 5 Char1"/>
    <w:basedOn w:val="722"/>
    <w:link w:val="717"/>
    <w:uiPriority w:val="99"/>
    <w:rPr>
      <w:rFonts w:ascii="Arial" w:hAnsi="Arial" w:cs="Arial"/>
      <w:b/>
      <w:bCs/>
      <w:sz w:val="24"/>
      <w:szCs w:val="24"/>
    </w:rPr>
  </w:style>
  <w:style w:type="character" w:styleId="746" w:customStyle="1">
    <w:name w:val="Heading 6 Char1"/>
    <w:basedOn w:val="722"/>
    <w:link w:val="718"/>
    <w:uiPriority w:val="99"/>
    <w:rPr>
      <w:rFonts w:ascii="Arial" w:hAnsi="Arial" w:cs="Arial"/>
      <w:b/>
      <w:bCs/>
      <w:sz w:val="22"/>
      <w:szCs w:val="22"/>
    </w:rPr>
  </w:style>
  <w:style w:type="character" w:styleId="747" w:customStyle="1">
    <w:name w:val="Heading 7 Char1"/>
    <w:basedOn w:val="722"/>
    <w:link w:val="71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8" w:customStyle="1">
    <w:name w:val="Heading 8 Char1"/>
    <w:basedOn w:val="722"/>
    <w:link w:val="720"/>
    <w:uiPriority w:val="99"/>
    <w:rPr>
      <w:rFonts w:ascii="Arial" w:hAnsi="Arial" w:cs="Arial"/>
      <w:i/>
      <w:iCs/>
      <w:sz w:val="22"/>
      <w:szCs w:val="22"/>
    </w:rPr>
  </w:style>
  <w:style w:type="character" w:styleId="749" w:customStyle="1">
    <w:name w:val="Heading 9 Char1"/>
    <w:basedOn w:val="722"/>
    <w:link w:val="721"/>
    <w:uiPriority w:val="99"/>
    <w:rPr>
      <w:rFonts w:ascii="Arial" w:hAnsi="Arial" w:cs="Arial"/>
      <w:i/>
      <w:iCs/>
      <w:sz w:val="21"/>
      <w:szCs w:val="21"/>
    </w:rPr>
  </w:style>
  <w:style w:type="paragraph" w:styleId="750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1">
    <w:name w:val="Title"/>
    <w:basedOn w:val="712"/>
    <w:next w:val="712"/>
    <w:link w:val="752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52" w:customStyle="1">
    <w:name w:val="Title Char1"/>
    <w:basedOn w:val="722"/>
    <w:link w:val="751"/>
    <w:uiPriority w:val="99"/>
    <w:rPr>
      <w:rFonts w:cs="Times New Roman"/>
      <w:sz w:val="48"/>
      <w:szCs w:val="48"/>
    </w:rPr>
  </w:style>
  <w:style w:type="paragraph" w:styleId="753">
    <w:name w:val="Subtitle"/>
    <w:basedOn w:val="712"/>
    <w:next w:val="712"/>
    <w:link w:val="754"/>
    <w:qFormat/>
    <w:uiPriority w:val="99"/>
    <w:rPr>
      <w:sz w:val="24"/>
      <w:szCs w:val="24"/>
    </w:rPr>
    <w:pPr>
      <w:spacing w:before="200"/>
    </w:pPr>
  </w:style>
  <w:style w:type="character" w:styleId="754" w:customStyle="1">
    <w:name w:val="Subtitle Char1"/>
    <w:basedOn w:val="722"/>
    <w:link w:val="753"/>
    <w:uiPriority w:val="99"/>
    <w:rPr>
      <w:rFonts w:cs="Times New Roman"/>
      <w:sz w:val="24"/>
      <w:szCs w:val="24"/>
    </w:rPr>
  </w:style>
  <w:style w:type="paragraph" w:styleId="755">
    <w:name w:val="Quote"/>
    <w:basedOn w:val="712"/>
    <w:next w:val="712"/>
    <w:link w:val="756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56" w:customStyle="1">
    <w:name w:val="Quote Char1"/>
    <w:basedOn w:val="722"/>
    <w:link w:val="755"/>
    <w:uiPriority w:val="99"/>
    <w:rPr>
      <w:rFonts w:cs="Times New Roman"/>
      <w:i/>
    </w:rPr>
  </w:style>
  <w:style w:type="paragraph" w:styleId="757">
    <w:name w:val="Intense Quote"/>
    <w:basedOn w:val="712"/>
    <w:next w:val="712"/>
    <w:link w:val="758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Intense Quote Char1"/>
    <w:basedOn w:val="722"/>
    <w:link w:val="757"/>
    <w:uiPriority w:val="99"/>
    <w:rPr>
      <w:rFonts w:cs="Times New Roman"/>
      <w:i/>
    </w:rPr>
  </w:style>
  <w:style w:type="paragraph" w:styleId="759">
    <w:name w:val="Header"/>
    <w:basedOn w:val="712"/>
    <w:link w:val="76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Header Char1"/>
    <w:basedOn w:val="722"/>
    <w:link w:val="759"/>
    <w:uiPriority w:val="99"/>
    <w:rPr>
      <w:rFonts w:cs="Times New Roman"/>
    </w:rPr>
  </w:style>
  <w:style w:type="paragraph" w:styleId="761">
    <w:name w:val="Footer"/>
    <w:basedOn w:val="712"/>
    <w:link w:val="76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2" w:customStyle="1">
    <w:name w:val="Footer Char1"/>
    <w:basedOn w:val="722"/>
    <w:link w:val="761"/>
    <w:uiPriority w:val="99"/>
    <w:rPr>
      <w:rFonts w:cs="Times New Roman"/>
    </w:rPr>
  </w:style>
  <w:style w:type="table" w:styleId="763">
    <w:name w:val="Table Grid"/>
    <w:basedOn w:val="72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9">
    <w:name w:val="Hyperlink"/>
    <w:basedOn w:val="722"/>
    <w:uiPriority w:val="99"/>
    <w:rPr>
      <w:rFonts w:cs="Times New Roman"/>
      <w:color w:val="0563C1"/>
      <w:u w:val="single"/>
    </w:rPr>
  </w:style>
  <w:style w:type="paragraph" w:styleId="890">
    <w:name w:val="footnote text"/>
    <w:basedOn w:val="712"/>
    <w:link w:val="891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91" w:customStyle="1">
    <w:name w:val="Footnote Text Char1"/>
    <w:basedOn w:val="722"/>
    <w:link w:val="890"/>
    <w:uiPriority w:val="99"/>
    <w:rPr>
      <w:rFonts w:cs="Times New Roman"/>
      <w:sz w:val="18"/>
    </w:rPr>
  </w:style>
  <w:style w:type="character" w:styleId="892">
    <w:name w:val="footnote reference"/>
    <w:basedOn w:val="722"/>
    <w:uiPriority w:val="99"/>
    <w:rPr>
      <w:rFonts w:cs="Times New Roman"/>
      <w:vertAlign w:val="superscript"/>
    </w:rPr>
  </w:style>
  <w:style w:type="paragraph" w:styleId="893">
    <w:name w:val="toc 1"/>
    <w:basedOn w:val="712"/>
    <w:next w:val="712"/>
    <w:uiPriority w:val="99"/>
    <w:pPr>
      <w:spacing w:after="57"/>
    </w:pPr>
  </w:style>
  <w:style w:type="paragraph" w:styleId="894">
    <w:name w:val="toc 2"/>
    <w:basedOn w:val="712"/>
    <w:next w:val="712"/>
    <w:uiPriority w:val="99"/>
    <w:pPr>
      <w:ind w:left="283"/>
      <w:spacing w:after="57"/>
    </w:pPr>
  </w:style>
  <w:style w:type="paragraph" w:styleId="895">
    <w:name w:val="toc 3"/>
    <w:basedOn w:val="712"/>
    <w:next w:val="712"/>
    <w:uiPriority w:val="99"/>
    <w:pPr>
      <w:ind w:left="567"/>
      <w:spacing w:after="57"/>
    </w:pPr>
  </w:style>
  <w:style w:type="paragraph" w:styleId="896">
    <w:name w:val="toc 4"/>
    <w:basedOn w:val="712"/>
    <w:next w:val="712"/>
    <w:uiPriority w:val="99"/>
    <w:pPr>
      <w:ind w:left="850"/>
      <w:spacing w:after="57"/>
    </w:pPr>
  </w:style>
  <w:style w:type="paragraph" w:styleId="897">
    <w:name w:val="toc 5"/>
    <w:basedOn w:val="712"/>
    <w:next w:val="712"/>
    <w:uiPriority w:val="99"/>
    <w:pPr>
      <w:ind w:left="1134"/>
      <w:spacing w:after="57"/>
    </w:pPr>
  </w:style>
  <w:style w:type="paragraph" w:styleId="898">
    <w:name w:val="toc 6"/>
    <w:basedOn w:val="712"/>
    <w:next w:val="712"/>
    <w:uiPriority w:val="99"/>
    <w:pPr>
      <w:ind w:left="1417"/>
      <w:spacing w:after="57"/>
    </w:pPr>
  </w:style>
  <w:style w:type="paragraph" w:styleId="899">
    <w:name w:val="toc 7"/>
    <w:basedOn w:val="712"/>
    <w:next w:val="712"/>
    <w:uiPriority w:val="99"/>
    <w:pPr>
      <w:ind w:left="1701"/>
      <w:spacing w:after="57"/>
    </w:pPr>
  </w:style>
  <w:style w:type="paragraph" w:styleId="900">
    <w:name w:val="toc 8"/>
    <w:basedOn w:val="712"/>
    <w:next w:val="712"/>
    <w:uiPriority w:val="99"/>
    <w:pPr>
      <w:ind w:left="1984"/>
      <w:spacing w:after="57"/>
    </w:pPr>
  </w:style>
  <w:style w:type="paragraph" w:styleId="901">
    <w:name w:val="toc 9"/>
    <w:basedOn w:val="712"/>
    <w:next w:val="712"/>
    <w:uiPriority w:val="99"/>
    <w:pPr>
      <w:ind w:left="2268"/>
      <w:spacing w:after="57"/>
    </w:pPr>
  </w:style>
  <w:style w:type="paragraph" w:styleId="902">
    <w:name w:val="TOC Heading"/>
    <w:basedOn w:val="713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03">
    <w:name w:val="List Paragraph"/>
    <w:basedOn w:val="712"/>
    <w:qFormat/>
    <w:uiPriority w:val="99"/>
    <w:pPr>
      <w:contextualSpacing w:val="true"/>
      <w:ind w:left="720"/>
    </w:pPr>
  </w:style>
  <w:style w:type="paragraph" w:styleId="904">
    <w:name w:val="Caption"/>
    <w:basedOn w:val="712"/>
    <w:next w:val="712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5">
    <w:name w:val="Balloon Text"/>
    <w:basedOn w:val="712"/>
    <w:link w:val="90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6" w:customStyle="1">
    <w:name w:val="Balloon Text Char"/>
    <w:basedOn w:val="722"/>
    <w:link w:val="905"/>
    <w:uiPriority w:val="99"/>
    <w:semiHidden/>
    <w:rPr>
      <w:rFonts w:ascii="Segoe UI" w:hAnsi="Segoe UI" w:cs="Segoe UI"/>
      <w:sz w:val="18"/>
      <w:szCs w:val="18"/>
    </w:rPr>
  </w:style>
  <w:style w:type="paragraph" w:styleId="907">
    <w:name w:val="HTML Preformatted"/>
    <w:basedOn w:val="712"/>
    <w:link w:val="908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8" w:customStyle="1">
    <w:name w:val="HTML Preformatted Char"/>
    <w:basedOn w:val="722"/>
    <w:link w:val="907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09" w:customStyle="1">
    <w:name w:val="docdata"/>
    <w:basedOn w:val="71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10">
    <w:name w:val="Normal (Web)"/>
    <w:basedOn w:val="71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60</cp:revision>
  <dcterms:created xsi:type="dcterms:W3CDTF">2020-12-24T15:10:00Z</dcterms:created>
  <dcterms:modified xsi:type="dcterms:W3CDTF">2022-06-29T05:35:14Z</dcterms:modified>
</cp:coreProperties>
</file>