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травня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155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в  господарське відання КП «Менакомунпослуга»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20 травня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88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 </w:t>
      </w:r>
      <w:r>
        <w:rPr>
          <w:color w:val="000000"/>
          <w:sz w:val="28"/>
          <w:szCs w:val="28"/>
          <w:lang w:val="uk-UA"/>
        </w:rPr>
        <w:t xml:space="preserve">передачу майна в господарське відання КП «Менакомунпослуга»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 господарське відання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АЄВОЙ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Сергій Миколайо</w:t>
      </w:r>
      <w:r>
        <w:rPr>
          <w:sz w:val="28"/>
          <w:szCs w:val="28"/>
          <w:lang w:val="uk-UA"/>
        </w:rPr>
        <w:t xml:space="preserve">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ГОЛЕНОК Тетяна Іванівена – головний бухгалтер КП «Менакомунпослуга»;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ЄМЕЦЬ Тетяна Олександрівна – заступник начальника відділу </w:t>
      </w:r>
      <w:r>
        <w:rPr>
          <w:sz w:val="28"/>
          <w:szCs w:val="28"/>
          <w:lang w:val="uk-UA"/>
        </w:rPr>
        <w:t xml:space="preserve">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МИНЕЦЬ Роман Вікторович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директор КП «Менакомунпослуга»;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45</cp:revision>
  <dcterms:created xsi:type="dcterms:W3CDTF">2020-12-24T15:10:00Z</dcterms:created>
  <dcterms:modified xsi:type="dcterms:W3CDTF">2022-05-30T09:36:39Z</dcterms:modified>
</cp:coreProperties>
</file>