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04"/>
        <w:jc w:val="center"/>
        <w:rPr>
          <w:lang w:eastAsia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lang w:val="en-US"/>
        </w:rPr>
      </w:r>
      <w:r>
        <w:rPr>
          <w:lang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8150" cy="609600"/>
                <wp:effectExtent l="0" t="0" r="0" b="0"/>
                <wp:docPr id="1" name="" hidden="fals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/>
                        <pic:nvPr isPhoto="0" userDrawn="0"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438149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5pt;height:48.0pt;" stroked="f">
                <v:path textboxrect="0,0,0,0"/>
                <v:imagedata r:id="rId10" o:title=""/>
              </v:shape>
            </w:pict>
          </mc:Fallback>
        </mc:AlternateContent>
      </w:r>
      <w:r/>
    </w:p>
    <w:p>
      <w:pPr>
        <w:pStyle w:val="704"/>
        <w:jc w:val="center"/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/>
      <w:r/>
    </w:p>
    <w:p>
      <w:pPr>
        <w:pStyle w:val="704"/>
        <w:jc w:val="center"/>
        <w:rPr>
          <w:rFonts w:ascii="Times New Roman" w:hAnsi="Times New Roman" w:cs="Mangal"/>
          <w:b/>
          <w:sz w:val="28"/>
          <w:szCs w:val="28"/>
          <w:lang w:bidi="hi-IN" w:eastAsia="hi-IN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Mangal"/>
          <w:b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pStyle w:val="704"/>
        <w:jc w:val="center"/>
        <w:rPr>
          <w:rFonts w:ascii="Times New Roman" w:hAnsi="Times New Roman" w:cs="Mangal"/>
          <w:b/>
          <w:sz w:val="16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Mangal"/>
          <w:b/>
          <w:sz w:val="16"/>
          <w:szCs w:val="28"/>
          <w:lang w:bidi="hi-IN" w:eastAsia="hi-IN"/>
        </w:rPr>
      </w:r>
      <w:r>
        <w:rPr>
          <w:rFonts w:ascii="Times New Roman" w:hAnsi="Times New Roman" w:cs="Mangal"/>
          <w:b/>
          <w:sz w:val="16"/>
          <w:szCs w:val="28"/>
        </w:rPr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/>
          <w:sz w:val="28"/>
          <w:szCs w:val="28"/>
          <w:lang w:bidi="hi-IN" w:eastAsia="hi-IN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Mangal"/>
          <w:b/>
          <w:sz w:val="28"/>
          <w:szCs w:val="28"/>
          <w:lang w:bidi="hi-IN" w:eastAsia="hi-IN"/>
        </w:rPr>
        <w:t xml:space="preserve">РОЗПОРЯДЖЕННЯ </w:t>
      </w:r>
      <w:r/>
    </w:p>
    <w:p>
      <w:pPr>
        <w:spacing w:lineRule="auto" w:line="240" w:after="0"/>
        <w:widowControl w:val="off"/>
        <w:rPr>
          <w:rFonts w:ascii="Times New Roman" w:hAnsi="Times New Roman" w:cs="Mangal"/>
          <w:sz w:val="20"/>
          <w:szCs w:val="28"/>
          <w:lang w:bidi="hi-IN" w:eastAsia="hi-IN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Mangal"/>
          <w:sz w:val="20"/>
          <w:szCs w:val="28"/>
          <w:lang w:bidi="hi-IN" w:eastAsia="hi-IN"/>
        </w:rPr>
      </w:r>
      <w:r/>
    </w:p>
    <w:p>
      <w:pPr>
        <w:spacing w:lineRule="auto" w:line="240" w:after="0"/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 w:cs="Mangal"/>
          <w:sz w:val="28"/>
          <w:szCs w:val="28"/>
          <w:lang w:bidi="hi-IN" w:eastAsia="hi-IN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Mangal"/>
          <w:sz w:val="28"/>
          <w:szCs w:val="28"/>
          <w:lang w:bidi="hi-IN" w:eastAsia="hi-IN"/>
        </w:rPr>
        <w:t xml:space="preserve">22 квітня</w:t>
      </w:r>
      <w:r>
        <w:rPr>
          <w:rFonts w:ascii="Times New Roman" w:hAnsi="Times New Roman" w:cs="Mangal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/>
          <w:sz w:val="28"/>
          <w:szCs w:val="28"/>
          <w:lang w:bidi="hi-IN" w:eastAsia="hi-IN"/>
        </w:rPr>
        <w:t xml:space="preserve">2022 року</w:t>
      </w:r>
      <w:r>
        <w:rPr>
          <w:rFonts w:ascii="Times New Roman" w:hAnsi="Times New Roman" w:cs="Mangal"/>
          <w:sz w:val="28"/>
          <w:szCs w:val="28"/>
          <w:lang w:bidi="hi-IN" w:eastAsia="hi-IN"/>
        </w:rPr>
        <w:tab/>
        <w:t xml:space="preserve">м.Мена</w:t>
      </w:r>
      <w:r>
        <w:rPr>
          <w:rFonts w:ascii="Times New Roman" w:hAnsi="Times New Roman" w:cs="Mangal"/>
          <w:sz w:val="28"/>
          <w:szCs w:val="28"/>
          <w:lang w:bidi="hi-IN" w:eastAsia="hi-IN"/>
        </w:rPr>
        <w:tab/>
        <w:t xml:space="preserve">№ 121</w:t>
      </w:r>
      <w:r/>
    </w:p>
    <w:p>
      <w:pPr>
        <w:jc w:val="both"/>
        <w:spacing w:lineRule="auto" w:line="240" w:after="0"/>
        <w:tabs>
          <w:tab w:val="left" w:pos="709" w:leader="none"/>
          <w:tab w:val="left" w:pos="7088" w:leader="none"/>
        </w:tabs>
        <w:rPr>
          <w:rFonts w:ascii="Times New Roman" w:hAnsi="Times New Roman" w:cs="Times New Roman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64"/>
        <w:ind w:left="0" w:right="5528" w:firstLine="0"/>
        <w:jc w:val="both"/>
        <w:spacing w:after="0" w:afterAutospacing="0" w:before="0" w:beforeAutospacing="0"/>
        <w:rPr>
          <w:b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Про </w:t>
      </w:r>
      <w:r>
        <w:rPr>
          <w:b/>
          <w:bCs/>
          <w:color w:val="000000"/>
          <w:sz w:val="28"/>
          <w:szCs w:val="28"/>
          <w:lang w:val="uk-UA"/>
        </w:rPr>
        <w:t xml:space="preserve">створення</w:t>
      </w:r>
      <w:r>
        <w:rPr>
          <w:b/>
          <w:bCs/>
          <w:color w:val="000000"/>
          <w:sz w:val="28"/>
          <w:szCs w:val="28"/>
          <w:lang w:val="uk-UA"/>
        </w:rPr>
        <w:t xml:space="preserve"> комісії</w:t>
      </w:r>
      <w:r>
        <w:rPr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з передачі майна в управління КНП «Менський центр ПМСД»  </w:t>
      </w:r>
      <w:r/>
    </w:p>
    <w:p>
      <w:pPr>
        <w:pStyle w:val="864"/>
        <w:ind w:right="5215"/>
        <w:jc w:val="both"/>
        <w:spacing w:after="0" w:afterAutospacing="0" w:before="0" w:beforeAutospacing="0"/>
        <w:rPr>
          <w:lang w:val="uk-UA"/>
        </w:rPr>
      </w:pPr>
      <w:r>
        <w:rPr>
          <w:lang w:val="uk-UA"/>
        </w:rPr>
      </w:r>
      <w:r/>
    </w:p>
    <w:p>
      <w:pPr>
        <w:pStyle w:val="863"/>
        <w:ind w:firstLine="567"/>
        <w:jc w:val="both"/>
        <w:spacing w:after="0" w:afterAutospacing="0" w:before="0" w:beforeAutospacing="0"/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На виконання рішення </w:t>
      </w:r>
      <w:r>
        <w:rPr>
          <w:color w:val="000000"/>
          <w:sz w:val="28"/>
          <w:szCs w:val="28"/>
          <w:lang w:val="uk-UA"/>
        </w:rPr>
        <w:t xml:space="preserve">виконавчого комітету Менської міської ради від 08 квітня</w:t>
      </w:r>
      <w:r>
        <w:rPr>
          <w:color w:val="000000"/>
          <w:sz w:val="28"/>
          <w:szCs w:val="28"/>
          <w:lang w:val="uk-UA"/>
        </w:rPr>
        <w:t xml:space="preserve"> 202</w:t>
      </w:r>
      <w:r>
        <w:rPr>
          <w:color w:val="000000"/>
          <w:sz w:val="28"/>
          <w:szCs w:val="28"/>
          <w:lang w:val="uk-UA"/>
        </w:rPr>
        <w:t xml:space="preserve">2</w:t>
      </w:r>
      <w:r>
        <w:rPr>
          <w:color w:val="000000"/>
          <w:sz w:val="28"/>
          <w:szCs w:val="28"/>
          <w:lang w:val="uk-UA"/>
        </w:rPr>
        <w:t xml:space="preserve"> року №</w:t>
      </w:r>
      <w:r>
        <w:rPr>
          <w:color w:val="000000"/>
          <w:sz w:val="28"/>
          <w:szCs w:val="28"/>
          <w:lang w:val="uk-UA"/>
        </w:rPr>
        <w:t xml:space="preserve"> 47</w:t>
      </w:r>
      <w:r>
        <w:rPr>
          <w:color w:val="000000"/>
          <w:sz w:val="28"/>
          <w:szCs w:val="28"/>
          <w:lang w:val="uk-UA"/>
        </w:rPr>
        <w:t xml:space="preserve"> «Про </w:t>
      </w:r>
      <w:r>
        <w:rPr>
          <w:color w:val="000000"/>
          <w:sz w:val="28"/>
          <w:szCs w:val="28"/>
          <w:lang w:val="uk-UA"/>
        </w:rPr>
        <w:t xml:space="preserve">передачу майна в управління КНП «Менський центр ПМСД»</w:t>
      </w:r>
      <w:r>
        <w:rPr>
          <w:color w:val="000000"/>
          <w:sz w:val="28"/>
          <w:szCs w:val="28"/>
          <w:lang w:val="uk-UA"/>
        </w:rPr>
        <w:t xml:space="preserve">:</w:t>
      </w:r>
      <w:r/>
    </w:p>
    <w:p>
      <w:pPr>
        <w:pStyle w:val="864"/>
        <w:ind w:firstLine="567"/>
        <w:jc w:val="both"/>
        <w:spacing w:after="0" w:afterAutospacing="0" w:before="0" w:beforeAutospacing="0"/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1.</w:t>
      </w:r>
      <w:r>
        <w:rPr>
          <w:color w:val="000000"/>
          <w:sz w:val="28"/>
          <w:szCs w:val="28"/>
          <w:lang w:val="uk-UA"/>
        </w:rPr>
        <w:t xml:space="preserve"> За</w:t>
      </w:r>
      <w:r>
        <w:rPr>
          <w:color w:val="000000"/>
          <w:sz w:val="28"/>
          <w:szCs w:val="28"/>
          <w:lang w:val="uk-UA"/>
        </w:rPr>
        <w:t xml:space="preserve">твердити склад комісії</w:t>
      </w:r>
      <w:r>
        <w:rPr>
          <w:color w:val="000000"/>
          <w:sz w:val="28"/>
          <w:szCs w:val="28"/>
          <w:lang w:val="uk-UA"/>
        </w:rPr>
        <w:t xml:space="preserve"> по передачі майна </w:t>
      </w:r>
      <w:r>
        <w:rPr>
          <w:color w:val="000000"/>
          <w:sz w:val="28"/>
          <w:szCs w:val="28"/>
          <w:lang w:val="uk-UA"/>
        </w:rPr>
        <w:t xml:space="preserve">в управління </w:t>
      </w:r>
      <w:r>
        <w:rPr>
          <w:b w:val="false"/>
          <w:sz w:val="28"/>
          <w:szCs w:val="28"/>
          <w:lang w:val="uk-UA"/>
        </w:rPr>
        <w:t xml:space="preserve">КНП «Менський центр ПМСД»</w:t>
      </w:r>
      <w:r>
        <w:rPr>
          <w:b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у </w:t>
      </w:r>
      <w:r>
        <w:rPr>
          <w:color w:val="000000"/>
          <w:sz w:val="28"/>
          <w:szCs w:val="28"/>
          <w:lang w:val="uk-UA"/>
        </w:rPr>
        <w:t xml:space="preserve">наступному </w:t>
      </w:r>
      <w:bookmarkStart w:id="0" w:name="_GoBack"/>
      <w:r/>
      <w:bookmarkEnd w:id="0"/>
      <w:r>
        <w:rPr>
          <w:color w:val="000000"/>
          <w:sz w:val="28"/>
          <w:szCs w:val="28"/>
          <w:lang w:val="uk-UA"/>
        </w:rPr>
        <w:t xml:space="preserve">складі:</w:t>
      </w:r>
      <w:r/>
    </w:p>
    <w:p>
      <w:pPr>
        <w:pStyle w:val="864"/>
        <w:ind w:firstLine="567"/>
        <w:jc w:val="both"/>
        <w:spacing w:after="0" w:afterAutospacing="0" w:before="0" w:beforeAutospacing="0"/>
        <w:tabs>
          <w:tab w:val="left" w:pos="1134" w:leader="none"/>
        </w:tabs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 xml:space="preserve">Голова комісії:</w:t>
      </w:r>
      <w:r/>
    </w:p>
    <w:p>
      <w:pPr>
        <w:pStyle w:val="864"/>
        <w:ind w:firstLine="567"/>
        <w:jc w:val="both"/>
        <w:spacing w:after="0" w:afterAutospacing="0" w:before="0" w:beforeAutospacing="0"/>
        <w:tabs>
          <w:tab w:val="left" w:pos="1134" w:leader="none"/>
        </w:tabs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</w:t>
      </w:r>
      <w:r>
        <w:rPr>
          <w:sz w:val="28"/>
          <w:szCs w:val="28"/>
          <w:lang w:val="uk-UA"/>
        </w:rPr>
        <w:t xml:space="preserve">АЄВОЙ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Сергій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Миколайо</w:t>
      </w:r>
      <w:r>
        <w:rPr>
          <w:sz w:val="28"/>
          <w:szCs w:val="28"/>
          <w:lang w:val="uk-UA"/>
        </w:rPr>
        <w:t xml:space="preserve">вич</w:t>
      </w:r>
      <w:r>
        <w:rPr>
          <w:color w:val="000000"/>
          <w:sz w:val="28"/>
          <w:szCs w:val="28"/>
          <w:lang w:val="uk-UA"/>
        </w:rPr>
        <w:t xml:space="preserve">, заступник міського голови з питань діяльності виконавчих органів  ради</w:t>
      </w:r>
      <w:r>
        <w:rPr>
          <w:color w:val="000000"/>
          <w:sz w:val="28"/>
          <w:szCs w:val="28"/>
        </w:rPr>
        <w:t xml:space="preserve">.</w:t>
      </w:r>
      <w:r/>
    </w:p>
    <w:p>
      <w:pPr>
        <w:pStyle w:val="864"/>
        <w:ind w:firstLine="567"/>
        <w:jc w:val="both"/>
        <w:spacing w:after="0" w:afterAutospacing="0" w:before="0" w:beforeAutospacing="0"/>
        <w:shd w:val="clear" w:fill="FFFFFF" w:color="auto"/>
        <w:tabs>
          <w:tab w:val="left" w:pos="1134" w:leader="none"/>
        </w:tabs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Члени комісії:</w:t>
      </w:r>
      <w:r>
        <w:rPr>
          <w:color w:val="000000"/>
          <w:sz w:val="28"/>
          <w:szCs w:val="28"/>
          <w:lang w:val="uk-UA"/>
        </w:rPr>
        <w:t xml:space="preserve">  </w:t>
      </w:r>
      <w:r/>
    </w:p>
    <w:p>
      <w:pPr>
        <w:pStyle w:val="864"/>
        <w:ind w:left="0" w:right="0" w:firstLine="567"/>
        <w:jc w:val="both"/>
        <w:spacing w:after="0" w:afterAutospacing="0" w:before="0" w:beforeAutospacing="0"/>
        <w:shd w:val="clear" w:fill="FFFFFF" w:color="auto"/>
        <w:tabs>
          <w:tab w:val="left" w:pos="1134" w:leader="none"/>
        </w:tabs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</w:t>
      </w:r>
      <w:r>
        <w:rPr>
          <w:sz w:val="28"/>
          <w:szCs w:val="28"/>
          <w:lang w:val="uk-UA"/>
        </w:rPr>
        <w:t xml:space="preserve">ОСЕНКО</w:t>
      </w:r>
      <w:r>
        <w:rPr>
          <w:sz w:val="28"/>
          <w:szCs w:val="28"/>
          <w:lang w:val="uk-UA"/>
        </w:rPr>
        <w:t xml:space="preserve"> Марина Олександрівна, головний бухгалтер КНП «</w:t>
      </w:r>
      <w:r>
        <w:rPr>
          <w:color w:val="000000"/>
          <w:sz w:val="28"/>
          <w:szCs w:val="28"/>
          <w:lang w:val="uk-UA"/>
        </w:rPr>
        <w:t xml:space="preserve">Менський центр ПМСД»</w:t>
      </w:r>
      <w:r>
        <w:rPr>
          <w:color w:val="000000"/>
          <w:sz w:val="28"/>
          <w:szCs w:val="28"/>
        </w:rPr>
        <w:t xml:space="preserve">;</w:t>
      </w:r>
      <w:r/>
    </w:p>
    <w:p>
      <w:pPr>
        <w:pStyle w:val="864"/>
        <w:ind w:left="0" w:right="0" w:firstLine="567"/>
        <w:jc w:val="both"/>
        <w:spacing w:after="0" w:afterAutospacing="0" w:before="0" w:beforeAutospacing="0"/>
        <w:shd w:val="clear" w:fill="FFFFFF" w:color="auto"/>
        <w:tabs>
          <w:tab w:val="left" w:pos="1134" w:leader="none"/>
        </w:tabs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КОРНІЄНКО Наталія</w:t>
      </w:r>
      <w:r>
        <w:rPr>
          <w:color w:val="000000"/>
          <w:sz w:val="28"/>
          <w:szCs w:val="28"/>
        </w:rPr>
        <w:t xml:space="preserve"> І</w:t>
      </w:r>
      <w:r>
        <w:rPr>
          <w:color w:val="000000"/>
          <w:sz w:val="28"/>
          <w:szCs w:val="28"/>
          <w:lang w:val="uk-UA"/>
        </w:rPr>
        <w:t xml:space="preserve">ванівна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  <w:lang w:val="uk-UA"/>
        </w:rPr>
        <w:t xml:space="preserve">генеральний директор КНП «Менський центр ПМСД»</w:t>
      </w:r>
      <w:r>
        <w:rPr>
          <w:color w:val="000000"/>
          <w:sz w:val="28"/>
          <w:szCs w:val="28"/>
        </w:rPr>
        <w:t xml:space="preserve">;</w:t>
      </w:r>
      <w:r/>
    </w:p>
    <w:p>
      <w:pPr>
        <w:pStyle w:val="864"/>
        <w:ind w:left="0" w:right="0" w:firstLine="567"/>
        <w:jc w:val="both"/>
        <w:spacing w:lineRule="auto" w:line="273"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</w:t>
      </w:r>
      <w:r>
        <w:rPr>
          <w:sz w:val="28"/>
          <w:szCs w:val="28"/>
          <w:lang w:val="uk-UA"/>
        </w:rPr>
        <w:t xml:space="preserve">ЕКЕНЧЕНКО</w:t>
      </w:r>
      <w:r>
        <w:rPr>
          <w:sz w:val="28"/>
          <w:szCs w:val="28"/>
          <w:lang w:val="uk-UA"/>
        </w:rPr>
        <w:t xml:space="preserve"> Віра Володимирівна</w:t>
      </w:r>
      <w:r>
        <w:rPr>
          <w:sz w:val="28"/>
          <w:szCs w:val="28"/>
          <w:lang w:val="uk-UA"/>
        </w:rPr>
        <w:t xml:space="preserve">, головний спеціаліст відділу бухгалтерського обліку і звітності Менської міської ради;</w:t>
      </w:r>
      <w:r/>
    </w:p>
    <w:p>
      <w:pPr>
        <w:pStyle w:val="864"/>
        <w:ind w:left="0" w:right="0" w:firstLine="567"/>
        <w:jc w:val="both"/>
        <w:spacing w:lineRule="auto" w:line="273" w:after="0" w:afterAutospacing="0" w:before="0" w:before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С</w:t>
      </w:r>
      <w:r>
        <w:rPr>
          <w:color w:val="000000"/>
          <w:sz w:val="28"/>
          <w:szCs w:val="28"/>
          <w:lang w:val="uk-UA"/>
        </w:rPr>
        <w:t xml:space="preserve">ОЛОХНЕНКО</w:t>
      </w:r>
      <w:r>
        <w:rPr>
          <w:color w:val="000000"/>
          <w:sz w:val="28"/>
          <w:szCs w:val="28"/>
          <w:lang w:val="uk-UA"/>
        </w:rPr>
        <w:t xml:space="preserve"> Світлана Анатоліївна, начальник відділу бухгалтерського обліку і звітності, головний бухгалтер Менської міської ради</w:t>
      </w:r>
      <w:r>
        <w:rPr>
          <w:color w:val="000000"/>
          <w:sz w:val="28"/>
          <w:szCs w:val="28"/>
          <w:lang w:val="uk-UA"/>
        </w:rPr>
        <w:t xml:space="preserve">.</w:t>
      </w:r>
      <w:r/>
    </w:p>
    <w:p>
      <w:pPr>
        <w:pStyle w:val="864"/>
        <w:ind w:firstLine="567"/>
        <w:jc w:val="both"/>
        <w:spacing w:after="0" w:afterAutospacing="0" w:before="0" w:beforeAutospacing="0"/>
        <w:tabs>
          <w:tab w:val="left" w:pos="709" w:leader="none"/>
        </w:tabs>
        <w:rPr>
          <w:lang w:val="uk-UA"/>
        </w:rPr>
      </w:pPr>
      <w:r>
        <w:rPr>
          <w:color w:val="000000"/>
          <w:sz w:val="28"/>
          <w:szCs w:val="28"/>
          <w:shd w:val="clear" w:fill="FFFFFF" w:color="auto"/>
          <w:lang w:val="uk-UA"/>
        </w:rPr>
        <w:t xml:space="preserve">2. </w:t>
      </w:r>
      <w:r>
        <w:rPr>
          <w:color w:val="000000"/>
          <w:sz w:val="28"/>
          <w:szCs w:val="28"/>
          <w:shd w:val="clear" w:fill="FFFFFF" w:color="auto"/>
        </w:rPr>
        <w:t xml:space="preserve">Контроль за виконанням даного розпорядження залишаю за собою.</w:t>
      </w:r>
      <w:r>
        <w:t xml:space="preserve"> </w:t>
      </w:r>
      <w:r/>
    </w:p>
    <w:p>
      <w:pPr>
        <w:pStyle w:val="864"/>
        <w:ind w:firstLine="567"/>
        <w:jc w:val="both"/>
        <w:spacing w:after="0" w:afterAutospacing="0" w:before="0" w:beforeAutospacing="0"/>
        <w:tabs>
          <w:tab w:val="left" w:pos="709" w:leader="none"/>
        </w:tabs>
        <w:rPr>
          <w:lang w:val="uk-UA"/>
        </w:rPr>
      </w:pPr>
      <w:r>
        <w:rPr>
          <w:lang w:val="uk-UA"/>
        </w:rPr>
      </w:r>
      <w:r/>
    </w:p>
    <w:p>
      <w:pPr>
        <w:pStyle w:val="864"/>
        <w:jc w:val="both"/>
        <w:spacing w:after="0" w:afterAutospacing="0" w:before="0" w:beforeAutospacing="0"/>
        <w:tabs>
          <w:tab w:val="left" w:pos="709" w:leader="none"/>
        </w:tabs>
        <w:rPr>
          <w:lang w:val="uk-UA"/>
        </w:rPr>
      </w:pPr>
      <w:r>
        <w:rPr>
          <w:lang w:val="uk-UA"/>
        </w:rPr>
      </w:r>
      <w:r/>
    </w:p>
    <w:p>
      <w:pPr>
        <w:pStyle w:val="864"/>
        <w:ind w:left="720" w:hanging="720"/>
        <w:jc w:val="both"/>
        <w:spacing w:after="0" w:afterAutospacing="0" w:before="0" w:beforeAutospacing="0"/>
        <w:tabs>
          <w:tab w:val="left" w:pos="709" w:leader="none"/>
          <w:tab w:val="left" w:pos="6520" w:leader="none"/>
        </w:tabs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Міський голова</w:t>
        <w:tab/>
      </w:r>
      <w:r>
        <w:rPr>
          <w:sz w:val="28"/>
          <w:szCs w:val="28"/>
        </w:rPr>
        <w:t xml:space="preserve">Г</w:t>
      </w:r>
      <w:r>
        <w:rPr>
          <w:sz w:val="28"/>
          <w:szCs w:val="28"/>
          <w:lang w:val="uk-UA"/>
        </w:rPr>
        <w:t xml:space="preserve">еннадій</w:t>
      </w:r>
      <w:r>
        <w:rPr>
          <w:sz w:val="28"/>
          <w:szCs w:val="28"/>
        </w:rPr>
        <w:t xml:space="preserve"> П</w:t>
      </w:r>
      <w:r>
        <w:rPr>
          <w:sz w:val="28"/>
          <w:szCs w:val="28"/>
          <w:lang w:val="uk-UA"/>
        </w:rPr>
        <w:t xml:space="preserve">РИМАКОВ</w:t>
      </w:r>
      <w:r/>
    </w:p>
    <w:p>
      <w:pPr>
        <w:pStyle w:val="864"/>
        <w:ind w:left="720" w:hanging="720"/>
        <w:jc w:val="both"/>
        <w:spacing w:after="0" w:afterAutospacing="0" w:before="0" w:beforeAutospacing="0"/>
        <w:tabs>
          <w:tab w:val="left" w:pos="709" w:leader="none"/>
        </w:tabs>
      </w:pPr>
      <w:r/>
      <w:r/>
    </w:p>
    <w:sectPr>
      <w:footnotePr/>
      <w:endnotePr/>
      <w:type w:val="nextPage"/>
      <w:pgSz w:w="11906" w:h="16838" w:orient="portrait"/>
      <w:pgMar w:top="1134" w:right="567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separator/>
      </w:r>
      <w:r/>
    </w:p>
  </w:endnote>
  <w:endnote w:type="continuationSeparator" w:id="0">
    <w:p>
      <w:pPr>
        <w:spacing w:lineRule="auto" w:line="240" w:after="0"/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angal">
    <w:panose1 w:val="02020603050405020304"/>
  </w:font>
  <w:font w:name="Courier New">
    <w:panose1 w:val="02070309020205020404"/>
  </w:font>
  <w:font w:name="Segoe UI">
    <w:panose1 w:val="020B0502040504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separator/>
      </w:r>
      <w:r/>
    </w:p>
  </w:footnote>
  <w:footnote w:type="continuationSeparator" w:id="0">
    <w:p>
      <w:pPr>
        <w:spacing w:lineRule="auto" w:line="240" w:after="0"/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76" w:hanging="360"/>
      </w:pPr>
      <w:rPr>
        <w:rFonts w:cs="Times New Roman" w:hint="default"/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2196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916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636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4356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5076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796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516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7236" w:hanging="180"/>
      </w:pPr>
      <w:rPr>
        <w:rFonts w:cs="Times New Roman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cs="Times New Roman" w:hint="default"/>
        <w:color w:val="000000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  <w:tabs>
          <w:tab w:val="num" w:pos="1080" w:leader="none"/>
        </w:tabs>
      </w:pPr>
      <w:rPr>
        <w:rFonts w:cs="Times New Roman" w:hint="default"/>
        <w:color w:val="000000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  <w:tabs>
          <w:tab w:val="num" w:pos="1800" w:leader="none"/>
        </w:tabs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  <w:tabs>
          <w:tab w:val="num" w:pos="252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  <w:tabs>
          <w:tab w:val="num" w:pos="3240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  <w:tabs>
          <w:tab w:val="num" w:pos="3960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  <w:tabs>
          <w:tab w:val="num" w:pos="468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  <w:tabs>
          <w:tab w:val="num" w:pos="5400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  <w:tabs>
          <w:tab w:val="num" w:pos="6120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  <w:tabs>
          <w:tab w:val="num" w:pos="6840" w:leader="none"/>
        </w:tabs>
      </w:pPr>
      <w:rPr>
        <w:rFonts w:cs="Times New Roman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73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93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713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433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4153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873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593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313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7033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9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en-US" w:bidi="ar-SA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42">
    <w:name w:val="Caption Char"/>
    <w:basedOn w:val="858"/>
    <w:link w:val="715"/>
    <w:uiPriority w:val="99"/>
  </w:style>
  <w:style w:type="table" w:styleId="643">
    <w:name w:val="Plain Table 1"/>
    <w:basedOn w:val="677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44">
    <w:name w:val="Plain Table 2"/>
    <w:basedOn w:val="677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45">
    <w:name w:val="Plain Table 3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46">
    <w:name w:val="Plain Table 4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47">
    <w:name w:val="Plain Table 5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48">
    <w:name w:val="Grid Table 1 Light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49">
    <w:name w:val="Grid Table 2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50">
    <w:name w:val="Grid Table 3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51">
    <w:name w:val="Grid Table 4"/>
    <w:basedOn w:val="67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52">
    <w:name w:val="Grid Table 5 Dark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653">
    <w:name w:val="Grid Table 6 Colorful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654">
    <w:name w:val="Grid Table 7 Colorful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655">
    <w:name w:val="List Table 1 Light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656">
    <w:name w:val="List Table 2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657">
    <w:name w:val="List Table 3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58">
    <w:name w:val="List Table 4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59">
    <w:name w:val="List Table 5 Dark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60">
    <w:name w:val="List Table 6 Colorful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661">
    <w:name w:val="List Table 7 Colorful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paragraph" w:styleId="662">
    <w:name w:val="endnote text"/>
    <w:basedOn w:val="666"/>
    <w:link w:val="663"/>
    <w:uiPriority w:val="99"/>
    <w:semiHidden/>
    <w:unhideWhenUsed/>
    <w:rPr>
      <w:sz w:val="20"/>
    </w:rPr>
    <w:pPr>
      <w:spacing w:lineRule="auto" w:line="240" w:after="0"/>
    </w:pPr>
  </w:style>
  <w:style w:type="character" w:styleId="663">
    <w:name w:val="Endnote Text Char"/>
    <w:link w:val="662"/>
    <w:uiPriority w:val="99"/>
    <w:rPr>
      <w:sz w:val="20"/>
    </w:rPr>
  </w:style>
  <w:style w:type="character" w:styleId="664">
    <w:name w:val="endnote reference"/>
    <w:basedOn w:val="676"/>
    <w:uiPriority w:val="99"/>
    <w:semiHidden/>
    <w:unhideWhenUsed/>
    <w:rPr>
      <w:vertAlign w:val="superscript"/>
    </w:rPr>
  </w:style>
  <w:style w:type="paragraph" w:styleId="665">
    <w:name w:val="table of figures"/>
    <w:basedOn w:val="666"/>
    <w:next w:val="666"/>
    <w:uiPriority w:val="99"/>
    <w:unhideWhenUsed/>
    <w:pPr>
      <w:spacing w:after="0" w:afterAutospacing="0"/>
    </w:pPr>
  </w:style>
  <w:style w:type="paragraph" w:styleId="666" w:default="1">
    <w:name w:val="Normal"/>
    <w:qFormat/>
    <w:rPr>
      <w:lang w:val="uk-UA"/>
    </w:rPr>
    <w:pPr>
      <w:spacing w:lineRule="auto" w:line="276" w:after="20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667">
    <w:name w:val="Heading 1"/>
    <w:basedOn w:val="666"/>
    <w:next w:val="666"/>
    <w:link w:val="695"/>
    <w:qFormat/>
    <w:uiPriority w:val="99"/>
    <w:rPr>
      <w:rFonts w:ascii="Arial" w:hAnsi="Arial" w:cs="Arial"/>
      <w:sz w:val="40"/>
      <w:szCs w:val="40"/>
    </w:rPr>
    <w:pPr>
      <w:keepLines/>
      <w:keepNext/>
      <w:spacing w:before="480"/>
      <w:outlineLvl w:val="0"/>
    </w:pPr>
  </w:style>
  <w:style w:type="paragraph" w:styleId="668">
    <w:name w:val="Heading 2"/>
    <w:basedOn w:val="666"/>
    <w:next w:val="666"/>
    <w:link w:val="696"/>
    <w:qFormat/>
    <w:uiPriority w:val="99"/>
    <w:rPr>
      <w:rFonts w:ascii="Arial" w:hAnsi="Arial" w:cs="Arial"/>
      <w:sz w:val="34"/>
    </w:rPr>
    <w:pPr>
      <w:keepLines/>
      <w:keepNext/>
      <w:spacing w:before="360"/>
      <w:outlineLvl w:val="1"/>
    </w:pPr>
  </w:style>
  <w:style w:type="paragraph" w:styleId="669">
    <w:name w:val="Heading 3"/>
    <w:basedOn w:val="666"/>
    <w:next w:val="666"/>
    <w:link w:val="697"/>
    <w:qFormat/>
    <w:uiPriority w:val="99"/>
    <w:rPr>
      <w:rFonts w:ascii="Arial" w:hAnsi="Arial" w:cs="Arial"/>
      <w:sz w:val="30"/>
      <w:szCs w:val="30"/>
    </w:rPr>
    <w:pPr>
      <w:keepLines/>
      <w:keepNext/>
      <w:spacing w:before="320"/>
      <w:outlineLvl w:val="2"/>
    </w:pPr>
  </w:style>
  <w:style w:type="paragraph" w:styleId="670">
    <w:name w:val="Heading 4"/>
    <w:basedOn w:val="666"/>
    <w:next w:val="666"/>
    <w:link w:val="698"/>
    <w:qFormat/>
    <w:uiPriority w:val="99"/>
    <w:rPr>
      <w:rFonts w:ascii="Arial" w:hAnsi="Arial" w:cs="Arial"/>
      <w:b/>
      <w:bCs/>
      <w:sz w:val="26"/>
      <w:szCs w:val="26"/>
    </w:rPr>
    <w:pPr>
      <w:keepLines/>
      <w:keepNext/>
      <w:spacing w:before="320"/>
      <w:outlineLvl w:val="3"/>
    </w:pPr>
  </w:style>
  <w:style w:type="paragraph" w:styleId="671">
    <w:name w:val="Heading 5"/>
    <w:basedOn w:val="666"/>
    <w:next w:val="666"/>
    <w:link w:val="699"/>
    <w:qFormat/>
    <w:uiPriority w:val="99"/>
    <w:rPr>
      <w:rFonts w:ascii="Arial" w:hAnsi="Arial" w:cs="Arial"/>
      <w:b/>
      <w:bCs/>
      <w:sz w:val="24"/>
      <w:szCs w:val="24"/>
    </w:rPr>
    <w:pPr>
      <w:keepLines/>
      <w:keepNext/>
      <w:spacing w:before="320"/>
      <w:outlineLvl w:val="4"/>
    </w:pPr>
  </w:style>
  <w:style w:type="paragraph" w:styleId="672">
    <w:name w:val="Heading 6"/>
    <w:basedOn w:val="666"/>
    <w:next w:val="666"/>
    <w:link w:val="700"/>
    <w:qFormat/>
    <w:uiPriority w:val="99"/>
    <w:rPr>
      <w:rFonts w:ascii="Arial" w:hAnsi="Arial" w:cs="Arial"/>
      <w:b/>
      <w:bCs/>
    </w:rPr>
    <w:pPr>
      <w:keepLines/>
      <w:keepNext/>
      <w:spacing w:before="320"/>
      <w:outlineLvl w:val="5"/>
    </w:pPr>
  </w:style>
  <w:style w:type="paragraph" w:styleId="673">
    <w:name w:val="Heading 7"/>
    <w:basedOn w:val="666"/>
    <w:next w:val="666"/>
    <w:link w:val="701"/>
    <w:qFormat/>
    <w:uiPriority w:val="99"/>
    <w:rPr>
      <w:rFonts w:ascii="Arial" w:hAnsi="Arial" w:cs="Arial"/>
      <w:b/>
      <w:bCs/>
      <w:i/>
      <w:iCs/>
    </w:rPr>
    <w:pPr>
      <w:keepLines/>
      <w:keepNext/>
      <w:spacing w:before="320"/>
      <w:outlineLvl w:val="6"/>
    </w:pPr>
  </w:style>
  <w:style w:type="paragraph" w:styleId="674">
    <w:name w:val="Heading 8"/>
    <w:basedOn w:val="666"/>
    <w:next w:val="666"/>
    <w:link w:val="702"/>
    <w:qFormat/>
    <w:uiPriority w:val="99"/>
    <w:rPr>
      <w:rFonts w:ascii="Arial" w:hAnsi="Arial" w:cs="Arial"/>
      <w:i/>
      <w:iCs/>
    </w:rPr>
    <w:pPr>
      <w:keepLines/>
      <w:keepNext/>
      <w:spacing w:before="320"/>
      <w:outlineLvl w:val="7"/>
    </w:pPr>
  </w:style>
  <w:style w:type="paragraph" w:styleId="675">
    <w:name w:val="Heading 9"/>
    <w:basedOn w:val="666"/>
    <w:next w:val="666"/>
    <w:link w:val="703"/>
    <w:qFormat/>
    <w:uiPriority w:val="99"/>
    <w:rPr>
      <w:rFonts w:ascii="Arial" w:hAnsi="Arial" w:cs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676" w:default="1">
    <w:name w:val="Default Paragraph Font"/>
    <w:uiPriority w:val="99"/>
    <w:semiHidden/>
  </w:style>
  <w:style w:type="table" w:styleId="677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78" w:default="1">
    <w:name w:val="No List"/>
    <w:uiPriority w:val="99"/>
    <w:semiHidden/>
    <w:unhideWhenUsed/>
  </w:style>
  <w:style w:type="character" w:styleId="679" w:customStyle="1">
    <w:name w:val="Heading 1 Char"/>
    <w:basedOn w:val="676"/>
    <w:link w:val="667"/>
    <w:uiPriority w:val="99"/>
    <w:rPr>
      <w:rFonts w:ascii="Arial" w:hAnsi="Arial" w:cs="Arial"/>
      <w:sz w:val="40"/>
      <w:szCs w:val="40"/>
    </w:rPr>
  </w:style>
  <w:style w:type="character" w:styleId="680" w:customStyle="1">
    <w:name w:val="Heading 2 Char"/>
    <w:basedOn w:val="676"/>
    <w:link w:val="668"/>
    <w:uiPriority w:val="99"/>
    <w:rPr>
      <w:rFonts w:ascii="Arial" w:hAnsi="Arial" w:cs="Arial"/>
      <w:sz w:val="34"/>
    </w:rPr>
  </w:style>
  <w:style w:type="character" w:styleId="681" w:customStyle="1">
    <w:name w:val="Heading 3 Char"/>
    <w:basedOn w:val="676"/>
    <w:link w:val="669"/>
    <w:uiPriority w:val="99"/>
    <w:rPr>
      <w:rFonts w:ascii="Arial" w:hAnsi="Arial" w:cs="Arial"/>
      <w:sz w:val="30"/>
      <w:szCs w:val="30"/>
    </w:rPr>
  </w:style>
  <w:style w:type="character" w:styleId="682" w:customStyle="1">
    <w:name w:val="Heading 4 Char"/>
    <w:basedOn w:val="676"/>
    <w:link w:val="670"/>
    <w:uiPriority w:val="99"/>
    <w:rPr>
      <w:rFonts w:ascii="Arial" w:hAnsi="Arial" w:cs="Arial"/>
      <w:b/>
      <w:bCs/>
      <w:sz w:val="26"/>
      <w:szCs w:val="26"/>
    </w:rPr>
  </w:style>
  <w:style w:type="character" w:styleId="683" w:customStyle="1">
    <w:name w:val="Heading 5 Char"/>
    <w:basedOn w:val="676"/>
    <w:link w:val="671"/>
    <w:uiPriority w:val="99"/>
    <w:rPr>
      <w:rFonts w:ascii="Arial" w:hAnsi="Arial" w:cs="Arial"/>
      <w:b/>
      <w:bCs/>
      <w:sz w:val="24"/>
      <w:szCs w:val="24"/>
    </w:rPr>
  </w:style>
  <w:style w:type="character" w:styleId="684" w:customStyle="1">
    <w:name w:val="Heading 6 Char"/>
    <w:basedOn w:val="676"/>
    <w:link w:val="672"/>
    <w:uiPriority w:val="99"/>
    <w:rPr>
      <w:rFonts w:ascii="Arial" w:hAnsi="Arial" w:cs="Arial"/>
      <w:b/>
      <w:bCs/>
      <w:sz w:val="22"/>
      <w:szCs w:val="22"/>
    </w:rPr>
  </w:style>
  <w:style w:type="character" w:styleId="685" w:customStyle="1">
    <w:name w:val="Heading 7 Char"/>
    <w:basedOn w:val="676"/>
    <w:link w:val="673"/>
    <w:uiPriority w:val="99"/>
    <w:rPr>
      <w:rFonts w:ascii="Arial" w:hAnsi="Arial" w:cs="Arial"/>
      <w:b/>
      <w:bCs/>
      <w:i/>
      <w:iCs/>
      <w:sz w:val="22"/>
      <w:szCs w:val="22"/>
    </w:rPr>
  </w:style>
  <w:style w:type="character" w:styleId="686" w:customStyle="1">
    <w:name w:val="Heading 8 Char"/>
    <w:basedOn w:val="676"/>
    <w:link w:val="674"/>
    <w:uiPriority w:val="99"/>
    <w:rPr>
      <w:rFonts w:ascii="Arial" w:hAnsi="Arial" w:cs="Arial"/>
      <w:i/>
      <w:iCs/>
      <w:sz w:val="22"/>
      <w:szCs w:val="22"/>
    </w:rPr>
  </w:style>
  <w:style w:type="character" w:styleId="687" w:customStyle="1">
    <w:name w:val="Heading 9 Char"/>
    <w:basedOn w:val="676"/>
    <w:link w:val="675"/>
    <w:uiPriority w:val="99"/>
    <w:rPr>
      <w:rFonts w:ascii="Arial" w:hAnsi="Arial" w:cs="Arial"/>
      <w:i/>
      <w:iCs/>
      <w:sz w:val="21"/>
      <w:szCs w:val="21"/>
    </w:rPr>
  </w:style>
  <w:style w:type="character" w:styleId="688" w:customStyle="1">
    <w:name w:val="Title Char"/>
    <w:basedOn w:val="676"/>
    <w:uiPriority w:val="99"/>
    <w:rPr>
      <w:rFonts w:cs="Times New Roman"/>
      <w:sz w:val="48"/>
      <w:szCs w:val="48"/>
    </w:rPr>
  </w:style>
  <w:style w:type="character" w:styleId="689" w:customStyle="1">
    <w:name w:val="Subtitle Char"/>
    <w:basedOn w:val="676"/>
    <w:uiPriority w:val="99"/>
    <w:rPr>
      <w:rFonts w:cs="Times New Roman"/>
      <w:sz w:val="24"/>
      <w:szCs w:val="24"/>
    </w:rPr>
  </w:style>
  <w:style w:type="character" w:styleId="690" w:customStyle="1">
    <w:name w:val="Quote Char"/>
    <w:uiPriority w:val="99"/>
    <w:rPr>
      <w:i/>
    </w:rPr>
  </w:style>
  <w:style w:type="character" w:styleId="691" w:customStyle="1">
    <w:name w:val="Intense Quote Char"/>
    <w:uiPriority w:val="99"/>
    <w:rPr>
      <w:i/>
    </w:rPr>
  </w:style>
  <w:style w:type="character" w:styleId="692" w:customStyle="1">
    <w:name w:val="Header Char"/>
    <w:basedOn w:val="676"/>
    <w:uiPriority w:val="99"/>
    <w:rPr>
      <w:rFonts w:cs="Times New Roman"/>
    </w:rPr>
  </w:style>
  <w:style w:type="character" w:styleId="693" w:customStyle="1">
    <w:name w:val="Footer Char"/>
    <w:basedOn w:val="676"/>
    <w:uiPriority w:val="99"/>
    <w:rPr>
      <w:rFonts w:cs="Times New Roman"/>
    </w:rPr>
  </w:style>
  <w:style w:type="character" w:styleId="694" w:customStyle="1">
    <w:name w:val="Footnote Text Char"/>
    <w:uiPriority w:val="99"/>
    <w:rPr>
      <w:sz w:val="18"/>
    </w:rPr>
  </w:style>
  <w:style w:type="character" w:styleId="695" w:customStyle="1">
    <w:name w:val="Heading 1 Char1"/>
    <w:basedOn w:val="676"/>
    <w:link w:val="667"/>
    <w:uiPriority w:val="99"/>
    <w:rPr>
      <w:rFonts w:ascii="Arial" w:hAnsi="Arial" w:cs="Arial"/>
      <w:sz w:val="40"/>
      <w:szCs w:val="40"/>
    </w:rPr>
  </w:style>
  <w:style w:type="character" w:styleId="696" w:customStyle="1">
    <w:name w:val="Heading 2 Char1"/>
    <w:basedOn w:val="676"/>
    <w:link w:val="668"/>
    <w:uiPriority w:val="99"/>
    <w:rPr>
      <w:rFonts w:ascii="Arial" w:hAnsi="Arial" w:cs="Arial"/>
      <w:sz w:val="34"/>
    </w:rPr>
  </w:style>
  <w:style w:type="character" w:styleId="697" w:customStyle="1">
    <w:name w:val="Heading 3 Char1"/>
    <w:basedOn w:val="676"/>
    <w:link w:val="669"/>
    <w:uiPriority w:val="99"/>
    <w:rPr>
      <w:rFonts w:ascii="Arial" w:hAnsi="Arial" w:cs="Arial"/>
      <w:sz w:val="30"/>
      <w:szCs w:val="30"/>
    </w:rPr>
  </w:style>
  <w:style w:type="character" w:styleId="698" w:customStyle="1">
    <w:name w:val="Heading 4 Char1"/>
    <w:basedOn w:val="676"/>
    <w:link w:val="670"/>
    <w:uiPriority w:val="99"/>
    <w:rPr>
      <w:rFonts w:ascii="Arial" w:hAnsi="Arial" w:cs="Arial"/>
      <w:b/>
      <w:bCs/>
      <w:sz w:val="26"/>
      <w:szCs w:val="26"/>
    </w:rPr>
  </w:style>
  <w:style w:type="character" w:styleId="699" w:customStyle="1">
    <w:name w:val="Heading 5 Char1"/>
    <w:basedOn w:val="676"/>
    <w:link w:val="671"/>
    <w:uiPriority w:val="99"/>
    <w:rPr>
      <w:rFonts w:ascii="Arial" w:hAnsi="Arial" w:cs="Arial"/>
      <w:b/>
      <w:bCs/>
      <w:sz w:val="24"/>
      <w:szCs w:val="24"/>
    </w:rPr>
  </w:style>
  <w:style w:type="character" w:styleId="700" w:customStyle="1">
    <w:name w:val="Heading 6 Char1"/>
    <w:basedOn w:val="676"/>
    <w:link w:val="672"/>
    <w:uiPriority w:val="99"/>
    <w:rPr>
      <w:rFonts w:ascii="Arial" w:hAnsi="Arial" w:cs="Arial"/>
      <w:b/>
      <w:bCs/>
      <w:sz w:val="22"/>
      <w:szCs w:val="22"/>
    </w:rPr>
  </w:style>
  <w:style w:type="character" w:styleId="701" w:customStyle="1">
    <w:name w:val="Heading 7 Char1"/>
    <w:basedOn w:val="676"/>
    <w:link w:val="673"/>
    <w:uiPriority w:val="99"/>
    <w:rPr>
      <w:rFonts w:ascii="Arial" w:hAnsi="Arial" w:cs="Arial"/>
      <w:b/>
      <w:bCs/>
      <w:i/>
      <w:iCs/>
      <w:sz w:val="22"/>
      <w:szCs w:val="22"/>
    </w:rPr>
  </w:style>
  <w:style w:type="character" w:styleId="702" w:customStyle="1">
    <w:name w:val="Heading 8 Char1"/>
    <w:basedOn w:val="676"/>
    <w:link w:val="674"/>
    <w:uiPriority w:val="99"/>
    <w:rPr>
      <w:rFonts w:ascii="Arial" w:hAnsi="Arial" w:cs="Arial"/>
      <w:i/>
      <w:iCs/>
      <w:sz w:val="22"/>
      <w:szCs w:val="22"/>
    </w:rPr>
  </w:style>
  <w:style w:type="character" w:styleId="703" w:customStyle="1">
    <w:name w:val="Heading 9 Char1"/>
    <w:basedOn w:val="676"/>
    <w:link w:val="675"/>
    <w:uiPriority w:val="99"/>
    <w:rPr>
      <w:rFonts w:ascii="Arial" w:hAnsi="Arial" w:cs="Arial"/>
      <w:i/>
      <w:iCs/>
      <w:sz w:val="21"/>
      <w:szCs w:val="21"/>
    </w:rPr>
  </w:style>
  <w:style w:type="paragraph" w:styleId="704">
    <w:name w:val="No Spacing"/>
    <w:qFormat/>
    <w:uiPriority w:val="99"/>
    <w:rPr>
      <w:lang w:val="uk-UA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705">
    <w:name w:val="Title"/>
    <w:basedOn w:val="666"/>
    <w:next w:val="666"/>
    <w:link w:val="706"/>
    <w:qFormat/>
    <w:uiPriority w:val="99"/>
    <w:rPr>
      <w:sz w:val="48"/>
      <w:szCs w:val="48"/>
    </w:rPr>
    <w:pPr>
      <w:contextualSpacing w:val="true"/>
      <w:spacing w:before="300"/>
    </w:pPr>
  </w:style>
  <w:style w:type="character" w:styleId="706" w:customStyle="1">
    <w:name w:val="Title Char1"/>
    <w:basedOn w:val="676"/>
    <w:link w:val="705"/>
    <w:uiPriority w:val="99"/>
    <w:rPr>
      <w:rFonts w:cs="Times New Roman"/>
      <w:sz w:val="48"/>
      <w:szCs w:val="48"/>
    </w:rPr>
  </w:style>
  <w:style w:type="paragraph" w:styleId="707">
    <w:name w:val="Subtitle"/>
    <w:basedOn w:val="666"/>
    <w:next w:val="666"/>
    <w:link w:val="708"/>
    <w:qFormat/>
    <w:uiPriority w:val="99"/>
    <w:rPr>
      <w:sz w:val="24"/>
      <w:szCs w:val="24"/>
    </w:rPr>
    <w:pPr>
      <w:spacing w:before="200"/>
    </w:pPr>
  </w:style>
  <w:style w:type="character" w:styleId="708" w:customStyle="1">
    <w:name w:val="Subtitle Char1"/>
    <w:basedOn w:val="676"/>
    <w:link w:val="707"/>
    <w:uiPriority w:val="99"/>
    <w:rPr>
      <w:rFonts w:cs="Times New Roman"/>
      <w:sz w:val="24"/>
      <w:szCs w:val="24"/>
    </w:rPr>
  </w:style>
  <w:style w:type="paragraph" w:styleId="709">
    <w:name w:val="Quote"/>
    <w:basedOn w:val="666"/>
    <w:next w:val="666"/>
    <w:link w:val="710"/>
    <w:qFormat/>
    <w:uiPriority w:val="99"/>
    <w:rPr>
      <w:rFonts w:cs="Times New Roman"/>
      <w:i/>
      <w:sz w:val="20"/>
      <w:szCs w:val="20"/>
      <w:lang w:val="en-US" w:eastAsia="ru-RU"/>
    </w:rPr>
    <w:pPr>
      <w:ind w:left="720" w:right="720"/>
    </w:pPr>
  </w:style>
  <w:style w:type="character" w:styleId="710" w:customStyle="1">
    <w:name w:val="Quote Char1"/>
    <w:basedOn w:val="676"/>
    <w:link w:val="709"/>
    <w:uiPriority w:val="99"/>
    <w:rPr>
      <w:rFonts w:cs="Times New Roman"/>
      <w:i/>
    </w:rPr>
  </w:style>
  <w:style w:type="paragraph" w:styleId="711">
    <w:name w:val="Intense Quote"/>
    <w:basedOn w:val="666"/>
    <w:next w:val="666"/>
    <w:link w:val="712"/>
    <w:qFormat/>
    <w:uiPriority w:val="99"/>
    <w:rPr>
      <w:rFonts w:cs="Times New Roman"/>
      <w:i/>
      <w:sz w:val="20"/>
      <w:szCs w:val="20"/>
      <w:lang w:val="en-US" w:eastAsia="ru-RU"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12" w:customStyle="1">
    <w:name w:val="Intense Quote Char1"/>
    <w:basedOn w:val="676"/>
    <w:link w:val="711"/>
    <w:uiPriority w:val="99"/>
    <w:rPr>
      <w:rFonts w:cs="Times New Roman"/>
      <w:i/>
    </w:rPr>
  </w:style>
  <w:style w:type="paragraph" w:styleId="713">
    <w:name w:val="Header"/>
    <w:basedOn w:val="666"/>
    <w:link w:val="714"/>
    <w:uiPriority w:val="99"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14" w:customStyle="1">
    <w:name w:val="Header Char1"/>
    <w:basedOn w:val="676"/>
    <w:link w:val="713"/>
    <w:uiPriority w:val="99"/>
    <w:rPr>
      <w:rFonts w:cs="Times New Roman"/>
    </w:rPr>
  </w:style>
  <w:style w:type="paragraph" w:styleId="715">
    <w:name w:val="Footer"/>
    <w:basedOn w:val="666"/>
    <w:link w:val="716"/>
    <w:uiPriority w:val="99"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16" w:customStyle="1">
    <w:name w:val="Footer Char1"/>
    <w:basedOn w:val="676"/>
    <w:link w:val="715"/>
    <w:uiPriority w:val="99"/>
    <w:rPr>
      <w:rFonts w:cs="Times New Roman"/>
    </w:rPr>
  </w:style>
  <w:style w:type="table" w:styleId="717">
    <w:name w:val="Table Grid"/>
    <w:basedOn w:val="677"/>
    <w:uiPriority w:val="99"/>
    <w:rPr>
      <w:sz w:val="20"/>
      <w:szCs w:val="20"/>
    </w:r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8" w:customStyle="1">
    <w:name w:val="Table Grid Light"/>
    <w:uiPriority w:val="99"/>
    <w:rPr>
      <w:sz w:val="20"/>
      <w:szCs w:val="20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9" w:customStyle="1">
    <w:name w:val="Таблица простая 11"/>
    <w:uiPriority w:val="99"/>
    <w:rPr>
      <w:sz w:val="20"/>
      <w:szCs w:val="20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0" w:customStyle="1">
    <w:name w:val="Таблица простая 21"/>
    <w:uiPriority w:val="99"/>
    <w:rPr>
      <w:sz w:val="20"/>
      <w:szCs w:val="20"/>
    </w:rPr>
    <w:tblPr>
      <w:tblInd w:w="0" w:type="dxa"/>
      <w:tblBorders>
        <w:left w:val="none" w:color="000000" w:sz="4" w:space="0"/>
        <w:top w:val="single" w:color="000000" w:sz="4" w:space="0"/>
        <w:right w:val="non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1" w:customStyle="1">
    <w:name w:val="Таблица простая 3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22" w:customStyle="1">
    <w:name w:val="Таблица простая 4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23" w:customStyle="1">
    <w:name w:val="Таблица простая 5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24" w:customStyle="1">
    <w:name w:val="Таблица-сетка 1 светл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89898" w:sz="4" w:space="0"/>
        <w:top w:val="single" w:color="989898" w:sz="4" w:space="0"/>
        <w:right w:val="single" w:color="989898" w:sz="4" w:space="0"/>
        <w:bottom w:val="single" w:color="989898" w:sz="4" w:space="0"/>
        <w:insideV w:val="single" w:color="989898" w:sz="4" w:space="0"/>
        <w:insideH w:val="single" w:color="98989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5" w:customStyle="1">
    <w:name w:val="Grid Table 1 Light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3C5E7" w:sz="4" w:space="0"/>
        <w:top w:val="single" w:color="B3C5E7" w:sz="4" w:space="0"/>
        <w:right w:val="single" w:color="B3C5E7" w:sz="4" w:space="0"/>
        <w:bottom w:val="single" w:color="B3C5E7" w:sz="4" w:space="0"/>
        <w:insideV w:val="single" w:color="B3C5E7" w:sz="4" w:space="0"/>
        <w:insideH w:val="single" w:color="B3C5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6" w:customStyle="1">
    <w:name w:val="Grid Table 1 Light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7CAAB" w:sz="4" w:space="0"/>
        <w:top w:val="single" w:color="F7CAAB" w:sz="4" w:space="0"/>
        <w:right w:val="single" w:color="F7CAAB" w:sz="4" w:space="0"/>
        <w:bottom w:val="single" w:color="F7CAAB" w:sz="4" w:space="0"/>
        <w:insideV w:val="single" w:color="F7CAAB" w:sz="4" w:space="0"/>
        <w:insideH w:val="single" w:color="F7CAA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7" w:customStyle="1">
    <w:name w:val="Grid Table 1 Light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ADADA" w:sz="4" w:space="0"/>
        <w:top w:val="single" w:color="DADADA" w:sz="4" w:space="0"/>
        <w:right w:val="single" w:color="DADADA" w:sz="4" w:space="0"/>
        <w:bottom w:val="single" w:color="DADADA" w:sz="4" w:space="0"/>
        <w:insideV w:val="single" w:color="DADADA" w:sz="4" w:space="0"/>
        <w:insideH w:val="single" w:color="DADAD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8" w:customStyle="1">
    <w:name w:val="Grid Table 1 Light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E598" w:sz="4" w:space="0"/>
        <w:top w:val="single" w:color="FFE598" w:sz="4" w:space="0"/>
        <w:right w:val="single" w:color="FFE598" w:sz="4" w:space="0"/>
        <w:bottom w:val="single" w:color="FFE598" w:sz="4" w:space="0"/>
        <w:insideV w:val="single" w:color="FFE598" w:sz="4" w:space="0"/>
        <w:insideH w:val="single" w:color="FFE59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9" w:customStyle="1">
    <w:name w:val="Grid Table 1 Light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CD6EE" w:sz="4" w:space="0"/>
        <w:top w:val="single" w:color="BCD6EE" w:sz="4" w:space="0"/>
        <w:right w:val="single" w:color="BCD6EE" w:sz="4" w:space="0"/>
        <w:bottom w:val="single" w:color="BCD6EE" w:sz="4" w:space="0"/>
        <w:insideV w:val="single" w:color="BCD6EE" w:sz="4" w:space="0"/>
        <w:insideH w:val="single" w:color="BCD6E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0" w:customStyle="1">
    <w:name w:val="Grid Table 1 Light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4DFB2" w:sz="4" w:space="0"/>
        <w:top w:val="single" w:color="C4DFB2" w:sz="4" w:space="0"/>
        <w:right w:val="single" w:color="C4DFB2" w:sz="4" w:space="0"/>
        <w:bottom w:val="single" w:color="C4DFB2" w:sz="4" w:space="0"/>
        <w:insideV w:val="single" w:color="C4DFB2" w:sz="4" w:space="0"/>
        <w:insideH w:val="single" w:color="C4DFB2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1" w:customStyle="1">
    <w:name w:val="Таблица-сетка 2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2" w:customStyle="1">
    <w:name w:val="Grid Table 2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37DC8" w:sz="4" w:space="0"/>
        <w:insideV w:val="single" w:color="537DC8" w:sz="4" w:space="0"/>
        <w:insideH w:val="single" w:color="537DC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3" w:customStyle="1">
    <w:name w:val="Grid Table 2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4B184" w:sz="4" w:space="0"/>
        <w:insideV w:val="single" w:color="F4B184" w:sz="4" w:space="0"/>
        <w:insideH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4" w:customStyle="1">
    <w:name w:val="Grid Table 2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A5A5A5" w:sz="4" w:space="0"/>
        <w:insideV w:val="single" w:color="A5A5A5" w:sz="4" w:space="0"/>
        <w:insideH w:val="single" w:color="A5A5A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5" w:customStyle="1">
    <w:name w:val="Grid Table 2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FD865" w:sz="4" w:space="0"/>
        <w:insideV w:val="single" w:color="FFD865" w:sz="4" w:space="0"/>
        <w:insideH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6" w:customStyle="1">
    <w:name w:val="Grid Table 2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B9BD5" w:sz="4" w:space="0"/>
        <w:insideV w:val="single" w:color="5B9BD5" w:sz="4" w:space="0"/>
        <w:insideH w:val="single" w:color="5B9BD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7" w:customStyle="1">
    <w:name w:val="Grid Table 2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70AD47" w:sz="4" w:space="0"/>
        <w:insideV w:val="single" w:color="70AD47" w:sz="4" w:space="0"/>
        <w:insideH w:val="single" w:color="70AD4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8" w:customStyle="1">
    <w:name w:val="Таблица-сетка 3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9" w:customStyle="1">
    <w:name w:val="Grid Table 3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37DC8" w:sz="4" w:space="0"/>
        <w:insideV w:val="single" w:color="537DC8" w:sz="4" w:space="0"/>
        <w:insideH w:val="single" w:color="537DC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0" w:customStyle="1">
    <w:name w:val="Grid Table 3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4B184" w:sz="4" w:space="0"/>
        <w:insideV w:val="single" w:color="F4B184" w:sz="4" w:space="0"/>
        <w:insideH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1" w:customStyle="1">
    <w:name w:val="Grid Table 3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A5A5A5" w:sz="4" w:space="0"/>
        <w:insideV w:val="single" w:color="A5A5A5" w:sz="4" w:space="0"/>
        <w:insideH w:val="single" w:color="A5A5A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2" w:customStyle="1">
    <w:name w:val="Grid Table 3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FD865" w:sz="4" w:space="0"/>
        <w:insideV w:val="single" w:color="FFD865" w:sz="4" w:space="0"/>
        <w:insideH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3" w:customStyle="1">
    <w:name w:val="Grid Table 3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B9BD5" w:sz="4" w:space="0"/>
        <w:insideV w:val="single" w:color="5B9BD5" w:sz="4" w:space="0"/>
        <w:insideH w:val="single" w:color="5B9BD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4" w:customStyle="1">
    <w:name w:val="Grid Table 3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70AD47" w:sz="4" w:space="0"/>
        <w:insideV w:val="single" w:color="70AD47" w:sz="4" w:space="0"/>
        <w:insideH w:val="single" w:color="70AD4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5" w:customStyle="1">
    <w:name w:val="Таблица-сетка 4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6F6F6F" w:sz="4" w:space="0"/>
        <w:top w:val="single" w:color="6F6F6F" w:sz="4" w:space="0"/>
        <w:right w:val="single" w:color="6F6F6F" w:sz="4" w:space="0"/>
        <w:bottom w:val="single" w:color="6F6F6F" w:sz="4" w:space="0"/>
        <w:insideV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6" w:customStyle="1">
    <w:name w:val="Grid Table 4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5AFDD" w:sz="4" w:space="0"/>
        <w:top w:val="single" w:color="95AFDD" w:sz="4" w:space="0"/>
        <w:right w:val="single" w:color="95AFDD" w:sz="4" w:space="0"/>
        <w:bottom w:val="single" w:color="95AFDD" w:sz="4" w:space="0"/>
        <w:insideV w:val="single" w:color="95AFDD" w:sz="4" w:space="0"/>
        <w:insideH w:val="single" w:color="95AFD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7" w:customStyle="1">
    <w:name w:val="Grid Table 4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4B58A" w:sz="4" w:space="0"/>
        <w:top w:val="single" w:color="F4B58A" w:sz="4" w:space="0"/>
        <w:right w:val="single" w:color="F4B58A" w:sz="4" w:space="0"/>
        <w:bottom w:val="single" w:color="F4B58A" w:sz="4" w:space="0"/>
        <w:insideV w:val="single" w:color="F4B58A" w:sz="4" w:space="0"/>
        <w:insideH w:val="single" w:color="F4B58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8" w:customStyle="1">
    <w:name w:val="Grid Table 4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CCCCC" w:sz="4" w:space="0"/>
        <w:top w:val="single" w:color="CCCCCC" w:sz="4" w:space="0"/>
        <w:right w:val="single" w:color="CCCCCC" w:sz="4" w:space="0"/>
        <w:bottom w:val="single" w:color="CCCCCC" w:sz="4" w:space="0"/>
        <w:insideV w:val="single" w:color="CCCCCC" w:sz="4" w:space="0"/>
        <w:insideH w:val="single" w:color="CCCCC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9" w:customStyle="1">
    <w:name w:val="Grid Table 4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DB6F" w:sz="4" w:space="0"/>
        <w:top w:val="single" w:color="FFDB6F" w:sz="4" w:space="0"/>
        <w:right w:val="single" w:color="FFDB6F" w:sz="4" w:space="0"/>
        <w:bottom w:val="single" w:color="FFDB6F" w:sz="4" w:space="0"/>
        <w:insideV w:val="single" w:color="FFDB6F" w:sz="4" w:space="0"/>
        <w:insideH w:val="single" w:color="FFDB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0" w:customStyle="1">
    <w:name w:val="Grid Table 4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2C6E7" w:sz="4" w:space="0"/>
        <w:top w:val="single" w:color="A2C6E7" w:sz="4" w:space="0"/>
        <w:right w:val="single" w:color="A2C6E7" w:sz="4" w:space="0"/>
        <w:bottom w:val="single" w:color="A2C6E7" w:sz="4" w:space="0"/>
        <w:insideV w:val="single" w:color="A2C6E7" w:sz="4" w:space="0"/>
        <w:insideH w:val="single" w:color="A2C6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1" w:customStyle="1">
    <w:name w:val="Grid Table 4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DD394" w:sz="4" w:space="0"/>
        <w:top w:val="single" w:color="ADD394" w:sz="4" w:space="0"/>
        <w:right w:val="single" w:color="ADD394" w:sz="4" w:space="0"/>
        <w:bottom w:val="single" w:color="ADD394" w:sz="4" w:space="0"/>
        <w:insideV w:val="single" w:color="ADD394" w:sz="4" w:space="0"/>
        <w:insideH w:val="single" w:color="ADD39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2" w:customStyle="1">
    <w:name w:val="Таблица-сетка 5 темн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3" w:customStyle="1">
    <w:name w:val="Grid Table 5 Dark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4" w:customStyle="1">
    <w:name w:val="Grid Table 5 Dark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5" w:customStyle="1">
    <w:name w:val="Grid Table 5 Dark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6" w:customStyle="1">
    <w:name w:val="Grid Table 5 Dark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7" w:customStyle="1">
    <w:name w:val="Grid Table 5 Dark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8" w:customStyle="1">
    <w:name w:val="Grid Table 5 Dark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9" w:customStyle="1">
    <w:name w:val="Таблица-сетка 6 цветн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F7F7F" w:sz="4" w:space="0"/>
        <w:top w:val="single" w:color="7F7F7F" w:sz="4" w:space="0"/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0" w:customStyle="1">
    <w:name w:val="Grid Table 6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0B7E1" w:sz="4" w:space="0"/>
        <w:top w:val="single" w:color="A0B7E1" w:sz="4" w:space="0"/>
        <w:right w:val="single" w:color="A0B7E1" w:sz="4" w:space="0"/>
        <w:bottom w:val="single" w:color="A0B7E1" w:sz="4" w:space="0"/>
        <w:insideV w:val="single" w:color="A0B7E1" w:sz="4" w:space="0"/>
        <w:insideH w:val="single" w:color="A0B7E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1" w:customStyle="1">
    <w:name w:val="Grid Table 6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4B184" w:sz="4" w:space="0"/>
        <w:top w:val="single" w:color="F4B184" w:sz="4" w:space="0"/>
        <w:right w:val="single" w:color="F4B184" w:sz="4" w:space="0"/>
        <w:bottom w:val="single" w:color="F4B184" w:sz="4" w:space="0"/>
        <w:insideV w:val="single" w:color="F4B184" w:sz="4" w:space="0"/>
        <w:insideH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2" w:customStyle="1">
    <w:name w:val="Grid Table 6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5A5A5" w:sz="4" w:space="0"/>
        <w:top w:val="single" w:color="A5A5A5" w:sz="4" w:space="0"/>
        <w:right w:val="single" w:color="A5A5A5" w:sz="4" w:space="0"/>
        <w:bottom w:val="single" w:color="A5A5A5" w:sz="4" w:space="0"/>
        <w:insideV w:val="single" w:color="A5A5A5" w:sz="4" w:space="0"/>
        <w:insideH w:val="single" w:color="A5A5A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3" w:customStyle="1">
    <w:name w:val="Grid Table 6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D865" w:sz="4" w:space="0"/>
        <w:top w:val="single" w:color="FFD865" w:sz="4" w:space="0"/>
        <w:right w:val="single" w:color="FFD865" w:sz="4" w:space="0"/>
        <w:bottom w:val="single" w:color="FFD865" w:sz="4" w:space="0"/>
        <w:insideV w:val="single" w:color="FFD865" w:sz="4" w:space="0"/>
        <w:insideH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4" w:customStyle="1">
    <w:name w:val="Grid Table 6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5B9BD5" w:sz="4" w:space="0"/>
        <w:top w:val="single" w:color="5B9BD5" w:sz="4" w:space="0"/>
        <w:right w:val="single" w:color="5B9BD5" w:sz="4" w:space="0"/>
        <w:bottom w:val="single" w:color="5B9BD5" w:sz="4" w:space="0"/>
        <w:insideV w:val="single" w:color="5B9BD5" w:sz="4" w:space="0"/>
        <w:insideH w:val="single" w:color="5B9BD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5" w:customStyle="1">
    <w:name w:val="Grid Table 6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0AD47" w:sz="4" w:space="0"/>
        <w:top w:val="single" w:color="70AD47" w:sz="4" w:space="0"/>
        <w:right w:val="single" w:color="70AD47" w:sz="4" w:space="0"/>
        <w:bottom w:val="single" w:color="70AD47" w:sz="4" w:space="0"/>
        <w:insideV w:val="single" w:color="70AD47" w:sz="4" w:space="0"/>
        <w:insideH w:val="single" w:color="70AD4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6" w:customStyle="1">
    <w:name w:val="Таблица-сетка 7 цветн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7" w:customStyle="1">
    <w:name w:val="Grid Table 7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0B7E1" w:sz="4" w:space="0"/>
        <w:bottom w:val="single" w:color="A0B7E1" w:sz="4" w:space="0"/>
        <w:insideV w:val="single" w:color="A0B7E1" w:sz="4" w:space="0"/>
        <w:insideH w:val="single" w:color="A0B7E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8" w:customStyle="1">
    <w:name w:val="Grid Table 7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4B184" w:sz="4" w:space="0"/>
        <w:bottom w:val="single" w:color="F4B184" w:sz="4" w:space="0"/>
        <w:insideV w:val="single" w:color="F4B184" w:sz="4" w:space="0"/>
        <w:insideH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9" w:customStyle="1">
    <w:name w:val="Grid Table 7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5A5A5" w:sz="4" w:space="0"/>
        <w:bottom w:val="single" w:color="A5A5A5" w:sz="4" w:space="0"/>
        <w:insideV w:val="single" w:color="A5A5A5" w:sz="4" w:space="0"/>
        <w:insideH w:val="single" w:color="A5A5A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0" w:customStyle="1">
    <w:name w:val="Grid Table 7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FD865" w:sz="4" w:space="0"/>
        <w:bottom w:val="single" w:color="FFD865" w:sz="4" w:space="0"/>
        <w:insideV w:val="single" w:color="FFD865" w:sz="4" w:space="0"/>
        <w:insideH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1" w:customStyle="1">
    <w:name w:val="Grid Table 7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2C6E7" w:sz="4" w:space="0"/>
        <w:bottom w:val="single" w:color="A2C6E7" w:sz="4" w:space="0"/>
        <w:insideV w:val="single" w:color="A2C6E7" w:sz="4" w:space="0"/>
        <w:insideH w:val="single" w:color="A2C6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2" w:customStyle="1">
    <w:name w:val="Grid Table 7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DD394" w:sz="4" w:space="0"/>
        <w:bottom w:val="single" w:color="ADD394" w:sz="4" w:space="0"/>
        <w:insideV w:val="single" w:color="ADD394" w:sz="4" w:space="0"/>
        <w:insideH w:val="single" w:color="ADD39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3" w:customStyle="1">
    <w:name w:val="Список-таблица 1 светлая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4" w:customStyle="1">
    <w:name w:val="List Table 1 Light - Accent 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5" w:customStyle="1">
    <w:name w:val="List Table 1 Light - Accent 2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6" w:customStyle="1">
    <w:name w:val="List Table 1 Light - Accent 3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7" w:customStyle="1">
    <w:name w:val="List Table 1 Light - Accent 4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8" w:customStyle="1">
    <w:name w:val="List Table 1 Light - Accent 5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9" w:customStyle="1">
    <w:name w:val="List Table 1 Light - Accent 6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0" w:customStyle="1">
    <w:name w:val="Список-таблица 2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1" w:customStyle="1">
    <w:name w:val="List Table 2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95AFDD" w:sz="4" w:space="0"/>
        <w:bottom w:val="single" w:color="95AFDD" w:sz="4" w:space="0"/>
        <w:insideH w:val="single" w:color="95AFD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2" w:customStyle="1">
    <w:name w:val="List Table 2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4B58A" w:sz="4" w:space="0"/>
        <w:bottom w:val="single" w:color="F4B58A" w:sz="4" w:space="0"/>
        <w:insideH w:val="single" w:color="F4B58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3" w:customStyle="1">
    <w:name w:val="List Table 2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CCCCCC" w:sz="4" w:space="0"/>
        <w:bottom w:val="single" w:color="CCCCCC" w:sz="4" w:space="0"/>
        <w:insideH w:val="single" w:color="CCCCC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4" w:customStyle="1">
    <w:name w:val="List Table 2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FDB6F" w:sz="4" w:space="0"/>
        <w:bottom w:val="single" w:color="FFDB6F" w:sz="4" w:space="0"/>
        <w:insideH w:val="single" w:color="FFDB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5" w:customStyle="1">
    <w:name w:val="List Table 2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A2C6E7" w:sz="4" w:space="0"/>
        <w:bottom w:val="single" w:color="A2C6E7" w:sz="4" w:space="0"/>
        <w:insideH w:val="single" w:color="A2C6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6" w:customStyle="1">
    <w:name w:val="List Table 2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ADD394" w:sz="4" w:space="0"/>
        <w:bottom w:val="single" w:color="ADD394" w:sz="4" w:space="0"/>
        <w:insideH w:val="single" w:color="ADD39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7" w:customStyle="1">
    <w:name w:val="Список-таблица 3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8" w:customStyle="1">
    <w:name w:val="List Table 3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4472C4" w:sz="4" w:space="0"/>
        <w:top w:val="single" w:color="4472C4" w:sz="4" w:space="0"/>
        <w:right w:val="single" w:color="4472C4" w:sz="4" w:space="0"/>
        <w:bottom w:val="single" w:color="4472C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9" w:customStyle="1">
    <w:name w:val="List Table 3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4B184" w:sz="4" w:space="0"/>
        <w:top w:val="single" w:color="F4B184" w:sz="4" w:space="0"/>
        <w:right w:val="single" w:color="F4B184" w:sz="4" w:space="0"/>
        <w:bottom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0" w:customStyle="1">
    <w:name w:val="List Table 3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9C9C9" w:sz="4" w:space="0"/>
        <w:top w:val="single" w:color="C9C9C9" w:sz="4" w:space="0"/>
        <w:right w:val="single" w:color="C9C9C9" w:sz="4" w:space="0"/>
        <w:bottom w:val="single" w:color="C9C9C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1" w:customStyle="1">
    <w:name w:val="List Table 3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D865" w:sz="4" w:space="0"/>
        <w:top w:val="single" w:color="FFD865" w:sz="4" w:space="0"/>
        <w:right w:val="single" w:color="FFD865" w:sz="4" w:space="0"/>
        <w:bottom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2" w:customStyle="1">
    <w:name w:val="List Table 3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BC2E5" w:sz="4" w:space="0"/>
        <w:top w:val="single" w:color="9BC2E5" w:sz="4" w:space="0"/>
        <w:right w:val="single" w:color="9BC2E5" w:sz="4" w:space="0"/>
        <w:bottom w:val="single" w:color="9BC2E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3" w:customStyle="1">
    <w:name w:val="List Table 3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9D08E" w:sz="4" w:space="0"/>
        <w:top w:val="single" w:color="A9D08E" w:sz="4" w:space="0"/>
        <w:right w:val="single" w:color="A9D08E" w:sz="4" w:space="0"/>
        <w:bottom w:val="single" w:color="A9D08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4" w:customStyle="1">
    <w:name w:val="Список-таблица 4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5" w:customStyle="1">
    <w:name w:val="List Table 4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5AFDD" w:sz="4" w:space="0"/>
        <w:top w:val="single" w:color="95AFDD" w:sz="4" w:space="0"/>
        <w:right w:val="single" w:color="95AFDD" w:sz="4" w:space="0"/>
        <w:bottom w:val="single" w:color="95AFDD" w:sz="4" w:space="0"/>
        <w:insideH w:val="single" w:color="95AFD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6" w:customStyle="1">
    <w:name w:val="List Table 4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4B58A" w:sz="4" w:space="0"/>
        <w:top w:val="single" w:color="F4B58A" w:sz="4" w:space="0"/>
        <w:right w:val="single" w:color="F4B58A" w:sz="4" w:space="0"/>
        <w:bottom w:val="single" w:color="F4B58A" w:sz="4" w:space="0"/>
        <w:insideH w:val="single" w:color="F4B58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7" w:customStyle="1">
    <w:name w:val="List Table 4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CCCCC" w:sz="4" w:space="0"/>
        <w:top w:val="single" w:color="CCCCCC" w:sz="4" w:space="0"/>
        <w:right w:val="single" w:color="CCCCCC" w:sz="4" w:space="0"/>
        <w:bottom w:val="single" w:color="CCCCCC" w:sz="4" w:space="0"/>
        <w:insideH w:val="single" w:color="CCCCC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8" w:customStyle="1">
    <w:name w:val="List Table 4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DB6F" w:sz="4" w:space="0"/>
        <w:top w:val="single" w:color="FFDB6F" w:sz="4" w:space="0"/>
        <w:right w:val="single" w:color="FFDB6F" w:sz="4" w:space="0"/>
        <w:bottom w:val="single" w:color="FFDB6F" w:sz="4" w:space="0"/>
        <w:insideH w:val="single" w:color="FFDB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9" w:customStyle="1">
    <w:name w:val="List Table 4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2C6E7" w:sz="4" w:space="0"/>
        <w:top w:val="single" w:color="A2C6E7" w:sz="4" w:space="0"/>
        <w:right w:val="single" w:color="A2C6E7" w:sz="4" w:space="0"/>
        <w:bottom w:val="single" w:color="A2C6E7" w:sz="4" w:space="0"/>
        <w:insideH w:val="single" w:color="A2C6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0" w:customStyle="1">
    <w:name w:val="List Table 4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DD394" w:sz="4" w:space="0"/>
        <w:top w:val="single" w:color="ADD394" w:sz="4" w:space="0"/>
        <w:right w:val="single" w:color="ADD394" w:sz="4" w:space="0"/>
        <w:bottom w:val="single" w:color="ADD394" w:sz="4" w:space="0"/>
        <w:insideH w:val="single" w:color="ADD39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1" w:customStyle="1">
    <w:name w:val="Список-таблица 5 темн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F7F7F" w:sz="32" w:space="0"/>
        <w:top w:val="single" w:color="7F7F7F" w:sz="32" w:space="0"/>
        <w:right w:val="single" w:color="7F7F7F" w:sz="32" w:space="0"/>
        <w:bottom w:val="single" w:color="7F7F7F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2" w:customStyle="1">
    <w:name w:val="List Table 5 Dark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4472C4" w:sz="32" w:space="0"/>
        <w:top w:val="single" w:color="4472C4" w:sz="32" w:space="0"/>
        <w:right w:val="single" w:color="4472C4" w:sz="32" w:space="0"/>
        <w:bottom w:val="single" w:color="4472C4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3" w:customStyle="1">
    <w:name w:val="List Table 5 Dark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4B184" w:sz="32" w:space="0"/>
        <w:top w:val="single" w:color="F4B184" w:sz="32" w:space="0"/>
        <w:right w:val="single" w:color="F4B184" w:sz="32" w:space="0"/>
        <w:bottom w:val="single" w:color="F4B184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4" w:customStyle="1">
    <w:name w:val="List Table 5 Dark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9C9C9" w:sz="32" w:space="0"/>
        <w:top w:val="single" w:color="C9C9C9" w:sz="32" w:space="0"/>
        <w:right w:val="single" w:color="C9C9C9" w:sz="32" w:space="0"/>
        <w:bottom w:val="single" w:color="C9C9C9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5" w:customStyle="1">
    <w:name w:val="List Table 5 Dark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D865" w:sz="32" w:space="0"/>
        <w:top w:val="single" w:color="FFD865" w:sz="32" w:space="0"/>
        <w:right w:val="single" w:color="FFD865" w:sz="32" w:space="0"/>
        <w:bottom w:val="single" w:color="FFD865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6" w:customStyle="1">
    <w:name w:val="List Table 5 Dark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BC2E5" w:sz="32" w:space="0"/>
        <w:top w:val="single" w:color="9BC2E5" w:sz="32" w:space="0"/>
        <w:right w:val="single" w:color="9BC2E5" w:sz="32" w:space="0"/>
        <w:bottom w:val="single" w:color="9BC2E5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7" w:customStyle="1">
    <w:name w:val="List Table 5 Dark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9D08E" w:sz="32" w:space="0"/>
        <w:top w:val="single" w:color="A9D08E" w:sz="32" w:space="0"/>
        <w:right w:val="single" w:color="A9D08E" w:sz="32" w:space="0"/>
        <w:bottom w:val="single" w:color="A9D08E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8" w:customStyle="1">
    <w:name w:val="Список-таблица 6 цветн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9" w:customStyle="1">
    <w:name w:val="List Table 6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4472C4" w:sz="4" w:space="0"/>
        <w:bottom w:val="single" w:color="4472C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0" w:customStyle="1">
    <w:name w:val="List Table 6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4B184" w:sz="4" w:space="0"/>
        <w:bottom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1" w:customStyle="1">
    <w:name w:val="List Table 6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C9C9C9" w:sz="4" w:space="0"/>
        <w:bottom w:val="single" w:color="C9C9C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2" w:customStyle="1">
    <w:name w:val="List Table 6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FD865" w:sz="4" w:space="0"/>
        <w:bottom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3" w:customStyle="1">
    <w:name w:val="List Table 6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9BC2E5" w:sz="4" w:space="0"/>
        <w:bottom w:val="single" w:color="9BC2E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4" w:customStyle="1">
    <w:name w:val="List Table 6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A9D08E" w:sz="4" w:space="0"/>
        <w:bottom w:val="single" w:color="A9D08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5" w:customStyle="1">
    <w:name w:val="Список-таблица 7 цветн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6" w:customStyle="1">
    <w:name w:val="List Table 7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4472C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7" w:customStyle="1">
    <w:name w:val="List Table 7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8" w:customStyle="1">
    <w:name w:val="List Table 7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C9C9C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9" w:customStyle="1">
    <w:name w:val="List Table 7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0" w:customStyle="1">
    <w:name w:val="List Table 7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9BC2E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1" w:customStyle="1">
    <w:name w:val="List Table 7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9D08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2" w:customStyle="1">
    <w:name w:val="Lined - Accent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3" w:customStyle="1">
    <w:name w:val="Lined - Accent 1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4" w:customStyle="1">
    <w:name w:val="Lined - Accent 2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5" w:customStyle="1">
    <w:name w:val="Lined - Accent 3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6" w:customStyle="1">
    <w:name w:val="Lined - Accent 4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7" w:customStyle="1">
    <w:name w:val="Lined - Accent 5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8" w:customStyle="1">
    <w:name w:val="Lined - Accent 6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9" w:customStyle="1">
    <w:name w:val="Bordered &amp; Lined - Accent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0" w:customStyle="1">
    <w:name w:val="Bordered &amp; Lined - Accent 1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254175" w:sz="4" w:space="0"/>
        <w:top w:val="single" w:color="254175" w:sz="4" w:space="0"/>
        <w:right w:val="single" w:color="254175" w:sz="4" w:space="0"/>
        <w:bottom w:val="single" w:color="254175" w:sz="4" w:space="0"/>
        <w:insideV w:val="single" w:color="254175" w:sz="4" w:space="0"/>
        <w:insideH w:val="single" w:color="25417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1" w:customStyle="1">
    <w:name w:val="Bordered &amp; Lined - Accent 2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99460D" w:sz="4" w:space="0"/>
        <w:top w:val="single" w:color="99460D" w:sz="4" w:space="0"/>
        <w:right w:val="single" w:color="99460D" w:sz="4" w:space="0"/>
        <w:bottom w:val="single" w:color="99460D" w:sz="4" w:space="0"/>
        <w:insideV w:val="single" w:color="99460D" w:sz="4" w:space="0"/>
        <w:insideH w:val="single" w:color="99460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2" w:customStyle="1">
    <w:name w:val="Bordered &amp; Lined - Accent 3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606060" w:sz="4" w:space="0"/>
        <w:top w:val="single" w:color="606060" w:sz="4" w:space="0"/>
        <w:right w:val="single" w:color="606060" w:sz="4" w:space="0"/>
        <w:bottom w:val="single" w:color="606060" w:sz="4" w:space="0"/>
        <w:insideV w:val="single" w:color="606060" w:sz="4" w:space="0"/>
        <w:insideH w:val="single" w:color="60606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3" w:customStyle="1">
    <w:name w:val="Bordered &amp; Lined - Accent 4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957000" w:sz="4" w:space="0"/>
        <w:top w:val="single" w:color="957000" w:sz="4" w:space="0"/>
        <w:right w:val="single" w:color="957000" w:sz="4" w:space="0"/>
        <w:bottom w:val="single" w:color="957000" w:sz="4" w:space="0"/>
        <w:insideV w:val="single" w:color="957000" w:sz="4" w:space="0"/>
        <w:insideH w:val="single" w:color="957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4" w:customStyle="1">
    <w:name w:val="Bordered &amp; Lined - Accent 5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245A8D" w:sz="4" w:space="0"/>
        <w:top w:val="single" w:color="245A8D" w:sz="4" w:space="0"/>
        <w:right w:val="single" w:color="245A8D" w:sz="4" w:space="0"/>
        <w:bottom w:val="single" w:color="245A8D" w:sz="4" w:space="0"/>
        <w:insideV w:val="single" w:color="245A8D" w:sz="4" w:space="0"/>
        <w:insideH w:val="single" w:color="245A8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5" w:customStyle="1">
    <w:name w:val="Bordered &amp; Lined - Accent 6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416429" w:sz="4" w:space="0"/>
        <w:top w:val="single" w:color="416429" w:sz="4" w:space="0"/>
        <w:right w:val="single" w:color="416429" w:sz="4" w:space="0"/>
        <w:bottom w:val="single" w:color="416429" w:sz="4" w:space="0"/>
        <w:insideV w:val="single" w:color="416429" w:sz="4" w:space="0"/>
        <w:insideH w:val="single" w:color="41642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6" w:customStyle="1">
    <w:name w:val="Bordered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7" w:customStyle="1">
    <w:name w:val="Bordered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3C5E7" w:sz="4" w:space="0"/>
        <w:top w:val="single" w:color="B3C5E7" w:sz="4" w:space="0"/>
        <w:right w:val="single" w:color="B3C5E7" w:sz="4" w:space="0"/>
        <w:bottom w:val="single" w:color="B3C5E7" w:sz="4" w:space="0"/>
        <w:insideV w:val="single" w:color="B3C5E7" w:sz="4" w:space="0"/>
        <w:insideH w:val="single" w:color="B3C5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8" w:customStyle="1">
    <w:name w:val="Bordered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7CAAB" w:sz="4" w:space="0"/>
        <w:top w:val="single" w:color="F7CAAB" w:sz="4" w:space="0"/>
        <w:right w:val="single" w:color="F7CAAB" w:sz="4" w:space="0"/>
        <w:bottom w:val="single" w:color="F7CAAB" w:sz="4" w:space="0"/>
        <w:insideV w:val="single" w:color="F7CAAB" w:sz="4" w:space="0"/>
        <w:insideH w:val="single" w:color="F7CAA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9" w:customStyle="1">
    <w:name w:val="Bordered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ADADA" w:sz="4" w:space="0"/>
        <w:top w:val="single" w:color="DADADA" w:sz="4" w:space="0"/>
        <w:right w:val="single" w:color="DADADA" w:sz="4" w:space="0"/>
        <w:bottom w:val="single" w:color="DADADA" w:sz="4" w:space="0"/>
        <w:insideV w:val="single" w:color="DADADA" w:sz="4" w:space="0"/>
        <w:insideH w:val="single" w:color="DADAD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0" w:customStyle="1">
    <w:name w:val="Bordered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E598" w:sz="4" w:space="0"/>
        <w:top w:val="single" w:color="FFE598" w:sz="4" w:space="0"/>
        <w:right w:val="single" w:color="FFE598" w:sz="4" w:space="0"/>
        <w:bottom w:val="single" w:color="FFE598" w:sz="4" w:space="0"/>
        <w:insideV w:val="single" w:color="FFE598" w:sz="4" w:space="0"/>
        <w:insideH w:val="single" w:color="FFE59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1" w:customStyle="1">
    <w:name w:val="Bordered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CD6EE" w:sz="4" w:space="0"/>
        <w:top w:val="single" w:color="BCD6EE" w:sz="4" w:space="0"/>
        <w:right w:val="single" w:color="BCD6EE" w:sz="4" w:space="0"/>
        <w:bottom w:val="single" w:color="BCD6EE" w:sz="4" w:space="0"/>
        <w:insideV w:val="single" w:color="BCD6EE" w:sz="4" w:space="0"/>
        <w:insideH w:val="single" w:color="BCD6E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2" w:customStyle="1">
    <w:name w:val="Bordered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4DFB2" w:sz="4" w:space="0"/>
        <w:top w:val="single" w:color="C4DFB2" w:sz="4" w:space="0"/>
        <w:right w:val="single" w:color="C4DFB2" w:sz="4" w:space="0"/>
        <w:bottom w:val="single" w:color="C4DFB2" w:sz="4" w:space="0"/>
        <w:insideV w:val="single" w:color="C4DFB2" w:sz="4" w:space="0"/>
        <w:insideH w:val="single" w:color="C4DFB2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character" w:styleId="843">
    <w:name w:val="Hyperlink"/>
    <w:basedOn w:val="676"/>
    <w:uiPriority w:val="99"/>
    <w:rPr>
      <w:rFonts w:cs="Times New Roman"/>
      <w:color w:val="0563C1"/>
      <w:u w:val="single"/>
    </w:rPr>
  </w:style>
  <w:style w:type="paragraph" w:styleId="844">
    <w:name w:val="footnote text"/>
    <w:basedOn w:val="666"/>
    <w:link w:val="845"/>
    <w:uiPriority w:val="99"/>
    <w:semiHidden/>
    <w:rPr>
      <w:rFonts w:cs="Times New Roman"/>
      <w:sz w:val="18"/>
      <w:szCs w:val="20"/>
      <w:lang w:val="en-US" w:eastAsia="ru-RU"/>
    </w:rPr>
    <w:pPr>
      <w:spacing w:lineRule="auto" w:line="240" w:after="40"/>
    </w:pPr>
  </w:style>
  <w:style w:type="character" w:styleId="845" w:customStyle="1">
    <w:name w:val="Footnote Text Char1"/>
    <w:basedOn w:val="676"/>
    <w:link w:val="844"/>
    <w:uiPriority w:val="99"/>
    <w:rPr>
      <w:rFonts w:cs="Times New Roman"/>
      <w:sz w:val="18"/>
    </w:rPr>
  </w:style>
  <w:style w:type="character" w:styleId="846">
    <w:name w:val="footnote reference"/>
    <w:basedOn w:val="676"/>
    <w:uiPriority w:val="99"/>
    <w:rPr>
      <w:rFonts w:cs="Times New Roman"/>
      <w:vertAlign w:val="superscript"/>
    </w:rPr>
  </w:style>
  <w:style w:type="paragraph" w:styleId="847">
    <w:name w:val="toc 1"/>
    <w:basedOn w:val="666"/>
    <w:next w:val="666"/>
    <w:uiPriority w:val="99"/>
    <w:pPr>
      <w:spacing w:after="57"/>
    </w:pPr>
  </w:style>
  <w:style w:type="paragraph" w:styleId="848">
    <w:name w:val="toc 2"/>
    <w:basedOn w:val="666"/>
    <w:next w:val="666"/>
    <w:uiPriority w:val="99"/>
    <w:pPr>
      <w:ind w:left="283"/>
      <w:spacing w:after="57"/>
    </w:pPr>
  </w:style>
  <w:style w:type="paragraph" w:styleId="849">
    <w:name w:val="toc 3"/>
    <w:basedOn w:val="666"/>
    <w:next w:val="666"/>
    <w:uiPriority w:val="99"/>
    <w:pPr>
      <w:ind w:left="567"/>
      <w:spacing w:after="57"/>
    </w:pPr>
  </w:style>
  <w:style w:type="paragraph" w:styleId="850">
    <w:name w:val="toc 4"/>
    <w:basedOn w:val="666"/>
    <w:next w:val="666"/>
    <w:uiPriority w:val="99"/>
    <w:pPr>
      <w:ind w:left="850"/>
      <w:spacing w:after="57"/>
    </w:pPr>
  </w:style>
  <w:style w:type="paragraph" w:styleId="851">
    <w:name w:val="toc 5"/>
    <w:basedOn w:val="666"/>
    <w:next w:val="666"/>
    <w:uiPriority w:val="99"/>
    <w:pPr>
      <w:ind w:left="1134"/>
      <w:spacing w:after="57"/>
    </w:pPr>
  </w:style>
  <w:style w:type="paragraph" w:styleId="852">
    <w:name w:val="toc 6"/>
    <w:basedOn w:val="666"/>
    <w:next w:val="666"/>
    <w:uiPriority w:val="99"/>
    <w:pPr>
      <w:ind w:left="1417"/>
      <w:spacing w:after="57"/>
    </w:pPr>
  </w:style>
  <w:style w:type="paragraph" w:styleId="853">
    <w:name w:val="toc 7"/>
    <w:basedOn w:val="666"/>
    <w:next w:val="666"/>
    <w:uiPriority w:val="99"/>
    <w:pPr>
      <w:ind w:left="1701"/>
      <w:spacing w:after="57"/>
    </w:pPr>
  </w:style>
  <w:style w:type="paragraph" w:styleId="854">
    <w:name w:val="toc 8"/>
    <w:basedOn w:val="666"/>
    <w:next w:val="666"/>
    <w:uiPriority w:val="99"/>
    <w:pPr>
      <w:ind w:left="1984"/>
      <w:spacing w:after="57"/>
    </w:pPr>
  </w:style>
  <w:style w:type="paragraph" w:styleId="855">
    <w:name w:val="toc 9"/>
    <w:basedOn w:val="666"/>
    <w:next w:val="666"/>
    <w:uiPriority w:val="99"/>
    <w:pPr>
      <w:ind w:left="2268"/>
      <w:spacing w:after="57"/>
    </w:pPr>
  </w:style>
  <w:style w:type="paragraph" w:styleId="856">
    <w:name w:val="TOC Heading"/>
    <w:basedOn w:val="667"/>
    <w:qFormat/>
    <w:uiPriority w:val="99"/>
    <w:rPr>
      <w:rFonts w:ascii="Calibri" w:hAnsi="Calibri" w:cs="Calibri"/>
      <w:sz w:val="22"/>
      <w:szCs w:val="22"/>
    </w:rPr>
    <w:pPr>
      <w:keepLines w:val="false"/>
      <w:keepNext w:val="false"/>
      <w:spacing w:lineRule="auto" w:line="259" w:after="160" w:before="0"/>
      <w:outlineLvl w:val="9"/>
    </w:pPr>
  </w:style>
  <w:style w:type="paragraph" w:styleId="857">
    <w:name w:val="List Paragraph"/>
    <w:basedOn w:val="666"/>
    <w:qFormat/>
    <w:uiPriority w:val="99"/>
    <w:pPr>
      <w:contextualSpacing w:val="true"/>
      <w:ind w:left="720"/>
    </w:pPr>
  </w:style>
  <w:style w:type="paragraph" w:styleId="858">
    <w:name w:val="Caption"/>
    <w:basedOn w:val="666"/>
    <w:next w:val="666"/>
    <w:qFormat/>
    <w:uiPriority w:val="99"/>
    <w:rPr>
      <w:rFonts w:ascii="Times New Roman" w:hAnsi="Times New Roman" w:cs="Times New Roman" w:eastAsia="Times New Roman"/>
      <w:sz w:val="32"/>
      <w:szCs w:val="20"/>
      <w:lang w:val="en-US" w:eastAsia="ru-RU"/>
    </w:rPr>
    <w:pPr>
      <w:jc w:val="center"/>
      <w:spacing w:lineRule="auto" w:line="240" w:after="0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paragraph" w:styleId="859">
    <w:name w:val="Balloon Text"/>
    <w:basedOn w:val="666"/>
    <w:link w:val="860"/>
    <w:uiPriority w:val="99"/>
    <w:semiHidden/>
    <w:rPr>
      <w:rFonts w:ascii="Segoe UI" w:hAnsi="Segoe UI" w:cs="Segoe UI"/>
      <w:sz w:val="18"/>
      <w:szCs w:val="18"/>
    </w:rPr>
    <w:pPr>
      <w:spacing w:lineRule="auto" w:line="240" w:after="0"/>
    </w:pPr>
  </w:style>
  <w:style w:type="character" w:styleId="860" w:customStyle="1">
    <w:name w:val="Balloon Text Char"/>
    <w:basedOn w:val="676"/>
    <w:link w:val="859"/>
    <w:uiPriority w:val="99"/>
    <w:semiHidden/>
    <w:rPr>
      <w:rFonts w:ascii="Segoe UI" w:hAnsi="Segoe UI" w:cs="Segoe UI"/>
      <w:sz w:val="18"/>
      <w:szCs w:val="18"/>
    </w:rPr>
  </w:style>
  <w:style w:type="paragraph" w:styleId="861">
    <w:name w:val="HTML Preformatted"/>
    <w:basedOn w:val="666"/>
    <w:link w:val="862"/>
    <w:uiPriority w:val="99"/>
    <w:semiHidden/>
    <w:rPr>
      <w:rFonts w:ascii="Courier New" w:hAnsi="Courier New" w:cs="Courier New" w:eastAsia="Times New Roman"/>
      <w:sz w:val="20"/>
      <w:szCs w:val="20"/>
      <w:lang w:eastAsia="uk-UA"/>
    </w:rPr>
    <w:pPr>
      <w:spacing w:lineRule="auto" w:line="240" w:after="0"/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character" w:styleId="862" w:customStyle="1">
    <w:name w:val="HTML Preformatted Char"/>
    <w:basedOn w:val="676"/>
    <w:link w:val="861"/>
    <w:uiPriority w:val="99"/>
    <w:semiHidden/>
    <w:rPr>
      <w:rFonts w:ascii="Courier New" w:hAnsi="Courier New" w:cs="Courier New"/>
      <w:sz w:val="20"/>
      <w:szCs w:val="20"/>
      <w:lang w:eastAsia="uk-UA"/>
    </w:rPr>
  </w:style>
  <w:style w:type="paragraph" w:styleId="863" w:customStyle="1">
    <w:name w:val="docdata"/>
    <w:basedOn w:val="666"/>
    <w:uiPriority w:val="99"/>
    <w:rPr>
      <w:rFonts w:ascii="Times New Roman" w:hAnsi="Times New Roman" w:cs="Times New Roman"/>
      <w:sz w:val="24"/>
      <w:szCs w:val="24"/>
      <w:lang w:val="ru-RU" w:eastAsia="ru-RU"/>
    </w:rPr>
    <w:pPr>
      <w:spacing w:lineRule="auto" w:line="240" w:after="100" w:afterAutospacing="1" w:before="100" w:beforeAutospacing="1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paragraph" w:styleId="864">
    <w:name w:val="Normal (Web)"/>
    <w:basedOn w:val="666"/>
    <w:uiPriority w:val="99"/>
    <w:rPr>
      <w:rFonts w:ascii="Times New Roman" w:hAnsi="Times New Roman" w:cs="Times New Roman"/>
      <w:sz w:val="24"/>
      <w:szCs w:val="24"/>
      <w:lang w:val="ru-RU" w:eastAsia="ru-RU"/>
    </w:rPr>
    <w:pPr>
      <w:spacing w:lineRule="auto" w:line="240" w:after="100" w:afterAutospacing="1" w:before="100" w:beforeAutospacing="1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Normal_Wordconv.dotm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Жураковська Альона Володимирівна</cp:lastModifiedBy>
  <cp:revision>48</cp:revision>
  <dcterms:created xsi:type="dcterms:W3CDTF">2020-12-24T15:10:00Z</dcterms:created>
  <dcterms:modified xsi:type="dcterms:W3CDTF">2022-04-27T11:41:44Z</dcterms:modified>
</cp:coreProperties>
</file>