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вересня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342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з балансу Менської міської ради в господарське відання КП «Менакомунпослуга» Менської міської ради Чернігівської області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9 сесії Менської міської ради 8 скликання від 31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серпня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476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з балансу Менської міської ради в господарське відання КП «Менакомунпослуга» Менської міської ради Чернігівської області»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господарське відання КП «Менакомунпослуга» Менської міської ради Чернігівської області»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нип Володимир Іванович,</w:t>
      </w:r>
      <w:r>
        <w:rPr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 відділу житлово-комунального господарства, енергоефективності та комунального майна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Кожедуб Ірина Федорівна, бухгалтер КП «Менакомунпослуга»;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</w:t>
      </w:r>
      <w:r>
        <w:rPr>
          <w:sz w:val="28"/>
          <w:szCs w:val="28"/>
          <w:lang w:val="uk-UA"/>
        </w:rPr>
        <w:t xml:space="preserve">, головний спеціаліст відділу бухгалтерського обліку і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Світлана Анатоліївна, начальник відділу бухгалтерського обліку і звітності, головний бухгалтер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Фесюн Олег Олександрович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головний інженер КП «Менакомунпослуга»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25</cp:revision>
  <dcterms:created xsi:type="dcterms:W3CDTF">2020-12-24T15:10:00Z</dcterms:created>
  <dcterms:modified xsi:type="dcterms:W3CDTF">2021-09-29T08:56:37Z</dcterms:modified>
</cp:coreProperties>
</file>