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ru-RU"/>
        </w:rPr>
      </w:r>
      <w:r>
        <w:rPr>
          <w:rFonts w:ascii="Times New Roman" w:hAnsi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5905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6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397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третя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сьомого скликання )</w:t>
      </w:r>
      <w:r/>
    </w:p>
    <w:p>
      <w:pPr>
        <w:pStyle w:val="593"/>
        <w:spacing w:after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14 вересня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436</w:t>
      </w:r>
      <w:r/>
    </w:p>
    <w:p>
      <w:pPr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5103" w:firstLine="0"/>
        <w:jc w:val="both"/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 щодо відведення земельної ділянки по наданню у приватну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с.Бірківка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Шведюк Я.В., Шведюк Н.М., Бурка Д.О., Сірик С.Ф., Римар Р.Ю., Римар Ю.В., Сірик Д.Б., Сірик О.Б., Сірик Б.М., Бурка М.Г., Мамчич І.Г., Стельмах І.В., Петрикей Ю.І., Петрикей А.А., Федорен</w:t>
      </w:r>
      <w:r>
        <w:rPr>
          <w:rFonts w:ascii="Times New Roman" w:hAnsi="Times New Roman"/>
          <w:sz w:val="28"/>
          <w:szCs w:val="28"/>
          <w:lang w:val="uk-UA"/>
        </w:rPr>
        <w:t xml:space="preserve">ко В.О., Федоренко С.В., Перваков Є.О., Римар А.В., Римар І.П., Войтехович С.Г., щодо надання дозволу на виготовлення проєктів землеустрою щодо відведення земельних ділянок по передачі у власність, для ведення особистого селянського господарства площею по </w:t>
      </w:r>
      <w:r>
        <w:rPr>
          <w:rFonts w:ascii="Times New Roman" w:hAnsi="Times New Roman"/>
          <w:sz w:val="28"/>
          <w:szCs w:val="28"/>
          <w:lang w:val="uk-UA"/>
        </w:rPr>
        <w:t xml:space="preserve">2,00 га</w:t>
      </w:r>
      <w:r>
        <w:rPr>
          <w:rFonts w:ascii="Times New Roman" w:hAnsi="Times New Roman"/>
          <w:sz w:val="28"/>
          <w:szCs w:val="28"/>
          <w:lang w:val="uk-UA"/>
        </w:rPr>
        <w:t xml:space="preserve"> кожному за межами с. Бірківка на земельній ділянці кадастровий № 7423081500:04:000:1906. Враховуючи ст.. 136 Земельного Кодексу України п. 3 (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ділянки, включені до переліку земельних ділянок державної чи комунальної власності або прав на них, які виставлені на земельні торги, не можуть відчужуватися, передаватися в заставу, надаватися у користування до завершення торгів</w:t>
      </w:r>
      <w:r>
        <w:rPr>
          <w:rFonts w:ascii="Times New Roman" w:hAnsi="Times New Roman"/>
          <w:sz w:val="28"/>
          <w:szCs w:val="28"/>
          <w:lang w:val="uk-UA"/>
        </w:rPr>
        <w:t xml:space="preserve">), а рішенням 41 сесії 7 скликання від 04.08.2020р. за № 337, дана земельна ділянка була включена до переліку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 які виставлені на земельні торги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ст. 12, 136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Шведюк Я.В., Шведюк Н.М., Бурка Д.О., Сірик С.Ф., Римар Р.Ю., Римар Ю.В., Сірик Д.Б., Сірик О.Б., Сірик Б.М., Бурка М.Г., Мамчич І.Г., Стельмах І.В., Петрикей Ю.І., Петрикей А.А., Федор</w:t>
      </w:r>
      <w:r>
        <w:rPr>
          <w:rFonts w:ascii="Times New Roman" w:hAnsi="Times New Roman"/>
          <w:sz w:val="28"/>
          <w:szCs w:val="28"/>
          <w:lang w:val="uk-UA"/>
        </w:rPr>
        <w:t xml:space="preserve">енко В.О., Федоренко С.В., Перваков Є.О., Римар А.В., Римар І.П., Войтехович С.Г., у наданні дозволів на виготовлення проєктів землеустрою щодо відведення земельних ділянок по передачі у власність, для ведення особистого селянського господарства площею по </w:t>
      </w:r>
      <w:r>
        <w:rPr>
          <w:rFonts w:ascii="Times New Roman" w:hAnsi="Times New Roman"/>
          <w:sz w:val="28"/>
          <w:szCs w:val="28"/>
          <w:lang w:val="uk-UA"/>
        </w:rPr>
        <w:t xml:space="preserve">2,00 га</w:t>
      </w:r>
      <w:r>
        <w:rPr>
          <w:rFonts w:ascii="Times New Roman" w:hAnsi="Times New Roman"/>
          <w:sz w:val="28"/>
          <w:szCs w:val="28"/>
          <w:lang w:val="uk-UA"/>
        </w:rPr>
        <w:t xml:space="preserve"> кожному за межами с. Бірківка на земельній ділянці кадастровий № 7423081500:04:000:1906.</w:t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709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  <w:tabs>
          <w:tab w:val="left" w:pos="100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  <w:tabs>
          <w:tab w:val="left" w:pos="172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  <w:tabs>
          <w:tab w:val="left" w:pos="244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  <w:tabs>
          <w:tab w:val="left" w:pos="316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  <w:tabs>
          <w:tab w:val="left" w:pos="388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  <w:tabs>
          <w:tab w:val="left" w:pos="460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  <w:tabs>
          <w:tab w:val="left" w:pos="532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  <w:tabs>
          <w:tab w:val="left" w:pos="604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  <w:tabs>
          <w:tab w:val="left" w:pos="6764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7">
    <w:name w:val="Heading 1"/>
    <w:basedOn w:val="396"/>
    <w:next w:val="396"/>
    <w:link w:val="591"/>
    <w:qFormat/>
    <w:uiPriority w:val="99"/>
    <w:rPr>
      <w:rFonts w:ascii="Times New Roman" w:hAnsi="Times New Roman"/>
      <w:b/>
      <w:szCs w:val="20"/>
      <w:lang w:val="uk-UA"/>
    </w:rPr>
    <w:pPr>
      <w:jc w:val="center"/>
      <w:keepNext/>
      <w:outlineLvl w:val="0"/>
    </w:pPr>
  </w:style>
  <w:style w:type="paragraph" w:styleId="398">
    <w:name w:val="Heading 2"/>
    <w:basedOn w:val="396"/>
    <w:link w:val="531"/>
    <w:qFormat/>
    <w:uiPriority w:val="99"/>
    <w:rPr>
      <w:rFonts w:ascii="Arial" w:hAnsi="Arial"/>
      <w:sz w:val="22"/>
      <w:szCs w:val="20"/>
      <w:lang w:eastAsia="ru-RU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link w:val="532"/>
    <w:qFormat/>
    <w:uiPriority w:val="99"/>
    <w:rPr>
      <w:rFonts w:ascii="Arial" w:hAnsi="Arial"/>
      <w:sz w:val="30"/>
      <w:szCs w:val="20"/>
      <w:lang w:eastAsia="ru-RU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link w:val="533"/>
    <w:qFormat/>
    <w:uiPriority w:val="99"/>
    <w:rPr>
      <w:rFonts w:ascii="Arial" w:hAnsi="Arial"/>
      <w:b/>
      <w:sz w:val="26"/>
      <w:szCs w:val="20"/>
      <w:lang w:eastAsia="ru-RU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link w:val="534"/>
    <w:qFormat/>
    <w:uiPriority w:val="99"/>
    <w:rPr>
      <w:rFonts w:ascii="Arial" w:hAnsi="Arial"/>
      <w:b/>
      <w:sz w:val="24"/>
      <w:szCs w:val="20"/>
      <w:lang w:eastAsia="ru-RU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link w:val="535"/>
    <w:qFormat/>
    <w:uiPriority w:val="99"/>
    <w:rPr>
      <w:rFonts w:ascii="Arial" w:hAnsi="Arial"/>
      <w:b/>
      <w:sz w:val="22"/>
      <w:szCs w:val="20"/>
      <w:lang w:eastAsia="ru-RU"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link w:val="536"/>
    <w:qFormat/>
    <w:uiPriority w:val="99"/>
    <w:rPr>
      <w:rFonts w:ascii="Arial" w:hAnsi="Arial"/>
      <w:b/>
      <w:i/>
      <w:sz w:val="22"/>
      <w:szCs w:val="20"/>
      <w:lang w:eastAsia="ru-RU"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link w:val="537"/>
    <w:qFormat/>
    <w:uiPriority w:val="99"/>
    <w:rPr>
      <w:rFonts w:ascii="Arial" w:hAnsi="Arial"/>
      <w:i/>
      <w:sz w:val="22"/>
      <w:szCs w:val="20"/>
      <w:lang w:eastAsia="ru-RU"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link w:val="538"/>
    <w:qFormat/>
    <w:uiPriority w:val="99"/>
    <w:rPr>
      <w:rFonts w:ascii="Arial" w:hAnsi="Arial"/>
      <w:i/>
      <w:sz w:val="21"/>
      <w:szCs w:val="20"/>
      <w:lang w:eastAsia="ru-RU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99"/>
    <w:semiHidden/>
  </w:style>
  <w:style w:type="table" w:styleId="4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link w:val="397"/>
    <w:uiPriority w:val="99"/>
    <w:rPr>
      <w:rFonts w:ascii="Arial" w:hAnsi="Arial" w:cs="Times New Roman"/>
      <w:sz w:val="40"/>
    </w:rPr>
  </w:style>
  <w:style w:type="character" w:styleId="410" w:customStyle="1">
    <w:name w:val="Heading 2 Char"/>
    <w:basedOn w:val="406"/>
    <w:link w:val="398"/>
    <w:uiPriority w:val="99"/>
    <w:rPr>
      <w:rFonts w:ascii="Arial" w:hAnsi="Arial" w:cs="Arial"/>
      <w:sz w:val="34"/>
    </w:rPr>
  </w:style>
  <w:style w:type="character" w:styleId="411" w:customStyle="1">
    <w:name w:val="Heading 3 Char"/>
    <w:basedOn w:val="406"/>
    <w:link w:val="399"/>
    <w:uiPriority w:val="99"/>
    <w:rPr>
      <w:rFonts w:ascii="Arial" w:hAnsi="Arial" w:cs="Arial"/>
      <w:sz w:val="30"/>
      <w:szCs w:val="30"/>
    </w:rPr>
  </w:style>
  <w:style w:type="character" w:styleId="412" w:customStyle="1">
    <w:name w:val="Heading 4 Char"/>
    <w:basedOn w:val="406"/>
    <w:link w:val="400"/>
    <w:uiPriority w:val="99"/>
    <w:rPr>
      <w:rFonts w:ascii="Arial" w:hAnsi="Arial" w:cs="Arial"/>
      <w:b/>
      <w:bCs/>
      <w:sz w:val="26"/>
      <w:szCs w:val="26"/>
    </w:rPr>
  </w:style>
  <w:style w:type="character" w:styleId="413" w:customStyle="1">
    <w:name w:val="Heading 5 Char"/>
    <w:basedOn w:val="406"/>
    <w:link w:val="401"/>
    <w:uiPriority w:val="99"/>
    <w:rPr>
      <w:rFonts w:ascii="Arial" w:hAnsi="Arial" w:cs="Arial"/>
      <w:b/>
      <w:bCs/>
      <w:sz w:val="24"/>
      <w:szCs w:val="24"/>
    </w:rPr>
  </w:style>
  <w:style w:type="character" w:styleId="414" w:customStyle="1">
    <w:name w:val="Heading 6 Char"/>
    <w:basedOn w:val="406"/>
    <w:link w:val="402"/>
    <w:uiPriority w:val="99"/>
    <w:rPr>
      <w:rFonts w:ascii="Arial" w:hAnsi="Arial" w:cs="Arial"/>
      <w:b/>
      <w:bCs/>
      <w:sz w:val="22"/>
      <w:szCs w:val="22"/>
    </w:rPr>
  </w:style>
  <w:style w:type="character" w:styleId="415" w:customStyle="1">
    <w:name w:val="Heading 7 Char"/>
    <w:basedOn w:val="406"/>
    <w:link w:val="40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6" w:customStyle="1">
    <w:name w:val="Heading 8 Char"/>
    <w:basedOn w:val="406"/>
    <w:link w:val="404"/>
    <w:uiPriority w:val="99"/>
    <w:rPr>
      <w:rFonts w:ascii="Arial" w:hAnsi="Arial" w:cs="Arial"/>
      <w:i/>
      <w:iCs/>
      <w:sz w:val="22"/>
      <w:szCs w:val="22"/>
    </w:rPr>
  </w:style>
  <w:style w:type="character" w:styleId="417" w:customStyle="1">
    <w:name w:val="Heading 9 Char"/>
    <w:basedOn w:val="406"/>
    <w:link w:val="405"/>
    <w:uiPriority w:val="99"/>
    <w:rPr>
      <w:rFonts w:ascii="Arial" w:hAnsi="Arial" w:cs="Arial"/>
      <w:i/>
      <w:iCs/>
      <w:sz w:val="21"/>
      <w:szCs w:val="21"/>
    </w:rPr>
  </w:style>
  <w:style w:type="character" w:styleId="418" w:customStyle="1">
    <w:name w:val="Title Char"/>
    <w:basedOn w:val="406"/>
    <w:uiPriority w:val="99"/>
    <w:rPr>
      <w:rFonts w:cs="Times New Roman"/>
      <w:sz w:val="48"/>
      <w:szCs w:val="48"/>
    </w:rPr>
  </w:style>
  <w:style w:type="character" w:styleId="419" w:customStyle="1">
    <w:name w:val="Subtitle Char"/>
    <w:basedOn w:val="406"/>
    <w:uiPriority w:val="99"/>
    <w:rPr>
      <w:rFonts w:cs="Times New Roman"/>
      <w:sz w:val="24"/>
      <w:szCs w:val="24"/>
    </w:rPr>
  </w:style>
  <w:style w:type="character" w:styleId="420" w:customStyle="1">
    <w:name w:val="Quote Char"/>
    <w:uiPriority w:val="99"/>
    <w:rPr>
      <w:i/>
    </w:rPr>
  </w:style>
  <w:style w:type="character" w:styleId="421" w:customStyle="1">
    <w:name w:val="Intense Quote Char"/>
    <w:uiPriority w:val="99"/>
    <w:rPr>
      <w:i/>
    </w:rPr>
  </w:style>
  <w:style w:type="character" w:styleId="422" w:customStyle="1">
    <w:name w:val="Header Char"/>
    <w:basedOn w:val="406"/>
    <w:uiPriority w:val="99"/>
    <w:rPr>
      <w:rFonts w:cs="Times New Roman"/>
    </w:rPr>
  </w:style>
  <w:style w:type="character" w:styleId="423" w:customStyle="1">
    <w:name w:val="Footer Char"/>
    <w:basedOn w:val="406"/>
    <w:uiPriority w:val="99"/>
    <w:rPr>
      <w:rFonts w:cs="Times New Roman"/>
    </w:rPr>
  </w:style>
  <w:style w:type="table" w:styleId="42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30" w:customStyle="1">
    <w:name w:val="Footnote Text Char"/>
    <w:uiPriority w:val="99"/>
    <w:rPr>
      <w:sz w:val="18"/>
    </w:rPr>
  </w:style>
  <w:style w:type="character" w:styleId="531" w:customStyle="1">
    <w:name w:val="Heading 2 Char1"/>
    <w:link w:val="398"/>
    <w:uiPriority w:val="99"/>
    <w:rPr>
      <w:rFonts w:ascii="Arial" w:hAnsi="Arial"/>
      <w:sz w:val="22"/>
    </w:rPr>
  </w:style>
  <w:style w:type="character" w:styleId="532" w:customStyle="1">
    <w:name w:val="Heading 3 Char1"/>
    <w:link w:val="399"/>
    <w:uiPriority w:val="99"/>
    <w:rPr>
      <w:rFonts w:ascii="Arial" w:hAnsi="Arial"/>
      <w:sz w:val="30"/>
    </w:rPr>
  </w:style>
  <w:style w:type="character" w:styleId="533" w:customStyle="1">
    <w:name w:val="Heading 4 Char1"/>
    <w:link w:val="400"/>
    <w:uiPriority w:val="99"/>
    <w:rPr>
      <w:rFonts w:ascii="Arial" w:hAnsi="Arial"/>
      <w:b/>
      <w:sz w:val="26"/>
    </w:rPr>
  </w:style>
  <w:style w:type="character" w:styleId="534" w:customStyle="1">
    <w:name w:val="Heading 5 Char1"/>
    <w:link w:val="401"/>
    <w:uiPriority w:val="99"/>
    <w:rPr>
      <w:rFonts w:ascii="Arial" w:hAnsi="Arial"/>
      <w:b/>
      <w:sz w:val="24"/>
    </w:rPr>
  </w:style>
  <w:style w:type="character" w:styleId="535" w:customStyle="1">
    <w:name w:val="Heading 6 Char1"/>
    <w:link w:val="402"/>
    <w:uiPriority w:val="99"/>
    <w:rPr>
      <w:rFonts w:ascii="Arial" w:hAnsi="Arial"/>
      <w:b/>
      <w:sz w:val="22"/>
    </w:rPr>
  </w:style>
  <w:style w:type="character" w:styleId="536" w:customStyle="1">
    <w:name w:val="Heading 7 Char1"/>
    <w:link w:val="403"/>
    <w:uiPriority w:val="99"/>
    <w:rPr>
      <w:rFonts w:ascii="Arial" w:hAnsi="Arial"/>
      <w:b/>
      <w:i/>
      <w:sz w:val="22"/>
    </w:rPr>
  </w:style>
  <w:style w:type="character" w:styleId="537" w:customStyle="1">
    <w:name w:val="Heading 8 Char1"/>
    <w:link w:val="404"/>
    <w:uiPriority w:val="99"/>
    <w:rPr>
      <w:rFonts w:ascii="Arial" w:hAnsi="Arial"/>
      <w:i/>
      <w:sz w:val="22"/>
    </w:rPr>
  </w:style>
  <w:style w:type="character" w:styleId="538" w:customStyle="1">
    <w:name w:val="Heading 9 Char1"/>
    <w:link w:val="405"/>
    <w:uiPriority w:val="99"/>
    <w:rPr>
      <w:rFonts w:ascii="Arial" w:hAnsi="Arial"/>
      <w:i/>
      <w:sz w:val="21"/>
    </w:rPr>
  </w:style>
  <w:style w:type="paragraph" w:styleId="539">
    <w:name w:val="List Paragraph"/>
    <w:basedOn w:val="396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40">
    <w:name w:val="No Spacing"/>
    <w:qFormat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41">
    <w:name w:val="Title"/>
    <w:basedOn w:val="396"/>
    <w:link w:val="54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542" w:customStyle="1">
    <w:name w:val="Title Char1"/>
    <w:basedOn w:val="406"/>
    <w:link w:val="541"/>
    <w:uiPriority w:val="99"/>
    <w:rPr>
      <w:rFonts w:cs="Times New Roman"/>
      <w:sz w:val="48"/>
    </w:rPr>
  </w:style>
  <w:style w:type="paragraph" w:styleId="543">
    <w:name w:val="Subtitle"/>
    <w:basedOn w:val="396"/>
    <w:link w:val="544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544" w:customStyle="1">
    <w:name w:val="Subtitle Char1"/>
    <w:basedOn w:val="406"/>
    <w:link w:val="543"/>
    <w:uiPriority w:val="99"/>
    <w:rPr>
      <w:rFonts w:cs="Times New Roman"/>
      <w:sz w:val="24"/>
    </w:rPr>
  </w:style>
  <w:style w:type="paragraph" w:styleId="545">
    <w:name w:val="Quote"/>
    <w:basedOn w:val="396"/>
    <w:link w:val="546"/>
    <w:qFormat/>
    <w:uiPriority w:val="99"/>
    <w:rPr>
      <w:i/>
    </w:rPr>
    <w:pPr>
      <w:ind w:left="720" w:right="720"/>
    </w:pPr>
  </w:style>
  <w:style w:type="character" w:styleId="546" w:customStyle="1">
    <w:name w:val="Quote Char1"/>
    <w:basedOn w:val="406"/>
    <w:link w:val="545"/>
    <w:uiPriority w:val="99"/>
    <w:rPr>
      <w:rFonts w:cs="Times New Roman"/>
      <w:i/>
      <w:sz w:val="22"/>
      <w:lang w:val="ru-RU" w:eastAsia="en-US"/>
    </w:rPr>
  </w:style>
  <w:style w:type="paragraph" w:styleId="547">
    <w:name w:val="Intense Quote"/>
    <w:basedOn w:val="396"/>
    <w:link w:val="548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48" w:customStyle="1">
    <w:name w:val="Intense Quote Char1"/>
    <w:basedOn w:val="406"/>
    <w:link w:val="547"/>
    <w:uiPriority w:val="99"/>
    <w:rPr>
      <w:rFonts w:cs="Times New Roman"/>
      <w:i/>
      <w:sz w:val="22"/>
      <w:shd w:val="clear" w:color="auto" w:fill="F2F2F2"/>
      <w:lang w:val="ru-RU" w:eastAsia="en-US"/>
    </w:rPr>
  </w:style>
  <w:style w:type="paragraph" w:styleId="549">
    <w:name w:val="Header"/>
    <w:basedOn w:val="396"/>
    <w:link w:val="550"/>
    <w:uiPriority w:val="99"/>
    <w:pPr>
      <w:tabs>
        <w:tab w:val="center" w:pos="7143" w:leader="none"/>
        <w:tab w:val="right" w:pos="14287" w:leader="none"/>
      </w:tabs>
    </w:pPr>
  </w:style>
  <w:style w:type="character" w:styleId="550" w:customStyle="1">
    <w:name w:val="Header Char1"/>
    <w:basedOn w:val="406"/>
    <w:link w:val="549"/>
    <w:uiPriority w:val="99"/>
    <w:rPr>
      <w:rFonts w:cs="Times New Roman"/>
      <w:sz w:val="22"/>
      <w:lang w:val="ru-RU" w:eastAsia="en-US"/>
    </w:rPr>
  </w:style>
  <w:style w:type="paragraph" w:styleId="551">
    <w:name w:val="Footer"/>
    <w:basedOn w:val="396"/>
    <w:link w:val="552"/>
    <w:uiPriority w:val="99"/>
    <w:pPr>
      <w:tabs>
        <w:tab w:val="center" w:pos="7143" w:leader="none"/>
        <w:tab w:val="right" w:pos="14287" w:leader="none"/>
      </w:tabs>
    </w:pPr>
  </w:style>
  <w:style w:type="character" w:styleId="552" w:customStyle="1">
    <w:name w:val="Footer Char1"/>
    <w:basedOn w:val="406"/>
    <w:link w:val="551"/>
    <w:uiPriority w:val="99"/>
    <w:rPr>
      <w:rFonts w:cs="Times New Roman"/>
      <w:sz w:val="22"/>
      <w:lang w:val="ru-RU" w:eastAsia="en-US"/>
    </w:rPr>
  </w:style>
  <w:style w:type="table" w:styleId="553">
    <w:name w:val="Table Grid"/>
    <w:basedOn w:val="407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5" w:customStyle="1">
    <w:name w:val="Lined - Accent 1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6" w:customStyle="1">
    <w:name w:val="Lined - Accent 2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7" w:customStyle="1">
    <w:name w:val="Lined - Accent 3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8" w:customStyle="1">
    <w:name w:val="Lined - Accent 4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59" w:customStyle="1">
    <w:name w:val="Lined - Accent 5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0" w:customStyle="1">
    <w:name w:val="Lined - Accent 6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1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2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3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4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5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6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7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8" w:customStyle="1">
    <w:name w:val="Bordered &amp; Lined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69" w:customStyle="1">
    <w:name w:val="Bordered &amp; Lined - Accent 1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0" w:customStyle="1">
    <w:name w:val="Bordered &amp; Lined - Accent 2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1" w:customStyle="1">
    <w:name w:val="Bordered &amp; Lined - Accent 3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2" w:customStyle="1">
    <w:name w:val="Bordered &amp; Lined - Accent 4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3" w:customStyle="1">
    <w:name w:val="Bordered &amp; Lined - Accent 5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4" w:customStyle="1">
    <w:name w:val="Bordered &amp; Lined - Accent 6"/>
    <w:uiPriority w:val="99"/>
    <w:rPr>
      <w:color w:val="404040"/>
      <w:sz w:val="20"/>
      <w:szCs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575">
    <w:name w:val="Hyperlink"/>
    <w:basedOn w:val="406"/>
    <w:uiPriority w:val="99"/>
    <w:rPr>
      <w:rFonts w:cs="Times New Roman"/>
      <w:color w:val="0000FF"/>
      <w:u w:val="single"/>
    </w:rPr>
  </w:style>
  <w:style w:type="paragraph" w:styleId="576">
    <w:name w:val="footnote text"/>
    <w:basedOn w:val="396"/>
    <w:link w:val="577"/>
    <w:uiPriority w:val="99"/>
    <w:semiHidden/>
    <w:rPr>
      <w:sz w:val="18"/>
      <w:lang w:eastAsia="ru-RU"/>
    </w:rPr>
    <w:pPr>
      <w:spacing w:after="40"/>
    </w:pPr>
  </w:style>
  <w:style w:type="character" w:styleId="577" w:customStyle="1">
    <w:name w:val="Footnote Text Char1"/>
    <w:basedOn w:val="406"/>
    <w:link w:val="576"/>
    <w:uiPriority w:val="99"/>
    <w:semiHidden/>
    <w:rPr>
      <w:rFonts w:cs="Times New Roman"/>
      <w:sz w:val="22"/>
    </w:rPr>
  </w:style>
  <w:style w:type="character" w:styleId="578">
    <w:name w:val="footnote reference"/>
    <w:basedOn w:val="406"/>
    <w:uiPriority w:val="99"/>
    <w:rPr>
      <w:rFonts w:cs="Times New Roman"/>
      <w:vertAlign w:val="superscript"/>
    </w:rPr>
  </w:style>
  <w:style w:type="paragraph" w:styleId="579">
    <w:name w:val="toc 1"/>
    <w:basedOn w:val="396"/>
    <w:uiPriority w:val="99"/>
    <w:pPr>
      <w:spacing w:after="57"/>
    </w:pPr>
  </w:style>
  <w:style w:type="paragraph" w:styleId="580">
    <w:name w:val="toc 2"/>
    <w:basedOn w:val="396"/>
    <w:uiPriority w:val="99"/>
    <w:pPr>
      <w:ind w:left="283"/>
      <w:spacing w:after="57"/>
    </w:pPr>
  </w:style>
  <w:style w:type="paragraph" w:styleId="581">
    <w:name w:val="toc 3"/>
    <w:basedOn w:val="396"/>
    <w:uiPriority w:val="99"/>
    <w:pPr>
      <w:ind w:left="567"/>
      <w:spacing w:after="57"/>
    </w:pPr>
  </w:style>
  <w:style w:type="paragraph" w:styleId="582">
    <w:name w:val="toc 4"/>
    <w:basedOn w:val="396"/>
    <w:uiPriority w:val="99"/>
    <w:pPr>
      <w:ind w:left="850"/>
      <w:spacing w:after="57"/>
    </w:pPr>
  </w:style>
  <w:style w:type="paragraph" w:styleId="583">
    <w:name w:val="toc 5"/>
    <w:basedOn w:val="396"/>
    <w:uiPriority w:val="99"/>
    <w:pPr>
      <w:ind w:left="1134"/>
      <w:spacing w:after="57"/>
    </w:pPr>
  </w:style>
  <w:style w:type="paragraph" w:styleId="584">
    <w:name w:val="toc 6"/>
    <w:basedOn w:val="396"/>
    <w:uiPriority w:val="99"/>
    <w:pPr>
      <w:ind w:left="1417"/>
      <w:spacing w:after="57"/>
    </w:pPr>
  </w:style>
  <w:style w:type="paragraph" w:styleId="585">
    <w:name w:val="toc 7"/>
    <w:basedOn w:val="396"/>
    <w:uiPriority w:val="99"/>
    <w:pPr>
      <w:ind w:left="1701"/>
      <w:spacing w:after="57"/>
    </w:pPr>
  </w:style>
  <w:style w:type="paragraph" w:styleId="586">
    <w:name w:val="toc 8"/>
    <w:basedOn w:val="396"/>
    <w:uiPriority w:val="99"/>
    <w:pPr>
      <w:ind w:left="1984"/>
      <w:spacing w:after="57"/>
    </w:pPr>
  </w:style>
  <w:style w:type="paragraph" w:styleId="587">
    <w:name w:val="toc 9"/>
    <w:basedOn w:val="396"/>
    <w:uiPriority w:val="99"/>
    <w:pPr>
      <w:ind w:left="2268"/>
      <w:spacing w:after="57"/>
    </w:pPr>
  </w:style>
  <w:style w:type="paragraph" w:styleId="588">
    <w:name w:val="TOC Heading"/>
    <w:basedOn w:val="397"/>
    <w:qFormat/>
    <w:uiPriority w:val="99"/>
    <w:rPr>
      <w:rFonts w:ascii="Calibri" w:hAnsi="Calibri"/>
      <w:b w:val="false"/>
      <w:szCs w:val="22"/>
      <w:lang w:val="ru-RU"/>
    </w:rPr>
    <w:pPr>
      <w:jc w:val="left"/>
      <w:keepNext w:val="false"/>
      <w:outlineLvl w:val="9"/>
    </w:pPr>
  </w:style>
  <w:style w:type="paragraph" w:styleId="589">
    <w:name w:val="HTML Preformatted"/>
    <w:basedOn w:val="396"/>
    <w:link w:val="590"/>
    <w:uiPriority w:val="99"/>
    <w:rPr>
      <w:rFonts w:ascii="Courier New" w:hAnsi="Courier New" w:eastAsia="Times New Roman"/>
      <w:szCs w:val="20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HTML Preformatted Char"/>
    <w:basedOn w:val="406"/>
    <w:link w:val="589"/>
    <w:uiPriority w:val="99"/>
    <w:rPr>
      <w:rFonts w:ascii="Courier New" w:hAnsi="Courier New" w:cs="Times New Roman"/>
    </w:rPr>
  </w:style>
  <w:style w:type="character" w:styleId="591" w:customStyle="1">
    <w:name w:val="Heading 1 Char1"/>
    <w:link w:val="397"/>
    <w:uiPriority w:val="99"/>
    <w:rPr>
      <w:rFonts w:ascii="Times New Roman" w:hAnsi="Times New Roman"/>
      <w:b/>
      <w:sz w:val="20"/>
      <w:lang w:val="uk-UA" w:eastAsia="en-US"/>
    </w:rPr>
  </w:style>
  <w:style w:type="character" w:styleId="592" w:customStyle="1">
    <w:name w:val="rvts23"/>
    <w:uiPriority w:val="99"/>
  </w:style>
  <w:style w:type="paragraph" w:styleId="593" w:customStyle="1">
    <w:name w:val="Титулка"/>
    <w:basedOn w:val="396"/>
    <w:uiPriority w:val="9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4">
    <w:name w:val="Strong"/>
    <w:basedOn w:val="406"/>
    <w:qFormat/>
    <w:uiPriority w:val="99"/>
    <w:rPr>
      <w:rFonts w:cs="Times New Roman"/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ПРИМАКОВ Геннадій Анатолійович</cp:lastModifiedBy>
  <cp:revision>31</cp:revision>
  <dcterms:created xsi:type="dcterms:W3CDTF">2020-07-01T09:53:00Z</dcterms:created>
  <dcterms:modified xsi:type="dcterms:W3CDTF">2020-09-15T15:12:08Z</dcterms:modified>
</cp:coreProperties>
</file>