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b/>
          <w:sz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jc w:val="center"/>
        <w:tabs>
          <w:tab w:val="left" w:pos="283" w:leader="none"/>
        </w:tabs>
        <w:rPr>
          <w:rFonts w:ascii="Times New Roman" w:hAnsi="Times New Roman"/>
          <w:b/>
          <w:sz w:val="32"/>
          <w:szCs w:val="32"/>
        </w:rPr>
        <w:outlineLvl w:val="0"/>
      </w:pPr>
      <w:r>
        <w:rPr>
          <w:rFonts w:ascii="Times New Roman" w:hAnsi="Times New Roman"/>
          <w:b/>
          <w:sz w:val="32"/>
          <w:szCs w:val="32"/>
        </w:rPr>
        <w:t xml:space="preserve">Україна</w:t>
      </w:r>
      <w:r>
        <w:rPr>
          <w:sz w:val="32"/>
        </w:rPr>
      </w:r>
      <w:r/>
    </w:p>
    <w:p>
      <w:pPr>
        <w:pStyle w:val="589"/>
        <w:ind w:left="2124" w:firstLine="708"/>
        <w:jc w:val="left"/>
        <w:rPr>
          <w:b/>
          <w:sz w:val="32"/>
          <w:szCs w:val="32"/>
        </w:rPr>
        <w:outlineLvl w:val="0"/>
      </w:pPr>
      <w:r>
        <w:rPr>
          <w:b/>
          <w:sz w:val="32"/>
          <w:szCs w:val="32"/>
        </w:rPr>
        <w:t xml:space="preserve">МЕНСЬКА МІСЬКА РАДА</w:t>
      </w:r>
      <w:r>
        <w:rPr>
          <w:sz w:val="32"/>
        </w:rPr>
      </w:r>
      <w:r/>
    </w:p>
    <w:p>
      <w:pPr>
        <w:jc w:val="center"/>
        <w:rPr>
          <w:rFonts w:ascii="Times New Roman" w:hAnsi="Times New Roman"/>
          <w:b/>
          <w:sz w:val="32"/>
          <w:szCs w:val="32"/>
        </w:rPr>
        <w:outlineLvl w:val="0"/>
      </w:pPr>
      <w:r>
        <w:rPr>
          <w:rFonts w:ascii="Times New Roman" w:hAnsi="Times New Roman"/>
          <w:b/>
          <w:sz w:val="32"/>
          <w:szCs w:val="32"/>
        </w:rPr>
        <w:t xml:space="preserve">Менського району Чернігівської області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/>
          <w:b/>
          <w:sz w:val="32"/>
          <w:szCs w:val="28"/>
        </w:rPr>
        <w:outlineLvl w:val="0"/>
      </w:pPr>
      <w:r>
        <w:rPr>
          <w:rFonts w:ascii="Times New Roman" w:hAnsi="Times New Roman"/>
          <w:b/>
          <w:sz w:val="32"/>
          <w:szCs w:val="28"/>
        </w:rPr>
        <w:t xml:space="preserve">Р О З П О Р Я Д Ж Е Н Н Я</w:t>
      </w:r>
      <w:r>
        <w:rPr>
          <w:sz w:val="32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21 лютого 2020 </w:t>
      </w:r>
      <w:r>
        <w:rPr>
          <w:rFonts w:ascii="Times New Roman" w:hAnsi="Times New Roman"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53</w:t>
      </w:r>
      <w:r/>
    </w:p>
    <w:p>
      <w:pPr>
        <w:pStyle w:val="432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оприбуткування </w:t>
      </w:r>
      <w:r/>
    </w:p>
    <w:p>
      <w:pPr>
        <w:pStyle w:val="432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видаленої деревини</w:t>
      </w:r>
      <w:r/>
    </w:p>
    <w:p>
      <w:pPr>
        <w:contextualSpacing w:val="true"/>
        <w:ind w:left="0" w:right="0" w:firstLine="709"/>
        <w:jc w:val="both"/>
        <w:spacing w:lineRule="auto" w:line="240" w:after="100" w:afterAutospacing="1" w:before="100" w:beforeAutospacing="1"/>
        <w:tabs>
          <w:tab w:val="left" w:pos="283" w:leader="none"/>
        </w:tabs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1.Відповідно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ст.42 Закону України «Про місцеве самоврядування в Україні»,   Програми видаленн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  аварійних та небезпечних дерев на території населених пунктів Менської об’єднаної  територіальної громади,  зелені насадження, які видаленні згідно «Програми видалення аварійних та небезпечних дерев на території населених пунктів Менської об’єднаної тер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иторіальної громади на 2020-2022 роки», затвердженої рішенням тридцять шостої сесії  сьомого скликання № 680 від 26 грудня 2019 року,  за рахунок  коштів  бюджету Менської міської ради  створити комісію по оприбуткуванню видаленої деревини  по Менській ОТГ:</w:t>
      </w:r>
      <w:r/>
    </w:p>
    <w:p>
      <w:pPr>
        <w:contextualSpacing w:val="tru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Голова комісії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Гайдукевич М.В.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виконкому;</w:t>
      </w:r>
      <w:r/>
    </w:p>
    <w:p>
      <w:pPr>
        <w:contextualSpacing w:val="true"/>
        <w:ind w:firstLine="708"/>
        <w:jc w:val="both"/>
        <w:tabs>
          <w:tab w:val="left" w:pos="708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Солохненко С.А. – начальник відділу бухгалтерського обліку та звітності Менської міської ради;</w:t>
      </w:r>
      <w:r/>
    </w:p>
    <w:p>
      <w:pPr>
        <w:contextualSpacing w:val="true"/>
        <w:jc w:val="both"/>
        <w:tabs>
          <w:tab w:val="left" w:pos="708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Лихотинська Л.А. – 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архітектури,   містобудування та ЖКГ 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contextualSpacing w:val="tru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Фарапон Н.І. – головний спеціаліст відділу бухгалтерського обліку та звітності  Менської   міської ради;</w:t>
      </w:r>
      <w:r/>
    </w:p>
    <w:p>
      <w:pPr>
        <w:contextualSpacing w:val="tru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Бурдукало С.В.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помічник лісничого ДП «Менарайагролісництво»;</w:t>
      </w:r>
      <w:r/>
    </w:p>
    <w:p>
      <w:pPr>
        <w:contextualSpacing w:val="tru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Горбач Т.І. – провідний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архітектури, містобудування та ЖКГ 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</w:t>
      </w:r>
      <w:r>
        <w:rPr>
          <w:rFonts w:ascii="Times New Roman" w:hAnsi="Times New Roman"/>
          <w:sz w:val="28"/>
          <w:szCs w:val="28"/>
          <w:lang w:val="uk-UA"/>
        </w:rPr>
        <w:t xml:space="preserve">и.</w:t>
      </w:r>
      <w:r/>
    </w:p>
    <w:p>
      <w:pPr>
        <w:contextualSpacing w:val="tru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Відділу бухгалтерського обліку та звіту оприбуткувати деревину. </w:t>
      </w:r>
      <w:r/>
    </w:p>
    <w:p>
      <w:pPr>
        <w:contextualSpacing w:val="tru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 розпорядження  покласти на заступника міського голови з питань діяльності виконкому Гайдукевича  М.В.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4819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 А. Примаков</w:t>
      </w:r>
      <w:r/>
    </w:p>
    <w:p>
      <w:pPr>
        <w:tabs>
          <w:tab w:val="left" w:pos="7087" w:leader="none"/>
          <w:tab w:val="left" w:pos="7370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/>
    </w:p>
    <w:sectPr>
      <w:footnotePr/>
      <w:type w:val="nextPage"/>
      <w:pgSz w:w="11906" w:h="16838" w:orient="portrait"/>
      <w:pgMar w:top="851" w:right="851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4">
    <w:name w:val="Heading 1"/>
    <w:basedOn w:val="585"/>
    <w:next w:val="585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5">
    <w:name w:val="Heading 1 Char"/>
    <w:basedOn w:val="586"/>
    <w:link w:val="414"/>
    <w:uiPriority w:val="9"/>
    <w:rPr>
      <w:rFonts w:ascii="Arial" w:hAnsi="Arial" w:cs="Arial" w:eastAsia="Arial"/>
      <w:sz w:val="40"/>
      <w:szCs w:val="40"/>
    </w:rPr>
  </w:style>
  <w:style w:type="paragraph" w:styleId="416">
    <w:name w:val="Heading 2"/>
    <w:basedOn w:val="585"/>
    <w:next w:val="585"/>
    <w:link w:val="4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7">
    <w:name w:val="Heading 2 Char"/>
    <w:basedOn w:val="586"/>
    <w:link w:val="416"/>
    <w:uiPriority w:val="9"/>
    <w:rPr>
      <w:rFonts w:ascii="Arial" w:hAnsi="Arial" w:cs="Arial" w:eastAsia="Arial"/>
      <w:sz w:val="34"/>
    </w:rPr>
  </w:style>
  <w:style w:type="paragraph" w:styleId="418">
    <w:name w:val="Heading 3"/>
    <w:basedOn w:val="585"/>
    <w:next w:val="585"/>
    <w:link w:val="4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9">
    <w:name w:val="Heading 3 Char"/>
    <w:basedOn w:val="586"/>
    <w:link w:val="418"/>
    <w:uiPriority w:val="9"/>
    <w:rPr>
      <w:rFonts w:ascii="Arial" w:hAnsi="Arial" w:cs="Arial" w:eastAsia="Arial"/>
      <w:sz w:val="30"/>
      <w:szCs w:val="30"/>
    </w:rPr>
  </w:style>
  <w:style w:type="paragraph" w:styleId="420">
    <w:name w:val="Heading 4"/>
    <w:basedOn w:val="585"/>
    <w:next w:val="585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1">
    <w:name w:val="Heading 4 Char"/>
    <w:basedOn w:val="586"/>
    <w:link w:val="420"/>
    <w:uiPriority w:val="9"/>
    <w:rPr>
      <w:rFonts w:ascii="Arial" w:hAnsi="Arial" w:cs="Arial" w:eastAsia="Arial"/>
      <w:b/>
      <w:bCs/>
      <w:sz w:val="26"/>
      <w:szCs w:val="26"/>
    </w:rPr>
  </w:style>
  <w:style w:type="paragraph" w:styleId="422">
    <w:name w:val="Heading 5"/>
    <w:basedOn w:val="585"/>
    <w:next w:val="585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3">
    <w:name w:val="Heading 5 Char"/>
    <w:basedOn w:val="586"/>
    <w:link w:val="422"/>
    <w:uiPriority w:val="9"/>
    <w:rPr>
      <w:rFonts w:ascii="Arial" w:hAnsi="Arial" w:cs="Arial" w:eastAsia="Arial"/>
      <w:b/>
      <w:bCs/>
      <w:sz w:val="24"/>
      <w:szCs w:val="24"/>
    </w:rPr>
  </w:style>
  <w:style w:type="paragraph" w:styleId="424">
    <w:name w:val="Heading 6"/>
    <w:basedOn w:val="585"/>
    <w:next w:val="585"/>
    <w:link w:val="4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5">
    <w:name w:val="Heading 6 Char"/>
    <w:basedOn w:val="586"/>
    <w:link w:val="424"/>
    <w:uiPriority w:val="9"/>
    <w:rPr>
      <w:rFonts w:ascii="Arial" w:hAnsi="Arial" w:cs="Arial" w:eastAsia="Arial"/>
      <w:b/>
      <w:bCs/>
      <w:sz w:val="22"/>
      <w:szCs w:val="22"/>
    </w:rPr>
  </w:style>
  <w:style w:type="paragraph" w:styleId="426">
    <w:name w:val="Heading 7"/>
    <w:basedOn w:val="585"/>
    <w:next w:val="585"/>
    <w:link w:val="4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7">
    <w:name w:val="Heading 7 Char"/>
    <w:basedOn w:val="586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8">
    <w:name w:val="Heading 8"/>
    <w:basedOn w:val="585"/>
    <w:next w:val="585"/>
    <w:link w:val="4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9">
    <w:name w:val="Heading 8 Char"/>
    <w:basedOn w:val="586"/>
    <w:link w:val="428"/>
    <w:uiPriority w:val="9"/>
    <w:rPr>
      <w:rFonts w:ascii="Arial" w:hAnsi="Arial" w:cs="Arial" w:eastAsia="Arial"/>
      <w:i/>
      <w:iCs/>
      <w:sz w:val="22"/>
      <w:szCs w:val="22"/>
    </w:rPr>
  </w:style>
  <w:style w:type="paragraph" w:styleId="430">
    <w:name w:val="Heading 9"/>
    <w:basedOn w:val="585"/>
    <w:next w:val="585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1">
    <w:name w:val="Heading 9 Char"/>
    <w:basedOn w:val="586"/>
    <w:link w:val="430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No Spacing"/>
    <w:qFormat/>
    <w:uiPriority w:val="1"/>
    <w:pPr>
      <w:spacing w:lineRule="auto" w:line="240" w:after="0" w:before="0"/>
    </w:pPr>
  </w:style>
  <w:style w:type="paragraph" w:styleId="433">
    <w:name w:val="Title"/>
    <w:basedOn w:val="585"/>
    <w:next w:val="585"/>
    <w:link w:val="4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4">
    <w:name w:val="Title Char"/>
    <w:basedOn w:val="586"/>
    <w:link w:val="433"/>
    <w:uiPriority w:val="10"/>
    <w:rPr>
      <w:sz w:val="48"/>
      <w:szCs w:val="48"/>
    </w:rPr>
  </w:style>
  <w:style w:type="paragraph" w:styleId="435">
    <w:name w:val="Subtitle"/>
    <w:basedOn w:val="585"/>
    <w:next w:val="585"/>
    <w:link w:val="436"/>
    <w:qFormat/>
    <w:uiPriority w:val="11"/>
    <w:rPr>
      <w:sz w:val="24"/>
      <w:szCs w:val="24"/>
    </w:rPr>
    <w:pPr>
      <w:spacing w:after="200" w:before="200"/>
    </w:pPr>
  </w:style>
  <w:style w:type="character" w:styleId="436">
    <w:name w:val="Subtitle Char"/>
    <w:basedOn w:val="586"/>
    <w:link w:val="435"/>
    <w:uiPriority w:val="11"/>
    <w:rPr>
      <w:sz w:val="24"/>
      <w:szCs w:val="24"/>
    </w:rPr>
  </w:style>
  <w:style w:type="paragraph" w:styleId="437">
    <w:name w:val="Quote"/>
    <w:basedOn w:val="585"/>
    <w:next w:val="585"/>
    <w:link w:val="438"/>
    <w:qFormat/>
    <w:uiPriority w:val="29"/>
    <w:rPr>
      <w:i/>
    </w:rPr>
    <w:pPr>
      <w:ind w:left="720" w:right="720"/>
    </w:pPr>
  </w:style>
  <w:style w:type="character" w:styleId="438">
    <w:name w:val="Quote Char"/>
    <w:link w:val="437"/>
    <w:uiPriority w:val="29"/>
    <w:rPr>
      <w:i/>
    </w:rPr>
  </w:style>
  <w:style w:type="paragraph" w:styleId="439">
    <w:name w:val="Intense Quote"/>
    <w:basedOn w:val="585"/>
    <w:next w:val="585"/>
    <w:link w:val="44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>
    <w:name w:val="Intense Quote Char"/>
    <w:link w:val="439"/>
    <w:uiPriority w:val="30"/>
    <w:rPr>
      <w:i/>
    </w:rPr>
  </w:style>
  <w:style w:type="paragraph" w:styleId="441">
    <w:name w:val="Header"/>
    <w:basedOn w:val="585"/>
    <w:link w:val="4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2">
    <w:name w:val="Header Char"/>
    <w:basedOn w:val="586"/>
    <w:link w:val="441"/>
    <w:uiPriority w:val="99"/>
  </w:style>
  <w:style w:type="paragraph" w:styleId="443">
    <w:name w:val="Footer"/>
    <w:basedOn w:val="585"/>
    <w:link w:val="4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4">
    <w:name w:val="Footer Char"/>
    <w:basedOn w:val="586"/>
    <w:link w:val="443"/>
    <w:uiPriority w:val="99"/>
  </w:style>
  <w:style w:type="table" w:styleId="445">
    <w:name w:val="Table Grid"/>
    <w:basedOn w:val="5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>
    <w:name w:val="Table Grid Light"/>
    <w:basedOn w:val="5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>
    <w:name w:val="Plain Table 1"/>
    <w:basedOn w:val="5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2"/>
    <w:basedOn w:val="5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>
    <w:name w:val="Plain Table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Plain Table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>
    <w:name w:val="Grid Table 1 Light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1 Light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1 Light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2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2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4"/>
    <w:basedOn w:val="5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4">
    <w:name w:val="Grid Table 4 - Accent 1"/>
    <w:basedOn w:val="5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5">
    <w:name w:val="Grid Table 4 - Accent 2"/>
    <w:basedOn w:val="5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6">
    <w:name w:val="Grid Table 4 - Accent 3"/>
    <w:basedOn w:val="5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7">
    <w:name w:val="Grid Table 4 - Accent 4"/>
    <w:basedOn w:val="5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8">
    <w:name w:val="Grid Table 4 - Accent 5"/>
    <w:basedOn w:val="5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9">
    <w:name w:val="Grid Table 4 - Accent 6"/>
    <w:basedOn w:val="5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0">
    <w:name w:val="Grid Table 5 Dark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1">
    <w:name w:val="Grid Table 5 Dark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3">
    <w:name w:val="Grid Table 5 Dark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4">
    <w:name w:val="Grid Table 5 Dark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5">
    <w:name w:val="Grid Table 5 Dark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6">
    <w:name w:val="Grid Table 5 Dark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7">
    <w:name w:val="Grid Table 6 Colorful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8">
    <w:name w:val="Grid Table 6 Colorful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9">
    <w:name w:val="Grid Table 6 Colorful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0">
    <w:name w:val="Grid Table 6 Colorful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1">
    <w:name w:val="Grid Table 6 Colorful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2">
    <w:name w:val="Grid Table 6 Colorful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3">
    <w:name w:val="Grid Table 6 Colorful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4">
    <w:name w:val="Grid Table 7 Colorful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7 Colorful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7 Colorful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9">
    <w:name w:val="List Table 2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0">
    <w:name w:val="List Table 2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1">
    <w:name w:val="List Table 2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2">
    <w:name w:val="List Table 2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3">
    <w:name w:val="List Table 2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4">
    <w:name w:val="List Table 2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5">
    <w:name w:val="List Table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3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3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5 Dark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5 Dark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5 Dark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6 Colorful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7">
    <w:name w:val="List Table 6 Colorful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8">
    <w:name w:val="List Table 6 Colorful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9">
    <w:name w:val="List Table 6 Colorful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0">
    <w:name w:val="List Table 6 Colorful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1">
    <w:name w:val="List Table 6 Colorful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2">
    <w:name w:val="List Table 6 Colorful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3">
    <w:name w:val="List Table 7 Colorful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4">
    <w:name w:val="List Table 7 Colorful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5">
    <w:name w:val="List Table 7 Colorful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6">
    <w:name w:val="List Table 7 Colorful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7">
    <w:name w:val="List Table 7 Colorful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8">
    <w:name w:val="List Table 7 Colorful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9">
    <w:name w:val="List Table 7 Colorful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0">
    <w:name w:val="Lined - Accent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1">
    <w:name w:val="Lined - Accent 1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2">
    <w:name w:val="Lined - Accent 2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3">
    <w:name w:val="Lined - Accent 3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4">
    <w:name w:val="Lined - Accent 4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5">
    <w:name w:val="Lined - Accent 5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6">
    <w:name w:val="Lined - Accent 6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7">
    <w:name w:val="Bordered &amp; Lined - Accent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8">
    <w:name w:val="Bordered &amp; Lined - Accent 1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9">
    <w:name w:val="Bordered &amp; Lined - Accent 2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0">
    <w:name w:val="Bordered &amp; Lined - Accent 3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1">
    <w:name w:val="Bordered &amp; Lined - Accent 4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2">
    <w:name w:val="Bordered &amp; Lined - Accent 5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3">
    <w:name w:val="Bordered &amp; Lined - Accent 6"/>
    <w:basedOn w:val="5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4">
    <w:name w:val="Bordered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5">
    <w:name w:val="Bordered - Accent 1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6">
    <w:name w:val="Bordered - Accent 2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7">
    <w:name w:val="Bordered - Accent 3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8">
    <w:name w:val="Bordered - Accent 4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9">
    <w:name w:val="Bordered - Accent 5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0">
    <w:name w:val="Bordered - Accent 6"/>
    <w:basedOn w:val="5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basedOn w:val="585"/>
    <w:link w:val="573"/>
    <w:uiPriority w:val="99"/>
    <w:semiHidden/>
    <w:unhideWhenUsed/>
    <w:rPr>
      <w:sz w:val="18"/>
    </w:rPr>
    <w:pPr>
      <w:spacing w:lineRule="auto" w:line="240" w:after="40"/>
    </w:pPr>
  </w:style>
  <w:style w:type="character" w:styleId="573">
    <w:name w:val="Footnote Text Char"/>
    <w:link w:val="572"/>
    <w:uiPriority w:val="99"/>
    <w:rPr>
      <w:sz w:val="18"/>
    </w:rPr>
  </w:style>
  <w:style w:type="character" w:styleId="574">
    <w:name w:val="footnote reference"/>
    <w:basedOn w:val="586"/>
    <w:uiPriority w:val="99"/>
    <w:unhideWhenUsed/>
    <w:rPr>
      <w:vertAlign w:val="superscript"/>
    </w:rPr>
  </w:style>
  <w:style w:type="paragraph" w:styleId="575">
    <w:name w:val="toc 1"/>
    <w:basedOn w:val="585"/>
    <w:next w:val="585"/>
    <w:uiPriority w:val="39"/>
    <w:unhideWhenUsed/>
    <w:pPr>
      <w:ind w:left="0" w:right="0" w:firstLine="0"/>
      <w:spacing w:after="57"/>
    </w:pPr>
  </w:style>
  <w:style w:type="paragraph" w:styleId="576">
    <w:name w:val="toc 2"/>
    <w:basedOn w:val="585"/>
    <w:next w:val="585"/>
    <w:uiPriority w:val="39"/>
    <w:unhideWhenUsed/>
    <w:pPr>
      <w:ind w:left="283" w:right="0" w:firstLine="0"/>
      <w:spacing w:after="57"/>
    </w:pPr>
  </w:style>
  <w:style w:type="paragraph" w:styleId="577">
    <w:name w:val="toc 3"/>
    <w:basedOn w:val="585"/>
    <w:next w:val="585"/>
    <w:uiPriority w:val="39"/>
    <w:unhideWhenUsed/>
    <w:pPr>
      <w:ind w:left="567" w:right="0" w:firstLine="0"/>
      <w:spacing w:after="57"/>
    </w:pPr>
  </w:style>
  <w:style w:type="paragraph" w:styleId="578">
    <w:name w:val="toc 4"/>
    <w:basedOn w:val="585"/>
    <w:next w:val="585"/>
    <w:uiPriority w:val="39"/>
    <w:unhideWhenUsed/>
    <w:pPr>
      <w:ind w:left="850" w:right="0" w:firstLine="0"/>
      <w:spacing w:after="57"/>
    </w:pPr>
  </w:style>
  <w:style w:type="paragraph" w:styleId="579">
    <w:name w:val="toc 5"/>
    <w:basedOn w:val="585"/>
    <w:next w:val="585"/>
    <w:uiPriority w:val="39"/>
    <w:unhideWhenUsed/>
    <w:pPr>
      <w:ind w:left="1134" w:right="0" w:firstLine="0"/>
      <w:spacing w:after="57"/>
    </w:pPr>
  </w:style>
  <w:style w:type="paragraph" w:styleId="580">
    <w:name w:val="toc 6"/>
    <w:basedOn w:val="585"/>
    <w:next w:val="585"/>
    <w:uiPriority w:val="39"/>
    <w:unhideWhenUsed/>
    <w:pPr>
      <w:ind w:left="1417" w:right="0" w:firstLine="0"/>
      <w:spacing w:after="57"/>
    </w:pPr>
  </w:style>
  <w:style w:type="paragraph" w:styleId="581">
    <w:name w:val="toc 7"/>
    <w:basedOn w:val="585"/>
    <w:next w:val="585"/>
    <w:uiPriority w:val="39"/>
    <w:unhideWhenUsed/>
    <w:pPr>
      <w:ind w:left="1701" w:right="0" w:firstLine="0"/>
      <w:spacing w:after="57"/>
    </w:pPr>
  </w:style>
  <w:style w:type="paragraph" w:styleId="582">
    <w:name w:val="toc 8"/>
    <w:basedOn w:val="585"/>
    <w:next w:val="585"/>
    <w:uiPriority w:val="39"/>
    <w:unhideWhenUsed/>
    <w:pPr>
      <w:ind w:left="1984" w:right="0" w:firstLine="0"/>
      <w:spacing w:after="57"/>
    </w:pPr>
  </w:style>
  <w:style w:type="paragraph" w:styleId="583">
    <w:name w:val="toc 9"/>
    <w:basedOn w:val="585"/>
    <w:next w:val="585"/>
    <w:uiPriority w:val="39"/>
    <w:unhideWhenUsed/>
    <w:pPr>
      <w:ind w:left="2268" w:right="0" w:firstLine="0"/>
      <w:spacing w:after="57"/>
    </w:pPr>
  </w:style>
  <w:style w:type="paragraph" w:styleId="584">
    <w:name w:val="TOC Heading"/>
    <w:uiPriority w:val="39"/>
    <w:unhideWhenUsed/>
  </w:style>
  <w:style w:type="paragraph" w:styleId="585" w:default="1">
    <w:name w:val="Normal"/>
    <w:qFormat/>
    <w:rPr>
      <w:lang w:val="ru-RU"/>
    </w:rPr>
    <w:pPr>
      <w:spacing w:lineRule="auto" w:line="259" w:after="160"/>
    </w:pPr>
  </w:style>
  <w:style w:type="character" w:styleId="586" w:default="1">
    <w:name w:val="Default Paragraph Font"/>
    <w:uiPriority w:val="99"/>
    <w:semiHidden/>
  </w:style>
  <w:style w:type="table" w:styleId="5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8" w:default="1">
    <w:name w:val="No List"/>
    <w:uiPriority w:val="99"/>
    <w:semiHidden/>
    <w:unhideWhenUsed/>
  </w:style>
  <w:style w:type="paragraph" w:styleId="589">
    <w:name w:val="caption"/>
    <w:basedOn w:val="585"/>
    <w:next w:val="585"/>
    <w:qFormat/>
    <w:uiPriority w:val="99"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90">
    <w:name w:val="Balloon Text"/>
    <w:basedOn w:val="585"/>
    <w:link w:val="591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1" w:customStyle="1">
    <w:name w:val="Balloon Text Char"/>
    <w:basedOn w:val="586"/>
    <w:link w:val="590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592">
    <w:name w:val="List Paragraph"/>
    <w:basedOn w:val="585"/>
    <w:qFormat/>
    <w:uiPriority w:val="99"/>
    <w:pPr>
      <w:contextualSpacing w:val="true"/>
      <w:ind w:left="720"/>
    </w:pPr>
  </w:style>
  <w:style w:type="paragraph" w:styleId="593">
    <w:name w:val="Document Map"/>
    <w:basedOn w:val="585"/>
    <w:link w:val="594"/>
    <w:uiPriority w:val="99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94" w:customStyle="1">
    <w:name w:val="Document Map Char"/>
    <w:basedOn w:val="586"/>
    <w:link w:val="593"/>
    <w:uiPriority w:val="99"/>
    <w:semiHidden/>
    <w:rPr>
      <w:rFonts w:ascii="Times New Roman" w:hAnsi="Times New Roman" w:cs="Times New Roman"/>
      <w:sz w:val="2"/>
      <w:lang w:val="ru-RU"/>
    </w:rPr>
  </w:style>
  <w:style w:type="paragraph" w:styleId="595" w:customStyle="1">
    <w:name w:val="tj bmf"/>
    <w:basedOn w:val="585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96">
    <w:name w:val="docdata,docy,v5,14375,baiaagaaboqcaaadli0aaau8lqaaaaaaaaaaaaaaaaaaaaaaaaaaaaaaaaaaaaaaaaaaaaaaaaaaaaaaaaaaaaaaaaaaaaaaaaaaaaaaaaaaaaaaaaaaaaaaaaaaaaaaaaaaaaaaaaaaaaaaaaaaaaaaaaaaaaaaaaaaaaaaaaaaaaaaaaaaaaaaaaaaaaaaaaaaaaaaaaaaaaaaaaaaaaaaaaaaaaaaaaaaaaa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Zamys</dc:creator>
  <cp:keywords/>
  <dc:description/>
  <cp:lastModifiedBy>Гречуха Ольга Петрівна</cp:lastModifiedBy>
  <cp:revision>10</cp:revision>
  <dcterms:created xsi:type="dcterms:W3CDTF">2020-02-24T07:33:00Z</dcterms:created>
  <dcterms:modified xsi:type="dcterms:W3CDTF">2020-03-02T07:43:45Z</dcterms:modified>
</cp:coreProperties>
</file>