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8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uk-UA"/>
        </w:rPr>
        <w:t xml:space="preserve"> </w:t>
      </w:r>
      <w:r/>
    </w:p>
    <w:p>
      <w:pPr>
        <w:pStyle w:val="10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39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3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3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103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07 лютого  2024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35</w:t>
      </w:r>
      <w:r/>
    </w:p>
    <w:p>
      <w:pPr>
        <w:pStyle w:val="1039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1039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/>
    </w:p>
    <w:p>
      <w:pPr>
        <w:pStyle w:val="1039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1039"/>
        <w:ind w:firstLine="567"/>
        <w:jc w:val="both"/>
        <w:spacing w:after="0" w:afterAutospacing="0" w:before="0" w:beforeAutospacing="0"/>
        <w:rPr>
          <w:color w:val="FF0000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              ст. 50 Закону України «Про місцеве самоврядування в Україні»</w:t>
      </w:r>
      <w:r>
        <w:rPr>
          <w:color w:val="auto"/>
          <w:sz w:val="28"/>
          <w:szCs w:val="28"/>
        </w:rPr>
        <w:t xml:space="preserve">: </w:t>
      </w:r>
      <w:r>
        <w:rPr>
          <w:color w:val="FF0000"/>
        </w:rPr>
      </w:r>
      <w:r/>
    </w:p>
    <w:p>
      <w:pPr>
        <w:pStyle w:val="103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Нагородити Почесною грамотою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color w:val="auto"/>
          <w:sz w:val="28"/>
          <w:szCs w:val="28"/>
        </w:rPr>
        <w:t xml:space="preserve">сумлінне ставлення до виконання службових обов’язків, професіоналізм, вагом</w:t>
      </w:r>
      <w:r>
        <w:rPr>
          <w:rFonts w:ascii="Times New Roman" w:hAnsi="Times New Roman"/>
          <w:color w:val="auto"/>
          <w:sz w:val="28"/>
          <w:szCs w:val="28"/>
        </w:rPr>
        <w:t xml:space="preserve">ий внесок у розвиток </w:t>
      </w:r>
      <w:r>
        <w:rPr>
          <w:rFonts w:ascii="Times New Roman" w:hAnsi="Times New Roman"/>
          <w:color w:val="auto"/>
          <w:sz w:val="28"/>
          <w:szCs w:val="28"/>
        </w:rPr>
        <w:t xml:space="preserve"> архівної справи</w:t>
      </w:r>
      <w:r>
        <w:rPr>
          <w:rFonts w:ascii="Times New Roman" w:hAnsi="Times New Roman"/>
          <w:color w:val="auto"/>
          <w:sz w:val="28"/>
          <w:szCs w:val="28"/>
        </w:rPr>
        <w:t xml:space="preserve"> та з нагоди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ювілейного Дня народження ДОРОШЕНКО Наталію Валентинівну, головного спеціаліста сектору Трудовий архів Менської міської ради</w:t>
      </w:r>
      <w: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ій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103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tabs>
          <w:tab w:val="left" w:pos="6661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p>
      <w:pPr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3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fldSimple w:instr="PAGE \* MERGEFORMAT">
      <w:r>
        <w:t xml:space="preserve">1</w:t>
      </w:r>
    </w:fldSimple>
    <w:r/>
    <w:r/>
  </w:p>
  <w:p>
    <w:pPr>
      <w:pStyle w:val="8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55">
    <w:name w:val="Caption Char"/>
    <w:basedOn w:val="892"/>
    <w:link w:val="890"/>
    <w:uiPriority w:val="99"/>
  </w:style>
  <w:style w:type="paragraph" w:styleId="856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57">
    <w:name w:val="Heading 1"/>
    <w:basedOn w:val="856"/>
    <w:next w:val="856"/>
    <w:link w:val="86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58">
    <w:name w:val="Heading 2"/>
    <w:basedOn w:val="856"/>
    <w:next w:val="856"/>
    <w:link w:val="87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59">
    <w:name w:val="Heading 3"/>
    <w:basedOn w:val="856"/>
    <w:next w:val="856"/>
    <w:link w:val="87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60">
    <w:name w:val="Heading 4"/>
    <w:basedOn w:val="856"/>
    <w:next w:val="856"/>
    <w:link w:val="87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61">
    <w:name w:val="Heading 5"/>
    <w:basedOn w:val="856"/>
    <w:next w:val="856"/>
    <w:link w:val="87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62">
    <w:name w:val="Heading 6"/>
    <w:basedOn w:val="856"/>
    <w:next w:val="856"/>
    <w:link w:val="87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63">
    <w:name w:val="Heading 7"/>
    <w:basedOn w:val="856"/>
    <w:next w:val="856"/>
    <w:link w:val="87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64">
    <w:name w:val="Heading 8"/>
    <w:basedOn w:val="856"/>
    <w:next w:val="856"/>
    <w:link w:val="87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65">
    <w:name w:val="Heading 9"/>
    <w:basedOn w:val="856"/>
    <w:next w:val="856"/>
    <w:link w:val="87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66" w:default="1">
    <w:name w:val="Default Paragraph Font"/>
    <w:uiPriority w:val="99"/>
    <w:semiHidden/>
  </w:style>
  <w:style w:type="table" w:styleId="86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character" w:styleId="869" w:customStyle="1">
    <w:name w:val="Heading 1 Char"/>
    <w:basedOn w:val="866"/>
    <w:link w:val="857"/>
    <w:uiPriority w:val="99"/>
    <w:rPr>
      <w:rFonts w:ascii="Arial" w:hAnsi="Arial" w:cs="Arial" w:eastAsia="Times New Roman"/>
      <w:sz w:val="40"/>
      <w:szCs w:val="40"/>
    </w:rPr>
  </w:style>
  <w:style w:type="character" w:styleId="870" w:customStyle="1">
    <w:name w:val="Heading 2 Char"/>
    <w:basedOn w:val="866"/>
    <w:link w:val="858"/>
    <w:uiPriority w:val="99"/>
    <w:rPr>
      <w:rFonts w:ascii="Arial" w:hAnsi="Arial" w:cs="Arial" w:eastAsia="Times New Roman"/>
      <w:sz w:val="34"/>
    </w:rPr>
  </w:style>
  <w:style w:type="character" w:styleId="871" w:customStyle="1">
    <w:name w:val="Heading 3 Char"/>
    <w:basedOn w:val="866"/>
    <w:link w:val="859"/>
    <w:uiPriority w:val="99"/>
    <w:rPr>
      <w:rFonts w:ascii="Arial" w:hAnsi="Arial" w:cs="Arial" w:eastAsia="Times New Roman"/>
      <w:sz w:val="30"/>
      <w:szCs w:val="30"/>
    </w:rPr>
  </w:style>
  <w:style w:type="character" w:styleId="872" w:customStyle="1">
    <w:name w:val="Heading 4 Char"/>
    <w:basedOn w:val="866"/>
    <w:link w:val="860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73" w:customStyle="1">
    <w:name w:val="Heading 5 Char"/>
    <w:basedOn w:val="866"/>
    <w:link w:val="861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74" w:customStyle="1">
    <w:name w:val="Heading 6 Char"/>
    <w:basedOn w:val="866"/>
    <w:link w:val="862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75" w:customStyle="1">
    <w:name w:val="Heading 7 Char"/>
    <w:basedOn w:val="866"/>
    <w:link w:val="863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76" w:customStyle="1">
    <w:name w:val="Heading 8 Char"/>
    <w:basedOn w:val="866"/>
    <w:link w:val="864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77" w:customStyle="1">
    <w:name w:val="Heading 9 Char"/>
    <w:basedOn w:val="866"/>
    <w:link w:val="865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78">
    <w:name w:val="List Paragraph"/>
    <w:basedOn w:val="856"/>
    <w:qFormat/>
    <w:uiPriority w:val="99"/>
    <w:pPr>
      <w:contextualSpacing w:val="true"/>
      <w:ind w:left="720"/>
    </w:pPr>
  </w:style>
  <w:style w:type="paragraph" w:styleId="879">
    <w:name w:val="No Spacing"/>
    <w:qFormat/>
    <w:uiPriority w:val="99"/>
    <w:rPr>
      <w:lang w:val="uk-UA" w:eastAsia="uk-UA"/>
    </w:rPr>
  </w:style>
  <w:style w:type="paragraph" w:styleId="880">
    <w:name w:val="Title"/>
    <w:basedOn w:val="856"/>
    <w:next w:val="856"/>
    <w:link w:val="88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81" w:customStyle="1">
    <w:name w:val="Title Char"/>
    <w:basedOn w:val="866"/>
    <w:link w:val="880"/>
    <w:uiPriority w:val="99"/>
    <w:rPr>
      <w:rFonts w:cs="Times New Roman"/>
      <w:sz w:val="48"/>
      <w:szCs w:val="48"/>
    </w:rPr>
  </w:style>
  <w:style w:type="paragraph" w:styleId="882">
    <w:name w:val="Subtitle"/>
    <w:basedOn w:val="856"/>
    <w:next w:val="856"/>
    <w:link w:val="883"/>
    <w:qFormat/>
    <w:uiPriority w:val="99"/>
    <w:rPr>
      <w:sz w:val="24"/>
      <w:szCs w:val="24"/>
    </w:rPr>
    <w:pPr>
      <w:spacing w:before="200"/>
    </w:pPr>
  </w:style>
  <w:style w:type="character" w:styleId="883" w:customStyle="1">
    <w:name w:val="Subtitle Char"/>
    <w:basedOn w:val="866"/>
    <w:link w:val="882"/>
    <w:uiPriority w:val="99"/>
    <w:rPr>
      <w:rFonts w:cs="Times New Roman"/>
      <w:sz w:val="24"/>
      <w:szCs w:val="24"/>
    </w:rPr>
  </w:style>
  <w:style w:type="paragraph" w:styleId="884">
    <w:name w:val="Quote"/>
    <w:basedOn w:val="856"/>
    <w:next w:val="856"/>
    <w:link w:val="885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85" w:customStyle="1">
    <w:name w:val="Quote Char"/>
    <w:basedOn w:val="866"/>
    <w:link w:val="884"/>
    <w:uiPriority w:val="99"/>
    <w:rPr>
      <w:i/>
    </w:rPr>
  </w:style>
  <w:style w:type="paragraph" w:styleId="886">
    <w:name w:val="Intense Quote"/>
    <w:basedOn w:val="856"/>
    <w:next w:val="856"/>
    <w:link w:val="887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7" w:customStyle="1">
    <w:name w:val="Intense Quote Char"/>
    <w:basedOn w:val="866"/>
    <w:link w:val="886"/>
    <w:uiPriority w:val="99"/>
    <w:rPr>
      <w:i/>
    </w:rPr>
  </w:style>
  <w:style w:type="paragraph" w:styleId="888">
    <w:name w:val="Header"/>
    <w:basedOn w:val="856"/>
    <w:link w:val="88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89" w:customStyle="1">
    <w:name w:val="Header Char"/>
    <w:basedOn w:val="866"/>
    <w:link w:val="888"/>
    <w:uiPriority w:val="99"/>
    <w:rPr>
      <w:rFonts w:cs="Times New Roman"/>
    </w:rPr>
  </w:style>
  <w:style w:type="paragraph" w:styleId="890">
    <w:name w:val="Footer"/>
    <w:basedOn w:val="856"/>
    <w:link w:val="89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1" w:customStyle="1">
    <w:name w:val="Footer Char"/>
    <w:basedOn w:val="866"/>
    <w:link w:val="890"/>
    <w:uiPriority w:val="99"/>
    <w:rPr>
      <w:rFonts w:cs="Times New Roman"/>
    </w:rPr>
  </w:style>
  <w:style w:type="paragraph" w:styleId="892">
    <w:name w:val="Caption"/>
    <w:basedOn w:val="856"/>
    <w:next w:val="856"/>
    <w:qFormat/>
    <w:uiPriority w:val="99"/>
    <w:rPr>
      <w:b/>
      <w:bCs/>
      <w:color w:val="4F81BD"/>
      <w:sz w:val="18"/>
      <w:szCs w:val="18"/>
    </w:rPr>
  </w:style>
  <w:style w:type="character" w:styleId="893" w:customStyle="1">
    <w:name w:val="Footer Char1"/>
    <w:link w:val="890"/>
    <w:uiPriority w:val="99"/>
  </w:style>
  <w:style w:type="table" w:styleId="894">
    <w:name w:val="Table Grid"/>
    <w:basedOn w:val="86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89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2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2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2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2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2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2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2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3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3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3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3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3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3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3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3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3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3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4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4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5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5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6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6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6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6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6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8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8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8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8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9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9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9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0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0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0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0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1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1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1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1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1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1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1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1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20">
    <w:name w:val="Hyperlink"/>
    <w:basedOn w:val="866"/>
    <w:uiPriority w:val="99"/>
    <w:rPr>
      <w:rFonts w:cs="Times New Roman"/>
      <w:color w:val="0000FF"/>
      <w:u w:val="single"/>
    </w:rPr>
  </w:style>
  <w:style w:type="paragraph" w:styleId="1021">
    <w:name w:val="footnote text"/>
    <w:basedOn w:val="856"/>
    <w:link w:val="1022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22" w:customStyle="1">
    <w:name w:val="Footnote Text Char"/>
    <w:basedOn w:val="866"/>
    <w:link w:val="1021"/>
    <w:uiPriority w:val="99"/>
    <w:rPr>
      <w:sz w:val="18"/>
    </w:rPr>
  </w:style>
  <w:style w:type="character" w:styleId="1023">
    <w:name w:val="footnote reference"/>
    <w:basedOn w:val="866"/>
    <w:uiPriority w:val="99"/>
    <w:rPr>
      <w:rFonts w:cs="Times New Roman"/>
      <w:vertAlign w:val="superscript"/>
    </w:rPr>
  </w:style>
  <w:style w:type="paragraph" w:styleId="1024">
    <w:name w:val="endnote text"/>
    <w:basedOn w:val="856"/>
    <w:link w:val="1025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25" w:customStyle="1">
    <w:name w:val="Endnote Text Char"/>
    <w:basedOn w:val="866"/>
    <w:link w:val="1024"/>
    <w:uiPriority w:val="99"/>
    <w:rPr>
      <w:sz w:val="20"/>
    </w:rPr>
  </w:style>
  <w:style w:type="character" w:styleId="1026">
    <w:name w:val="endnote reference"/>
    <w:basedOn w:val="866"/>
    <w:uiPriority w:val="99"/>
    <w:semiHidden/>
    <w:rPr>
      <w:rFonts w:cs="Times New Roman"/>
      <w:vertAlign w:val="superscript"/>
    </w:rPr>
  </w:style>
  <w:style w:type="paragraph" w:styleId="1027">
    <w:name w:val="toc 1"/>
    <w:basedOn w:val="856"/>
    <w:next w:val="856"/>
    <w:uiPriority w:val="99"/>
    <w:pPr>
      <w:spacing w:after="57"/>
    </w:pPr>
  </w:style>
  <w:style w:type="paragraph" w:styleId="1028">
    <w:name w:val="toc 2"/>
    <w:basedOn w:val="856"/>
    <w:next w:val="856"/>
    <w:uiPriority w:val="99"/>
    <w:pPr>
      <w:ind w:left="283"/>
      <w:spacing w:after="57"/>
    </w:pPr>
  </w:style>
  <w:style w:type="paragraph" w:styleId="1029">
    <w:name w:val="toc 3"/>
    <w:basedOn w:val="856"/>
    <w:next w:val="856"/>
    <w:uiPriority w:val="99"/>
    <w:pPr>
      <w:ind w:left="567"/>
      <w:spacing w:after="57"/>
    </w:pPr>
  </w:style>
  <w:style w:type="paragraph" w:styleId="1030">
    <w:name w:val="toc 4"/>
    <w:basedOn w:val="856"/>
    <w:next w:val="856"/>
    <w:uiPriority w:val="99"/>
    <w:pPr>
      <w:ind w:left="850"/>
      <w:spacing w:after="57"/>
    </w:pPr>
  </w:style>
  <w:style w:type="paragraph" w:styleId="1031">
    <w:name w:val="toc 5"/>
    <w:basedOn w:val="856"/>
    <w:next w:val="856"/>
    <w:uiPriority w:val="99"/>
    <w:pPr>
      <w:ind w:left="1134"/>
      <w:spacing w:after="57"/>
    </w:pPr>
  </w:style>
  <w:style w:type="paragraph" w:styleId="1032">
    <w:name w:val="toc 6"/>
    <w:basedOn w:val="856"/>
    <w:next w:val="856"/>
    <w:uiPriority w:val="99"/>
    <w:pPr>
      <w:ind w:left="1417"/>
      <w:spacing w:after="57"/>
    </w:pPr>
  </w:style>
  <w:style w:type="paragraph" w:styleId="1033">
    <w:name w:val="toc 7"/>
    <w:basedOn w:val="856"/>
    <w:next w:val="856"/>
    <w:uiPriority w:val="99"/>
    <w:pPr>
      <w:ind w:left="1701"/>
      <w:spacing w:after="57"/>
    </w:pPr>
  </w:style>
  <w:style w:type="paragraph" w:styleId="1034">
    <w:name w:val="toc 8"/>
    <w:basedOn w:val="856"/>
    <w:next w:val="856"/>
    <w:uiPriority w:val="99"/>
    <w:pPr>
      <w:ind w:left="1984"/>
      <w:spacing w:after="57"/>
    </w:pPr>
  </w:style>
  <w:style w:type="paragraph" w:styleId="1035">
    <w:name w:val="toc 9"/>
    <w:basedOn w:val="856"/>
    <w:next w:val="856"/>
    <w:uiPriority w:val="99"/>
    <w:pPr>
      <w:ind w:left="2268"/>
      <w:spacing w:after="57"/>
    </w:pPr>
  </w:style>
  <w:style w:type="paragraph" w:styleId="1036">
    <w:name w:val="TOC Heading"/>
    <w:basedOn w:val="857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37">
    <w:name w:val="table of figures"/>
    <w:basedOn w:val="856"/>
    <w:next w:val="856"/>
    <w:uiPriority w:val="99"/>
    <w:pPr>
      <w:spacing w:after="0"/>
    </w:pPr>
  </w:style>
  <w:style w:type="paragraph" w:styleId="1038" w:customStyle="1">
    <w:name w:val="docdata"/>
    <w:basedOn w:val="856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39">
    <w:name w:val="Normal (Web)"/>
    <w:basedOn w:val="856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40" w:customStyle="1">
    <w:name w:val="Body Text"/>
    <w:basedOn w:val="855"/>
    <w:link w:val="1037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54</cp:revision>
  <dcterms:created xsi:type="dcterms:W3CDTF">2022-09-02T14:34:00Z</dcterms:created>
  <dcterms:modified xsi:type="dcterms:W3CDTF">2024-02-08T08:40:44Z</dcterms:modified>
</cp:coreProperties>
</file>