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26 грудня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474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вантажного автомобіля УАК УСВ-Z1 в господарське відання КП «Менакомунпослуга»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</w:t>
      </w:r>
      <w:r>
        <w:rPr>
          <w:color w:val="000000"/>
          <w:sz w:val="28"/>
          <w:szCs w:val="28"/>
          <w:lang w:val="uk-UA"/>
        </w:rPr>
        <w:t xml:space="preserve">ня </w:t>
      </w:r>
      <w:r>
        <w:rPr>
          <w:color w:val="000000"/>
          <w:sz w:val="28"/>
          <w:szCs w:val="28"/>
          <w:lang w:val="uk-UA"/>
        </w:rPr>
        <w:t xml:space="preserve">43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21 грудня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758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</w:t>
      </w:r>
      <w:r>
        <w:rPr>
          <w:color w:val="000000"/>
          <w:sz w:val="28"/>
          <w:szCs w:val="28"/>
          <w:lang w:val="uk-UA"/>
        </w:rPr>
        <w:t xml:space="preserve"> прийняття в комунальну власність Менської міської територіальної громади вантажного автомобіля УАК УСВ-Z1 та передачу його в господарське відання КП «Менакомунпослуга», керуючись ст.42, 50 Закону України «Про місцеве самоврядування в Україні»: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1. Створити</w:t>
      </w:r>
      <w:r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</w:t>
      </w:r>
      <w:r>
        <w:rPr>
          <w:color w:val="000000"/>
          <w:sz w:val="28"/>
          <w:szCs w:val="28"/>
          <w:lang w:val="uk-UA"/>
        </w:rPr>
        <w:t xml:space="preserve">вантажного автомобіля УАК УСВ-Z1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господарське віда</w:t>
      </w:r>
      <w:r>
        <w:rPr>
          <w:sz w:val="28"/>
          <w:szCs w:val="28"/>
          <w:lang w:val="uk-UA"/>
        </w:rPr>
        <w:t xml:space="preserve">ння у такому 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перший </w:t>
      </w:r>
      <w:r>
        <w:rPr>
          <w:sz w:val="28"/>
          <w:szCs w:val="28"/>
          <w:lang w:val="uk-UA"/>
        </w:rPr>
        <w:t xml:space="preserve">заступник міського голови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БЕРНАДСЬКА Тетяна Анатоліївна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заступник</w:t>
      </w:r>
      <w:r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юридичного відділу Менської міської ради;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ЄКИМЕНКО Ірина Валеріївна – начальник відділу житлово-комунального господарства, енергоефективності та комунального майна Менської міської ради; </w:t>
      </w:r>
      <w:r>
        <w:rPr>
          <w:sz w:val="28"/>
          <w:szCs w:val="28"/>
          <w:lang w:val="uk-UA"/>
        </w:rPr>
        <w:tab/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МАНЖУЛА</w:t>
      </w:r>
      <w:r>
        <w:rPr>
          <w:sz w:val="28"/>
          <w:szCs w:val="28"/>
          <w:lang w:val="uk-UA"/>
        </w:rPr>
        <w:t xml:space="preserve"> Олександр Васильович –  директор КП «Менакомунпослуга»;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ШАФАРЕНКО Сергій Миколайович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головний інженер КП «Менакомунпослуга».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покласти на першого заступника міського голови Неберу О.Л.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  <w:tab w:val="left" w:pos="652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color w:val="FF0000"/>
        </w:rPr>
      </w:pPr>
      <w:r>
        <w:rPr>
          <w:color w:val="FF000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132</cp:revision>
  <dcterms:created xsi:type="dcterms:W3CDTF">2020-12-24T15:10:00Z</dcterms:created>
  <dcterms:modified xsi:type="dcterms:W3CDTF">2024-01-10T13:41:48Z</dcterms:modified>
</cp:coreProperties>
</file>