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68"/>
        <w:jc w:val="center"/>
        <w:spacing w:after="0" w:afterAutospacing="0" w:before="0" w:beforeAutospacing="0"/>
        <w:rPr>
          <w:sz w:val="16"/>
          <w:szCs w:val="28"/>
        </w:rPr>
      </w:pPr>
      <w:r>
        <w:rPr>
          <w:sz w:val="16"/>
          <w:lang w:val="uk-UA"/>
        </w:rPr>
        <w:t xml:space="preserve"> </w:t>
      </w:r>
      <w:r>
        <w:rPr>
          <w:sz w:val="16"/>
        </w:rPr>
      </w:r>
      <w:r/>
    </w:p>
    <w:p>
      <w:pPr>
        <w:pStyle w:val="106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69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69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69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  <w:r/>
    </w:p>
    <w:p>
      <w:pPr>
        <w:pStyle w:val="1069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06 грудня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453</w:t>
      </w:r>
      <w:r/>
    </w:p>
    <w:p>
      <w:pPr>
        <w:pStyle w:val="1069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69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оголошення Подяки Менської міської ради </w:t>
      </w:r>
      <w:r/>
    </w:p>
    <w:p>
      <w:pPr>
        <w:pStyle w:val="1069"/>
        <w:jc w:val="both"/>
        <w:spacing w:after="0" w:afterAutospacing="0" w:before="0" w:beforeAutospacing="0"/>
        <w:tabs>
          <w:tab w:val="left" w:pos="142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69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 Закону України «Про місцеве самоврядування в Україні»</w:t>
      </w:r>
      <w:r>
        <w:rPr>
          <w:color w:val="000000"/>
          <w:sz w:val="28"/>
          <w:szCs w:val="28"/>
        </w:rPr>
        <w:t xml:space="preserve">: </w:t>
      </w:r>
      <w:r/>
    </w:p>
    <w:p>
      <w:pPr>
        <w:pStyle w:val="106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Оголосити Подяку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високий професіоналізм, </w:t>
      </w:r>
      <w:r>
        <w:rPr>
          <w:rFonts w:ascii="Times New Roman" w:hAnsi="Times New Roman" w:cs="Times New Roman" w:eastAsia="Georgia"/>
          <w:color w:val="000000" w:themeColor="text1"/>
          <w:sz w:val="28"/>
          <w:szCs w:val="28"/>
          <w:highlight w:val="white"/>
        </w:rPr>
        <w:t xml:space="preserve">вагомі трудові досягнення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значний особистий внесок у соціально-економічний розвиток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 громади </w:t>
      </w:r>
      <w:r>
        <w:rPr>
          <w:rFonts w:ascii="Times New Roman" w:hAnsi="Times New Roman" w:cs="Times New Roman"/>
          <w:sz w:val="28"/>
          <w:szCs w:val="28"/>
        </w:rPr>
        <w:t xml:space="preserve">Менщини</w:t>
      </w:r>
      <w:r>
        <w:rPr>
          <w:rFonts w:ascii="Times New Roman" w:hAnsi="Times New Roman" w:cs="Times New Roman"/>
          <w:sz w:val="28"/>
          <w:szCs w:val="28"/>
        </w:rPr>
        <w:t xml:space="preserve"> та з нагоди  Дня народження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</w:t>
      </w:r>
      <w:r/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АРТЕМОВУ Сергію Геннадійовичу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, </w:t>
      </w:r>
      <w:r>
        <w:rPr>
          <w:rStyle w:val="1068"/>
          <w:rFonts w:ascii="Times New Roman" w:hAnsi="Times New Roman" w:cs="Times New Roman"/>
          <w:color w:val="000000"/>
          <w:sz w:val="28"/>
          <w:szCs w:val="28"/>
        </w:rPr>
        <w:t xml:space="preserve">генеральному директору АТ ”МЕНА ПАК”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.</w:t>
      </w:r>
      <w:r/>
    </w:p>
    <w:p>
      <w:pPr>
        <w:pStyle w:val="106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</w:p>
    <w:p>
      <w:pPr>
        <w:pStyle w:val="106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</w:rPr>
      </w:r>
      <w:r/>
    </w:p>
    <w:p>
      <w:pPr>
        <w:tabs>
          <w:tab w:val="left" w:pos="637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Georgia">
    <w:panose1 w:val="02040502050405020303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</w:pPr>
    <w:fldSimple w:instr="PAGE \* MERGEFORMAT">
      <w:r>
        <w:t xml:space="preserve">1</w:t>
      </w:r>
    </w:fldSimple>
    <w:r/>
    <w:r/>
  </w:p>
  <w:p>
    <w:pPr>
      <w:pStyle w:val="9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85">
    <w:name w:val="Caption Char"/>
    <w:basedOn w:val="922"/>
    <w:link w:val="920"/>
    <w:uiPriority w:val="99"/>
  </w:style>
  <w:style w:type="paragraph" w:styleId="886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887">
    <w:name w:val="Heading 1"/>
    <w:basedOn w:val="886"/>
    <w:next w:val="886"/>
    <w:link w:val="899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888">
    <w:name w:val="Heading 2"/>
    <w:basedOn w:val="886"/>
    <w:next w:val="886"/>
    <w:link w:val="900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889">
    <w:name w:val="Heading 3"/>
    <w:basedOn w:val="886"/>
    <w:next w:val="886"/>
    <w:link w:val="901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890">
    <w:name w:val="Heading 4"/>
    <w:basedOn w:val="886"/>
    <w:next w:val="886"/>
    <w:link w:val="902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91">
    <w:name w:val="Heading 5"/>
    <w:basedOn w:val="886"/>
    <w:next w:val="886"/>
    <w:link w:val="903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92">
    <w:name w:val="Heading 6"/>
    <w:basedOn w:val="886"/>
    <w:next w:val="886"/>
    <w:link w:val="904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893">
    <w:name w:val="Heading 7"/>
    <w:basedOn w:val="886"/>
    <w:next w:val="886"/>
    <w:link w:val="905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894">
    <w:name w:val="Heading 8"/>
    <w:basedOn w:val="886"/>
    <w:next w:val="886"/>
    <w:link w:val="906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895">
    <w:name w:val="Heading 9"/>
    <w:basedOn w:val="886"/>
    <w:next w:val="886"/>
    <w:link w:val="907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96" w:default="1">
    <w:name w:val="Default Paragraph Font"/>
    <w:uiPriority w:val="99"/>
    <w:semiHidden/>
  </w:style>
  <w:style w:type="table" w:styleId="8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8" w:default="1">
    <w:name w:val="No List"/>
    <w:uiPriority w:val="99"/>
    <w:semiHidden/>
    <w:unhideWhenUsed/>
  </w:style>
  <w:style w:type="character" w:styleId="899" w:customStyle="1">
    <w:name w:val="Heading 1 Char"/>
    <w:basedOn w:val="896"/>
    <w:link w:val="887"/>
    <w:uiPriority w:val="99"/>
    <w:rPr>
      <w:rFonts w:ascii="Arial" w:hAnsi="Arial" w:cs="Arial" w:eastAsia="Times New Roman"/>
      <w:sz w:val="40"/>
      <w:szCs w:val="40"/>
    </w:rPr>
  </w:style>
  <w:style w:type="character" w:styleId="900" w:customStyle="1">
    <w:name w:val="Heading 2 Char"/>
    <w:basedOn w:val="896"/>
    <w:link w:val="888"/>
    <w:uiPriority w:val="99"/>
    <w:rPr>
      <w:rFonts w:ascii="Arial" w:hAnsi="Arial" w:cs="Arial" w:eastAsia="Times New Roman"/>
      <w:sz w:val="34"/>
    </w:rPr>
  </w:style>
  <w:style w:type="character" w:styleId="901" w:customStyle="1">
    <w:name w:val="Heading 3 Char"/>
    <w:basedOn w:val="896"/>
    <w:link w:val="889"/>
    <w:uiPriority w:val="99"/>
    <w:rPr>
      <w:rFonts w:ascii="Arial" w:hAnsi="Arial" w:cs="Arial" w:eastAsia="Times New Roman"/>
      <w:sz w:val="30"/>
      <w:szCs w:val="30"/>
    </w:rPr>
  </w:style>
  <w:style w:type="character" w:styleId="902" w:customStyle="1">
    <w:name w:val="Heading 4 Char"/>
    <w:basedOn w:val="896"/>
    <w:link w:val="890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903" w:customStyle="1">
    <w:name w:val="Heading 5 Char"/>
    <w:basedOn w:val="896"/>
    <w:link w:val="891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904" w:customStyle="1">
    <w:name w:val="Heading 6 Char"/>
    <w:basedOn w:val="896"/>
    <w:link w:val="892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905" w:customStyle="1">
    <w:name w:val="Heading 7 Char"/>
    <w:basedOn w:val="896"/>
    <w:link w:val="893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906" w:customStyle="1">
    <w:name w:val="Heading 8 Char"/>
    <w:basedOn w:val="896"/>
    <w:link w:val="894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907" w:customStyle="1">
    <w:name w:val="Heading 9 Char"/>
    <w:basedOn w:val="896"/>
    <w:link w:val="895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908">
    <w:name w:val="List Paragraph"/>
    <w:basedOn w:val="886"/>
    <w:qFormat/>
    <w:uiPriority w:val="99"/>
    <w:pPr>
      <w:contextualSpacing w:val="true"/>
      <w:ind w:left="720"/>
    </w:pPr>
  </w:style>
  <w:style w:type="paragraph" w:styleId="909">
    <w:name w:val="No Spacing"/>
    <w:qFormat/>
    <w:uiPriority w:val="99"/>
    <w:rPr>
      <w:lang w:val="uk-UA" w:eastAsia="uk-UA"/>
    </w:rPr>
  </w:style>
  <w:style w:type="paragraph" w:styleId="910">
    <w:name w:val="Title"/>
    <w:basedOn w:val="886"/>
    <w:next w:val="886"/>
    <w:link w:val="911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911" w:customStyle="1">
    <w:name w:val="Title Char"/>
    <w:basedOn w:val="896"/>
    <w:link w:val="910"/>
    <w:uiPriority w:val="99"/>
    <w:rPr>
      <w:rFonts w:cs="Times New Roman"/>
      <w:sz w:val="48"/>
      <w:szCs w:val="48"/>
    </w:rPr>
  </w:style>
  <w:style w:type="paragraph" w:styleId="912">
    <w:name w:val="Subtitle"/>
    <w:basedOn w:val="886"/>
    <w:next w:val="886"/>
    <w:link w:val="913"/>
    <w:qFormat/>
    <w:uiPriority w:val="99"/>
    <w:rPr>
      <w:sz w:val="24"/>
      <w:szCs w:val="24"/>
    </w:rPr>
    <w:pPr>
      <w:spacing w:before="200"/>
    </w:pPr>
  </w:style>
  <w:style w:type="character" w:styleId="913" w:customStyle="1">
    <w:name w:val="Subtitle Char"/>
    <w:basedOn w:val="896"/>
    <w:link w:val="912"/>
    <w:uiPriority w:val="99"/>
    <w:rPr>
      <w:rFonts w:cs="Times New Roman"/>
      <w:sz w:val="24"/>
      <w:szCs w:val="24"/>
    </w:rPr>
  </w:style>
  <w:style w:type="paragraph" w:styleId="914">
    <w:name w:val="Quote"/>
    <w:basedOn w:val="886"/>
    <w:next w:val="886"/>
    <w:link w:val="915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915" w:customStyle="1">
    <w:name w:val="Quote Char"/>
    <w:basedOn w:val="896"/>
    <w:link w:val="914"/>
    <w:uiPriority w:val="99"/>
    <w:rPr>
      <w:i/>
    </w:rPr>
  </w:style>
  <w:style w:type="paragraph" w:styleId="916">
    <w:name w:val="Intense Quote"/>
    <w:basedOn w:val="886"/>
    <w:next w:val="886"/>
    <w:link w:val="917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17" w:customStyle="1">
    <w:name w:val="Intense Quote Char"/>
    <w:basedOn w:val="896"/>
    <w:link w:val="916"/>
    <w:uiPriority w:val="99"/>
    <w:rPr>
      <w:i/>
    </w:rPr>
  </w:style>
  <w:style w:type="paragraph" w:styleId="918">
    <w:name w:val="Header"/>
    <w:basedOn w:val="886"/>
    <w:link w:val="91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19" w:customStyle="1">
    <w:name w:val="Header Char"/>
    <w:basedOn w:val="896"/>
    <w:link w:val="918"/>
    <w:uiPriority w:val="99"/>
    <w:rPr>
      <w:rFonts w:cs="Times New Roman"/>
    </w:rPr>
  </w:style>
  <w:style w:type="paragraph" w:styleId="920">
    <w:name w:val="Footer"/>
    <w:basedOn w:val="886"/>
    <w:link w:val="92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1" w:customStyle="1">
    <w:name w:val="Footer Char"/>
    <w:basedOn w:val="896"/>
    <w:link w:val="920"/>
    <w:uiPriority w:val="99"/>
    <w:rPr>
      <w:rFonts w:cs="Times New Roman"/>
    </w:rPr>
  </w:style>
  <w:style w:type="paragraph" w:styleId="922">
    <w:name w:val="Caption"/>
    <w:basedOn w:val="886"/>
    <w:next w:val="886"/>
    <w:qFormat/>
    <w:uiPriority w:val="99"/>
    <w:rPr>
      <w:b/>
      <w:bCs/>
      <w:color w:val="4F81BD"/>
      <w:sz w:val="18"/>
      <w:szCs w:val="18"/>
    </w:rPr>
  </w:style>
  <w:style w:type="character" w:styleId="923" w:customStyle="1">
    <w:name w:val="Footer Char1"/>
    <w:link w:val="920"/>
    <w:uiPriority w:val="99"/>
  </w:style>
  <w:style w:type="table" w:styleId="924">
    <w:name w:val="Table Grid"/>
    <w:basedOn w:val="89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5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27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28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929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0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31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2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3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4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5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6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7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8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53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54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55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56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57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58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59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60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61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62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63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64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65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66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67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68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69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70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71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72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73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4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5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6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7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8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9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0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1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2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3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4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5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6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7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988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989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990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991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992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993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994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5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6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7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8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9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0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1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2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3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4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5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6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7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8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09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0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1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2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3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4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5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1016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1017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1018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1019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1020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1021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1022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3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4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5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6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7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8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9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30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31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32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33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34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35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36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37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38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39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40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41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42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43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44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45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46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47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48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49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50">
    <w:name w:val="Hyperlink"/>
    <w:basedOn w:val="896"/>
    <w:uiPriority w:val="99"/>
    <w:rPr>
      <w:rFonts w:cs="Times New Roman"/>
      <w:color w:val="0000FF"/>
      <w:u w:val="single"/>
    </w:rPr>
  </w:style>
  <w:style w:type="paragraph" w:styleId="1051">
    <w:name w:val="footnote text"/>
    <w:basedOn w:val="886"/>
    <w:link w:val="1052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1052" w:customStyle="1">
    <w:name w:val="Footnote Text Char"/>
    <w:basedOn w:val="896"/>
    <w:link w:val="1051"/>
    <w:uiPriority w:val="99"/>
    <w:rPr>
      <w:sz w:val="18"/>
    </w:rPr>
  </w:style>
  <w:style w:type="character" w:styleId="1053">
    <w:name w:val="footnote reference"/>
    <w:basedOn w:val="896"/>
    <w:uiPriority w:val="99"/>
    <w:rPr>
      <w:rFonts w:cs="Times New Roman"/>
      <w:vertAlign w:val="superscript"/>
    </w:rPr>
  </w:style>
  <w:style w:type="paragraph" w:styleId="1054">
    <w:name w:val="endnote text"/>
    <w:basedOn w:val="886"/>
    <w:link w:val="1055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1055" w:customStyle="1">
    <w:name w:val="Endnote Text Char"/>
    <w:basedOn w:val="896"/>
    <w:link w:val="1054"/>
    <w:uiPriority w:val="99"/>
    <w:rPr>
      <w:sz w:val="20"/>
    </w:rPr>
  </w:style>
  <w:style w:type="character" w:styleId="1056">
    <w:name w:val="endnote reference"/>
    <w:basedOn w:val="896"/>
    <w:uiPriority w:val="99"/>
    <w:semiHidden/>
    <w:rPr>
      <w:rFonts w:cs="Times New Roman"/>
      <w:vertAlign w:val="superscript"/>
    </w:rPr>
  </w:style>
  <w:style w:type="paragraph" w:styleId="1057">
    <w:name w:val="toc 1"/>
    <w:basedOn w:val="886"/>
    <w:next w:val="886"/>
    <w:uiPriority w:val="99"/>
    <w:pPr>
      <w:spacing w:after="57"/>
    </w:pPr>
  </w:style>
  <w:style w:type="paragraph" w:styleId="1058">
    <w:name w:val="toc 2"/>
    <w:basedOn w:val="886"/>
    <w:next w:val="886"/>
    <w:uiPriority w:val="99"/>
    <w:pPr>
      <w:ind w:left="283"/>
      <w:spacing w:after="57"/>
    </w:pPr>
  </w:style>
  <w:style w:type="paragraph" w:styleId="1059">
    <w:name w:val="toc 3"/>
    <w:basedOn w:val="886"/>
    <w:next w:val="886"/>
    <w:uiPriority w:val="99"/>
    <w:pPr>
      <w:ind w:left="567"/>
      <w:spacing w:after="57"/>
    </w:pPr>
  </w:style>
  <w:style w:type="paragraph" w:styleId="1060">
    <w:name w:val="toc 4"/>
    <w:basedOn w:val="886"/>
    <w:next w:val="886"/>
    <w:uiPriority w:val="99"/>
    <w:pPr>
      <w:ind w:left="850"/>
      <w:spacing w:after="57"/>
    </w:pPr>
  </w:style>
  <w:style w:type="paragraph" w:styleId="1061">
    <w:name w:val="toc 5"/>
    <w:basedOn w:val="886"/>
    <w:next w:val="886"/>
    <w:uiPriority w:val="99"/>
    <w:pPr>
      <w:ind w:left="1134"/>
      <w:spacing w:after="57"/>
    </w:pPr>
  </w:style>
  <w:style w:type="paragraph" w:styleId="1062">
    <w:name w:val="toc 6"/>
    <w:basedOn w:val="886"/>
    <w:next w:val="886"/>
    <w:uiPriority w:val="99"/>
    <w:pPr>
      <w:ind w:left="1417"/>
      <w:spacing w:after="57"/>
    </w:pPr>
  </w:style>
  <w:style w:type="paragraph" w:styleId="1063">
    <w:name w:val="toc 7"/>
    <w:basedOn w:val="886"/>
    <w:next w:val="886"/>
    <w:uiPriority w:val="99"/>
    <w:pPr>
      <w:ind w:left="1701"/>
      <w:spacing w:after="57"/>
    </w:pPr>
  </w:style>
  <w:style w:type="paragraph" w:styleId="1064">
    <w:name w:val="toc 8"/>
    <w:basedOn w:val="886"/>
    <w:next w:val="886"/>
    <w:uiPriority w:val="99"/>
    <w:pPr>
      <w:ind w:left="1984"/>
      <w:spacing w:after="57"/>
    </w:pPr>
  </w:style>
  <w:style w:type="paragraph" w:styleId="1065">
    <w:name w:val="toc 9"/>
    <w:basedOn w:val="886"/>
    <w:next w:val="886"/>
    <w:uiPriority w:val="99"/>
    <w:pPr>
      <w:ind w:left="2268"/>
      <w:spacing w:after="57"/>
    </w:pPr>
  </w:style>
  <w:style w:type="paragraph" w:styleId="1066">
    <w:name w:val="TOC Heading"/>
    <w:basedOn w:val="887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1067">
    <w:name w:val="table of figures"/>
    <w:basedOn w:val="886"/>
    <w:next w:val="886"/>
    <w:uiPriority w:val="99"/>
    <w:pPr>
      <w:spacing w:after="0"/>
    </w:pPr>
  </w:style>
  <w:style w:type="paragraph" w:styleId="1068" w:customStyle="1">
    <w:name w:val="docdata"/>
    <w:basedOn w:val="886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69">
    <w:name w:val="Normal (Web)"/>
    <w:basedOn w:val="886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70" w:customStyle="1">
    <w:name w:val="Body Text"/>
    <w:basedOn w:val="885"/>
    <w:link w:val="1067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59</cp:revision>
  <dcterms:created xsi:type="dcterms:W3CDTF">2022-09-02T14:34:00Z</dcterms:created>
  <dcterms:modified xsi:type="dcterms:W3CDTF">2023-12-11T14:59:45Z</dcterms:modified>
</cp:coreProperties>
</file>