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72"/>
        <w:jc w:val="center"/>
        <w:spacing w:after="0" w:afterAutospacing="0" w:before="0" w:beforeAutospacing="0"/>
        <w:rPr>
          <w:sz w:val="16"/>
          <w:szCs w:val="28"/>
        </w:rPr>
      </w:pPr>
      <w:r>
        <w:rPr>
          <w:sz w:val="16"/>
          <w:lang w:val="uk-UA"/>
        </w:rPr>
        <w:t xml:space="preserve"> </w:t>
      </w:r>
      <w:r>
        <w:rPr>
          <w:sz w:val="16"/>
        </w:rPr>
      </w:r>
      <w:r/>
    </w:p>
    <w:p>
      <w:pPr>
        <w:pStyle w:val="107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73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73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73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  <w:r/>
    </w:p>
    <w:p>
      <w:pPr>
        <w:pStyle w:val="1073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 жовтня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421</w:t>
      </w:r>
      <w:r/>
    </w:p>
    <w:p>
      <w:pPr>
        <w:pStyle w:val="1073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73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Менської міської ради </w:t>
      </w:r>
      <w:r/>
    </w:p>
    <w:p>
      <w:pPr>
        <w:pStyle w:val="1073"/>
        <w:jc w:val="both"/>
        <w:spacing w:after="0" w:afterAutospacing="0" w:before="0" w:beforeAutospacing="0"/>
        <w:tabs>
          <w:tab w:val="left" w:pos="142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7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В</w:t>
      </w:r>
      <w:r>
        <w:rPr>
          <w:color w:val="000000"/>
          <w:sz w:val="28"/>
          <w:szCs w:val="28"/>
          <w:highlight w:val="none"/>
        </w:rPr>
        <w:t xml:space="preserve">ідповідно до Положень про Почесну грамоту та Подяку Менської міської ради,  затверджених рішенням 14 сесії Менської міської ради 8 скликання від 25 листопада 2021 року № 677 «Про Почесні відзнаки Менської міської ради», зі змінами внесеними рішенням 27  се</w:t>
      </w:r>
      <w:r>
        <w:rPr>
          <w:color w:val="000000"/>
          <w:sz w:val="28"/>
          <w:szCs w:val="28"/>
          <w:highlight w:val="none"/>
        </w:rPr>
        <w:t xml:space="preserve">с</w:t>
      </w:r>
      <w:r>
        <w:rPr>
          <w:color w:val="000000"/>
          <w:sz w:val="28"/>
          <w:szCs w:val="28"/>
          <w:highlight w:val="none"/>
        </w:rPr>
        <w:t xml:space="preserve">ії Менської міської ради 8 скликання від 21 грудня 2022 року № 501 «Про внесення змін до Положення про Почесну грамоту Менської міської ради», Програми вшанування громадян Менської міської територіальної громади Почесними відзнаками Менської міської ради н</w:t>
      </w:r>
      <w:r>
        <w:rPr>
          <w:color w:val="000000"/>
          <w:sz w:val="28"/>
          <w:szCs w:val="28"/>
          <w:highlight w:val="none"/>
        </w:rPr>
        <w:t xml:space="preserve">а</w:t>
      </w:r>
      <w:r>
        <w:rPr>
          <w:color w:val="000000"/>
          <w:sz w:val="28"/>
          <w:szCs w:val="28"/>
          <w:highlight w:val="none"/>
        </w:rPr>
        <w:t xml:space="preserve"> 2022 - 2024 роки, затвердженої рішенням 15 сесії Менської міської ради 8 скликання від 09 грудня 2021 року № 795 «Про вшанування громадян Менської міської територіальної громади Почесними відзнаками Менської міської ради», зі змінами внесеними  рішенням 2</w:t>
      </w:r>
      <w:r>
        <w:rPr>
          <w:color w:val="000000"/>
          <w:sz w:val="28"/>
          <w:szCs w:val="28"/>
          <w:highlight w:val="none"/>
        </w:rPr>
        <w:t xml:space="preserve">6</w:t>
      </w:r>
      <w:r>
        <w:rPr>
          <w:color w:val="000000"/>
          <w:sz w:val="28"/>
          <w:szCs w:val="28"/>
          <w:highlight w:val="none"/>
        </w:rPr>
        <w:t xml:space="preserve"> сесії Менської міської ради 8 скликання від 23 листопада 2022 року № 408 «Про внесення змін до Програми вшанування громадян Менської міської територіальної громади Почесними відзнаками Менської міської ради на 2022 - 2024 роки» керуючись п. 20 ч. 4 ст. 42</w:t>
      </w:r>
      <w:r>
        <w:rPr>
          <w:color w:val="000000"/>
          <w:sz w:val="28"/>
          <w:szCs w:val="28"/>
          <w:highlight w:val="none"/>
        </w:rPr>
        <w:t xml:space="preserve">, ст. 50 Закону України «Про місцеве самоврядування в Україні», враховуючи подання  </w:t>
      </w:r>
      <w:r>
        <w:rPr>
          <w:color w:val="000000"/>
          <w:sz w:val="28"/>
          <w:szCs w:val="28"/>
          <w:highlight w:val="none"/>
        </w:rPr>
        <w:t xml:space="preserve">директора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Комунальної установи “Менський міський центр соціальних служб” Менської міської ради</w:t>
      </w:r>
      <w:r>
        <w:rPr>
          <w:color w:val="000000"/>
          <w:sz w:val="28"/>
          <w:szCs w:val="28"/>
          <w:highlight w:val="none"/>
        </w:rPr>
        <w:t xml:space="preserve"> Вишняк Т.С.: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1073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мотою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водія автотранспортних засобів Комунальної установи «Менський міський центр соціальних служб» Менської міської ради,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СІРИКА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Бориса Миколайовича,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сумлінну працю,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високий професіоналізм та з нагоди професійного свята -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Дня працівника автотранспорту</w:t>
      </w:r>
      <w: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ому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1073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color w:val="auto"/>
        </w:rPr>
      </w:r>
      <w:r/>
    </w:p>
    <w:p>
      <w:pPr>
        <w:pStyle w:val="1073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/>
    </w:p>
    <w:p>
      <w:pPr>
        <w:pStyle w:val="1073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/>
    </w:p>
    <w:p>
      <w:pPr>
        <w:pStyle w:val="1073"/>
        <w:ind w:left="0" w:right="0" w:firstLine="0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center"/>
    </w:pPr>
    <w:fldSimple w:instr="PAGE \* MERGEFORMAT">
      <w:r>
        <w:t xml:space="preserve">1</w:t>
      </w:r>
    </w:fldSimple>
    <w:r/>
    <w:r/>
  </w:p>
  <w:p>
    <w:pPr>
      <w:pStyle w:val="92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89">
    <w:name w:val="Caption Char"/>
    <w:basedOn w:val="926"/>
    <w:link w:val="924"/>
    <w:uiPriority w:val="99"/>
  </w:style>
  <w:style w:type="paragraph" w:styleId="890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91">
    <w:name w:val="Heading 1"/>
    <w:basedOn w:val="890"/>
    <w:next w:val="890"/>
    <w:link w:val="903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92">
    <w:name w:val="Heading 2"/>
    <w:basedOn w:val="890"/>
    <w:next w:val="890"/>
    <w:link w:val="904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93">
    <w:name w:val="Heading 3"/>
    <w:basedOn w:val="890"/>
    <w:next w:val="890"/>
    <w:link w:val="905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94">
    <w:name w:val="Heading 4"/>
    <w:basedOn w:val="890"/>
    <w:next w:val="890"/>
    <w:link w:val="90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95">
    <w:name w:val="Heading 5"/>
    <w:basedOn w:val="890"/>
    <w:next w:val="890"/>
    <w:link w:val="90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96">
    <w:name w:val="Heading 6"/>
    <w:basedOn w:val="890"/>
    <w:next w:val="890"/>
    <w:link w:val="908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97">
    <w:name w:val="Heading 7"/>
    <w:basedOn w:val="890"/>
    <w:next w:val="890"/>
    <w:link w:val="909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98">
    <w:name w:val="Heading 8"/>
    <w:basedOn w:val="890"/>
    <w:next w:val="890"/>
    <w:link w:val="910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99">
    <w:name w:val="Heading 9"/>
    <w:basedOn w:val="890"/>
    <w:next w:val="890"/>
    <w:link w:val="91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900" w:default="1">
    <w:name w:val="Default Paragraph Font"/>
    <w:uiPriority w:val="99"/>
    <w:semiHidden/>
  </w:style>
  <w:style w:type="table" w:styleId="9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2" w:default="1">
    <w:name w:val="No List"/>
    <w:uiPriority w:val="99"/>
    <w:semiHidden/>
    <w:unhideWhenUsed/>
  </w:style>
  <w:style w:type="character" w:styleId="903" w:customStyle="1">
    <w:name w:val="Heading 1 Char"/>
    <w:basedOn w:val="900"/>
    <w:link w:val="891"/>
    <w:uiPriority w:val="99"/>
    <w:rPr>
      <w:rFonts w:ascii="Arial" w:hAnsi="Arial" w:cs="Arial" w:eastAsia="Times New Roman"/>
      <w:sz w:val="40"/>
      <w:szCs w:val="40"/>
    </w:rPr>
  </w:style>
  <w:style w:type="character" w:styleId="904" w:customStyle="1">
    <w:name w:val="Heading 2 Char"/>
    <w:basedOn w:val="900"/>
    <w:link w:val="892"/>
    <w:uiPriority w:val="99"/>
    <w:rPr>
      <w:rFonts w:ascii="Arial" w:hAnsi="Arial" w:cs="Arial" w:eastAsia="Times New Roman"/>
      <w:sz w:val="34"/>
    </w:rPr>
  </w:style>
  <w:style w:type="character" w:styleId="905" w:customStyle="1">
    <w:name w:val="Heading 3 Char"/>
    <w:basedOn w:val="900"/>
    <w:link w:val="893"/>
    <w:uiPriority w:val="99"/>
    <w:rPr>
      <w:rFonts w:ascii="Arial" w:hAnsi="Arial" w:cs="Arial" w:eastAsia="Times New Roman"/>
      <w:sz w:val="30"/>
      <w:szCs w:val="30"/>
    </w:rPr>
  </w:style>
  <w:style w:type="character" w:styleId="906" w:customStyle="1">
    <w:name w:val="Heading 4 Char"/>
    <w:basedOn w:val="900"/>
    <w:link w:val="894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907" w:customStyle="1">
    <w:name w:val="Heading 5 Char"/>
    <w:basedOn w:val="900"/>
    <w:link w:val="895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908" w:customStyle="1">
    <w:name w:val="Heading 6 Char"/>
    <w:basedOn w:val="900"/>
    <w:link w:val="896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909" w:customStyle="1">
    <w:name w:val="Heading 7 Char"/>
    <w:basedOn w:val="900"/>
    <w:link w:val="897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910" w:customStyle="1">
    <w:name w:val="Heading 8 Char"/>
    <w:basedOn w:val="900"/>
    <w:link w:val="898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911" w:customStyle="1">
    <w:name w:val="Heading 9 Char"/>
    <w:basedOn w:val="900"/>
    <w:link w:val="899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912">
    <w:name w:val="List Paragraph"/>
    <w:basedOn w:val="890"/>
    <w:qFormat/>
    <w:uiPriority w:val="99"/>
    <w:pPr>
      <w:contextualSpacing w:val="true"/>
      <w:ind w:left="720"/>
    </w:pPr>
  </w:style>
  <w:style w:type="paragraph" w:styleId="913">
    <w:name w:val="No Spacing"/>
    <w:qFormat/>
    <w:uiPriority w:val="99"/>
    <w:rPr>
      <w:lang w:val="uk-UA" w:eastAsia="uk-UA"/>
    </w:rPr>
  </w:style>
  <w:style w:type="paragraph" w:styleId="914">
    <w:name w:val="Title"/>
    <w:basedOn w:val="890"/>
    <w:next w:val="890"/>
    <w:link w:val="915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915" w:customStyle="1">
    <w:name w:val="Title Char"/>
    <w:basedOn w:val="900"/>
    <w:link w:val="914"/>
    <w:uiPriority w:val="99"/>
    <w:rPr>
      <w:rFonts w:cs="Times New Roman"/>
      <w:sz w:val="48"/>
      <w:szCs w:val="48"/>
    </w:rPr>
  </w:style>
  <w:style w:type="paragraph" w:styleId="916">
    <w:name w:val="Subtitle"/>
    <w:basedOn w:val="890"/>
    <w:next w:val="890"/>
    <w:link w:val="917"/>
    <w:qFormat/>
    <w:uiPriority w:val="99"/>
    <w:rPr>
      <w:sz w:val="24"/>
      <w:szCs w:val="24"/>
    </w:rPr>
    <w:pPr>
      <w:spacing w:before="200"/>
    </w:pPr>
  </w:style>
  <w:style w:type="character" w:styleId="917" w:customStyle="1">
    <w:name w:val="Subtitle Char"/>
    <w:basedOn w:val="900"/>
    <w:link w:val="916"/>
    <w:uiPriority w:val="99"/>
    <w:rPr>
      <w:rFonts w:cs="Times New Roman"/>
      <w:sz w:val="24"/>
      <w:szCs w:val="24"/>
    </w:rPr>
  </w:style>
  <w:style w:type="paragraph" w:styleId="918">
    <w:name w:val="Quote"/>
    <w:basedOn w:val="890"/>
    <w:next w:val="890"/>
    <w:link w:val="919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919" w:customStyle="1">
    <w:name w:val="Quote Char"/>
    <w:basedOn w:val="900"/>
    <w:link w:val="918"/>
    <w:uiPriority w:val="99"/>
    <w:rPr>
      <w:i/>
    </w:rPr>
  </w:style>
  <w:style w:type="paragraph" w:styleId="920">
    <w:name w:val="Intense Quote"/>
    <w:basedOn w:val="890"/>
    <w:next w:val="890"/>
    <w:link w:val="921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1" w:customStyle="1">
    <w:name w:val="Intense Quote Char"/>
    <w:basedOn w:val="900"/>
    <w:link w:val="920"/>
    <w:uiPriority w:val="99"/>
    <w:rPr>
      <w:i/>
    </w:rPr>
  </w:style>
  <w:style w:type="paragraph" w:styleId="922">
    <w:name w:val="Header"/>
    <w:basedOn w:val="890"/>
    <w:link w:val="92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3" w:customStyle="1">
    <w:name w:val="Header Char"/>
    <w:basedOn w:val="900"/>
    <w:link w:val="922"/>
    <w:uiPriority w:val="99"/>
    <w:rPr>
      <w:rFonts w:cs="Times New Roman"/>
    </w:rPr>
  </w:style>
  <w:style w:type="paragraph" w:styleId="924">
    <w:name w:val="Footer"/>
    <w:basedOn w:val="890"/>
    <w:link w:val="92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5" w:customStyle="1">
    <w:name w:val="Footer Char"/>
    <w:basedOn w:val="900"/>
    <w:link w:val="924"/>
    <w:uiPriority w:val="99"/>
    <w:rPr>
      <w:rFonts w:cs="Times New Roman"/>
    </w:rPr>
  </w:style>
  <w:style w:type="paragraph" w:styleId="926">
    <w:name w:val="Caption"/>
    <w:basedOn w:val="890"/>
    <w:next w:val="890"/>
    <w:qFormat/>
    <w:uiPriority w:val="99"/>
    <w:rPr>
      <w:b/>
      <w:bCs/>
      <w:color w:val="4F81BD"/>
      <w:sz w:val="18"/>
      <w:szCs w:val="18"/>
    </w:rPr>
  </w:style>
  <w:style w:type="character" w:styleId="927" w:customStyle="1">
    <w:name w:val="Footer Char1"/>
    <w:link w:val="924"/>
    <w:uiPriority w:val="99"/>
  </w:style>
  <w:style w:type="table" w:styleId="928">
    <w:name w:val="Table Grid"/>
    <w:basedOn w:val="901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0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31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32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33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4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35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2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5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5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5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6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6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6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63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6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6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6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6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6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6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70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7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7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7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7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7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7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4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1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9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9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9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9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9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9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98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5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2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9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102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102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102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102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2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2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26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3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34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35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36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37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38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39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40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41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42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43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44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45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46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4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4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4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5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5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5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5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54">
    <w:name w:val="Hyperlink"/>
    <w:basedOn w:val="900"/>
    <w:uiPriority w:val="99"/>
    <w:rPr>
      <w:rFonts w:cs="Times New Roman"/>
      <w:color w:val="0000FF"/>
      <w:u w:val="single"/>
    </w:rPr>
  </w:style>
  <w:style w:type="paragraph" w:styleId="1055">
    <w:name w:val="footnote text"/>
    <w:basedOn w:val="890"/>
    <w:link w:val="1056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56" w:customStyle="1">
    <w:name w:val="Footnote Text Char"/>
    <w:basedOn w:val="900"/>
    <w:link w:val="1055"/>
    <w:uiPriority w:val="99"/>
    <w:rPr>
      <w:sz w:val="18"/>
    </w:rPr>
  </w:style>
  <w:style w:type="character" w:styleId="1057">
    <w:name w:val="footnote reference"/>
    <w:basedOn w:val="900"/>
    <w:uiPriority w:val="99"/>
    <w:rPr>
      <w:rFonts w:cs="Times New Roman"/>
      <w:vertAlign w:val="superscript"/>
    </w:rPr>
  </w:style>
  <w:style w:type="paragraph" w:styleId="1058">
    <w:name w:val="endnote text"/>
    <w:basedOn w:val="890"/>
    <w:link w:val="1059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59" w:customStyle="1">
    <w:name w:val="Endnote Text Char"/>
    <w:basedOn w:val="900"/>
    <w:link w:val="1058"/>
    <w:uiPriority w:val="99"/>
    <w:rPr>
      <w:sz w:val="20"/>
    </w:rPr>
  </w:style>
  <w:style w:type="character" w:styleId="1060">
    <w:name w:val="endnote reference"/>
    <w:basedOn w:val="900"/>
    <w:uiPriority w:val="99"/>
    <w:semiHidden/>
    <w:rPr>
      <w:rFonts w:cs="Times New Roman"/>
      <w:vertAlign w:val="superscript"/>
    </w:rPr>
  </w:style>
  <w:style w:type="paragraph" w:styleId="1061">
    <w:name w:val="toc 1"/>
    <w:basedOn w:val="890"/>
    <w:next w:val="890"/>
    <w:uiPriority w:val="99"/>
    <w:pPr>
      <w:spacing w:after="57"/>
    </w:pPr>
  </w:style>
  <w:style w:type="paragraph" w:styleId="1062">
    <w:name w:val="toc 2"/>
    <w:basedOn w:val="890"/>
    <w:next w:val="890"/>
    <w:uiPriority w:val="99"/>
    <w:pPr>
      <w:ind w:left="283"/>
      <w:spacing w:after="57"/>
    </w:pPr>
  </w:style>
  <w:style w:type="paragraph" w:styleId="1063">
    <w:name w:val="toc 3"/>
    <w:basedOn w:val="890"/>
    <w:next w:val="890"/>
    <w:uiPriority w:val="99"/>
    <w:pPr>
      <w:ind w:left="567"/>
      <w:spacing w:after="57"/>
    </w:pPr>
  </w:style>
  <w:style w:type="paragraph" w:styleId="1064">
    <w:name w:val="toc 4"/>
    <w:basedOn w:val="890"/>
    <w:next w:val="890"/>
    <w:uiPriority w:val="99"/>
    <w:pPr>
      <w:ind w:left="850"/>
      <w:spacing w:after="57"/>
    </w:pPr>
  </w:style>
  <w:style w:type="paragraph" w:styleId="1065">
    <w:name w:val="toc 5"/>
    <w:basedOn w:val="890"/>
    <w:next w:val="890"/>
    <w:uiPriority w:val="99"/>
    <w:pPr>
      <w:ind w:left="1134"/>
      <w:spacing w:after="57"/>
    </w:pPr>
  </w:style>
  <w:style w:type="paragraph" w:styleId="1066">
    <w:name w:val="toc 6"/>
    <w:basedOn w:val="890"/>
    <w:next w:val="890"/>
    <w:uiPriority w:val="99"/>
    <w:pPr>
      <w:ind w:left="1417"/>
      <w:spacing w:after="57"/>
    </w:pPr>
  </w:style>
  <w:style w:type="paragraph" w:styleId="1067">
    <w:name w:val="toc 7"/>
    <w:basedOn w:val="890"/>
    <w:next w:val="890"/>
    <w:uiPriority w:val="99"/>
    <w:pPr>
      <w:ind w:left="1701"/>
      <w:spacing w:after="57"/>
    </w:pPr>
  </w:style>
  <w:style w:type="paragraph" w:styleId="1068">
    <w:name w:val="toc 8"/>
    <w:basedOn w:val="890"/>
    <w:next w:val="890"/>
    <w:uiPriority w:val="99"/>
    <w:pPr>
      <w:ind w:left="1984"/>
      <w:spacing w:after="57"/>
    </w:pPr>
  </w:style>
  <w:style w:type="paragraph" w:styleId="1069">
    <w:name w:val="toc 9"/>
    <w:basedOn w:val="890"/>
    <w:next w:val="890"/>
    <w:uiPriority w:val="99"/>
    <w:pPr>
      <w:ind w:left="2268"/>
      <w:spacing w:after="57"/>
    </w:pPr>
  </w:style>
  <w:style w:type="paragraph" w:styleId="1070">
    <w:name w:val="TOC Heading"/>
    <w:basedOn w:val="891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71">
    <w:name w:val="table of figures"/>
    <w:basedOn w:val="890"/>
    <w:next w:val="890"/>
    <w:uiPriority w:val="99"/>
    <w:pPr>
      <w:spacing w:after="0"/>
    </w:pPr>
  </w:style>
  <w:style w:type="paragraph" w:styleId="1072" w:customStyle="1">
    <w:name w:val="docdata"/>
    <w:basedOn w:val="890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73">
    <w:name w:val="Normal (Web)"/>
    <w:basedOn w:val="890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74" w:customStyle="1">
    <w:name w:val="Body Text"/>
    <w:basedOn w:val="889"/>
    <w:link w:val="1071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62</cp:revision>
  <dcterms:created xsi:type="dcterms:W3CDTF">2022-09-02T14:34:00Z</dcterms:created>
  <dcterms:modified xsi:type="dcterms:W3CDTF">2023-10-27T12:55:09Z</dcterms:modified>
</cp:coreProperties>
</file>