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35"/>
        <w:jc w:val="center"/>
        <w:rPr>
          <w:rFonts w:ascii="Times New Roman" w:hAnsi="Times New Roman" w:cs="Mangal"/>
          <w:b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pStyle w:val="735"/>
        <w:jc w:val="center"/>
        <w:rPr>
          <w:rFonts w:ascii="Times New Roman" w:hAnsi="Times New Roman" w:cs="Mangal"/>
          <w:b/>
          <w:sz w:val="16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b/>
          <w:sz w:val="16"/>
          <w:szCs w:val="28"/>
          <w:lang w:bidi="hi-IN" w:eastAsia="hi-IN"/>
        </w:rPr>
      </w:r>
      <w:r>
        <w:rPr>
          <w:rFonts w:ascii="Times New Roman" w:hAnsi="Times New Roman" w:cs="Mangal"/>
          <w:b/>
          <w:sz w:val="16"/>
          <w:szCs w:val="28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  <w:t xml:space="preserve">РОЗПОРЯДЖЕННЯ </w:t>
      </w:r>
      <w:r/>
    </w:p>
    <w:p>
      <w:pPr>
        <w:spacing w:lineRule="auto" w:line="240" w:after="0"/>
        <w:widowControl w:val="off"/>
        <w:rPr>
          <w:rFonts w:ascii="Times New Roman" w:hAnsi="Times New Roman" w:cs="Mangal"/>
          <w:sz w:val="20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sz w:val="20"/>
          <w:szCs w:val="28"/>
          <w:lang w:bidi="hi-IN" w:eastAsia="hi-IN"/>
        </w:rPr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10</w:t>
      </w: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жовтня</w:t>
      </w: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2023 року</w:t>
      </w:r>
      <w:r>
        <w:rPr>
          <w:rFonts w:ascii="Times New Roman" w:hAnsi="Times New Roman" w:cs="Mangal"/>
          <w:sz w:val="28"/>
          <w:szCs w:val="28"/>
          <w:lang w:bidi="hi-IN" w:eastAsia="hi-IN"/>
        </w:rPr>
        <w:tab/>
        <w:t xml:space="preserve">м.Мена</w:t>
      </w:r>
      <w:r>
        <w:rPr>
          <w:rFonts w:ascii="Times New Roman" w:hAnsi="Times New Roman" w:cs="Mangal"/>
          <w:sz w:val="28"/>
          <w:szCs w:val="28"/>
          <w:lang w:bidi="hi-IN" w:eastAsia="hi-IN"/>
        </w:rPr>
        <w:tab/>
        <w:t xml:space="preserve">№ 406</w:t>
      </w:r>
      <w:r/>
    </w:p>
    <w:p>
      <w:pPr>
        <w:jc w:val="both"/>
        <w:spacing w:lineRule="auto" w:line="240" w:after="0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95"/>
        <w:ind w:left="0" w:right="0" w:firstLine="0"/>
        <w:jc w:val="both"/>
        <w:spacing w:after="0" w:afterAutospacing="0" w:before="0" w:beforeAutospacing="0"/>
        <w:rPr>
          <w:b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Про </w:t>
      </w:r>
      <w:r>
        <w:rPr>
          <w:b/>
          <w:bCs/>
          <w:color w:val="000000"/>
          <w:sz w:val="28"/>
          <w:szCs w:val="28"/>
          <w:lang w:val="uk-UA"/>
        </w:rPr>
        <w:t xml:space="preserve">створення</w:t>
      </w:r>
      <w:r>
        <w:rPr>
          <w:b/>
          <w:bCs/>
          <w:color w:val="000000"/>
          <w:sz w:val="28"/>
          <w:szCs w:val="28"/>
          <w:lang w:val="uk-UA"/>
        </w:rPr>
        <w:t xml:space="preserve"> комісії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з передачі в оперативне управління Відділу соціального захисту населення, сім’ї, молоді та охорони здоров’я Менської міської ради майна</w:t>
      </w:r>
      <w:r/>
    </w:p>
    <w:p>
      <w:pPr>
        <w:pStyle w:val="895"/>
        <w:ind w:right="5215"/>
        <w:jc w:val="both"/>
        <w:spacing w:after="0" w:afterAutospacing="0" w:before="0" w:beforeAutospacing="0"/>
        <w:rPr>
          <w:lang w:val="uk-UA"/>
        </w:rPr>
      </w:pPr>
      <w:r>
        <w:rPr>
          <w:lang w:val="uk-UA"/>
        </w:rPr>
      </w:r>
      <w:r/>
    </w:p>
    <w:p>
      <w:pPr>
        <w:pStyle w:val="894"/>
        <w:ind w:firstLine="567"/>
        <w:jc w:val="both"/>
        <w:spacing w:after="0" w:afterAutospacing="0" w:before="0" w:beforeAutospacing="0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На виконання рішення </w:t>
      </w:r>
      <w:r>
        <w:rPr>
          <w:color w:val="000000"/>
          <w:sz w:val="28"/>
          <w:szCs w:val="28"/>
          <w:lang w:val="uk-UA"/>
        </w:rPr>
        <w:t xml:space="preserve">виконавчого комітету Менської міської ради  від 02 жовтня</w:t>
      </w:r>
      <w:r>
        <w:rPr>
          <w:b/>
          <w:bCs/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 202</w:t>
      </w:r>
      <w:r>
        <w:rPr>
          <w:color w:val="000000"/>
          <w:sz w:val="28"/>
          <w:szCs w:val="28"/>
          <w:lang w:val="uk-UA"/>
        </w:rPr>
        <w:t xml:space="preserve">3</w:t>
      </w:r>
      <w:r>
        <w:rPr>
          <w:b/>
          <w:bCs/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 року </w:t>
      </w:r>
      <w:r>
        <w:rPr>
          <w:sz w:val="28"/>
          <w:szCs w:val="28"/>
          <w:lang w:val="uk-UA"/>
        </w:rPr>
        <w:t xml:space="preserve">№</w:t>
      </w:r>
      <w:r>
        <w:rPr>
          <w:sz w:val="28"/>
          <w:szCs w:val="28"/>
          <w:lang w:val="uk-UA"/>
        </w:rPr>
        <w:t xml:space="preserve">269</w:t>
      </w:r>
      <w:r>
        <w:rPr>
          <w:color w:val="000000"/>
          <w:sz w:val="28"/>
          <w:szCs w:val="28"/>
          <w:lang w:val="uk-UA"/>
        </w:rPr>
        <w:t xml:space="preserve"> «Про</w:t>
      </w:r>
      <w:r>
        <w:rPr>
          <w:color w:val="000000"/>
          <w:sz w:val="28"/>
          <w:szCs w:val="28"/>
          <w:lang w:val="uk-UA"/>
        </w:rPr>
        <w:t xml:space="preserve"> передачу в оперативне управління», керуючись ст.ст. 42, 50 Закону України «Про місцеве самоврядування в Україні»:</w:t>
      </w:r>
      <w:r/>
    </w:p>
    <w:p>
      <w:pPr>
        <w:pStyle w:val="895"/>
        <w:ind w:firstLine="567"/>
        <w:jc w:val="both"/>
        <w:spacing w:after="0" w:afterAutospacing="0" w:before="0" w:beforeAutospacing="0"/>
        <w:rPr>
          <w:lang w:val="uk-UA"/>
        </w:rPr>
      </w:pPr>
      <w:r>
        <w:rPr>
          <w:sz w:val="28"/>
          <w:szCs w:val="28"/>
          <w:lang w:val="uk-UA"/>
        </w:rPr>
        <w:t xml:space="preserve">1. Створити</w:t>
      </w:r>
      <w:r>
        <w:rPr>
          <w:sz w:val="28"/>
          <w:szCs w:val="28"/>
          <w:lang w:val="uk-UA"/>
        </w:rPr>
        <w:t xml:space="preserve"> комісі</w:t>
      </w:r>
      <w:r>
        <w:rPr>
          <w:sz w:val="28"/>
          <w:szCs w:val="28"/>
          <w:lang w:val="uk-UA"/>
        </w:rPr>
        <w:t xml:space="preserve">ю</w:t>
      </w:r>
      <w:r>
        <w:rPr>
          <w:sz w:val="28"/>
          <w:szCs w:val="28"/>
        </w:rPr>
        <w:t xml:space="preserve"> </w:t>
      </w:r>
      <w:r>
        <w:rPr>
          <w:sz w:val="28"/>
          <w:szCs w:val="28"/>
          <w:lang w:val="uk-UA"/>
        </w:rPr>
        <w:t xml:space="preserve">по передачі майна </w:t>
      </w:r>
      <w:r>
        <w:rPr>
          <w:sz w:val="28"/>
          <w:szCs w:val="28"/>
          <w:lang w:val="uk-UA"/>
        </w:rPr>
        <w:t xml:space="preserve">в оперативне управління </w:t>
      </w:r>
      <w:r>
        <w:rPr>
          <w:sz w:val="28"/>
          <w:szCs w:val="28"/>
          <w:lang w:val="uk-UA"/>
        </w:rPr>
        <w:t xml:space="preserve">Відділу соціального захисту населення, сім’ї, молоді та охорони здоров’я Менської міської ради </w:t>
      </w:r>
      <w:r>
        <w:rPr>
          <w:sz w:val="28"/>
          <w:szCs w:val="28"/>
          <w:lang w:val="uk-UA"/>
        </w:rPr>
        <w:t xml:space="preserve">у наступному складі:</w:t>
      </w:r>
      <w:r/>
    </w:p>
    <w:p>
      <w:pPr>
        <w:pStyle w:val="895"/>
        <w:ind w:firstLine="567"/>
        <w:jc w:val="both"/>
        <w:spacing w:after="0" w:afterAutospacing="0" w:before="0" w:beforeAutospacing="0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комісії:</w:t>
      </w:r>
      <w:r/>
    </w:p>
    <w:p>
      <w:pPr>
        <w:pStyle w:val="895"/>
        <w:ind w:firstLine="567"/>
        <w:jc w:val="both"/>
        <w:spacing w:after="0" w:afterAutospacing="0" w:before="0" w:beforeAutospacing="0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ПРИЩЕПА Вікторія Василівна</w:t>
      </w:r>
      <w:r>
        <w:rPr>
          <w:sz w:val="28"/>
          <w:szCs w:val="28"/>
          <w:lang w:val="uk-UA"/>
        </w:rPr>
        <w:t xml:space="preserve"> – заступник міського голови</w:t>
      </w:r>
      <w:r>
        <w:rPr>
          <w:sz w:val="28"/>
          <w:szCs w:val="28"/>
          <w:lang w:val="uk-UA"/>
        </w:rPr>
        <w:t xml:space="preserve"> з питань діяльності виконавчих органів ради</w:t>
      </w:r>
      <w:r>
        <w:rPr>
          <w:sz w:val="28"/>
          <w:szCs w:val="28"/>
          <w:lang w:val="uk-UA"/>
        </w:rPr>
        <w:t xml:space="preserve">.</w:t>
      </w:r>
      <w:r/>
    </w:p>
    <w:p>
      <w:pPr>
        <w:pStyle w:val="895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Члени комісії:</w:t>
      </w:r>
      <w:r/>
    </w:p>
    <w:p>
      <w:pPr>
        <w:pStyle w:val="895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БУЛКО Оксана В'ячеславівна</w:t>
      </w:r>
      <w:r>
        <w:rPr>
          <w:color w:val="FF66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 xml:space="preserve">головний спеціаліст-бухгалтер Відділу соціального захисту населення, сім’ї, молоді та охорони здоров’я Менс</w:t>
      </w:r>
      <w:r>
        <w:rPr>
          <w:sz w:val="28"/>
          <w:szCs w:val="28"/>
          <w:lang w:val="uk-UA"/>
        </w:rPr>
        <w:t xml:space="preserve">ької міської ради;</w:t>
      </w:r>
      <w:r/>
    </w:p>
    <w:p>
      <w:pPr>
        <w:pStyle w:val="895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МЕКЕНЧЕНКО Віра Володимирівна </w:t>
      </w:r>
      <w:r>
        <w:rPr>
          <w:sz w:val="28"/>
          <w:szCs w:val="28"/>
          <w:lang w:val="uk-UA"/>
        </w:rPr>
        <w:t xml:space="preserve">– головний спеціаліст відділу бухгалтерського обліку та звітності Менської міської ради;</w:t>
      </w:r>
      <w:r/>
    </w:p>
    <w:p>
      <w:pPr>
        <w:pStyle w:val="895"/>
        <w:ind w:firstLine="567"/>
        <w:jc w:val="both"/>
        <w:spacing w:lineRule="auto" w:line="240" w:after="0" w:afterAutospacing="0" w:before="0" w:beforeAutospacing="0"/>
        <w:shd w:val="clear" w:fill="FFFFFF" w:color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МОСКАЛЬЧУК Марина Віталіївна</w:t>
      </w:r>
      <w:r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 xml:space="preserve">начальник Відділу соціального захисту населення, сім’ї, молоді та охорони здоров’я Менс</w:t>
      </w:r>
      <w:r>
        <w:rPr>
          <w:sz w:val="28"/>
          <w:szCs w:val="28"/>
          <w:lang w:val="uk-UA"/>
        </w:rPr>
        <w:t xml:space="preserve">ької міської ради</w:t>
      </w:r>
      <w:r>
        <w:rPr>
          <w:sz w:val="28"/>
          <w:szCs w:val="28"/>
          <w:lang w:val="uk-UA"/>
        </w:rPr>
        <w:t xml:space="preserve">..</w:t>
      </w:r>
      <w:r/>
    </w:p>
    <w:p>
      <w:pPr>
        <w:pStyle w:val="895"/>
        <w:jc w:val="both"/>
        <w:spacing w:lineRule="auto" w:line="240" w:after="0" w:afterAutospacing="0" w:before="0" w:beforeAutospacing="0"/>
        <w:rPr>
          <w:lang w:val="uk-UA"/>
        </w:rPr>
      </w:pPr>
      <w:r>
        <w:rPr>
          <w:sz w:val="28"/>
          <w:szCs w:val="28"/>
          <w:lang w:val="uk-UA"/>
        </w:rPr>
        <w:t xml:space="preserve">       2</w:t>
      </w:r>
      <w:r>
        <w:rPr>
          <w:color w:val="000000"/>
          <w:sz w:val="28"/>
          <w:szCs w:val="28"/>
          <w:shd w:val="clear" w:fill="FFFFFF" w:color="auto"/>
          <w:lang w:val="uk-UA"/>
        </w:rPr>
        <w:t xml:space="preserve">. </w:t>
      </w:r>
      <w:r>
        <w:rPr>
          <w:color w:val="000000"/>
          <w:sz w:val="28"/>
          <w:szCs w:val="28"/>
          <w:shd w:val="clear" w:fill="FFFFFF" w:color="auto"/>
        </w:rPr>
        <w:t xml:space="preserve">Контроль за виконанням даного розпорядження </w:t>
      </w:r>
      <w:r>
        <w:rPr>
          <w:color w:val="000000"/>
          <w:sz w:val="28"/>
          <w:szCs w:val="28"/>
          <w:shd w:val="clear" w:fill="FFFFFF" w:color="auto"/>
          <w:lang w:val="uk-UA"/>
        </w:rPr>
        <w:t xml:space="preserve">покласти на заступника міського голови з питань діяльності виконавчих органів ради Прищепу В.В.</w:t>
      </w:r>
      <w:r>
        <w:t xml:space="preserve"> </w:t>
      </w:r>
      <w:r/>
    </w:p>
    <w:p>
      <w:pPr>
        <w:pStyle w:val="895"/>
        <w:ind w:firstLine="567"/>
        <w:jc w:val="both"/>
        <w:spacing w:after="0" w:afterAutospacing="0" w:before="0" w:beforeAutospacing="0"/>
        <w:tabs>
          <w:tab w:val="left" w:pos="709" w:leader="none"/>
        </w:tabs>
        <w:rPr>
          <w:lang w:val="uk-UA"/>
        </w:rPr>
      </w:pPr>
      <w:r>
        <w:rPr>
          <w:lang w:val="uk-UA"/>
        </w:rPr>
      </w:r>
      <w:r/>
    </w:p>
    <w:p>
      <w:pPr>
        <w:pStyle w:val="895"/>
        <w:jc w:val="both"/>
        <w:spacing w:after="0" w:afterAutospacing="0" w:before="0" w:beforeAutospacing="0"/>
        <w:tabs>
          <w:tab w:val="left" w:pos="709" w:leader="none"/>
        </w:tabs>
        <w:rPr>
          <w:lang w:val="uk-UA"/>
        </w:rPr>
      </w:pPr>
      <w:r>
        <w:rPr>
          <w:lang w:val="uk-UA"/>
        </w:rPr>
      </w:r>
      <w:r/>
    </w:p>
    <w:p>
      <w:pPr>
        <w:pStyle w:val="895"/>
        <w:ind w:left="720" w:hanging="720"/>
        <w:jc w:val="both"/>
        <w:spacing w:after="0" w:afterAutospacing="0" w:before="0" w:beforeAutospacing="0"/>
        <w:tabs>
          <w:tab w:val="left" w:pos="709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Юрій СТАЛЬНИЧЕНКО</w:t>
      </w:r>
      <w:r/>
    </w:p>
    <w:p>
      <w:pPr>
        <w:pStyle w:val="895"/>
        <w:ind w:left="720" w:hanging="720"/>
        <w:jc w:val="both"/>
        <w:spacing w:after="0" w:afterAutospacing="0" w:before="0" w:beforeAutospacing="0"/>
        <w:tabs>
          <w:tab w:val="left" w:pos="709" w:leader="none"/>
        </w:tabs>
        <w:rPr>
          <w:color w:val="FF0000"/>
        </w:rPr>
      </w:pPr>
      <w:r>
        <w:rPr>
          <w:color w:val="FF0000"/>
        </w:rPr>
      </w:r>
      <w:r/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1134" w:right="567" w:bottom="1134" w:left="1701" w:header="283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separator/>
      </w:r>
      <w:r/>
    </w:p>
  </w:endnote>
  <w:endnote w:type="continuationSeparator" w:id="0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ngal">
    <w:panose1 w:val="02020603050405020304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6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separator/>
      </w:r>
      <w:r/>
    </w:p>
  </w:footnote>
  <w:footnote w:type="continuationSeparator" w:id="0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8" cy="6095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76" w:hanging="360"/>
      </w:pPr>
      <w:rPr>
        <w:rFonts w:cs="Times New Roman"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196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916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636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356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5076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796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516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236" w:hanging="180"/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cs="Times New Roman"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  <w:tabs>
          <w:tab w:val="num" w:pos="1080" w:leader="none"/>
        </w:tabs>
      </w:pPr>
      <w:rPr>
        <w:rFonts w:cs="Times New Roman"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  <w:tabs>
          <w:tab w:val="num" w:pos="180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num" w:pos="252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num" w:pos="324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num" w:pos="396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num" w:pos="468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num" w:pos="540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num" w:pos="612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num" w:pos="6840" w:leader="none"/>
        </w:tabs>
      </w:pPr>
      <w:rPr>
        <w:rFonts w:cs="Times New Roman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3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3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713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433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153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873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593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313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033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en-US" w:bidi="ar-SA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73">
    <w:name w:val="Caption Char"/>
    <w:basedOn w:val="889"/>
    <w:link w:val="746"/>
    <w:uiPriority w:val="99"/>
  </w:style>
  <w:style w:type="table" w:styleId="674">
    <w:name w:val="Plain Table 1"/>
    <w:basedOn w:val="70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5">
    <w:name w:val="Plain Table 2"/>
    <w:basedOn w:val="70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6">
    <w:name w:val="Plain Table 3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7">
    <w:name w:val="Plain Table 4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Plain Table 5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9">
    <w:name w:val="Grid Table 1 Light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2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1">
    <w:name w:val="Grid Table 3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2">
    <w:name w:val="Grid Table 4"/>
    <w:basedOn w:val="70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83">
    <w:name w:val="Grid Table 5 Dark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684">
    <w:name w:val="Grid Table 6 Colorful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85">
    <w:name w:val="Grid Table 7 Colorful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List Table 1 Light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List Table 2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688">
    <w:name w:val="List Table 3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List Table 4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List Table 5 Dark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91">
    <w:name w:val="List Table 6 Colorful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692">
    <w:name w:val="List Table 7 Colorful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693">
    <w:name w:val="endnote text"/>
    <w:basedOn w:val="697"/>
    <w:link w:val="694"/>
    <w:uiPriority w:val="99"/>
    <w:semiHidden/>
    <w:unhideWhenUsed/>
    <w:rPr>
      <w:sz w:val="20"/>
    </w:rPr>
    <w:pPr>
      <w:spacing w:lineRule="auto" w:line="240" w:after="0"/>
    </w:pPr>
  </w:style>
  <w:style w:type="character" w:styleId="694">
    <w:name w:val="Endnote Text Char"/>
    <w:link w:val="693"/>
    <w:uiPriority w:val="99"/>
    <w:rPr>
      <w:sz w:val="20"/>
    </w:rPr>
  </w:style>
  <w:style w:type="character" w:styleId="695">
    <w:name w:val="endnote reference"/>
    <w:basedOn w:val="707"/>
    <w:uiPriority w:val="99"/>
    <w:semiHidden/>
    <w:unhideWhenUsed/>
    <w:rPr>
      <w:vertAlign w:val="superscript"/>
    </w:rPr>
  </w:style>
  <w:style w:type="paragraph" w:styleId="696">
    <w:name w:val="table of figures"/>
    <w:basedOn w:val="697"/>
    <w:next w:val="697"/>
    <w:uiPriority w:val="99"/>
    <w:unhideWhenUsed/>
    <w:pPr>
      <w:spacing w:after="0" w:afterAutospacing="0"/>
    </w:pPr>
  </w:style>
  <w:style w:type="paragraph" w:styleId="697" w:default="1">
    <w:name w:val="Normal"/>
    <w:qFormat/>
    <w:rPr>
      <w:lang w:val="uk-UA"/>
    </w:rPr>
    <w:pPr>
      <w:spacing w:lineRule="auto" w:line="276" w:after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698">
    <w:name w:val="Heading 1"/>
    <w:basedOn w:val="697"/>
    <w:next w:val="697"/>
    <w:link w:val="726"/>
    <w:qFormat/>
    <w:uiPriority w:val="99"/>
    <w:rPr>
      <w:rFonts w:ascii="Arial" w:hAnsi="Arial" w:cs="Arial"/>
      <w:sz w:val="40"/>
      <w:szCs w:val="40"/>
    </w:rPr>
    <w:pPr>
      <w:keepLines/>
      <w:keepNext/>
      <w:spacing w:before="480"/>
      <w:outlineLvl w:val="0"/>
    </w:pPr>
  </w:style>
  <w:style w:type="paragraph" w:styleId="699">
    <w:name w:val="Heading 2"/>
    <w:basedOn w:val="697"/>
    <w:next w:val="697"/>
    <w:link w:val="727"/>
    <w:qFormat/>
    <w:uiPriority w:val="99"/>
    <w:rPr>
      <w:rFonts w:ascii="Arial" w:hAnsi="Arial" w:cs="Arial"/>
      <w:sz w:val="34"/>
    </w:rPr>
    <w:pPr>
      <w:keepLines/>
      <w:keepNext/>
      <w:spacing w:before="360"/>
      <w:outlineLvl w:val="1"/>
    </w:pPr>
  </w:style>
  <w:style w:type="paragraph" w:styleId="700">
    <w:name w:val="Heading 3"/>
    <w:basedOn w:val="697"/>
    <w:next w:val="697"/>
    <w:link w:val="728"/>
    <w:qFormat/>
    <w:uiPriority w:val="99"/>
    <w:rPr>
      <w:rFonts w:ascii="Arial" w:hAnsi="Arial" w:cs="Arial"/>
      <w:sz w:val="30"/>
      <w:szCs w:val="30"/>
    </w:rPr>
    <w:pPr>
      <w:keepLines/>
      <w:keepNext/>
      <w:spacing w:before="320"/>
      <w:outlineLvl w:val="2"/>
    </w:pPr>
  </w:style>
  <w:style w:type="paragraph" w:styleId="701">
    <w:name w:val="Heading 4"/>
    <w:basedOn w:val="697"/>
    <w:next w:val="697"/>
    <w:link w:val="729"/>
    <w:qFormat/>
    <w:uiPriority w:val="99"/>
    <w:rPr>
      <w:rFonts w:ascii="Arial" w:hAnsi="Arial" w:cs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702">
    <w:name w:val="Heading 5"/>
    <w:basedOn w:val="697"/>
    <w:next w:val="697"/>
    <w:link w:val="730"/>
    <w:qFormat/>
    <w:uiPriority w:val="99"/>
    <w:rPr>
      <w:rFonts w:ascii="Arial" w:hAnsi="Arial" w:cs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703">
    <w:name w:val="Heading 6"/>
    <w:basedOn w:val="697"/>
    <w:next w:val="697"/>
    <w:link w:val="731"/>
    <w:qFormat/>
    <w:uiPriority w:val="99"/>
    <w:rPr>
      <w:rFonts w:ascii="Arial" w:hAnsi="Arial" w:cs="Arial"/>
      <w:b/>
      <w:bCs/>
    </w:rPr>
    <w:pPr>
      <w:keepLines/>
      <w:keepNext/>
      <w:spacing w:before="320"/>
      <w:outlineLvl w:val="5"/>
    </w:pPr>
  </w:style>
  <w:style w:type="paragraph" w:styleId="704">
    <w:name w:val="Heading 7"/>
    <w:basedOn w:val="697"/>
    <w:next w:val="697"/>
    <w:link w:val="732"/>
    <w:qFormat/>
    <w:uiPriority w:val="99"/>
    <w:rPr>
      <w:rFonts w:ascii="Arial" w:hAnsi="Arial" w:cs="Arial"/>
      <w:b/>
      <w:bCs/>
      <w:i/>
      <w:iCs/>
    </w:rPr>
    <w:pPr>
      <w:keepLines/>
      <w:keepNext/>
      <w:spacing w:before="320"/>
      <w:outlineLvl w:val="6"/>
    </w:pPr>
  </w:style>
  <w:style w:type="paragraph" w:styleId="705">
    <w:name w:val="Heading 8"/>
    <w:basedOn w:val="697"/>
    <w:next w:val="697"/>
    <w:link w:val="733"/>
    <w:qFormat/>
    <w:uiPriority w:val="99"/>
    <w:rPr>
      <w:rFonts w:ascii="Arial" w:hAnsi="Arial" w:cs="Arial"/>
      <w:i/>
      <w:iCs/>
    </w:rPr>
    <w:pPr>
      <w:keepLines/>
      <w:keepNext/>
      <w:spacing w:before="320"/>
      <w:outlineLvl w:val="7"/>
    </w:pPr>
  </w:style>
  <w:style w:type="paragraph" w:styleId="706">
    <w:name w:val="Heading 9"/>
    <w:basedOn w:val="697"/>
    <w:next w:val="697"/>
    <w:link w:val="734"/>
    <w:qFormat/>
    <w:uiPriority w:val="99"/>
    <w:rPr>
      <w:rFonts w:ascii="Arial" w:hAnsi="Arial" w:cs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707" w:default="1">
    <w:name w:val="Default Paragraph Font"/>
    <w:uiPriority w:val="99"/>
    <w:semiHidden/>
  </w:style>
  <w:style w:type="table" w:styleId="708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9" w:default="1">
    <w:name w:val="No List"/>
    <w:uiPriority w:val="99"/>
    <w:semiHidden/>
    <w:unhideWhenUsed/>
  </w:style>
  <w:style w:type="character" w:styleId="710" w:customStyle="1">
    <w:name w:val="Heading 1 Char"/>
    <w:basedOn w:val="707"/>
    <w:link w:val="698"/>
    <w:uiPriority w:val="99"/>
    <w:rPr>
      <w:rFonts w:ascii="Arial" w:hAnsi="Arial" w:cs="Arial"/>
      <w:sz w:val="40"/>
      <w:szCs w:val="40"/>
    </w:rPr>
  </w:style>
  <w:style w:type="character" w:styleId="711" w:customStyle="1">
    <w:name w:val="Heading 2 Char"/>
    <w:basedOn w:val="707"/>
    <w:link w:val="699"/>
    <w:uiPriority w:val="99"/>
    <w:rPr>
      <w:rFonts w:ascii="Arial" w:hAnsi="Arial" w:cs="Arial"/>
      <w:sz w:val="34"/>
    </w:rPr>
  </w:style>
  <w:style w:type="character" w:styleId="712" w:customStyle="1">
    <w:name w:val="Heading 3 Char"/>
    <w:basedOn w:val="707"/>
    <w:link w:val="700"/>
    <w:uiPriority w:val="99"/>
    <w:rPr>
      <w:rFonts w:ascii="Arial" w:hAnsi="Arial" w:cs="Arial"/>
      <w:sz w:val="30"/>
      <w:szCs w:val="30"/>
    </w:rPr>
  </w:style>
  <w:style w:type="character" w:styleId="713" w:customStyle="1">
    <w:name w:val="Heading 4 Char"/>
    <w:basedOn w:val="707"/>
    <w:link w:val="701"/>
    <w:uiPriority w:val="99"/>
    <w:rPr>
      <w:rFonts w:ascii="Arial" w:hAnsi="Arial" w:cs="Arial"/>
      <w:b/>
      <w:bCs/>
      <w:sz w:val="26"/>
      <w:szCs w:val="26"/>
    </w:rPr>
  </w:style>
  <w:style w:type="character" w:styleId="714" w:customStyle="1">
    <w:name w:val="Heading 5 Char"/>
    <w:basedOn w:val="707"/>
    <w:link w:val="702"/>
    <w:uiPriority w:val="99"/>
    <w:rPr>
      <w:rFonts w:ascii="Arial" w:hAnsi="Arial" w:cs="Arial"/>
      <w:b/>
      <w:bCs/>
      <w:sz w:val="24"/>
      <w:szCs w:val="24"/>
    </w:rPr>
  </w:style>
  <w:style w:type="character" w:styleId="715" w:customStyle="1">
    <w:name w:val="Heading 6 Char"/>
    <w:basedOn w:val="707"/>
    <w:link w:val="703"/>
    <w:uiPriority w:val="99"/>
    <w:rPr>
      <w:rFonts w:ascii="Arial" w:hAnsi="Arial" w:cs="Arial"/>
      <w:b/>
      <w:bCs/>
      <w:sz w:val="22"/>
      <w:szCs w:val="22"/>
    </w:rPr>
  </w:style>
  <w:style w:type="character" w:styleId="716" w:customStyle="1">
    <w:name w:val="Heading 7 Char"/>
    <w:basedOn w:val="707"/>
    <w:link w:val="704"/>
    <w:uiPriority w:val="99"/>
    <w:rPr>
      <w:rFonts w:ascii="Arial" w:hAnsi="Arial" w:cs="Arial"/>
      <w:b/>
      <w:bCs/>
      <w:i/>
      <w:iCs/>
      <w:sz w:val="22"/>
      <w:szCs w:val="22"/>
    </w:rPr>
  </w:style>
  <w:style w:type="character" w:styleId="717" w:customStyle="1">
    <w:name w:val="Heading 8 Char"/>
    <w:basedOn w:val="707"/>
    <w:link w:val="705"/>
    <w:uiPriority w:val="99"/>
    <w:rPr>
      <w:rFonts w:ascii="Arial" w:hAnsi="Arial" w:cs="Arial"/>
      <w:i/>
      <w:iCs/>
      <w:sz w:val="22"/>
      <w:szCs w:val="22"/>
    </w:rPr>
  </w:style>
  <w:style w:type="character" w:styleId="718" w:customStyle="1">
    <w:name w:val="Heading 9 Char"/>
    <w:basedOn w:val="707"/>
    <w:link w:val="706"/>
    <w:uiPriority w:val="99"/>
    <w:rPr>
      <w:rFonts w:ascii="Arial" w:hAnsi="Arial" w:cs="Arial"/>
      <w:i/>
      <w:iCs/>
      <w:sz w:val="21"/>
      <w:szCs w:val="21"/>
    </w:rPr>
  </w:style>
  <w:style w:type="character" w:styleId="719" w:customStyle="1">
    <w:name w:val="Title Char"/>
    <w:basedOn w:val="707"/>
    <w:uiPriority w:val="99"/>
    <w:rPr>
      <w:rFonts w:cs="Times New Roman"/>
      <w:sz w:val="48"/>
      <w:szCs w:val="48"/>
    </w:rPr>
  </w:style>
  <w:style w:type="character" w:styleId="720" w:customStyle="1">
    <w:name w:val="Subtitle Char"/>
    <w:basedOn w:val="707"/>
    <w:uiPriority w:val="99"/>
    <w:rPr>
      <w:rFonts w:cs="Times New Roman"/>
      <w:sz w:val="24"/>
      <w:szCs w:val="24"/>
    </w:rPr>
  </w:style>
  <w:style w:type="character" w:styleId="721" w:customStyle="1">
    <w:name w:val="Quote Char"/>
    <w:uiPriority w:val="99"/>
    <w:rPr>
      <w:i/>
    </w:rPr>
  </w:style>
  <w:style w:type="character" w:styleId="722" w:customStyle="1">
    <w:name w:val="Intense Quote Char"/>
    <w:uiPriority w:val="99"/>
    <w:rPr>
      <w:i/>
    </w:rPr>
  </w:style>
  <w:style w:type="character" w:styleId="723" w:customStyle="1">
    <w:name w:val="Header Char"/>
    <w:basedOn w:val="707"/>
    <w:uiPriority w:val="99"/>
    <w:rPr>
      <w:rFonts w:cs="Times New Roman"/>
    </w:rPr>
  </w:style>
  <w:style w:type="character" w:styleId="724" w:customStyle="1">
    <w:name w:val="Footer Char"/>
    <w:basedOn w:val="707"/>
    <w:uiPriority w:val="99"/>
    <w:rPr>
      <w:rFonts w:cs="Times New Roman"/>
    </w:rPr>
  </w:style>
  <w:style w:type="character" w:styleId="725" w:customStyle="1">
    <w:name w:val="Footnote Text Char"/>
    <w:uiPriority w:val="99"/>
    <w:rPr>
      <w:sz w:val="18"/>
    </w:rPr>
  </w:style>
  <w:style w:type="character" w:styleId="726" w:customStyle="1">
    <w:name w:val="Heading 1 Char1"/>
    <w:basedOn w:val="707"/>
    <w:link w:val="698"/>
    <w:uiPriority w:val="99"/>
    <w:rPr>
      <w:rFonts w:ascii="Arial" w:hAnsi="Arial" w:cs="Arial"/>
      <w:sz w:val="40"/>
      <w:szCs w:val="40"/>
    </w:rPr>
  </w:style>
  <w:style w:type="character" w:styleId="727" w:customStyle="1">
    <w:name w:val="Heading 2 Char1"/>
    <w:basedOn w:val="707"/>
    <w:link w:val="699"/>
    <w:uiPriority w:val="99"/>
    <w:rPr>
      <w:rFonts w:ascii="Arial" w:hAnsi="Arial" w:cs="Arial"/>
      <w:sz w:val="34"/>
    </w:rPr>
  </w:style>
  <w:style w:type="character" w:styleId="728" w:customStyle="1">
    <w:name w:val="Heading 3 Char1"/>
    <w:basedOn w:val="707"/>
    <w:link w:val="700"/>
    <w:uiPriority w:val="99"/>
    <w:rPr>
      <w:rFonts w:ascii="Arial" w:hAnsi="Arial" w:cs="Arial"/>
      <w:sz w:val="30"/>
      <w:szCs w:val="30"/>
    </w:rPr>
  </w:style>
  <w:style w:type="character" w:styleId="729" w:customStyle="1">
    <w:name w:val="Heading 4 Char1"/>
    <w:basedOn w:val="707"/>
    <w:link w:val="701"/>
    <w:uiPriority w:val="99"/>
    <w:rPr>
      <w:rFonts w:ascii="Arial" w:hAnsi="Arial" w:cs="Arial"/>
      <w:b/>
      <w:bCs/>
      <w:sz w:val="26"/>
      <w:szCs w:val="26"/>
    </w:rPr>
  </w:style>
  <w:style w:type="character" w:styleId="730" w:customStyle="1">
    <w:name w:val="Heading 5 Char1"/>
    <w:basedOn w:val="707"/>
    <w:link w:val="702"/>
    <w:uiPriority w:val="99"/>
    <w:rPr>
      <w:rFonts w:ascii="Arial" w:hAnsi="Arial" w:cs="Arial"/>
      <w:b/>
      <w:bCs/>
      <w:sz w:val="24"/>
      <w:szCs w:val="24"/>
    </w:rPr>
  </w:style>
  <w:style w:type="character" w:styleId="731" w:customStyle="1">
    <w:name w:val="Heading 6 Char1"/>
    <w:basedOn w:val="707"/>
    <w:link w:val="703"/>
    <w:uiPriority w:val="99"/>
    <w:rPr>
      <w:rFonts w:ascii="Arial" w:hAnsi="Arial" w:cs="Arial"/>
      <w:b/>
      <w:bCs/>
      <w:sz w:val="22"/>
      <w:szCs w:val="22"/>
    </w:rPr>
  </w:style>
  <w:style w:type="character" w:styleId="732" w:customStyle="1">
    <w:name w:val="Heading 7 Char1"/>
    <w:basedOn w:val="707"/>
    <w:link w:val="704"/>
    <w:uiPriority w:val="99"/>
    <w:rPr>
      <w:rFonts w:ascii="Arial" w:hAnsi="Arial" w:cs="Arial"/>
      <w:b/>
      <w:bCs/>
      <w:i/>
      <w:iCs/>
      <w:sz w:val="22"/>
      <w:szCs w:val="22"/>
    </w:rPr>
  </w:style>
  <w:style w:type="character" w:styleId="733" w:customStyle="1">
    <w:name w:val="Heading 8 Char1"/>
    <w:basedOn w:val="707"/>
    <w:link w:val="705"/>
    <w:uiPriority w:val="99"/>
    <w:rPr>
      <w:rFonts w:ascii="Arial" w:hAnsi="Arial" w:cs="Arial"/>
      <w:i/>
      <w:iCs/>
      <w:sz w:val="22"/>
      <w:szCs w:val="22"/>
    </w:rPr>
  </w:style>
  <w:style w:type="character" w:styleId="734" w:customStyle="1">
    <w:name w:val="Heading 9 Char1"/>
    <w:basedOn w:val="707"/>
    <w:link w:val="706"/>
    <w:uiPriority w:val="99"/>
    <w:rPr>
      <w:rFonts w:ascii="Arial" w:hAnsi="Arial" w:cs="Arial"/>
      <w:i/>
      <w:iCs/>
      <w:sz w:val="21"/>
      <w:szCs w:val="21"/>
    </w:rPr>
  </w:style>
  <w:style w:type="paragraph" w:styleId="735">
    <w:name w:val="No Spacing"/>
    <w:qFormat/>
    <w:uiPriority w:val="99"/>
    <w:rPr>
      <w:lang w:val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36">
    <w:name w:val="Title"/>
    <w:basedOn w:val="697"/>
    <w:next w:val="697"/>
    <w:link w:val="737"/>
    <w:qFormat/>
    <w:uiPriority w:val="99"/>
    <w:rPr>
      <w:sz w:val="48"/>
      <w:szCs w:val="48"/>
    </w:rPr>
    <w:pPr>
      <w:contextualSpacing w:val="true"/>
      <w:spacing w:before="300"/>
    </w:pPr>
  </w:style>
  <w:style w:type="character" w:styleId="737" w:customStyle="1">
    <w:name w:val="Title Char1"/>
    <w:basedOn w:val="707"/>
    <w:link w:val="736"/>
    <w:uiPriority w:val="99"/>
    <w:rPr>
      <w:rFonts w:cs="Times New Roman"/>
      <w:sz w:val="48"/>
      <w:szCs w:val="48"/>
    </w:rPr>
  </w:style>
  <w:style w:type="paragraph" w:styleId="738">
    <w:name w:val="Subtitle"/>
    <w:basedOn w:val="697"/>
    <w:next w:val="697"/>
    <w:link w:val="739"/>
    <w:qFormat/>
    <w:uiPriority w:val="99"/>
    <w:rPr>
      <w:sz w:val="24"/>
      <w:szCs w:val="24"/>
    </w:rPr>
    <w:pPr>
      <w:spacing w:before="200"/>
    </w:pPr>
  </w:style>
  <w:style w:type="character" w:styleId="739" w:customStyle="1">
    <w:name w:val="Subtitle Char1"/>
    <w:basedOn w:val="707"/>
    <w:link w:val="738"/>
    <w:uiPriority w:val="99"/>
    <w:rPr>
      <w:rFonts w:cs="Times New Roman"/>
      <w:sz w:val="24"/>
      <w:szCs w:val="24"/>
    </w:rPr>
  </w:style>
  <w:style w:type="paragraph" w:styleId="740">
    <w:name w:val="Quote"/>
    <w:basedOn w:val="697"/>
    <w:next w:val="697"/>
    <w:link w:val="741"/>
    <w:qFormat/>
    <w:uiPriority w:val="99"/>
    <w:rPr>
      <w:rFonts w:cs="Times New Roman"/>
      <w:i/>
      <w:sz w:val="20"/>
      <w:szCs w:val="20"/>
      <w:lang w:val="en-US" w:eastAsia="ru-RU"/>
    </w:rPr>
    <w:pPr>
      <w:ind w:left="720" w:right="720"/>
    </w:pPr>
  </w:style>
  <w:style w:type="character" w:styleId="741" w:customStyle="1">
    <w:name w:val="Quote Char1"/>
    <w:basedOn w:val="707"/>
    <w:link w:val="740"/>
    <w:uiPriority w:val="99"/>
    <w:rPr>
      <w:rFonts w:cs="Times New Roman"/>
      <w:i/>
    </w:rPr>
  </w:style>
  <w:style w:type="paragraph" w:styleId="742">
    <w:name w:val="Intense Quote"/>
    <w:basedOn w:val="697"/>
    <w:next w:val="697"/>
    <w:link w:val="743"/>
    <w:qFormat/>
    <w:uiPriority w:val="99"/>
    <w:rPr>
      <w:rFonts w:cs="Times New Roman"/>
      <w:i/>
      <w:sz w:val="20"/>
      <w:szCs w:val="20"/>
      <w:lang w:val="en-US" w:eastAsia="ru-RU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43" w:customStyle="1">
    <w:name w:val="Intense Quote Char1"/>
    <w:basedOn w:val="707"/>
    <w:link w:val="742"/>
    <w:uiPriority w:val="99"/>
    <w:rPr>
      <w:rFonts w:cs="Times New Roman"/>
      <w:i/>
    </w:rPr>
  </w:style>
  <w:style w:type="paragraph" w:styleId="744">
    <w:name w:val="Header"/>
    <w:basedOn w:val="697"/>
    <w:link w:val="745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45" w:customStyle="1">
    <w:name w:val="Header Char1"/>
    <w:basedOn w:val="707"/>
    <w:link w:val="744"/>
    <w:uiPriority w:val="99"/>
    <w:rPr>
      <w:rFonts w:cs="Times New Roman"/>
    </w:rPr>
  </w:style>
  <w:style w:type="paragraph" w:styleId="746">
    <w:name w:val="Footer"/>
    <w:basedOn w:val="697"/>
    <w:link w:val="747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47" w:customStyle="1">
    <w:name w:val="Footer Char1"/>
    <w:basedOn w:val="707"/>
    <w:link w:val="746"/>
    <w:uiPriority w:val="99"/>
    <w:rPr>
      <w:rFonts w:cs="Times New Roman"/>
    </w:rPr>
  </w:style>
  <w:style w:type="table" w:styleId="748">
    <w:name w:val="Table Grid"/>
    <w:basedOn w:val="708"/>
    <w:uiPriority w:val="99"/>
    <w:rPr>
      <w:sz w:val="20"/>
      <w:szCs w:val="20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9" w:customStyle="1">
    <w:name w:val="Table Grid Light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0" w:customStyle="1">
    <w:name w:val="Таблица простая 11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1" w:customStyle="1">
    <w:name w:val="Таблица простая 21"/>
    <w:uiPriority w:val="99"/>
    <w:rPr>
      <w:sz w:val="20"/>
      <w:szCs w:val="20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2" w:customStyle="1">
    <w:name w:val="Таблица простая 3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3" w:customStyle="1">
    <w:name w:val="Таблица простая 4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4" w:customStyle="1">
    <w:name w:val="Таблица простая 5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5" w:customStyle="1">
    <w:name w:val="Таблица-сетка 1 светл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6" w:customStyle="1">
    <w:name w:val="Grid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3C5E7" w:sz="4" w:space="0"/>
        <w:top w:val="single" w:color="B3C5E7" w:sz="4" w:space="0"/>
        <w:right w:val="single" w:color="B3C5E7" w:sz="4" w:space="0"/>
        <w:bottom w:val="single" w:color="B3C5E7" w:sz="4" w:space="0"/>
        <w:insideV w:val="single" w:color="B3C5E7" w:sz="4" w:space="0"/>
        <w:insideH w:val="single" w:color="B3C5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7" w:customStyle="1">
    <w:name w:val="Grid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CAAB" w:sz="4" w:space="0"/>
        <w:top w:val="single" w:color="F7CAAB" w:sz="4" w:space="0"/>
        <w:right w:val="single" w:color="F7CAAB" w:sz="4" w:space="0"/>
        <w:bottom w:val="single" w:color="F7CAAB" w:sz="4" w:space="0"/>
        <w:insideV w:val="single" w:color="F7CAAB" w:sz="4" w:space="0"/>
        <w:insideH w:val="single" w:color="F7CAA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8" w:customStyle="1">
    <w:name w:val="Grid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ADADA" w:sz="4" w:space="0"/>
        <w:top w:val="single" w:color="DADADA" w:sz="4" w:space="0"/>
        <w:right w:val="single" w:color="DADADA" w:sz="4" w:space="0"/>
        <w:bottom w:val="single" w:color="DADADA" w:sz="4" w:space="0"/>
        <w:insideV w:val="single" w:color="DADADA" w:sz="4" w:space="0"/>
        <w:insideH w:val="single" w:color="DADAD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9" w:customStyle="1">
    <w:name w:val="Grid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E598" w:sz="4" w:space="0"/>
        <w:top w:val="single" w:color="FFE598" w:sz="4" w:space="0"/>
        <w:right w:val="single" w:color="FFE598" w:sz="4" w:space="0"/>
        <w:bottom w:val="single" w:color="FFE598" w:sz="4" w:space="0"/>
        <w:insideV w:val="single" w:color="FFE598" w:sz="4" w:space="0"/>
        <w:insideH w:val="single" w:color="FFE5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0" w:customStyle="1">
    <w:name w:val="Grid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CD6EE" w:sz="4" w:space="0"/>
        <w:top w:val="single" w:color="BCD6EE" w:sz="4" w:space="0"/>
        <w:right w:val="single" w:color="BCD6EE" w:sz="4" w:space="0"/>
        <w:bottom w:val="single" w:color="BCD6EE" w:sz="4" w:space="0"/>
        <w:insideV w:val="single" w:color="BCD6EE" w:sz="4" w:space="0"/>
        <w:insideH w:val="single" w:color="BCD6E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1" w:customStyle="1">
    <w:name w:val="Grid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4DFB2" w:sz="4" w:space="0"/>
        <w:top w:val="single" w:color="C4DFB2" w:sz="4" w:space="0"/>
        <w:right w:val="single" w:color="C4DFB2" w:sz="4" w:space="0"/>
        <w:bottom w:val="single" w:color="C4DFB2" w:sz="4" w:space="0"/>
        <w:insideV w:val="single" w:color="C4DFB2" w:sz="4" w:space="0"/>
        <w:insideH w:val="single" w:color="C4DFB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2" w:customStyle="1">
    <w:name w:val="Таблица-сетка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3" w:customStyle="1">
    <w:name w:val="Grid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37DC8" w:sz="4" w:space="0"/>
        <w:insideV w:val="single" w:color="537DC8" w:sz="4" w:space="0"/>
        <w:insideH w:val="single" w:color="537DC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4" w:customStyle="1">
    <w:name w:val="Grid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5" w:customStyle="1">
    <w:name w:val="Grid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6" w:customStyle="1">
    <w:name w:val="Grid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7" w:customStyle="1">
    <w:name w:val="Grid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8" w:customStyle="1">
    <w:name w:val="Grid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9" w:customStyle="1">
    <w:name w:val="Таблица-сетка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0" w:customStyle="1">
    <w:name w:val="Grid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37DC8" w:sz="4" w:space="0"/>
        <w:insideV w:val="single" w:color="537DC8" w:sz="4" w:space="0"/>
        <w:insideH w:val="single" w:color="537DC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1" w:customStyle="1">
    <w:name w:val="Grid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2" w:customStyle="1">
    <w:name w:val="Grid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3" w:customStyle="1">
    <w:name w:val="Grid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4" w:customStyle="1">
    <w:name w:val="Grid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5" w:customStyle="1">
    <w:name w:val="Grid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6" w:customStyle="1">
    <w:name w:val="Таблица-сетка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7" w:customStyle="1">
    <w:name w:val="Grid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5AFDD" w:sz="4" w:space="0"/>
        <w:top w:val="single" w:color="95AFDD" w:sz="4" w:space="0"/>
        <w:right w:val="single" w:color="95AFDD" w:sz="4" w:space="0"/>
        <w:bottom w:val="single" w:color="95AFDD" w:sz="4" w:space="0"/>
        <w:insideV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8" w:customStyle="1">
    <w:name w:val="Grid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58A" w:sz="4" w:space="0"/>
        <w:top w:val="single" w:color="F4B58A" w:sz="4" w:space="0"/>
        <w:right w:val="single" w:color="F4B58A" w:sz="4" w:space="0"/>
        <w:bottom w:val="single" w:color="F4B58A" w:sz="4" w:space="0"/>
        <w:insideV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9" w:customStyle="1">
    <w:name w:val="Grid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CCCCC" w:sz="4" w:space="0"/>
        <w:top w:val="single" w:color="CCCCCC" w:sz="4" w:space="0"/>
        <w:right w:val="single" w:color="CCCCCC" w:sz="4" w:space="0"/>
        <w:bottom w:val="single" w:color="CCCCCC" w:sz="4" w:space="0"/>
        <w:insideV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0" w:customStyle="1">
    <w:name w:val="Grid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B6F" w:sz="4" w:space="0"/>
        <w:top w:val="single" w:color="FFDB6F" w:sz="4" w:space="0"/>
        <w:right w:val="single" w:color="FFDB6F" w:sz="4" w:space="0"/>
        <w:bottom w:val="single" w:color="FFDB6F" w:sz="4" w:space="0"/>
        <w:insideV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1" w:customStyle="1">
    <w:name w:val="Grid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2C6E7" w:sz="4" w:space="0"/>
        <w:top w:val="single" w:color="A2C6E7" w:sz="4" w:space="0"/>
        <w:right w:val="single" w:color="A2C6E7" w:sz="4" w:space="0"/>
        <w:bottom w:val="single" w:color="A2C6E7" w:sz="4" w:space="0"/>
        <w:insideV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2" w:customStyle="1">
    <w:name w:val="Grid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DD394" w:sz="4" w:space="0"/>
        <w:top w:val="single" w:color="ADD394" w:sz="4" w:space="0"/>
        <w:right w:val="single" w:color="ADD394" w:sz="4" w:space="0"/>
        <w:bottom w:val="single" w:color="ADD394" w:sz="4" w:space="0"/>
        <w:insideV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3" w:customStyle="1">
    <w:name w:val="Таблица-сетка 5 тем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4" w:customStyle="1">
    <w:name w:val="Grid Table 5 Dark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5" w:customStyle="1">
    <w:name w:val="Grid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6" w:customStyle="1">
    <w:name w:val="Grid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7" w:customStyle="1">
    <w:name w:val="Grid Table 5 Dark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8" w:customStyle="1">
    <w:name w:val="Grid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9" w:customStyle="1">
    <w:name w:val="Grid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0" w:customStyle="1">
    <w:name w:val="Таблица-сетка 6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1" w:customStyle="1">
    <w:name w:val="Grid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0B7E1" w:sz="4" w:space="0"/>
        <w:top w:val="single" w:color="A0B7E1" w:sz="4" w:space="0"/>
        <w:right w:val="single" w:color="A0B7E1" w:sz="4" w:space="0"/>
        <w:bottom w:val="single" w:color="A0B7E1" w:sz="4" w:space="0"/>
        <w:insideV w:val="single" w:color="A0B7E1" w:sz="4" w:space="0"/>
        <w:insideH w:val="single" w:color="A0B7E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2" w:customStyle="1">
    <w:name w:val="Grid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4" w:space="0"/>
        <w:top w:val="single" w:color="F4B184" w:sz="4" w:space="0"/>
        <w:right w:val="single" w:color="F4B184" w:sz="4" w:space="0"/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3" w:customStyle="1">
    <w:name w:val="Grid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5A5A5" w:sz="4" w:space="0"/>
        <w:top w:val="single" w:color="A5A5A5" w:sz="4" w:space="0"/>
        <w:right w:val="single" w:color="A5A5A5" w:sz="4" w:space="0"/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4" w:customStyle="1">
    <w:name w:val="Grid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4" w:space="0"/>
        <w:top w:val="single" w:color="FFD865" w:sz="4" w:space="0"/>
        <w:right w:val="single" w:color="FFD865" w:sz="4" w:space="0"/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5" w:customStyle="1">
    <w:name w:val="Grid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5B9BD5" w:sz="4" w:space="0"/>
        <w:top w:val="single" w:color="5B9BD5" w:sz="4" w:space="0"/>
        <w:right w:val="single" w:color="5B9BD5" w:sz="4" w:space="0"/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6" w:customStyle="1">
    <w:name w:val="Grid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0AD47" w:sz="4" w:space="0"/>
        <w:top w:val="single" w:color="70AD47" w:sz="4" w:space="0"/>
        <w:right w:val="single" w:color="70AD47" w:sz="4" w:space="0"/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7" w:customStyle="1">
    <w:name w:val="Таблица-сетка 7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8" w:customStyle="1">
    <w:name w:val="Grid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0B7E1" w:sz="4" w:space="0"/>
        <w:bottom w:val="single" w:color="A0B7E1" w:sz="4" w:space="0"/>
        <w:insideV w:val="single" w:color="A0B7E1" w:sz="4" w:space="0"/>
        <w:insideH w:val="single" w:color="A0B7E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9" w:customStyle="1">
    <w:name w:val="Grid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4B184" w:sz="4" w:space="0"/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0" w:customStyle="1">
    <w:name w:val="Grid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5A5A5" w:sz="4" w:space="0"/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1" w:customStyle="1">
    <w:name w:val="Grid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FD865" w:sz="4" w:space="0"/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2" w:customStyle="1">
    <w:name w:val="Grid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2C6E7" w:sz="4" w:space="0"/>
        <w:bottom w:val="single" w:color="A2C6E7" w:sz="4" w:space="0"/>
        <w:insideV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3" w:customStyle="1">
    <w:name w:val="Grid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DD394" w:sz="4" w:space="0"/>
        <w:bottom w:val="single" w:color="ADD394" w:sz="4" w:space="0"/>
        <w:insideV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4" w:customStyle="1">
    <w:name w:val="Список-таблица 1 светлая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5" w:customStyle="1">
    <w:name w:val="List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6" w:customStyle="1">
    <w:name w:val="List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7" w:customStyle="1">
    <w:name w:val="List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8" w:customStyle="1">
    <w:name w:val="List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9" w:customStyle="1">
    <w:name w:val="List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0" w:customStyle="1">
    <w:name w:val="List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1" w:customStyle="1">
    <w:name w:val="Список-таблица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2" w:customStyle="1">
    <w:name w:val="List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5AFDD" w:sz="4" w:space="0"/>
        <w:bottom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3" w:customStyle="1">
    <w:name w:val="List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4B58A" w:sz="4" w:space="0"/>
        <w:bottom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4" w:customStyle="1">
    <w:name w:val="List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CCCCC" w:sz="4" w:space="0"/>
        <w:bottom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5" w:customStyle="1">
    <w:name w:val="List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FDB6F" w:sz="4" w:space="0"/>
        <w:bottom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6" w:customStyle="1">
    <w:name w:val="List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2C6E7" w:sz="4" w:space="0"/>
        <w:bottom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7" w:customStyle="1">
    <w:name w:val="List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DD394" w:sz="4" w:space="0"/>
        <w:bottom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8" w:customStyle="1">
    <w:name w:val="Список-таблица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9" w:customStyle="1">
    <w:name w:val="List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472C4" w:sz="4" w:space="0"/>
        <w:top w:val="single" w:color="4472C4" w:sz="4" w:space="0"/>
        <w:right w:val="single" w:color="4472C4" w:sz="4" w:space="0"/>
        <w:bottom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0" w:customStyle="1">
    <w:name w:val="List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4" w:space="0"/>
        <w:top w:val="single" w:color="F4B184" w:sz="4" w:space="0"/>
        <w:right w:val="single" w:color="F4B184" w:sz="4" w:space="0"/>
        <w:bottom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1" w:customStyle="1">
    <w:name w:val="List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9C9C9" w:sz="4" w:space="0"/>
        <w:top w:val="single" w:color="C9C9C9" w:sz="4" w:space="0"/>
        <w:right w:val="single" w:color="C9C9C9" w:sz="4" w:space="0"/>
        <w:bottom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2" w:customStyle="1">
    <w:name w:val="List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4" w:space="0"/>
        <w:top w:val="single" w:color="FFD865" w:sz="4" w:space="0"/>
        <w:right w:val="single" w:color="FFD865" w:sz="4" w:space="0"/>
        <w:bottom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3" w:customStyle="1">
    <w:name w:val="List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C2E5" w:sz="4" w:space="0"/>
        <w:top w:val="single" w:color="9BC2E5" w:sz="4" w:space="0"/>
        <w:right w:val="single" w:color="9BC2E5" w:sz="4" w:space="0"/>
        <w:bottom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4" w:customStyle="1">
    <w:name w:val="List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9D08E" w:sz="4" w:space="0"/>
        <w:top w:val="single" w:color="A9D08E" w:sz="4" w:space="0"/>
        <w:right w:val="single" w:color="A9D08E" w:sz="4" w:space="0"/>
        <w:bottom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5" w:customStyle="1">
    <w:name w:val="Список-таблица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6" w:customStyle="1">
    <w:name w:val="List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5AFDD" w:sz="4" w:space="0"/>
        <w:top w:val="single" w:color="95AFDD" w:sz="4" w:space="0"/>
        <w:right w:val="single" w:color="95AFDD" w:sz="4" w:space="0"/>
        <w:bottom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7" w:customStyle="1">
    <w:name w:val="List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58A" w:sz="4" w:space="0"/>
        <w:top w:val="single" w:color="F4B58A" w:sz="4" w:space="0"/>
        <w:right w:val="single" w:color="F4B58A" w:sz="4" w:space="0"/>
        <w:bottom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8" w:customStyle="1">
    <w:name w:val="List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CCCCC" w:sz="4" w:space="0"/>
        <w:top w:val="single" w:color="CCCCCC" w:sz="4" w:space="0"/>
        <w:right w:val="single" w:color="CCCCCC" w:sz="4" w:space="0"/>
        <w:bottom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9" w:customStyle="1">
    <w:name w:val="List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B6F" w:sz="4" w:space="0"/>
        <w:top w:val="single" w:color="FFDB6F" w:sz="4" w:space="0"/>
        <w:right w:val="single" w:color="FFDB6F" w:sz="4" w:space="0"/>
        <w:bottom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0" w:customStyle="1">
    <w:name w:val="List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2C6E7" w:sz="4" w:space="0"/>
        <w:top w:val="single" w:color="A2C6E7" w:sz="4" w:space="0"/>
        <w:right w:val="single" w:color="A2C6E7" w:sz="4" w:space="0"/>
        <w:bottom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1" w:customStyle="1">
    <w:name w:val="List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DD394" w:sz="4" w:space="0"/>
        <w:top w:val="single" w:color="ADD394" w:sz="4" w:space="0"/>
        <w:right w:val="single" w:color="ADD394" w:sz="4" w:space="0"/>
        <w:bottom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2" w:customStyle="1">
    <w:name w:val="Список-таблица 5 тем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3" w:customStyle="1">
    <w:name w:val="List Table 5 Dark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472C4" w:sz="32" w:space="0"/>
        <w:top w:val="single" w:color="4472C4" w:sz="32" w:space="0"/>
        <w:right w:val="single" w:color="4472C4" w:sz="32" w:space="0"/>
        <w:bottom w:val="single" w:color="4472C4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4" w:customStyle="1">
    <w:name w:val="List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32" w:space="0"/>
        <w:top w:val="single" w:color="F4B184" w:sz="32" w:space="0"/>
        <w:right w:val="single" w:color="F4B184" w:sz="32" w:space="0"/>
        <w:bottom w:val="single" w:color="F4B184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5" w:customStyle="1">
    <w:name w:val="List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9C9C9" w:sz="32" w:space="0"/>
        <w:top w:val="single" w:color="C9C9C9" w:sz="32" w:space="0"/>
        <w:right w:val="single" w:color="C9C9C9" w:sz="32" w:space="0"/>
        <w:bottom w:val="single" w:color="C9C9C9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6" w:customStyle="1">
    <w:name w:val="List Table 5 Dark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32" w:space="0"/>
        <w:top w:val="single" w:color="FFD865" w:sz="32" w:space="0"/>
        <w:right w:val="single" w:color="FFD865" w:sz="32" w:space="0"/>
        <w:bottom w:val="single" w:color="FFD86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7" w:customStyle="1">
    <w:name w:val="List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C2E5" w:sz="32" w:space="0"/>
        <w:top w:val="single" w:color="9BC2E5" w:sz="32" w:space="0"/>
        <w:right w:val="single" w:color="9BC2E5" w:sz="32" w:space="0"/>
        <w:bottom w:val="single" w:color="9BC2E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8" w:customStyle="1">
    <w:name w:val="List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9D08E" w:sz="32" w:space="0"/>
        <w:top w:val="single" w:color="A9D08E" w:sz="32" w:space="0"/>
        <w:right w:val="single" w:color="A9D08E" w:sz="32" w:space="0"/>
        <w:bottom w:val="single" w:color="A9D08E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9" w:customStyle="1">
    <w:name w:val="Список-таблица 6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0" w:customStyle="1">
    <w:name w:val="List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4472C4" w:sz="4" w:space="0"/>
        <w:bottom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1" w:customStyle="1">
    <w:name w:val="List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4B184" w:sz="4" w:space="0"/>
        <w:bottom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2" w:customStyle="1">
    <w:name w:val="List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9C9C9" w:sz="4" w:space="0"/>
        <w:bottom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3" w:customStyle="1">
    <w:name w:val="List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FD865" w:sz="4" w:space="0"/>
        <w:bottom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4" w:customStyle="1">
    <w:name w:val="List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BC2E5" w:sz="4" w:space="0"/>
        <w:bottom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5" w:customStyle="1">
    <w:name w:val="List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9D08E" w:sz="4" w:space="0"/>
        <w:bottom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6" w:customStyle="1">
    <w:name w:val="Список-таблица 7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7" w:customStyle="1">
    <w:name w:val="List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8" w:customStyle="1">
    <w:name w:val="List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9" w:customStyle="1">
    <w:name w:val="List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0" w:customStyle="1">
    <w:name w:val="List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1" w:customStyle="1">
    <w:name w:val="List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2" w:customStyle="1">
    <w:name w:val="List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3" w:customStyle="1">
    <w:name w:val="Lined - Accent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4" w:customStyle="1">
    <w:name w:val="Lined - Accent 1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5" w:customStyle="1">
    <w:name w:val="Lined - Accent 2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6" w:customStyle="1">
    <w:name w:val="Lined - Accent 3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7" w:customStyle="1">
    <w:name w:val="Lined - Accent 4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8" w:customStyle="1">
    <w:name w:val="Lined - Accent 5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9" w:customStyle="1">
    <w:name w:val="Lined - Accent 6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0" w:customStyle="1">
    <w:name w:val="Bordered &amp; Lined - Accent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1" w:customStyle="1">
    <w:name w:val="Bordered &amp; Lined - Accent 1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254175" w:sz="4" w:space="0"/>
        <w:top w:val="single" w:color="254175" w:sz="4" w:space="0"/>
        <w:right w:val="single" w:color="254175" w:sz="4" w:space="0"/>
        <w:bottom w:val="single" w:color="254175" w:sz="4" w:space="0"/>
        <w:insideV w:val="single" w:color="254175" w:sz="4" w:space="0"/>
        <w:insideH w:val="single" w:color="25417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2" w:customStyle="1">
    <w:name w:val="Bordered &amp; Lined - Accent 2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99460D" w:sz="4" w:space="0"/>
        <w:top w:val="single" w:color="99460D" w:sz="4" w:space="0"/>
        <w:right w:val="single" w:color="99460D" w:sz="4" w:space="0"/>
        <w:bottom w:val="single" w:color="99460D" w:sz="4" w:space="0"/>
        <w:insideV w:val="single" w:color="99460D" w:sz="4" w:space="0"/>
        <w:insideH w:val="single" w:color="99460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3" w:customStyle="1">
    <w:name w:val="Bordered &amp; Lined - Accent 3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606060" w:sz="4" w:space="0"/>
        <w:top w:val="single" w:color="606060" w:sz="4" w:space="0"/>
        <w:right w:val="single" w:color="606060" w:sz="4" w:space="0"/>
        <w:bottom w:val="single" w:color="606060" w:sz="4" w:space="0"/>
        <w:insideV w:val="single" w:color="606060" w:sz="4" w:space="0"/>
        <w:insideH w:val="single" w:color="60606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4" w:customStyle="1">
    <w:name w:val="Bordered &amp; Lined - Accent 4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957000" w:sz="4" w:space="0"/>
        <w:top w:val="single" w:color="957000" w:sz="4" w:space="0"/>
        <w:right w:val="single" w:color="957000" w:sz="4" w:space="0"/>
        <w:bottom w:val="single" w:color="957000" w:sz="4" w:space="0"/>
        <w:insideV w:val="single" w:color="957000" w:sz="4" w:space="0"/>
        <w:insideH w:val="single" w:color="957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5" w:customStyle="1">
    <w:name w:val="Bordered &amp; Lined - Accent 5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245A8D" w:sz="4" w:space="0"/>
        <w:top w:val="single" w:color="245A8D" w:sz="4" w:space="0"/>
        <w:right w:val="single" w:color="245A8D" w:sz="4" w:space="0"/>
        <w:bottom w:val="single" w:color="245A8D" w:sz="4" w:space="0"/>
        <w:insideV w:val="single" w:color="245A8D" w:sz="4" w:space="0"/>
        <w:insideH w:val="single" w:color="245A8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6" w:customStyle="1">
    <w:name w:val="Bordered &amp; Lined - Accent 6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416429" w:sz="4" w:space="0"/>
        <w:top w:val="single" w:color="416429" w:sz="4" w:space="0"/>
        <w:right w:val="single" w:color="416429" w:sz="4" w:space="0"/>
        <w:bottom w:val="single" w:color="416429" w:sz="4" w:space="0"/>
        <w:insideV w:val="single" w:color="416429" w:sz="4" w:space="0"/>
        <w:insideH w:val="single" w:color="41642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7" w:customStyle="1">
    <w:name w:val="Bordered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8" w:customStyle="1">
    <w:name w:val="Bordered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3C5E7" w:sz="4" w:space="0"/>
        <w:top w:val="single" w:color="B3C5E7" w:sz="4" w:space="0"/>
        <w:right w:val="single" w:color="B3C5E7" w:sz="4" w:space="0"/>
        <w:bottom w:val="single" w:color="B3C5E7" w:sz="4" w:space="0"/>
        <w:insideV w:val="single" w:color="B3C5E7" w:sz="4" w:space="0"/>
        <w:insideH w:val="single" w:color="B3C5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9" w:customStyle="1">
    <w:name w:val="Bordered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CAAB" w:sz="4" w:space="0"/>
        <w:top w:val="single" w:color="F7CAAB" w:sz="4" w:space="0"/>
        <w:right w:val="single" w:color="F7CAAB" w:sz="4" w:space="0"/>
        <w:bottom w:val="single" w:color="F7CAAB" w:sz="4" w:space="0"/>
        <w:insideV w:val="single" w:color="F7CAAB" w:sz="4" w:space="0"/>
        <w:insideH w:val="single" w:color="F7CAA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0" w:customStyle="1">
    <w:name w:val="Bordered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ADADA" w:sz="4" w:space="0"/>
        <w:top w:val="single" w:color="DADADA" w:sz="4" w:space="0"/>
        <w:right w:val="single" w:color="DADADA" w:sz="4" w:space="0"/>
        <w:bottom w:val="single" w:color="DADADA" w:sz="4" w:space="0"/>
        <w:insideV w:val="single" w:color="DADADA" w:sz="4" w:space="0"/>
        <w:insideH w:val="single" w:color="DADAD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1" w:customStyle="1">
    <w:name w:val="Bordered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E598" w:sz="4" w:space="0"/>
        <w:top w:val="single" w:color="FFE598" w:sz="4" w:space="0"/>
        <w:right w:val="single" w:color="FFE598" w:sz="4" w:space="0"/>
        <w:bottom w:val="single" w:color="FFE598" w:sz="4" w:space="0"/>
        <w:insideV w:val="single" w:color="FFE598" w:sz="4" w:space="0"/>
        <w:insideH w:val="single" w:color="FFE5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2" w:customStyle="1">
    <w:name w:val="Bordered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CD6EE" w:sz="4" w:space="0"/>
        <w:top w:val="single" w:color="BCD6EE" w:sz="4" w:space="0"/>
        <w:right w:val="single" w:color="BCD6EE" w:sz="4" w:space="0"/>
        <w:bottom w:val="single" w:color="BCD6EE" w:sz="4" w:space="0"/>
        <w:insideV w:val="single" w:color="BCD6EE" w:sz="4" w:space="0"/>
        <w:insideH w:val="single" w:color="BCD6E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3" w:customStyle="1">
    <w:name w:val="Bordered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4DFB2" w:sz="4" w:space="0"/>
        <w:top w:val="single" w:color="C4DFB2" w:sz="4" w:space="0"/>
        <w:right w:val="single" w:color="C4DFB2" w:sz="4" w:space="0"/>
        <w:bottom w:val="single" w:color="C4DFB2" w:sz="4" w:space="0"/>
        <w:insideV w:val="single" w:color="C4DFB2" w:sz="4" w:space="0"/>
        <w:insideH w:val="single" w:color="C4DFB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874">
    <w:name w:val="Hyperlink"/>
    <w:basedOn w:val="707"/>
    <w:uiPriority w:val="99"/>
    <w:rPr>
      <w:rFonts w:cs="Times New Roman"/>
      <w:color w:val="0563C1"/>
      <w:u w:val="single"/>
    </w:rPr>
  </w:style>
  <w:style w:type="paragraph" w:styleId="875">
    <w:name w:val="footnote text"/>
    <w:basedOn w:val="697"/>
    <w:link w:val="876"/>
    <w:uiPriority w:val="99"/>
    <w:semiHidden/>
    <w:rPr>
      <w:rFonts w:cs="Times New Roman"/>
      <w:sz w:val="18"/>
      <w:szCs w:val="20"/>
      <w:lang w:val="en-US" w:eastAsia="ru-RU"/>
    </w:rPr>
    <w:pPr>
      <w:spacing w:lineRule="auto" w:line="240" w:after="40"/>
    </w:pPr>
  </w:style>
  <w:style w:type="character" w:styleId="876" w:customStyle="1">
    <w:name w:val="Footnote Text Char1"/>
    <w:basedOn w:val="707"/>
    <w:link w:val="875"/>
    <w:uiPriority w:val="99"/>
    <w:rPr>
      <w:rFonts w:cs="Times New Roman"/>
      <w:sz w:val="18"/>
    </w:rPr>
  </w:style>
  <w:style w:type="character" w:styleId="877">
    <w:name w:val="footnote reference"/>
    <w:basedOn w:val="707"/>
    <w:uiPriority w:val="99"/>
    <w:rPr>
      <w:rFonts w:cs="Times New Roman"/>
      <w:vertAlign w:val="superscript"/>
    </w:rPr>
  </w:style>
  <w:style w:type="paragraph" w:styleId="878">
    <w:name w:val="toc 1"/>
    <w:basedOn w:val="697"/>
    <w:next w:val="697"/>
    <w:uiPriority w:val="99"/>
    <w:pPr>
      <w:spacing w:after="57"/>
    </w:pPr>
  </w:style>
  <w:style w:type="paragraph" w:styleId="879">
    <w:name w:val="toc 2"/>
    <w:basedOn w:val="697"/>
    <w:next w:val="697"/>
    <w:uiPriority w:val="99"/>
    <w:pPr>
      <w:ind w:left="283"/>
      <w:spacing w:after="57"/>
    </w:pPr>
  </w:style>
  <w:style w:type="paragraph" w:styleId="880">
    <w:name w:val="toc 3"/>
    <w:basedOn w:val="697"/>
    <w:next w:val="697"/>
    <w:uiPriority w:val="99"/>
    <w:pPr>
      <w:ind w:left="567"/>
      <w:spacing w:after="57"/>
    </w:pPr>
  </w:style>
  <w:style w:type="paragraph" w:styleId="881">
    <w:name w:val="toc 4"/>
    <w:basedOn w:val="697"/>
    <w:next w:val="697"/>
    <w:uiPriority w:val="99"/>
    <w:pPr>
      <w:ind w:left="850"/>
      <w:spacing w:after="57"/>
    </w:pPr>
  </w:style>
  <w:style w:type="paragraph" w:styleId="882">
    <w:name w:val="toc 5"/>
    <w:basedOn w:val="697"/>
    <w:next w:val="697"/>
    <w:uiPriority w:val="99"/>
    <w:pPr>
      <w:ind w:left="1134"/>
      <w:spacing w:after="57"/>
    </w:pPr>
  </w:style>
  <w:style w:type="paragraph" w:styleId="883">
    <w:name w:val="toc 6"/>
    <w:basedOn w:val="697"/>
    <w:next w:val="697"/>
    <w:uiPriority w:val="99"/>
    <w:pPr>
      <w:ind w:left="1417"/>
      <w:spacing w:after="57"/>
    </w:pPr>
  </w:style>
  <w:style w:type="paragraph" w:styleId="884">
    <w:name w:val="toc 7"/>
    <w:basedOn w:val="697"/>
    <w:next w:val="697"/>
    <w:uiPriority w:val="99"/>
    <w:pPr>
      <w:ind w:left="1701"/>
      <w:spacing w:after="57"/>
    </w:pPr>
  </w:style>
  <w:style w:type="paragraph" w:styleId="885">
    <w:name w:val="toc 8"/>
    <w:basedOn w:val="697"/>
    <w:next w:val="697"/>
    <w:uiPriority w:val="99"/>
    <w:pPr>
      <w:ind w:left="1984"/>
      <w:spacing w:after="57"/>
    </w:pPr>
  </w:style>
  <w:style w:type="paragraph" w:styleId="886">
    <w:name w:val="toc 9"/>
    <w:basedOn w:val="697"/>
    <w:next w:val="697"/>
    <w:uiPriority w:val="99"/>
    <w:pPr>
      <w:ind w:left="2268"/>
      <w:spacing w:after="57"/>
    </w:pPr>
  </w:style>
  <w:style w:type="paragraph" w:styleId="887">
    <w:name w:val="TOC Heading"/>
    <w:basedOn w:val="698"/>
    <w:qFormat/>
    <w:uiPriority w:val="99"/>
    <w:rPr>
      <w:rFonts w:ascii="Calibri" w:hAnsi="Calibri" w:cs="Calibri"/>
      <w:sz w:val="22"/>
      <w:szCs w:val="22"/>
    </w:rPr>
    <w:pPr>
      <w:keepLines w:val="false"/>
      <w:keepNext w:val="false"/>
      <w:spacing w:lineRule="auto" w:line="259" w:after="160" w:before="0"/>
      <w:outlineLvl w:val="9"/>
    </w:pPr>
  </w:style>
  <w:style w:type="paragraph" w:styleId="888">
    <w:name w:val="List Paragraph"/>
    <w:basedOn w:val="697"/>
    <w:qFormat/>
    <w:uiPriority w:val="99"/>
    <w:pPr>
      <w:contextualSpacing w:val="true"/>
      <w:ind w:left="720"/>
    </w:pPr>
  </w:style>
  <w:style w:type="paragraph" w:styleId="889">
    <w:name w:val="Caption"/>
    <w:basedOn w:val="697"/>
    <w:next w:val="697"/>
    <w:qFormat/>
    <w:uiPriority w:val="99"/>
    <w:rPr>
      <w:rFonts w:ascii="Times New Roman" w:hAnsi="Times New Roman" w:cs="Times New Roman" w:eastAsia="Times New Roman"/>
      <w:sz w:val="32"/>
      <w:szCs w:val="20"/>
      <w:lang w:val="en-US" w:eastAsia="ru-RU"/>
    </w:rPr>
    <w:pPr>
      <w:jc w:val="center"/>
      <w:spacing w:lineRule="auto" w:line="240" w:after="0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890">
    <w:name w:val="Balloon Text"/>
    <w:basedOn w:val="697"/>
    <w:link w:val="891"/>
    <w:uiPriority w:val="99"/>
    <w:semiHidden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891" w:customStyle="1">
    <w:name w:val="Balloon Text Char"/>
    <w:basedOn w:val="707"/>
    <w:link w:val="890"/>
    <w:uiPriority w:val="99"/>
    <w:semiHidden/>
    <w:rPr>
      <w:rFonts w:ascii="Segoe UI" w:hAnsi="Segoe UI" w:cs="Segoe UI"/>
      <w:sz w:val="18"/>
      <w:szCs w:val="18"/>
    </w:rPr>
  </w:style>
  <w:style w:type="paragraph" w:styleId="892">
    <w:name w:val="HTML Preformatted"/>
    <w:basedOn w:val="697"/>
    <w:link w:val="893"/>
    <w:uiPriority w:val="99"/>
    <w:semiHidden/>
    <w:rPr>
      <w:rFonts w:ascii="Courier New" w:hAnsi="Courier New" w:cs="Courier New" w:eastAsia="Times New Roman"/>
      <w:sz w:val="20"/>
      <w:szCs w:val="20"/>
      <w:lang w:eastAsia="uk-UA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893" w:customStyle="1">
    <w:name w:val="HTML Preformatted Char"/>
    <w:basedOn w:val="707"/>
    <w:link w:val="892"/>
    <w:uiPriority w:val="99"/>
    <w:semiHidden/>
    <w:rPr>
      <w:rFonts w:ascii="Courier New" w:hAnsi="Courier New" w:cs="Courier New"/>
      <w:sz w:val="20"/>
      <w:szCs w:val="20"/>
      <w:lang w:eastAsia="uk-UA"/>
    </w:rPr>
  </w:style>
  <w:style w:type="paragraph" w:styleId="894" w:customStyle="1">
    <w:name w:val="docdata"/>
    <w:basedOn w:val="697"/>
    <w:uiPriority w:val="99"/>
    <w:rPr>
      <w:rFonts w:ascii="Times New Roman" w:hAnsi="Times New Roman" w:cs="Times New Roman"/>
      <w:sz w:val="24"/>
      <w:szCs w:val="24"/>
      <w:lang w:val="ru-RU" w:eastAsia="ru-RU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895">
    <w:name w:val="Normal (Web)"/>
    <w:basedOn w:val="697"/>
    <w:uiPriority w:val="99"/>
    <w:rPr>
      <w:rFonts w:ascii="Times New Roman" w:hAnsi="Times New Roman" w:cs="Times New Roman"/>
      <w:sz w:val="24"/>
      <w:szCs w:val="24"/>
      <w:lang w:val="ru-RU" w:eastAsia="ru-RU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Normal_Wordconv.dotm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Жураковська Альона Володимирівна</cp:lastModifiedBy>
  <cp:revision>125</cp:revision>
  <dcterms:created xsi:type="dcterms:W3CDTF">2020-12-24T15:10:00Z</dcterms:created>
  <dcterms:modified xsi:type="dcterms:W3CDTF">2023-10-11T07:47:54Z</dcterms:modified>
</cp:coreProperties>
</file>