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35"/>
        <w:jc w:val="center"/>
        <w:rPr>
          <w:rFonts w:ascii="Times New Roman" w:hAnsi="Times New Roman" w:cs="Mangal"/>
          <w:b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pStyle w:val="735"/>
        <w:jc w:val="center"/>
        <w:rPr>
          <w:rFonts w:ascii="Times New Roman" w:hAnsi="Times New Roman" w:cs="Mangal"/>
          <w:b/>
          <w:sz w:val="16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b/>
          <w:sz w:val="16"/>
          <w:szCs w:val="28"/>
          <w:lang w:bidi="hi-IN" w:eastAsia="hi-IN"/>
        </w:rPr>
      </w:r>
      <w:r>
        <w:rPr>
          <w:rFonts w:ascii="Times New Roman" w:hAnsi="Times New Roman" w:cs="Mangal"/>
          <w:b/>
          <w:sz w:val="16"/>
          <w:szCs w:val="28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РОЗПОРЯДЖЕННЯ </w:t>
      </w:r>
      <w:r/>
    </w:p>
    <w:p>
      <w:pPr>
        <w:spacing w:lineRule="auto" w:line="240" w:after="0"/>
        <w:widowControl w:val="off"/>
        <w:rPr>
          <w:rFonts w:ascii="Times New Roman" w:hAnsi="Times New Roman" w:cs="Mangal"/>
          <w:sz w:val="20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sz w:val="20"/>
          <w:szCs w:val="28"/>
          <w:lang w:bidi="hi-IN" w:eastAsia="hi-IN"/>
        </w:rPr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03</w:t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жовтня</w:t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2023 року</w:t>
      </w:r>
      <w:r>
        <w:rPr>
          <w:rFonts w:ascii="Times New Roman" w:hAnsi="Times New Roman" w:cs="Mangal"/>
          <w:sz w:val="28"/>
          <w:szCs w:val="28"/>
          <w:lang w:bidi="hi-IN" w:eastAsia="hi-IN"/>
        </w:rPr>
        <w:tab/>
        <w:t xml:space="preserve">м.Мена</w:t>
      </w:r>
      <w:r>
        <w:rPr>
          <w:rFonts w:ascii="Times New Roman" w:hAnsi="Times New Roman" w:cs="Mangal"/>
          <w:sz w:val="28"/>
          <w:szCs w:val="28"/>
          <w:lang w:bidi="hi-IN" w:eastAsia="hi-IN"/>
        </w:rPr>
        <w:tab/>
        <w:t xml:space="preserve">№ 389</w:t>
      </w:r>
      <w:r/>
    </w:p>
    <w:p>
      <w:pPr>
        <w:jc w:val="both"/>
        <w:spacing w:lineRule="auto" w:line="240" w:after="0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95"/>
        <w:ind w:right="5215"/>
        <w:jc w:val="both"/>
        <w:spacing w:after="0" w:afterAutospacing="0" w:before="0" w:beforeAutospacing="0"/>
        <w:rPr>
          <w:b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Про </w:t>
      </w:r>
      <w:r>
        <w:rPr>
          <w:b/>
          <w:bCs/>
          <w:color w:val="000000"/>
          <w:sz w:val="28"/>
          <w:szCs w:val="28"/>
          <w:lang w:val="uk-UA"/>
        </w:rPr>
        <w:t xml:space="preserve">створення</w:t>
      </w:r>
      <w:r>
        <w:rPr>
          <w:b/>
          <w:bCs/>
          <w:color w:val="000000"/>
          <w:sz w:val="28"/>
          <w:szCs w:val="28"/>
          <w:lang w:val="uk-UA"/>
        </w:rPr>
        <w:t xml:space="preserve"> комісії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з передачі майна в господарське відання Агенції  регіонального розвитку Менщини</w:t>
      </w:r>
      <w:r/>
    </w:p>
    <w:p>
      <w:pPr>
        <w:pStyle w:val="895"/>
        <w:ind w:right="5215"/>
        <w:jc w:val="both"/>
        <w:spacing w:after="0" w:afterAutospacing="0" w:before="0" w:beforeAutospacing="0"/>
        <w:rPr>
          <w:lang w:val="uk-UA"/>
        </w:rPr>
      </w:pPr>
      <w:r>
        <w:rPr>
          <w:lang w:val="uk-UA"/>
        </w:rPr>
      </w:r>
      <w:r/>
    </w:p>
    <w:p>
      <w:pPr>
        <w:pStyle w:val="894"/>
        <w:ind w:firstLine="567"/>
        <w:jc w:val="both"/>
        <w:spacing w:after="0" w:afterAutospacing="0" w:before="0" w:beforeAutospacing="0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 виконання рішення 39</w:t>
      </w:r>
      <w:r>
        <w:rPr>
          <w:color w:val="000000"/>
          <w:sz w:val="28"/>
          <w:szCs w:val="28"/>
          <w:lang w:val="uk-UA"/>
        </w:rPr>
        <w:t xml:space="preserve"> сесії </w:t>
      </w:r>
      <w:r>
        <w:rPr>
          <w:color w:val="000000"/>
          <w:sz w:val="28"/>
          <w:szCs w:val="28"/>
          <w:lang w:val="uk-UA"/>
        </w:rPr>
        <w:t xml:space="preserve">Менської міської ради</w:t>
      </w:r>
      <w:r>
        <w:rPr>
          <w:color w:val="000000"/>
          <w:sz w:val="28"/>
          <w:szCs w:val="28"/>
          <w:lang w:val="uk-UA"/>
        </w:rPr>
        <w:t xml:space="preserve"> 8 скликання від 25 вересня</w:t>
      </w:r>
      <w:r>
        <w:rPr>
          <w:b/>
          <w:bCs/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 202</w:t>
      </w:r>
      <w:r>
        <w:rPr>
          <w:color w:val="000000"/>
          <w:sz w:val="28"/>
          <w:szCs w:val="28"/>
          <w:lang w:val="uk-UA"/>
        </w:rPr>
        <w:t xml:space="preserve">3</w:t>
      </w:r>
      <w:r>
        <w:rPr>
          <w:b/>
          <w:bCs/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 року </w:t>
      </w:r>
      <w:r>
        <w:rPr>
          <w:sz w:val="28"/>
          <w:szCs w:val="28"/>
          <w:lang w:val="uk-UA"/>
        </w:rPr>
        <w:t xml:space="preserve">№</w:t>
      </w:r>
      <w:r>
        <w:rPr>
          <w:sz w:val="28"/>
          <w:szCs w:val="28"/>
          <w:lang w:val="uk-UA"/>
        </w:rPr>
        <w:t xml:space="preserve"> 561</w:t>
      </w:r>
      <w:r>
        <w:rPr>
          <w:color w:val="000000"/>
          <w:sz w:val="28"/>
          <w:szCs w:val="28"/>
          <w:lang w:val="uk-UA"/>
        </w:rPr>
        <w:t xml:space="preserve"> «Про</w:t>
      </w:r>
      <w:r>
        <w:rPr>
          <w:color w:val="000000"/>
          <w:sz w:val="28"/>
          <w:szCs w:val="28"/>
          <w:lang w:val="uk-UA"/>
        </w:rPr>
        <w:t xml:space="preserve"> передачу майна в господарське відання Агенції регіонального розвитку Менщини», керуючись ст.42, 50 Закону України «Про місцеве самоврядування в Україні»:</w:t>
      </w:r>
      <w:r/>
    </w:p>
    <w:p>
      <w:pPr>
        <w:pStyle w:val="895"/>
        <w:ind w:firstLine="567"/>
        <w:jc w:val="both"/>
        <w:spacing w:after="0" w:afterAutospacing="0" w:before="0" w:beforeAutospacing="0"/>
        <w:rPr>
          <w:lang w:val="uk-UA"/>
        </w:rPr>
      </w:pPr>
      <w:r>
        <w:rPr>
          <w:sz w:val="28"/>
          <w:szCs w:val="28"/>
          <w:lang w:val="uk-UA"/>
        </w:rPr>
        <w:t xml:space="preserve">1. Створити</w:t>
      </w:r>
      <w:r>
        <w:rPr>
          <w:sz w:val="28"/>
          <w:szCs w:val="28"/>
          <w:lang w:val="uk-UA"/>
        </w:rPr>
        <w:t xml:space="preserve"> комісі</w:t>
      </w:r>
      <w:r>
        <w:rPr>
          <w:sz w:val="28"/>
          <w:szCs w:val="28"/>
          <w:lang w:val="uk-UA"/>
        </w:rPr>
        <w:t xml:space="preserve">ю</w:t>
      </w:r>
      <w:r>
        <w:rPr>
          <w:sz w:val="28"/>
          <w:szCs w:val="28"/>
        </w:rPr>
        <w:t xml:space="preserve"> </w:t>
      </w:r>
      <w:r>
        <w:rPr>
          <w:sz w:val="28"/>
          <w:szCs w:val="28"/>
          <w:lang w:val="uk-UA"/>
        </w:rPr>
        <w:t xml:space="preserve">по передачі майна </w:t>
      </w:r>
      <w:r>
        <w:rPr>
          <w:sz w:val="28"/>
          <w:szCs w:val="28"/>
          <w:lang w:val="uk-UA"/>
        </w:rPr>
        <w:t xml:space="preserve">в </w:t>
      </w:r>
      <w:r>
        <w:rPr>
          <w:sz w:val="28"/>
          <w:szCs w:val="28"/>
          <w:lang w:val="uk-UA"/>
        </w:rPr>
        <w:t xml:space="preserve">господарське в</w:t>
      </w:r>
      <w:r>
        <w:rPr>
          <w:sz w:val="28"/>
          <w:szCs w:val="28"/>
          <w:lang w:val="uk-UA"/>
        </w:rPr>
        <w:t xml:space="preserve">і</w:t>
      </w:r>
      <w:r>
        <w:rPr>
          <w:sz w:val="28"/>
          <w:szCs w:val="28"/>
          <w:lang w:val="uk-UA"/>
        </w:rPr>
        <w:t xml:space="preserve">да</w:t>
      </w:r>
      <w:r>
        <w:rPr>
          <w:sz w:val="28"/>
          <w:szCs w:val="28"/>
          <w:lang w:val="uk-UA"/>
        </w:rPr>
        <w:t xml:space="preserve">ння Комунальному підприємству </w:t>
      </w:r>
      <w:r>
        <w:rPr>
          <w:color w:val="000000"/>
          <w:sz w:val="28"/>
          <w:szCs w:val="28"/>
          <w:lang w:val="uk-UA"/>
        </w:rPr>
        <w:t xml:space="preserve">«</w:t>
      </w:r>
      <w:r>
        <w:rPr>
          <w:color w:val="000000"/>
          <w:sz w:val="28"/>
          <w:szCs w:val="28"/>
          <w:lang w:val="uk-UA"/>
        </w:rPr>
        <w:t xml:space="preserve">Агенція регіонального розвитку Менщини</w:t>
      </w:r>
      <w:r>
        <w:rPr>
          <w:color w:val="000000"/>
          <w:sz w:val="28"/>
          <w:szCs w:val="28"/>
          <w:lang w:val="uk-UA"/>
        </w:rPr>
        <w:t xml:space="preserve">»</w:t>
      </w:r>
      <w:r>
        <w:rPr>
          <w:sz w:val="28"/>
          <w:szCs w:val="28"/>
          <w:lang w:val="uk-UA"/>
        </w:rPr>
        <w:t xml:space="preserve"> Менської міської ради у  наступному складі:</w:t>
      </w:r>
      <w:r/>
    </w:p>
    <w:p>
      <w:pPr>
        <w:pStyle w:val="895"/>
        <w:ind w:firstLine="567"/>
        <w:jc w:val="both"/>
        <w:spacing w:after="0" w:afterAutospacing="0" w:before="0" w:beforeAutospacing="0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комісії:</w:t>
      </w:r>
      <w:r/>
    </w:p>
    <w:p>
      <w:pPr>
        <w:pStyle w:val="895"/>
        <w:ind w:firstLine="567"/>
        <w:jc w:val="both"/>
        <w:spacing w:after="0" w:afterAutospacing="0" w:before="0" w:beforeAutospacing="0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НЕБЕРА Олег Леонідович – перший заступник міського голови.</w:t>
      </w:r>
      <w:r/>
    </w:p>
    <w:p>
      <w:pPr>
        <w:pStyle w:val="895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Члени комісії:</w:t>
      </w:r>
      <w:r/>
    </w:p>
    <w:p>
      <w:pPr>
        <w:pStyle w:val="895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ГОРОВА Юлія Петрівна </w:t>
      </w:r>
      <w:r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 xml:space="preserve">бухгалтер Агенції регіонального розвитку Менщини</w:t>
      </w:r>
      <w:r>
        <w:rPr>
          <w:sz w:val="28"/>
          <w:szCs w:val="28"/>
          <w:lang w:val="uk-UA"/>
        </w:rPr>
        <w:t xml:space="preserve">;</w:t>
      </w:r>
      <w:r/>
    </w:p>
    <w:p>
      <w:pPr>
        <w:pStyle w:val="895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КВАШУК Валерій Анатолійович – директор Агенції регіонального розвитку Менщини</w:t>
      </w:r>
      <w:r>
        <w:rPr>
          <w:sz w:val="28"/>
          <w:szCs w:val="28"/>
          <w:lang w:val="uk-UA"/>
        </w:rPr>
        <w:t xml:space="preserve">;</w:t>
      </w:r>
      <w:r/>
    </w:p>
    <w:p>
      <w:pPr>
        <w:pStyle w:val="895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МАРЦЕВА Тетяна Іванівна - начальник юридичного відділу Менської міської ради; </w:t>
      </w:r>
      <w:r/>
    </w:p>
    <w:p>
      <w:pPr>
        <w:pStyle w:val="895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МЕКЕНЧЕНКО Віра Володимирівна </w:t>
      </w:r>
      <w:r>
        <w:rPr>
          <w:sz w:val="28"/>
          <w:szCs w:val="28"/>
          <w:lang w:val="uk-UA"/>
        </w:rPr>
        <w:t xml:space="preserve">– головний спеціаліст відділу бухгалтерського обліку та </w:t>
      </w:r>
      <w:r>
        <w:rPr>
          <w:sz w:val="28"/>
          <w:szCs w:val="28"/>
          <w:lang w:val="uk-UA"/>
        </w:rPr>
        <w:t xml:space="preserve">звітності Менської міської ради.</w:t>
      </w:r>
      <w:r>
        <w:rPr>
          <w:sz w:val="28"/>
          <w:szCs w:val="28"/>
          <w:lang w:val="uk-UA"/>
        </w:rPr>
        <w:t xml:space="preserve">  </w:t>
      </w:r>
      <w:r/>
    </w:p>
    <w:p>
      <w:pPr>
        <w:pStyle w:val="895"/>
        <w:ind w:firstLine="709"/>
        <w:jc w:val="both"/>
        <w:spacing w:lineRule="auto" w:line="273" w:after="0" w:afterAutospacing="0" w:before="0" w:beforeAutospacing="0"/>
        <w:rPr>
          <w:lang w:val="uk-UA"/>
        </w:rPr>
      </w:pPr>
      <w:r>
        <w:rPr>
          <w:sz w:val="28"/>
          <w:szCs w:val="28"/>
          <w:lang w:val="uk-UA"/>
        </w:rPr>
        <w:t xml:space="preserve">2</w:t>
      </w:r>
      <w:r>
        <w:rPr>
          <w:color w:val="000000"/>
          <w:sz w:val="28"/>
          <w:szCs w:val="28"/>
          <w:shd w:val="clear" w:fill="FFFFFF" w:color="auto"/>
          <w:lang w:val="uk-UA"/>
        </w:rPr>
        <w:t xml:space="preserve">. </w:t>
      </w:r>
      <w:r>
        <w:rPr>
          <w:color w:val="000000"/>
          <w:sz w:val="28"/>
          <w:szCs w:val="28"/>
          <w:shd w:val="clear" w:fill="FFFFFF" w:color="auto"/>
        </w:rPr>
        <w:t xml:space="preserve">Контроль за виконанням даного розпорядження покласти на першого заступника міського голови О.Л.Неберу.</w:t>
      </w:r>
      <w:r>
        <w:t xml:space="preserve"> </w:t>
      </w:r>
      <w:r>
        <w:rPr>
          <w:lang w:val="uk-UA"/>
        </w:rPr>
      </w:r>
      <w:r/>
    </w:p>
    <w:p>
      <w:pPr>
        <w:pStyle w:val="895"/>
        <w:jc w:val="both"/>
        <w:spacing w:after="0" w:afterAutospacing="0" w:before="0" w:beforeAutospacing="0"/>
        <w:tabs>
          <w:tab w:val="left" w:pos="709" w:leader="none"/>
        </w:tabs>
        <w:rPr>
          <w:lang w:val="uk-UA"/>
        </w:rPr>
      </w:pPr>
      <w:r>
        <w:rPr>
          <w:lang w:val="uk-UA"/>
        </w:rPr>
      </w:r>
      <w:r>
        <w:rPr>
          <w:lang w:val="uk-UA"/>
        </w:rPr>
      </w:r>
      <w:r/>
    </w:p>
    <w:p>
      <w:pPr>
        <w:pStyle w:val="895"/>
        <w:jc w:val="both"/>
        <w:spacing w:after="0" w:afterAutospacing="0" w:before="0" w:beforeAutospacing="0"/>
        <w:tabs>
          <w:tab w:val="left" w:pos="709" w:leader="none"/>
        </w:tabs>
        <w:rPr>
          <w:lang w:val="uk-UA"/>
        </w:rPr>
      </w:pPr>
      <w:r>
        <w:rPr>
          <w:lang w:val="uk-UA"/>
        </w:rPr>
      </w:r>
      <w:r/>
    </w:p>
    <w:p>
      <w:pPr>
        <w:pStyle w:val="895"/>
        <w:ind w:left="720" w:hanging="720"/>
        <w:jc w:val="both"/>
        <w:spacing w:after="0" w:afterAutospacing="0" w:before="0" w:beforeAutospacing="0"/>
        <w:tabs>
          <w:tab w:val="left" w:pos="709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Геннадій ПРИМАКОВ</w:t>
      </w:r>
      <w:r/>
    </w:p>
    <w:p>
      <w:pPr>
        <w:pStyle w:val="895"/>
        <w:ind w:left="720" w:hanging="720"/>
        <w:jc w:val="both"/>
        <w:spacing w:after="0" w:afterAutospacing="0" w:before="0" w:beforeAutospacing="0"/>
        <w:tabs>
          <w:tab w:val="left" w:pos="709" w:leader="none"/>
        </w:tabs>
        <w:rPr>
          <w:color w:val="FF0000"/>
        </w:rPr>
      </w:pPr>
      <w:r>
        <w:rPr>
          <w:color w:val="FF0000"/>
        </w:rPr>
      </w:r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separator/>
      </w:r>
      <w:r/>
    </w:p>
  </w:endnote>
  <w:endnote w:type="continuationSeparator" w:id="0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gal">
    <w:panose1 w:val="02020603050405020304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6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separator/>
      </w:r>
      <w:r/>
    </w:p>
  </w:footnote>
  <w:footnote w:type="continuationSeparator" w:id="0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8" cy="6095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76" w:hanging="360"/>
      </w:pPr>
      <w:rPr>
        <w:rFonts w:cs="Times New Roman"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196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916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636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356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5076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796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516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236" w:hanging="180"/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cs="Times New Roman"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  <w:tabs>
          <w:tab w:val="num" w:pos="1080" w:leader="none"/>
        </w:tabs>
      </w:pPr>
      <w:rPr>
        <w:rFonts w:cs="Times New Roman"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num" w:pos="180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num" w:pos="252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num" w:pos="324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num" w:pos="396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num" w:pos="468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num" w:pos="540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num" w:pos="612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num" w:pos="6840" w:leader="none"/>
        </w:tabs>
      </w:pPr>
      <w:rPr>
        <w:rFonts w:cs="Times New Roman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3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3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713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433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153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873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593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313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033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en-US" w:bidi="ar-SA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73">
    <w:name w:val="Caption Char"/>
    <w:basedOn w:val="889"/>
    <w:link w:val="746"/>
    <w:uiPriority w:val="99"/>
  </w:style>
  <w:style w:type="table" w:styleId="674">
    <w:name w:val="Plain Table 1"/>
    <w:basedOn w:val="70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5">
    <w:name w:val="Plain Table 2"/>
    <w:basedOn w:val="70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6">
    <w:name w:val="Plain Table 3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7">
    <w:name w:val="Plain Table 4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Plain Table 5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9">
    <w:name w:val="Grid Table 1 Light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2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1">
    <w:name w:val="Grid Table 3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2">
    <w:name w:val="Grid Table 4"/>
    <w:basedOn w:val="70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83">
    <w:name w:val="Grid Table 5 Dark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684">
    <w:name w:val="Grid Table 6 Colorful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85">
    <w:name w:val="Grid Table 7 Colorful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List Table 1 Light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List Table 2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688">
    <w:name w:val="List Table 3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List Table 4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List Table 5 Dark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91">
    <w:name w:val="List Table 6 Colorful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692">
    <w:name w:val="List Table 7 Colorful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693">
    <w:name w:val="endnote text"/>
    <w:basedOn w:val="697"/>
    <w:link w:val="694"/>
    <w:uiPriority w:val="99"/>
    <w:semiHidden/>
    <w:unhideWhenUsed/>
    <w:rPr>
      <w:sz w:val="20"/>
    </w:rPr>
    <w:pPr>
      <w:spacing w:lineRule="auto" w:line="240" w:after="0"/>
    </w:pPr>
  </w:style>
  <w:style w:type="character" w:styleId="694">
    <w:name w:val="Endnote Text Char"/>
    <w:link w:val="693"/>
    <w:uiPriority w:val="99"/>
    <w:rPr>
      <w:sz w:val="20"/>
    </w:rPr>
  </w:style>
  <w:style w:type="character" w:styleId="695">
    <w:name w:val="endnote reference"/>
    <w:basedOn w:val="707"/>
    <w:uiPriority w:val="99"/>
    <w:semiHidden/>
    <w:unhideWhenUsed/>
    <w:rPr>
      <w:vertAlign w:val="superscript"/>
    </w:rPr>
  </w:style>
  <w:style w:type="paragraph" w:styleId="696">
    <w:name w:val="table of figures"/>
    <w:basedOn w:val="697"/>
    <w:next w:val="697"/>
    <w:uiPriority w:val="99"/>
    <w:unhideWhenUsed/>
    <w:pPr>
      <w:spacing w:after="0" w:afterAutospacing="0"/>
    </w:pPr>
  </w:style>
  <w:style w:type="paragraph" w:styleId="697" w:default="1">
    <w:name w:val="Normal"/>
    <w:qFormat/>
    <w:rPr>
      <w:lang w:val="uk-UA"/>
    </w:rPr>
    <w:pPr>
      <w:spacing w:lineRule="auto" w:line="276"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698">
    <w:name w:val="Heading 1"/>
    <w:basedOn w:val="697"/>
    <w:next w:val="697"/>
    <w:link w:val="726"/>
    <w:qFormat/>
    <w:uiPriority w:val="99"/>
    <w:rPr>
      <w:rFonts w:ascii="Arial" w:hAnsi="Arial" w:cs="Arial"/>
      <w:sz w:val="40"/>
      <w:szCs w:val="40"/>
    </w:rPr>
    <w:pPr>
      <w:keepLines/>
      <w:keepNext/>
      <w:spacing w:before="480"/>
      <w:outlineLvl w:val="0"/>
    </w:pPr>
  </w:style>
  <w:style w:type="paragraph" w:styleId="699">
    <w:name w:val="Heading 2"/>
    <w:basedOn w:val="697"/>
    <w:next w:val="697"/>
    <w:link w:val="727"/>
    <w:qFormat/>
    <w:uiPriority w:val="99"/>
    <w:rPr>
      <w:rFonts w:ascii="Arial" w:hAnsi="Arial" w:cs="Arial"/>
      <w:sz w:val="34"/>
    </w:rPr>
    <w:pPr>
      <w:keepLines/>
      <w:keepNext/>
      <w:spacing w:before="360"/>
      <w:outlineLvl w:val="1"/>
    </w:pPr>
  </w:style>
  <w:style w:type="paragraph" w:styleId="700">
    <w:name w:val="Heading 3"/>
    <w:basedOn w:val="697"/>
    <w:next w:val="697"/>
    <w:link w:val="728"/>
    <w:qFormat/>
    <w:uiPriority w:val="99"/>
    <w:rPr>
      <w:rFonts w:ascii="Arial" w:hAnsi="Arial" w:cs="Arial"/>
      <w:sz w:val="30"/>
      <w:szCs w:val="30"/>
    </w:rPr>
    <w:pPr>
      <w:keepLines/>
      <w:keepNext/>
      <w:spacing w:before="320"/>
      <w:outlineLvl w:val="2"/>
    </w:pPr>
  </w:style>
  <w:style w:type="paragraph" w:styleId="701">
    <w:name w:val="Heading 4"/>
    <w:basedOn w:val="697"/>
    <w:next w:val="697"/>
    <w:link w:val="729"/>
    <w:qFormat/>
    <w:uiPriority w:val="99"/>
    <w:rPr>
      <w:rFonts w:ascii="Arial" w:hAnsi="Arial" w:cs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702">
    <w:name w:val="Heading 5"/>
    <w:basedOn w:val="697"/>
    <w:next w:val="697"/>
    <w:link w:val="730"/>
    <w:qFormat/>
    <w:uiPriority w:val="99"/>
    <w:rPr>
      <w:rFonts w:ascii="Arial" w:hAnsi="Arial" w:cs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703">
    <w:name w:val="Heading 6"/>
    <w:basedOn w:val="697"/>
    <w:next w:val="697"/>
    <w:link w:val="731"/>
    <w:qFormat/>
    <w:uiPriority w:val="99"/>
    <w:rPr>
      <w:rFonts w:ascii="Arial" w:hAnsi="Arial" w:cs="Arial"/>
      <w:b/>
      <w:bCs/>
    </w:rPr>
    <w:pPr>
      <w:keepLines/>
      <w:keepNext/>
      <w:spacing w:before="320"/>
      <w:outlineLvl w:val="5"/>
    </w:pPr>
  </w:style>
  <w:style w:type="paragraph" w:styleId="704">
    <w:name w:val="Heading 7"/>
    <w:basedOn w:val="697"/>
    <w:next w:val="697"/>
    <w:link w:val="732"/>
    <w:qFormat/>
    <w:uiPriority w:val="99"/>
    <w:rPr>
      <w:rFonts w:ascii="Arial" w:hAnsi="Arial" w:cs="Arial"/>
      <w:b/>
      <w:bCs/>
      <w:i/>
      <w:iCs/>
    </w:rPr>
    <w:pPr>
      <w:keepLines/>
      <w:keepNext/>
      <w:spacing w:before="320"/>
      <w:outlineLvl w:val="6"/>
    </w:pPr>
  </w:style>
  <w:style w:type="paragraph" w:styleId="705">
    <w:name w:val="Heading 8"/>
    <w:basedOn w:val="697"/>
    <w:next w:val="697"/>
    <w:link w:val="733"/>
    <w:qFormat/>
    <w:uiPriority w:val="99"/>
    <w:rPr>
      <w:rFonts w:ascii="Arial" w:hAnsi="Arial" w:cs="Arial"/>
      <w:i/>
      <w:iCs/>
    </w:rPr>
    <w:pPr>
      <w:keepLines/>
      <w:keepNext/>
      <w:spacing w:before="320"/>
      <w:outlineLvl w:val="7"/>
    </w:pPr>
  </w:style>
  <w:style w:type="paragraph" w:styleId="706">
    <w:name w:val="Heading 9"/>
    <w:basedOn w:val="697"/>
    <w:next w:val="697"/>
    <w:link w:val="734"/>
    <w:qFormat/>
    <w:uiPriority w:val="99"/>
    <w:rPr>
      <w:rFonts w:ascii="Arial" w:hAnsi="Arial" w:cs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707" w:default="1">
    <w:name w:val="Default Paragraph Font"/>
    <w:uiPriority w:val="99"/>
    <w:semiHidden/>
  </w:style>
  <w:style w:type="table" w:styleId="708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9" w:default="1">
    <w:name w:val="No List"/>
    <w:uiPriority w:val="99"/>
    <w:semiHidden/>
    <w:unhideWhenUsed/>
  </w:style>
  <w:style w:type="character" w:styleId="710" w:customStyle="1">
    <w:name w:val="Heading 1 Char"/>
    <w:basedOn w:val="707"/>
    <w:link w:val="698"/>
    <w:uiPriority w:val="99"/>
    <w:rPr>
      <w:rFonts w:ascii="Arial" w:hAnsi="Arial" w:cs="Arial"/>
      <w:sz w:val="40"/>
      <w:szCs w:val="40"/>
    </w:rPr>
  </w:style>
  <w:style w:type="character" w:styleId="711" w:customStyle="1">
    <w:name w:val="Heading 2 Char"/>
    <w:basedOn w:val="707"/>
    <w:link w:val="699"/>
    <w:uiPriority w:val="99"/>
    <w:rPr>
      <w:rFonts w:ascii="Arial" w:hAnsi="Arial" w:cs="Arial"/>
      <w:sz w:val="34"/>
    </w:rPr>
  </w:style>
  <w:style w:type="character" w:styleId="712" w:customStyle="1">
    <w:name w:val="Heading 3 Char"/>
    <w:basedOn w:val="707"/>
    <w:link w:val="700"/>
    <w:uiPriority w:val="99"/>
    <w:rPr>
      <w:rFonts w:ascii="Arial" w:hAnsi="Arial" w:cs="Arial"/>
      <w:sz w:val="30"/>
      <w:szCs w:val="30"/>
    </w:rPr>
  </w:style>
  <w:style w:type="character" w:styleId="713" w:customStyle="1">
    <w:name w:val="Heading 4 Char"/>
    <w:basedOn w:val="707"/>
    <w:link w:val="701"/>
    <w:uiPriority w:val="99"/>
    <w:rPr>
      <w:rFonts w:ascii="Arial" w:hAnsi="Arial" w:cs="Arial"/>
      <w:b/>
      <w:bCs/>
      <w:sz w:val="26"/>
      <w:szCs w:val="26"/>
    </w:rPr>
  </w:style>
  <w:style w:type="character" w:styleId="714" w:customStyle="1">
    <w:name w:val="Heading 5 Char"/>
    <w:basedOn w:val="707"/>
    <w:link w:val="702"/>
    <w:uiPriority w:val="99"/>
    <w:rPr>
      <w:rFonts w:ascii="Arial" w:hAnsi="Arial" w:cs="Arial"/>
      <w:b/>
      <w:bCs/>
      <w:sz w:val="24"/>
      <w:szCs w:val="24"/>
    </w:rPr>
  </w:style>
  <w:style w:type="character" w:styleId="715" w:customStyle="1">
    <w:name w:val="Heading 6 Char"/>
    <w:basedOn w:val="707"/>
    <w:link w:val="703"/>
    <w:uiPriority w:val="99"/>
    <w:rPr>
      <w:rFonts w:ascii="Arial" w:hAnsi="Arial" w:cs="Arial"/>
      <w:b/>
      <w:bCs/>
      <w:sz w:val="22"/>
      <w:szCs w:val="22"/>
    </w:rPr>
  </w:style>
  <w:style w:type="character" w:styleId="716" w:customStyle="1">
    <w:name w:val="Heading 7 Char"/>
    <w:basedOn w:val="707"/>
    <w:link w:val="704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717" w:customStyle="1">
    <w:name w:val="Heading 8 Char"/>
    <w:basedOn w:val="707"/>
    <w:link w:val="705"/>
    <w:uiPriority w:val="99"/>
    <w:rPr>
      <w:rFonts w:ascii="Arial" w:hAnsi="Arial" w:cs="Arial"/>
      <w:i/>
      <w:iCs/>
      <w:sz w:val="22"/>
      <w:szCs w:val="22"/>
    </w:rPr>
  </w:style>
  <w:style w:type="character" w:styleId="718" w:customStyle="1">
    <w:name w:val="Heading 9 Char"/>
    <w:basedOn w:val="707"/>
    <w:link w:val="706"/>
    <w:uiPriority w:val="99"/>
    <w:rPr>
      <w:rFonts w:ascii="Arial" w:hAnsi="Arial" w:cs="Arial"/>
      <w:i/>
      <w:iCs/>
      <w:sz w:val="21"/>
      <w:szCs w:val="21"/>
    </w:rPr>
  </w:style>
  <w:style w:type="character" w:styleId="719" w:customStyle="1">
    <w:name w:val="Title Char"/>
    <w:basedOn w:val="707"/>
    <w:uiPriority w:val="99"/>
    <w:rPr>
      <w:rFonts w:cs="Times New Roman"/>
      <w:sz w:val="48"/>
      <w:szCs w:val="48"/>
    </w:rPr>
  </w:style>
  <w:style w:type="character" w:styleId="720" w:customStyle="1">
    <w:name w:val="Subtitle Char"/>
    <w:basedOn w:val="707"/>
    <w:uiPriority w:val="99"/>
    <w:rPr>
      <w:rFonts w:cs="Times New Roman"/>
      <w:sz w:val="24"/>
      <w:szCs w:val="24"/>
    </w:rPr>
  </w:style>
  <w:style w:type="character" w:styleId="721" w:customStyle="1">
    <w:name w:val="Quote Char"/>
    <w:uiPriority w:val="99"/>
    <w:rPr>
      <w:i/>
    </w:rPr>
  </w:style>
  <w:style w:type="character" w:styleId="722" w:customStyle="1">
    <w:name w:val="Intense Quote Char"/>
    <w:uiPriority w:val="99"/>
    <w:rPr>
      <w:i/>
    </w:rPr>
  </w:style>
  <w:style w:type="character" w:styleId="723" w:customStyle="1">
    <w:name w:val="Header Char"/>
    <w:basedOn w:val="707"/>
    <w:uiPriority w:val="99"/>
    <w:rPr>
      <w:rFonts w:cs="Times New Roman"/>
    </w:rPr>
  </w:style>
  <w:style w:type="character" w:styleId="724" w:customStyle="1">
    <w:name w:val="Footer Char"/>
    <w:basedOn w:val="707"/>
    <w:uiPriority w:val="99"/>
    <w:rPr>
      <w:rFonts w:cs="Times New Roman"/>
    </w:rPr>
  </w:style>
  <w:style w:type="character" w:styleId="725" w:customStyle="1">
    <w:name w:val="Footnote Text Char"/>
    <w:uiPriority w:val="99"/>
    <w:rPr>
      <w:sz w:val="18"/>
    </w:rPr>
  </w:style>
  <w:style w:type="character" w:styleId="726" w:customStyle="1">
    <w:name w:val="Heading 1 Char1"/>
    <w:basedOn w:val="707"/>
    <w:link w:val="698"/>
    <w:uiPriority w:val="99"/>
    <w:rPr>
      <w:rFonts w:ascii="Arial" w:hAnsi="Arial" w:cs="Arial"/>
      <w:sz w:val="40"/>
      <w:szCs w:val="40"/>
    </w:rPr>
  </w:style>
  <w:style w:type="character" w:styleId="727" w:customStyle="1">
    <w:name w:val="Heading 2 Char1"/>
    <w:basedOn w:val="707"/>
    <w:link w:val="699"/>
    <w:uiPriority w:val="99"/>
    <w:rPr>
      <w:rFonts w:ascii="Arial" w:hAnsi="Arial" w:cs="Arial"/>
      <w:sz w:val="34"/>
    </w:rPr>
  </w:style>
  <w:style w:type="character" w:styleId="728" w:customStyle="1">
    <w:name w:val="Heading 3 Char1"/>
    <w:basedOn w:val="707"/>
    <w:link w:val="700"/>
    <w:uiPriority w:val="99"/>
    <w:rPr>
      <w:rFonts w:ascii="Arial" w:hAnsi="Arial" w:cs="Arial"/>
      <w:sz w:val="30"/>
      <w:szCs w:val="30"/>
    </w:rPr>
  </w:style>
  <w:style w:type="character" w:styleId="729" w:customStyle="1">
    <w:name w:val="Heading 4 Char1"/>
    <w:basedOn w:val="707"/>
    <w:link w:val="701"/>
    <w:uiPriority w:val="99"/>
    <w:rPr>
      <w:rFonts w:ascii="Arial" w:hAnsi="Arial" w:cs="Arial"/>
      <w:b/>
      <w:bCs/>
      <w:sz w:val="26"/>
      <w:szCs w:val="26"/>
    </w:rPr>
  </w:style>
  <w:style w:type="character" w:styleId="730" w:customStyle="1">
    <w:name w:val="Heading 5 Char1"/>
    <w:basedOn w:val="707"/>
    <w:link w:val="702"/>
    <w:uiPriority w:val="99"/>
    <w:rPr>
      <w:rFonts w:ascii="Arial" w:hAnsi="Arial" w:cs="Arial"/>
      <w:b/>
      <w:bCs/>
      <w:sz w:val="24"/>
      <w:szCs w:val="24"/>
    </w:rPr>
  </w:style>
  <w:style w:type="character" w:styleId="731" w:customStyle="1">
    <w:name w:val="Heading 6 Char1"/>
    <w:basedOn w:val="707"/>
    <w:link w:val="703"/>
    <w:uiPriority w:val="99"/>
    <w:rPr>
      <w:rFonts w:ascii="Arial" w:hAnsi="Arial" w:cs="Arial"/>
      <w:b/>
      <w:bCs/>
      <w:sz w:val="22"/>
      <w:szCs w:val="22"/>
    </w:rPr>
  </w:style>
  <w:style w:type="character" w:styleId="732" w:customStyle="1">
    <w:name w:val="Heading 7 Char1"/>
    <w:basedOn w:val="707"/>
    <w:link w:val="704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733" w:customStyle="1">
    <w:name w:val="Heading 8 Char1"/>
    <w:basedOn w:val="707"/>
    <w:link w:val="705"/>
    <w:uiPriority w:val="99"/>
    <w:rPr>
      <w:rFonts w:ascii="Arial" w:hAnsi="Arial" w:cs="Arial"/>
      <w:i/>
      <w:iCs/>
      <w:sz w:val="22"/>
      <w:szCs w:val="22"/>
    </w:rPr>
  </w:style>
  <w:style w:type="character" w:styleId="734" w:customStyle="1">
    <w:name w:val="Heading 9 Char1"/>
    <w:basedOn w:val="707"/>
    <w:link w:val="706"/>
    <w:uiPriority w:val="99"/>
    <w:rPr>
      <w:rFonts w:ascii="Arial" w:hAnsi="Arial" w:cs="Arial"/>
      <w:i/>
      <w:iCs/>
      <w:sz w:val="21"/>
      <w:szCs w:val="21"/>
    </w:rPr>
  </w:style>
  <w:style w:type="paragraph" w:styleId="735">
    <w:name w:val="No Spacing"/>
    <w:qFormat/>
    <w:uiPriority w:val="99"/>
    <w:rPr>
      <w:lang w:val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36">
    <w:name w:val="Title"/>
    <w:basedOn w:val="697"/>
    <w:next w:val="697"/>
    <w:link w:val="737"/>
    <w:qFormat/>
    <w:uiPriority w:val="99"/>
    <w:rPr>
      <w:sz w:val="48"/>
      <w:szCs w:val="48"/>
    </w:rPr>
    <w:pPr>
      <w:contextualSpacing w:val="true"/>
      <w:spacing w:before="300"/>
    </w:pPr>
  </w:style>
  <w:style w:type="character" w:styleId="737" w:customStyle="1">
    <w:name w:val="Title Char1"/>
    <w:basedOn w:val="707"/>
    <w:link w:val="736"/>
    <w:uiPriority w:val="99"/>
    <w:rPr>
      <w:rFonts w:cs="Times New Roman"/>
      <w:sz w:val="48"/>
      <w:szCs w:val="48"/>
    </w:rPr>
  </w:style>
  <w:style w:type="paragraph" w:styleId="738">
    <w:name w:val="Subtitle"/>
    <w:basedOn w:val="697"/>
    <w:next w:val="697"/>
    <w:link w:val="739"/>
    <w:qFormat/>
    <w:uiPriority w:val="99"/>
    <w:rPr>
      <w:sz w:val="24"/>
      <w:szCs w:val="24"/>
    </w:rPr>
    <w:pPr>
      <w:spacing w:before="200"/>
    </w:pPr>
  </w:style>
  <w:style w:type="character" w:styleId="739" w:customStyle="1">
    <w:name w:val="Subtitle Char1"/>
    <w:basedOn w:val="707"/>
    <w:link w:val="738"/>
    <w:uiPriority w:val="99"/>
    <w:rPr>
      <w:rFonts w:cs="Times New Roman"/>
      <w:sz w:val="24"/>
      <w:szCs w:val="24"/>
    </w:rPr>
  </w:style>
  <w:style w:type="paragraph" w:styleId="740">
    <w:name w:val="Quote"/>
    <w:basedOn w:val="697"/>
    <w:next w:val="697"/>
    <w:link w:val="741"/>
    <w:qFormat/>
    <w:uiPriority w:val="99"/>
    <w:rPr>
      <w:rFonts w:cs="Times New Roman"/>
      <w:i/>
      <w:sz w:val="20"/>
      <w:szCs w:val="20"/>
      <w:lang w:val="en-US" w:eastAsia="ru-RU"/>
    </w:rPr>
    <w:pPr>
      <w:ind w:left="720" w:right="720"/>
    </w:pPr>
  </w:style>
  <w:style w:type="character" w:styleId="741" w:customStyle="1">
    <w:name w:val="Quote Char1"/>
    <w:basedOn w:val="707"/>
    <w:link w:val="740"/>
    <w:uiPriority w:val="99"/>
    <w:rPr>
      <w:rFonts w:cs="Times New Roman"/>
      <w:i/>
    </w:rPr>
  </w:style>
  <w:style w:type="paragraph" w:styleId="742">
    <w:name w:val="Intense Quote"/>
    <w:basedOn w:val="697"/>
    <w:next w:val="697"/>
    <w:link w:val="743"/>
    <w:qFormat/>
    <w:uiPriority w:val="99"/>
    <w:rPr>
      <w:rFonts w:cs="Times New Roman"/>
      <w:i/>
      <w:sz w:val="20"/>
      <w:szCs w:val="20"/>
      <w:lang w:val="en-US" w:eastAsia="ru-RU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43" w:customStyle="1">
    <w:name w:val="Intense Quote Char1"/>
    <w:basedOn w:val="707"/>
    <w:link w:val="742"/>
    <w:uiPriority w:val="99"/>
    <w:rPr>
      <w:rFonts w:cs="Times New Roman"/>
      <w:i/>
    </w:rPr>
  </w:style>
  <w:style w:type="paragraph" w:styleId="744">
    <w:name w:val="Header"/>
    <w:basedOn w:val="697"/>
    <w:link w:val="745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45" w:customStyle="1">
    <w:name w:val="Header Char1"/>
    <w:basedOn w:val="707"/>
    <w:link w:val="744"/>
    <w:uiPriority w:val="99"/>
    <w:rPr>
      <w:rFonts w:cs="Times New Roman"/>
    </w:rPr>
  </w:style>
  <w:style w:type="paragraph" w:styleId="746">
    <w:name w:val="Footer"/>
    <w:basedOn w:val="697"/>
    <w:link w:val="747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47" w:customStyle="1">
    <w:name w:val="Footer Char1"/>
    <w:basedOn w:val="707"/>
    <w:link w:val="746"/>
    <w:uiPriority w:val="99"/>
    <w:rPr>
      <w:rFonts w:cs="Times New Roman"/>
    </w:rPr>
  </w:style>
  <w:style w:type="table" w:styleId="748">
    <w:name w:val="Table Grid"/>
    <w:basedOn w:val="708"/>
    <w:uiPriority w:val="99"/>
    <w:rPr>
      <w:sz w:val="20"/>
      <w:szCs w:val="20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9" w:customStyle="1">
    <w:name w:val="Table Grid Light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0" w:customStyle="1">
    <w:name w:val="Таблица простая 11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1" w:customStyle="1">
    <w:name w:val="Таблица простая 21"/>
    <w:uiPriority w:val="99"/>
    <w:rPr>
      <w:sz w:val="20"/>
      <w:szCs w:val="20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2" w:customStyle="1">
    <w:name w:val="Таблица простая 3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3" w:customStyle="1">
    <w:name w:val="Таблица простая 4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4" w:customStyle="1">
    <w:name w:val="Таблица простая 5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5" w:customStyle="1">
    <w:name w:val="Таблица-сетка 1 светл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6" w:customStyle="1">
    <w:name w:val="Grid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3C5E7" w:sz="4" w:space="0"/>
        <w:top w:val="single" w:color="B3C5E7" w:sz="4" w:space="0"/>
        <w:right w:val="single" w:color="B3C5E7" w:sz="4" w:space="0"/>
        <w:bottom w:val="single" w:color="B3C5E7" w:sz="4" w:space="0"/>
        <w:insideV w:val="single" w:color="B3C5E7" w:sz="4" w:space="0"/>
        <w:insideH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7" w:customStyle="1">
    <w:name w:val="Grid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CAAB" w:sz="4" w:space="0"/>
        <w:top w:val="single" w:color="F7CAAB" w:sz="4" w:space="0"/>
        <w:right w:val="single" w:color="F7CAAB" w:sz="4" w:space="0"/>
        <w:bottom w:val="single" w:color="F7CAAB" w:sz="4" w:space="0"/>
        <w:insideV w:val="single" w:color="F7CAAB" w:sz="4" w:space="0"/>
        <w:insideH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8" w:customStyle="1">
    <w:name w:val="Grid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ADADA" w:sz="4" w:space="0"/>
        <w:top w:val="single" w:color="DADADA" w:sz="4" w:space="0"/>
        <w:right w:val="single" w:color="DADADA" w:sz="4" w:space="0"/>
        <w:bottom w:val="single" w:color="DADADA" w:sz="4" w:space="0"/>
        <w:insideV w:val="single" w:color="DADADA" w:sz="4" w:space="0"/>
        <w:insideH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9" w:customStyle="1">
    <w:name w:val="Grid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E598" w:sz="4" w:space="0"/>
        <w:top w:val="single" w:color="FFE598" w:sz="4" w:space="0"/>
        <w:right w:val="single" w:color="FFE598" w:sz="4" w:space="0"/>
        <w:bottom w:val="single" w:color="FFE598" w:sz="4" w:space="0"/>
        <w:insideV w:val="single" w:color="FFE598" w:sz="4" w:space="0"/>
        <w:insideH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0" w:customStyle="1">
    <w:name w:val="Grid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CD6EE" w:sz="4" w:space="0"/>
        <w:top w:val="single" w:color="BCD6EE" w:sz="4" w:space="0"/>
        <w:right w:val="single" w:color="BCD6EE" w:sz="4" w:space="0"/>
        <w:bottom w:val="single" w:color="BCD6EE" w:sz="4" w:space="0"/>
        <w:insideV w:val="single" w:color="BCD6EE" w:sz="4" w:space="0"/>
        <w:insideH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1" w:customStyle="1">
    <w:name w:val="Grid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4DFB2" w:sz="4" w:space="0"/>
        <w:top w:val="single" w:color="C4DFB2" w:sz="4" w:space="0"/>
        <w:right w:val="single" w:color="C4DFB2" w:sz="4" w:space="0"/>
        <w:bottom w:val="single" w:color="C4DFB2" w:sz="4" w:space="0"/>
        <w:insideV w:val="single" w:color="C4DFB2" w:sz="4" w:space="0"/>
        <w:insideH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2" w:customStyle="1">
    <w:name w:val="Таблица-сетка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3" w:customStyle="1">
    <w:name w:val="Grid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37DC8" w:sz="4" w:space="0"/>
        <w:insideV w:val="single" w:color="537DC8" w:sz="4" w:space="0"/>
        <w:insideH w:val="single" w:color="537DC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4" w:customStyle="1">
    <w:name w:val="Grid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5" w:customStyle="1">
    <w:name w:val="Grid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6" w:customStyle="1">
    <w:name w:val="Grid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7" w:customStyle="1">
    <w:name w:val="Grid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8" w:customStyle="1">
    <w:name w:val="Grid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9" w:customStyle="1">
    <w:name w:val="Таблица-сетка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0" w:customStyle="1">
    <w:name w:val="Grid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37DC8" w:sz="4" w:space="0"/>
        <w:insideV w:val="single" w:color="537DC8" w:sz="4" w:space="0"/>
        <w:insideH w:val="single" w:color="537DC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1" w:customStyle="1">
    <w:name w:val="Grid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2" w:customStyle="1">
    <w:name w:val="Grid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3" w:customStyle="1">
    <w:name w:val="Grid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4" w:customStyle="1">
    <w:name w:val="Grid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5" w:customStyle="1">
    <w:name w:val="Grid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6" w:customStyle="1">
    <w:name w:val="Таблица-сетка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7" w:customStyle="1">
    <w:name w:val="Grid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5AFDD" w:sz="4" w:space="0"/>
        <w:top w:val="single" w:color="95AFDD" w:sz="4" w:space="0"/>
        <w:right w:val="single" w:color="95AFDD" w:sz="4" w:space="0"/>
        <w:bottom w:val="single" w:color="95AFDD" w:sz="4" w:space="0"/>
        <w:insideV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8" w:customStyle="1">
    <w:name w:val="Grid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58A" w:sz="4" w:space="0"/>
        <w:top w:val="single" w:color="F4B58A" w:sz="4" w:space="0"/>
        <w:right w:val="single" w:color="F4B58A" w:sz="4" w:space="0"/>
        <w:bottom w:val="single" w:color="F4B58A" w:sz="4" w:space="0"/>
        <w:insideV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9" w:customStyle="1">
    <w:name w:val="Grid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CCCCC" w:sz="4" w:space="0"/>
        <w:top w:val="single" w:color="CCCCCC" w:sz="4" w:space="0"/>
        <w:right w:val="single" w:color="CCCCCC" w:sz="4" w:space="0"/>
        <w:bottom w:val="single" w:color="CCCCCC" w:sz="4" w:space="0"/>
        <w:insideV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0" w:customStyle="1">
    <w:name w:val="Grid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B6F" w:sz="4" w:space="0"/>
        <w:top w:val="single" w:color="FFDB6F" w:sz="4" w:space="0"/>
        <w:right w:val="single" w:color="FFDB6F" w:sz="4" w:space="0"/>
        <w:bottom w:val="single" w:color="FFDB6F" w:sz="4" w:space="0"/>
        <w:insideV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1" w:customStyle="1">
    <w:name w:val="Grid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2C6E7" w:sz="4" w:space="0"/>
        <w:top w:val="single" w:color="A2C6E7" w:sz="4" w:space="0"/>
        <w:right w:val="single" w:color="A2C6E7" w:sz="4" w:space="0"/>
        <w:bottom w:val="single" w:color="A2C6E7" w:sz="4" w:space="0"/>
        <w:insideV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2" w:customStyle="1">
    <w:name w:val="Grid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DD394" w:sz="4" w:space="0"/>
        <w:top w:val="single" w:color="ADD394" w:sz="4" w:space="0"/>
        <w:right w:val="single" w:color="ADD394" w:sz="4" w:space="0"/>
        <w:bottom w:val="single" w:color="ADD394" w:sz="4" w:space="0"/>
        <w:insideV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3" w:customStyle="1">
    <w:name w:val="Таблица-сетка 5 тем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4" w:customStyle="1">
    <w:name w:val="Grid Table 5 Dark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5" w:customStyle="1">
    <w:name w:val="Grid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6" w:customStyle="1">
    <w:name w:val="Grid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7" w:customStyle="1">
    <w:name w:val="Grid Table 5 Dark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8" w:customStyle="1">
    <w:name w:val="Grid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9" w:customStyle="1">
    <w:name w:val="Grid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0" w:customStyle="1">
    <w:name w:val="Таблица-сетка 6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1" w:customStyle="1">
    <w:name w:val="Grid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0B7E1" w:sz="4" w:space="0"/>
        <w:top w:val="single" w:color="A0B7E1" w:sz="4" w:space="0"/>
        <w:right w:val="single" w:color="A0B7E1" w:sz="4" w:space="0"/>
        <w:bottom w:val="single" w:color="A0B7E1" w:sz="4" w:space="0"/>
        <w:insideV w:val="single" w:color="A0B7E1" w:sz="4" w:space="0"/>
        <w:insideH w:val="single" w:color="A0B7E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2" w:customStyle="1">
    <w:name w:val="Grid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4" w:space="0"/>
        <w:top w:val="single" w:color="F4B184" w:sz="4" w:space="0"/>
        <w:right w:val="single" w:color="F4B184" w:sz="4" w:space="0"/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3" w:customStyle="1">
    <w:name w:val="Grid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5A5A5" w:sz="4" w:space="0"/>
        <w:top w:val="single" w:color="A5A5A5" w:sz="4" w:space="0"/>
        <w:right w:val="single" w:color="A5A5A5" w:sz="4" w:space="0"/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4" w:customStyle="1">
    <w:name w:val="Grid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4" w:space="0"/>
        <w:top w:val="single" w:color="FFD865" w:sz="4" w:space="0"/>
        <w:right w:val="single" w:color="FFD865" w:sz="4" w:space="0"/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5" w:customStyle="1">
    <w:name w:val="Grid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5B9BD5" w:sz="4" w:space="0"/>
        <w:top w:val="single" w:color="5B9BD5" w:sz="4" w:space="0"/>
        <w:right w:val="single" w:color="5B9BD5" w:sz="4" w:space="0"/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6" w:customStyle="1">
    <w:name w:val="Grid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0AD47" w:sz="4" w:space="0"/>
        <w:top w:val="single" w:color="70AD47" w:sz="4" w:space="0"/>
        <w:right w:val="single" w:color="70AD47" w:sz="4" w:space="0"/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7" w:customStyle="1">
    <w:name w:val="Таблица-сетка 7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8" w:customStyle="1">
    <w:name w:val="Grid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0B7E1" w:sz="4" w:space="0"/>
        <w:bottom w:val="single" w:color="A0B7E1" w:sz="4" w:space="0"/>
        <w:insideV w:val="single" w:color="A0B7E1" w:sz="4" w:space="0"/>
        <w:insideH w:val="single" w:color="A0B7E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9" w:customStyle="1">
    <w:name w:val="Grid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4B184" w:sz="4" w:space="0"/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0" w:customStyle="1">
    <w:name w:val="Grid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5A5A5" w:sz="4" w:space="0"/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1" w:customStyle="1">
    <w:name w:val="Grid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FD865" w:sz="4" w:space="0"/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2" w:customStyle="1">
    <w:name w:val="Grid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2C6E7" w:sz="4" w:space="0"/>
        <w:bottom w:val="single" w:color="A2C6E7" w:sz="4" w:space="0"/>
        <w:insideV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3" w:customStyle="1">
    <w:name w:val="Grid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DD394" w:sz="4" w:space="0"/>
        <w:bottom w:val="single" w:color="ADD394" w:sz="4" w:space="0"/>
        <w:insideV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4" w:customStyle="1">
    <w:name w:val="Список-таблица 1 светлая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5" w:customStyle="1">
    <w:name w:val="List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6" w:customStyle="1">
    <w:name w:val="List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7" w:customStyle="1">
    <w:name w:val="List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8" w:customStyle="1">
    <w:name w:val="List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9" w:customStyle="1">
    <w:name w:val="List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0" w:customStyle="1">
    <w:name w:val="List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1" w:customStyle="1">
    <w:name w:val="Список-таблица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2" w:customStyle="1">
    <w:name w:val="List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5AFDD" w:sz="4" w:space="0"/>
        <w:bottom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3" w:customStyle="1">
    <w:name w:val="List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4B58A" w:sz="4" w:space="0"/>
        <w:bottom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4" w:customStyle="1">
    <w:name w:val="List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CCCCC" w:sz="4" w:space="0"/>
        <w:bottom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5" w:customStyle="1">
    <w:name w:val="List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DB6F" w:sz="4" w:space="0"/>
        <w:bottom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6" w:customStyle="1">
    <w:name w:val="List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2C6E7" w:sz="4" w:space="0"/>
        <w:bottom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7" w:customStyle="1">
    <w:name w:val="List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DD394" w:sz="4" w:space="0"/>
        <w:bottom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8" w:customStyle="1">
    <w:name w:val="Список-таблица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9" w:customStyle="1">
    <w:name w:val="List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472C4" w:sz="4" w:space="0"/>
        <w:top w:val="single" w:color="4472C4" w:sz="4" w:space="0"/>
        <w:right w:val="single" w:color="4472C4" w:sz="4" w:space="0"/>
        <w:bottom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0" w:customStyle="1">
    <w:name w:val="List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4" w:space="0"/>
        <w:top w:val="single" w:color="F4B184" w:sz="4" w:space="0"/>
        <w:right w:val="single" w:color="F4B184" w:sz="4" w:space="0"/>
        <w:bottom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1" w:customStyle="1">
    <w:name w:val="List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9C9C9" w:sz="4" w:space="0"/>
        <w:top w:val="single" w:color="C9C9C9" w:sz="4" w:space="0"/>
        <w:right w:val="single" w:color="C9C9C9" w:sz="4" w:space="0"/>
        <w:bottom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2" w:customStyle="1">
    <w:name w:val="List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4" w:space="0"/>
        <w:top w:val="single" w:color="FFD865" w:sz="4" w:space="0"/>
        <w:right w:val="single" w:color="FFD865" w:sz="4" w:space="0"/>
        <w:bottom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3" w:customStyle="1">
    <w:name w:val="List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C2E5" w:sz="4" w:space="0"/>
        <w:top w:val="single" w:color="9BC2E5" w:sz="4" w:space="0"/>
        <w:right w:val="single" w:color="9BC2E5" w:sz="4" w:space="0"/>
        <w:bottom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4" w:customStyle="1">
    <w:name w:val="List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9D08E" w:sz="4" w:space="0"/>
        <w:top w:val="single" w:color="A9D08E" w:sz="4" w:space="0"/>
        <w:right w:val="single" w:color="A9D08E" w:sz="4" w:space="0"/>
        <w:bottom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5" w:customStyle="1">
    <w:name w:val="Список-таблица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6" w:customStyle="1">
    <w:name w:val="List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5AFDD" w:sz="4" w:space="0"/>
        <w:top w:val="single" w:color="95AFDD" w:sz="4" w:space="0"/>
        <w:right w:val="single" w:color="95AFDD" w:sz="4" w:space="0"/>
        <w:bottom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7" w:customStyle="1">
    <w:name w:val="List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58A" w:sz="4" w:space="0"/>
        <w:top w:val="single" w:color="F4B58A" w:sz="4" w:space="0"/>
        <w:right w:val="single" w:color="F4B58A" w:sz="4" w:space="0"/>
        <w:bottom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8" w:customStyle="1">
    <w:name w:val="List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CCCCC" w:sz="4" w:space="0"/>
        <w:top w:val="single" w:color="CCCCCC" w:sz="4" w:space="0"/>
        <w:right w:val="single" w:color="CCCCCC" w:sz="4" w:space="0"/>
        <w:bottom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9" w:customStyle="1">
    <w:name w:val="List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B6F" w:sz="4" w:space="0"/>
        <w:top w:val="single" w:color="FFDB6F" w:sz="4" w:space="0"/>
        <w:right w:val="single" w:color="FFDB6F" w:sz="4" w:space="0"/>
        <w:bottom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0" w:customStyle="1">
    <w:name w:val="List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2C6E7" w:sz="4" w:space="0"/>
        <w:top w:val="single" w:color="A2C6E7" w:sz="4" w:space="0"/>
        <w:right w:val="single" w:color="A2C6E7" w:sz="4" w:space="0"/>
        <w:bottom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1" w:customStyle="1">
    <w:name w:val="List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DD394" w:sz="4" w:space="0"/>
        <w:top w:val="single" w:color="ADD394" w:sz="4" w:space="0"/>
        <w:right w:val="single" w:color="ADD394" w:sz="4" w:space="0"/>
        <w:bottom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2" w:customStyle="1">
    <w:name w:val="Список-таблица 5 тем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3" w:customStyle="1">
    <w:name w:val="List Table 5 Dark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472C4" w:sz="32" w:space="0"/>
        <w:top w:val="single" w:color="4472C4" w:sz="32" w:space="0"/>
        <w:right w:val="single" w:color="4472C4" w:sz="32" w:space="0"/>
        <w:bottom w:val="single" w:color="4472C4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4" w:customStyle="1">
    <w:name w:val="List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32" w:space="0"/>
        <w:top w:val="single" w:color="F4B184" w:sz="32" w:space="0"/>
        <w:right w:val="single" w:color="F4B184" w:sz="32" w:space="0"/>
        <w:bottom w:val="single" w:color="F4B184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5" w:customStyle="1">
    <w:name w:val="List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9C9C9" w:sz="32" w:space="0"/>
        <w:top w:val="single" w:color="C9C9C9" w:sz="32" w:space="0"/>
        <w:right w:val="single" w:color="C9C9C9" w:sz="32" w:space="0"/>
        <w:bottom w:val="single" w:color="C9C9C9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6" w:customStyle="1">
    <w:name w:val="List Table 5 Dark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32" w:space="0"/>
        <w:top w:val="single" w:color="FFD865" w:sz="32" w:space="0"/>
        <w:right w:val="single" w:color="FFD865" w:sz="32" w:space="0"/>
        <w:bottom w:val="single" w:color="FFD86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7" w:customStyle="1">
    <w:name w:val="List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C2E5" w:sz="32" w:space="0"/>
        <w:top w:val="single" w:color="9BC2E5" w:sz="32" w:space="0"/>
        <w:right w:val="single" w:color="9BC2E5" w:sz="32" w:space="0"/>
        <w:bottom w:val="single" w:color="9BC2E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8" w:customStyle="1">
    <w:name w:val="List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9D08E" w:sz="32" w:space="0"/>
        <w:top w:val="single" w:color="A9D08E" w:sz="32" w:space="0"/>
        <w:right w:val="single" w:color="A9D08E" w:sz="32" w:space="0"/>
        <w:bottom w:val="single" w:color="A9D08E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9" w:customStyle="1">
    <w:name w:val="Список-таблица 6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0" w:customStyle="1">
    <w:name w:val="List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4472C4" w:sz="4" w:space="0"/>
        <w:bottom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1" w:customStyle="1">
    <w:name w:val="List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4B184" w:sz="4" w:space="0"/>
        <w:bottom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2" w:customStyle="1">
    <w:name w:val="List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9C9C9" w:sz="4" w:space="0"/>
        <w:bottom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3" w:customStyle="1">
    <w:name w:val="List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D865" w:sz="4" w:space="0"/>
        <w:bottom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4" w:customStyle="1">
    <w:name w:val="List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BC2E5" w:sz="4" w:space="0"/>
        <w:bottom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5" w:customStyle="1">
    <w:name w:val="List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9D08E" w:sz="4" w:space="0"/>
        <w:bottom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6" w:customStyle="1">
    <w:name w:val="Список-таблица 7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7" w:customStyle="1">
    <w:name w:val="List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8" w:customStyle="1">
    <w:name w:val="List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9" w:customStyle="1">
    <w:name w:val="List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0" w:customStyle="1">
    <w:name w:val="List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1" w:customStyle="1">
    <w:name w:val="List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2" w:customStyle="1">
    <w:name w:val="List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3" w:customStyle="1">
    <w:name w:val="Lined - Accent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4" w:customStyle="1">
    <w:name w:val="Lined - Accent 1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5" w:customStyle="1">
    <w:name w:val="Lined - Accent 2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6" w:customStyle="1">
    <w:name w:val="Lined - Accent 3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7" w:customStyle="1">
    <w:name w:val="Lined - Accent 4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8" w:customStyle="1">
    <w:name w:val="Lined - Accent 5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9" w:customStyle="1">
    <w:name w:val="Lined - Accent 6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0" w:customStyle="1">
    <w:name w:val="Bordered &amp; Lined - Accent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1" w:customStyle="1">
    <w:name w:val="Bordered &amp; Lined - Accent 1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254175" w:sz="4" w:space="0"/>
        <w:top w:val="single" w:color="254175" w:sz="4" w:space="0"/>
        <w:right w:val="single" w:color="254175" w:sz="4" w:space="0"/>
        <w:bottom w:val="single" w:color="254175" w:sz="4" w:space="0"/>
        <w:insideV w:val="single" w:color="254175" w:sz="4" w:space="0"/>
        <w:insideH w:val="single" w:color="25417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2" w:customStyle="1">
    <w:name w:val="Bordered &amp; Lined - Accent 2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99460D" w:sz="4" w:space="0"/>
        <w:top w:val="single" w:color="99460D" w:sz="4" w:space="0"/>
        <w:right w:val="single" w:color="99460D" w:sz="4" w:space="0"/>
        <w:bottom w:val="single" w:color="99460D" w:sz="4" w:space="0"/>
        <w:insideV w:val="single" w:color="99460D" w:sz="4" w:space="0"/>
        <w:insideH w:val="single" w:color="99460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3" w:customStyle="1">
    <w:name w:val="Bordered &amp; Lined - Accent 3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606060" w:sz="4" w:space="0"/>
        <w:top w:val="single" w:color="606060" w:sz="4" w:space="0"/>
        <w:right w:val="single" w:color="606060" w:sz="4" w:space="0"/>
        <w:bottom w:val="single" w:color="606060" w:sz="4" w:space="0"/>
        <w:insideV w:val="single" w:color="606060" w:sz="4" w:space="0"/>
        <w:insideH w:val="single" w:color="60606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4" w:customStyle="1">
    <w:name w:val="Bordered &amp; Lined - Accent 4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957000" w:sz="4" w:space="0"/>
        <w:top w:val="single" w:color="957000" w:sz="4" w:space="0"/>
        <w:right w:val="single" w:color="957000" w:sz="4" w:space="0"/>
        <w:bottom w:val="single" w:color="957000" w:sz="4" w:space="0"/>
        <w:insideV w:val="single" w:color="957000" w:sz="4" w:space="0"/>
        <w:insideH w:val="single" w:color="957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5" w:customStyle="1">
    <w:name w:val="Bordered &amp; Lined - Accent 5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245A8D" w:sz="4" w:space="0"/>
        <w:top w:val="single" w:color="245A8D" w:sz="4" w:space="0"/>
        <w:right w:val="single" w:color="245A8D" w:sz="4" w:space="0"/>
        <w:bottom w:val="single" w:color="245A8D" w:sz="4" w:space="0"/>
        <w:insideV w:val="single" w:color="245A8D" w:sz="4" w:space="0"/>
        <w:insideH w:val="single" w:color="245A8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6" w:customStyle="1">
    <w:name w:val="Bordered &amp; Lined - Accent 6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416429" w:sz="4" w:space="0"/>
        <w:top w:val="single" w:color="416429" w:sz="4" w:space="0"/>
        <w:right w:val="single" w:color="416429" w:sz="4" w:space="0"/>
        <w:bottom w:val="single" w:color="416429" w:sz="4" w:space="0"/>
        <w:insideV w:val="single" w:color="416429" w:sz="4" w:space="0"/>
        <w:insideH w:val="single" w:color="41642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7" w:customStyle="1">
    <w:name w:val="Bordered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8" w:customStyle="1">
    <w:name w:val="Bordered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3C5E7" w:sz="4" w:space="0"/>
        <w:top w:val="single" w:color="B3C5E7" w:sz="4" w:space="0"/>
        <w:right w:val="single" w:color="B3C5E7" w:sz="4" w:space="0"/>
        <w:bottom w:val="single" w:color="B3C5E7" w:sz="4" w:space="0"/>
        <w:insideV w:val="single" w:color="B3C5E7" w:sz="4" w:space="0"/>
        <w:insideH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9" w:customStyle="1">
    <w:name w:val="Bordered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CAAB" w:sz="4" w:space="0"/>
        <w:top w:val="single" w:color="F7CAAB" w:sz="4" w:space="0"/>
        <w:right w:val="single" w:color="F7CAAB" w:sz="4" w:space="0"/>
        <w:bottom w:val="single" w:color="F7CAAB" w:sz="4" w:space="0"/>
        <w:insideV w:val="single" w:color="F7CAAB" w:sz="4" w:space="0"/>
        <w:insideH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0" w:customStyle="1">
    <w:name w:val="Bordered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ADADA" w:sz="4" w:space="0"/>
        <w:top w:val="single" w:color="DADADA" w:sz="4" w:space="0"/>
        <w:right w:val="single" w:color="DADADA" w:sz="4" w:space="0"/>
        <w:bottom w:val="single" w:color="DADADA" w:sz="4" w:space="0"/>
        <w:insideV w:val="single" w:color="DADADA" w:sz="4" w:space="0"/>
        <w:insideH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1" w:customStyle="1">
    <w:name w:val="Bordered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E598" w:sz="4" w:space="0"/>
        <w:top w:val="single" w:color="FFE598" w:sz="4" w:space="0"/>
        <w:right w:val="single" w:color="FFE598" w:sz="4" w:space="0"/>
        <w:bottom w:val="single" w:color="FFE598" w:sz="4" w:space="0"/>
        <w:insideV w:val="single" w:color="FFE598" w:sz="4" w:space="0"/>
        <w:insideH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2" w:customStyle="1">
    <w:name w:val="Bordered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CD6EE" w:sz="4" w:space="0"/>
        <w:top w:val="single" w:color="BCD6EE" w:sz="4" w:space="0"/>
        <w:right w:val="single" w:color="BCD6EE" w:sz="4" w:space="0"/>
        <w:bottom w:val="single" w:color="BCD6EE" w:sz="4" w:space="0"/>
        <w:insideV w:val="single" w:color="BCD6EE" w:sz="4" w:space="0"/>
        <w:insideH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3" w:customStyle="1">
    <w:name w:val="Bordered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4DFB2" w:sz="4" w:space="0"/>
        <w:top w:val="single" w:color="C4DFB2" w:sz="4" w:space="0"/>
        <w:right w:val="single" w:color="C4DFB2" w:sz="4" w:space="0"/>
        <w:bottom w:val="single" w:color="C4DFB2" w:sz="4" w:space="0"/>
        <w:insideV w:val="single" w:color="C4DFB2" w:sz="4" w:space="0"/>
        <w:insideH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874">
    <w:name w:val="Hyperlink"/>
    <w:basedOn w:val="707"/>
    <w:uiPriority w:val="99"/>
    <w:rPr>
      <w:rFonts w:cs="Times New Roman"/>
      <w:color w:val="0563C1"/>
      <w:u w:val="single"/>
    </w:rPr>
  </w:style>
  <w:style w:type="paragraph" w:styleId="875">
    <w:name w:val="footnote text"/>
    <w:basedOn w:val="697"/>
    <w:link w:val="876"/>
    <w:uiPriority w:val="99"/>
    <w:semiHidden/>
    <w:rPr>
      <w:rFonts w:cs="Times New Roman"/>
      <w:sz w:val="18"/>
      <w:szCs w:val="20"/>
      <w:lang w:val="en-US" w:eastAsia="ru-RU"/>
    </w:rPr>
    <w:pPr>
      <w:spacing w:lineRule="auto" w:line="240" w:after="40"/>
    </w:pPr>
  </w:style>
  <w:style w:type="character" w:styleId="876" w:customStyle="1">
    <w:name w:val="Footnote Text Char1"/>
    <w:basedOn w:val="707"/>
    <w:link w:val="875"/>
    <w:uiPriority w:val="99"/>
    <w:rPr>
      <w:rFonts w:cs="Times New Roman"/>
      <w:sz w:val="18"/>
    </w:rPr>
  </w:style>
  <w:style w:type="character" w:styleId="877">
    <w:name w:val="footnote reference"/>
    <w:basedOn w:val="707"/>
    <w:uiPriority w:val="99"/>
    <w:rPr>
      <w:rFonts w:cs="Times New Roman"/>
      <w:vertAlign w:val="superscript"/>
    </w:rPr>
  </w:style>
  <w:style w:type="paragraph" w:styleId="878">
    <w:name w:val="toc 1"/>
    <w:basedOn w:val="697"/>
    <w:next w:val="697"/>
    <w:uiPriority w:val="99"/>
    <w:pPr>
      <w:spacing w:after="57"/>
    </w:pPr>
  </w:style>
  <w:style w:type="paragraph" w:styleId="879">
    <w:name w:val="toc 2"/>
    <w:basedOn w:val="697"/>
    <w:next w:val="697"/>
    <w:uiPriority w:val="99"/>
    <w:pPr>
      <w:ind w:left="283"/>
      <w:spacing w:after="57"/>
    </w:pPr>
  </w:style>
  <w:style w:type="paragraph" w:styleId="880">
    <w:name w:val="toc 3"/>
    <w:basedOn w:val="697"/>
    <w:next w:val="697"/>
    <w:uiPriority w:val="99"/>
    <w:pPr>
      <w:ind w:left="567"/>
      <w:spacing w:after="57"/>
    </w:pPr>
  </w:style>
  <w:style w:type="paragraph" w:styleId="881">
    <w:name w:val="toc 4"/>
    <w:basedOn w:val="697"/>
    <w:next w:val="697"/>
    <w:uiPriority w:val="99"/>
    <w:pPr>
      <w:ind w:left="850"/>
      <w:spacing w:after="57"/>
    </w:pPr>
  </w:style>
  <w:style w:type="paragraph" w:styleId="882">
    <w:name w:val="toc 5"/>
    <w:basedOn w:val="697"/>
    <w:next w:val="697"/>
    <w:uiPriority w:val="99"/>
    <w:pPr>
      <w:ind w:left="1134"/>
      <w:spacing w:after="57"/>
    </w:pPr>
  </w:style>
  <w:style w:type="paragraph" w:styleId="883">
    <w:name w:val="toc 6"/>
    <w:basedOn w:val="697"/>
    <w:next w:val="697"/>
    <w:uiPriority w:val="99"/>
    <w:pPr>
      <w:ind w:left="1417"/>
      <w:spacing w:after="57"/>
    </w:pPr>
  </w:style>
  <w:style w:type="paragraph" w:styleId="884">
    <w:name w:val="toc 7"/>
    <w:basedOn w:val="697"/>
    <w:next w:val="697"/>
    <w:uiPriority w:val="99"/>
    <w:pPr>
      <w:ind w:left="1701"/>
      <w:spacing w:after="57"/>
    </w:pPr>
  </w:style>
  <w:style w:type="paragraph" w:styleId="885">
    <w:name w:val="toc 8"/>
    <w:basedOn w:val="697"/>
    <w:next w:val="697"/>
    <w:uiPriority w:val="99"/>
    <w:pPr>
      <w:ind w:left="1984"/>
      <w:spacing w:after="57"/>
    </w:pPr>
  </w:style>
  <w:style w:type="paragraph" w:styleId="886">
    <w:name w:val="toc 9"/>
    <w:basedOn w:val="697"/>
    <w:next w:val="697"/>
    <w:uiPriority w:val="99"/>
    <w:pPr>
      <w:ind w:left="2268"/>
      <w:spacing w:after="57"/>
    </w:pPr>
  </w:style>
  <w:style w:type="paragraph" w:styleId="887">
    <w:name w:val="TOC Heading"/>
    <w:basedOn w:val="698"/>
    <w:qFormat/>
    <w:uiPriority w:val="99"/>
    <w:rPr>
      <w:rFonts w:ascii="Calibri" w:hAnsi="Calibri" w:cs="Calibri"/>
      <w:sz w:val="22"/>
      <w:szCs w:val="22"/>
    </w:rPr>
    <w:pPr>
      <w:keepLines w:val="false"/>
      <w:keepNext w:val="false"/>
      <w:spacing w:lineRule="auto" w:line="259" w:after="160" w:before="0"/>
      <w:outlineLvl w:val="9"/>
    </w:pPr>
  </w:style>
  <w:style w:type="paragraph" w:styleId="888">
    <w:name w:val="List Paragraph"/>
    <w:basedOn w:val="697"/>
    <w:qFormat/>
    <w:uiPriority w:val="99"/>
    <w:pPr>
      <w:contextualSpacing w:val="true"/>
      <w:ind w:left="720"/>
    </w:pPr>
  </w:style>
  <w:style w:type="paragraph" w:styleId="889">
    <w:name w:val="Caption"/>
    <w:basedOn w:val="697"/>
    <w:next w:val="697"/>
    <w:qFormat/>
    <w:uiPriority w:val="99"/>
    <w:rPr>
      <w:rFonts w:ascii="Times New Roman" w:hAnsi="Times New Roman" w:cs="Times New Roman" w:eastAsia="Times New Roman"/>
      <w:sz w:val="32"/>
      <w:szCs w:val="20"/>
      <w:lang w:val="en-US" w:eastAsia="ru-RU"/>
    </w:rPr>
    <w:pPr>
      <w:jc w:val="center"/>
      <w:spacing w:lineRule="auto" w:line="240" w:after="0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890">
    <w:name w:val="Balloon Text"/>
    <w:basedOn w:val="697"/>
    <w:link w:val="891"/>
    <w:uiPriority w:val="99"/>
    <w:semiHidden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891" w:customStyle="1">
    <w:name w:val="Balloon Text Char"/>
    <w:basedOn w:val="707"/>
    <w:link w:val="890"/>
    <w:uiPriority w:val="99"/>
    <w:semiHidden/>
    <w:rPr>
      <w:rFonts w:ascii="Segoe UI" w:hAnsi="Segoe UI" w:cs="Segoe UI"/>
      <w:sz w:val="18"/>
      <w:szCs w:val="18"/>
    </w:rPr>
  </w:style>
  <w:style w:type="paragraph" w:styleId="892">
    <w:name w:val="HTML Preformatted"/>
    <w:basedOn w:val="697"/>
    <w:link w:val="893"/>
    <w:uiPriority w:val="99"/>
    <w:semiHidden/>
    <w:rPr>
      <w:rFonts w:ascii="Courier New" w:hAnsi="Courier New" w:cs="Courier New" w:eastAsia="Times New Roman"/>
      <w:sz w:val="20"/>
      <w:szCs w:val="20"/>
      <w:lang w:eastAsia="uk-UA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893" w:customStyle="1">
    <w:name w:val="HTML Preformatted Char"/>
    <w:basedOn w:val="707"/>
    <w:link w:val="892"/>
    <w:uiPriority w:val="99"/>
    <w:semiHidden/>
    <w:rPr>
      <w:rFonts w:ascii="Courier New" w:hAnsi="Courier New" w:cs="Courier New"/>
      <w:sz w:val="20"/>
      <w:szCs w:val="20"/>
      <w:lang w:eastAsia="uk-UA"/>
    </w:rPr>
  </w:style>
  <w:style w:type="paragraph" w:styleId="894" w:customStyle="1">
    <w:name w:val="docdata"/>
    <w:basedOn w:val="697"/>
    <w:uiPriority w:val="99"/>
    <w:rPr>
      <w:rFonts w:ascii="Times New Roman" w:hAnsi="Times New Roman" w:cs="Times New Roman"/>
      <w:sz w:val="24"/>
      <w:szCs w:val="24"/>
      <w:lang w:val="ru-RU" w:eastAsia="ru-RU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895">
    <w:name w:val="Normal (Web)"/>
    <w:basedOn w:val="697"/>
    <w:uiPriority w:val="99"/>
    <w:rPr>
      <w:rFonts w:ascii="Times New Roman" w:hAnsi="Times New Roman" w:cs="Times New Roman"/>
      <w:sz w:val="24"/>
      <w:szCs w:val="24"/>
      <w:lang w:val="ru-RU" w:eastAsia="ru-RU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Normal_Wordconv.dotm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Жураковська Альона Володимирівна</cp:lastModifiedBy>
  <cp:revision>122</cp:revision>
  <dcterms:created xsi:type="dcterms:W3CDTF">2020-12-24T15:10:00Z</dcterms:created>
  <dcterms:modified xsi:type="dcterms:W3CDTF">2023-10-06T07:52:29Z</dcterms:modified>
</cp:coreProperties>
</file>