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1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uk-UA"/>
        </w:rPr>
        <w:t xml:space="preserve"> </w:t>
      </w:r>
      <w:r/>
    </w:p>
    <w:p>
      <w:pPr>
        <w:pStyle w:val="1071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72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72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72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1072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 липня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272</w:t>
      </w:r>
      <w:r/>
    </w:p>
    <w:p>
      <w:pPr>
        <w:pStyle w:val="1072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1072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1072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1072"/>
        <w:ind w:firstLine="567"/>
        <w:jc w:val="both"/>
        <w:spacing w:after="0" w:afterAutospacing="0" w:before="0" w:beforeAutospacing="0"/>
        <w:rPr>
          <w:color w:val="FF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              ст. 50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з метою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заохочення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жителів громади, які активно допомагали в час </w:t>
      </w:r>
      <w:r>
        <w:rPr>
          <w:rFonts w:ascii="Times New Roman" w:hAnsi="Times New Roman" w:cs="Times New Roman"/>
          <w:sz w:val="28"/>
          <w:szCs w:val="28"/>
        </w:rPr>
        <w:t xml:space="preserve">вторгнення російських військ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на територію громади</w:t>
      </w:r>
      <w:r>
        <w:rPr>
          <w:color w:val="auto"/>
          <w:sz w:val="28"/>
          <w:szCs w:val="28"/>
        </w:rPr>
        <w:t xml:space="preserve"> та займають  активну життєву позицію: </w:t>
      </w:r>
      <w:r>
        <w:rPr>
          <w:color w:val="FF0000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Оголосити Подяки Менської міської ради: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pStyle w:val="911"/>
        <w:numPr>
          <w:ilvl w:val="0"/>
          <w:numId w:val="81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жителям с.Феськівки </w:t>
      </w:r>
      <w:r>
        <w:rPr>
          <w:rFonts w:ascii="Times New Roman" w:hAnsi="Times New Roman"/>
          <w:sz w:val="28"/>
          <w:szCs w:val="28"/>
        </w:rPr>
        <w:t xml:space="preserve">за проявлені патріотизм та відданість українському народу з перших днів російської агресії на Україну, свідому громадську позицію, сумлінну працю, активну благодійну діяльність</w:t>
      </w:r>
      <w: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:</w:t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  <w:t xml:space="preserve">2) Педагогічному та учнівському колективам ХХХ гімназії Менської міської ради </w:t>
      </w:r>
      <w:r>
        <w:rPr>
          <w:rFonts w:ascii="Times New Roman" w:hAnsi="Times New Roman" w:eastAsia="Times New Roman"/>
          <w:sz w:val="28"/>
          <w:szCs w:val="28"/>
        </w:rPr>
        <w:t xml:space="preserve">за проявлені патріотизм та відданість </w:t>
      </w:r>
      <w:r>
        <w:rPr>
          <w:rFonts w:ascii="Times New Roman" w:hAnsi="Times New Roman" w:eastAsia="Times New Roman"/>
          <w:sz w:val="28"/>
          <w:szCs w:val="28"/>
        </w:rPr>
        <w:t xml:space="preserve">ук</w:t>
      </w:r>
      <w:r>
        <w:rPr>
          <w:rFonts w:ascii="Times New Roman" w:hAnsi="Times New Roman" w:eastAsia="Times New Roman"/>
          <w:sz w:val="28"/>
          <w:szCs w:val="28"/>
        </w:rPr>
        <w:t xml:space="preserve">раїнському народу з перших днів російської агресії на Україну, формування у школярів та молоді національно-свідомої громадянської позиції, виховання патріотизму та добросердечності, прищеплення навичок благодійності, сприяння розвитку волонтерського руху,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активну благодійну діяльність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b w:val="false"/>
          <w:bCs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  <w:t xml:space="preserve">3) жителю с.Ліски</w:t>
      </w:r>
      <w:r>
        <w:rPr>
          <w:b w:val="false"/>
          <w:bCs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проявлені патріотизм та відданість українському народу з перших днів російської агресії на Україну, свідому громадську позицію, сумлінну працю, активну благодійну діяльність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:</w:t>
      </w:r>
      <w:r>
        <w:rPr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ind w:firstLine="708"/>
        <w:spacing w:lineRule="auto" w:line="240" w:after="0" w:afterAutospacing="0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  <w:t xml:space="preserve">жителям с.Майське</w:t>
      </w:r>
      <w:r>
        <w:rPr>
          <w:b w:val="false"/>
          <w:bCs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проявлені патріотизм та відданість українському народу з перших днів російської агресії на Україну, свідому громадську позицію, сумлінну працю, активну благодійну діяльність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ind w:firstLine="708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  <w:t xml:space="preserve">жителям с.Максаки</w:t>
      </w:r>
      <w:r>
        <w:rPr>
          <w:b w:val="false"/>
          <w:bCs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проявлені патріотизм та відданість українському народу з перших днів російської агресії на Україну, свідому громадську позицію, сумлінну працю, активну благодійну діяльність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spacing w:lineRule="auto" w:line="240" w:after="0" w:afterAutospacing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spacing w:lineRule="auto" w:line="240" w:after="0" w:afterAutospacing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/>
          <w:highlight w:val="none"/>
        </w:rPr>
      </w:r>
      <w:r/>
    </w:p>
    <w:p>
      <w:pPr>
        <w:ind w:left="0" w:right="0" w:firstLine="709"/>
        <w:spacing w:lineRule="auto" w:line="240" w:after="0" w:afterAutospacing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/>
          <w:highlight w:val="none"/>
        </w:rPr>
      </w:r>
      <w:r/>
    </w:p>
    <w:p>
      <w:pPr>
        <w:ind w:left="0" w:right="0" w:firstLine="709"/>
        <w:spacing w:lineRule="auto" w:line="240" w:after="0" w:afterAutospacing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/>
          <w:highlight w:val="none"/>
        </w:rPr>
      </w:r>
      <w:r/>
    </w:p>
    <w:p>
      <w:pPr>
        <w:ind w:left="0" w:right="0" w:firstLine="709"/>
        <w:spacing w:lineRule="auto" w:line="240" w:after="0" w:afterAutospacing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/>
          <w:highlight w:val="none"/>
        </w:rPr>
      </w:r>
      <w:r/>
    </w:p>
    <w:p>
      <w:pPr>
        <w:ind w:left="0" w:right="0" w:firstLine="709"/>
        <w:spacing w:lineRule="auto" w:line="240" w:after="0" w:afterAutospacing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/>
          <w:highlight w:val="none"/>
        </w:rPr>
      </w:r>
      <w:r/>
    </w:p>
    <w:p>
      <w:pPr>
        <w:ind w:left="0" w:right="0" w:firstLine="709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Гурту ХХХ</w:t>
      </w:r>
      <w:r>
        <w:rPr>
          <w:rFonts w:ascii="Times New Roman" w:hAnsi="Times New Roman"/>
          <w:sz w:val="28"/>
          <w:szCs w:val="28"/>
        </w:rPr>
        <w:t xml:space="preserve"> філії комунального закладу «Менський будинок культури» Менської міської ради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вагомий внесок у духовне і культурне збагачення жителів громади,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проявлені патріотизм та відданість українському народу з перших днів російської агресії на Україну,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свідому громадську позицію,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сумлінну працю, активну благодійну діяльність, сприяння розвитку волонтерського руху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/>
    </w:p>
    <w:p>
      <w:pPr>
        <w:pStyle w:val="1072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pStyle w:val="1072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fldSimple w:instr="PAGE \* MERGEFORMAT">
      <w:r>
        <w:t xml:space="preserve">1</w:t>
      </w:r>
    </w:fldSimple>
    <w:r/>
    <w:r/>
  </w:p>
  <w:p>
    <w:pPr>
      <w:pStyle w:val="9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8">
    <w:name w:val="Caption Char"/>
    <w:basedOn w:val="925"/>
    <w:link w:val="923"/>
    <w:uiPriority w:val="99"/>
  </w:style>
  <w:style w:type="paragraph" w:styleId="889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90">
    <w:name w:val="Heading 1"/>
    <w:basedOn w:val="889"/>
    <w:next w:val="889"/>
    <w:link w:val="902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91">
    <w:name w:val="Heading 2"/>
    <w:basedOn w:val="889"/>
    <w:next w:val="889"/>
    <w:link w:val="903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92">
    <w:name w:val="Heading 3"/>
    <w:basedOn w:val="889"/>
    <w:next w:val="889"/>
    <w:link w:val="904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93">
    <w:name w:val="Heading 4"/>
    <w:basedOn w:val="889"/>
    <w:next w:val="889"/>
    <w:link w:val="90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94">
    <w:name w:val="Heading 5"/>
    <w:basedOn w:val="889"/>
    <w:next w:val="889"/>
    <w:link w:val="906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95">
    <w:name w:val="Heading 6"/>
    <w:basedOn w:val="889"/>
    <w:next w:val="889"/>
    <w:link w:val="907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96">
    <w:name w:val="Heading 7"/>
    <w:basedOn w:val="889"/>
    <w:next w:val="889"/>
    <w:link w:val="908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97">
    <w:name w:val="Heading 8"/>
    <w:basedOn w:val="889"/>
    <w:next w:val="889"/>
    <w:link w:val="909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98">
    <w:name w:val="Heading 9"/>
    <w:basedOn w:val="889"/>
    <w:next w:val="889"/>
    <w:link w:val="91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99" w:default="1">
    <w:name w:val="Default Paragraph Font"/>
    <w:uiPriority w:val="99"/>
    <w:semiHidden/>
  </w:style>
  <w:style w:type="table" w:styleId="9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1" w:default="1">
    <w:name w:val="No List"/>
    <w:uiPriority w:val="99"/>
    <w:semiHidden/>
    <w:unhideWhenUsed/>
  </w:style>
  <w:style w:type="character" w:styleId="902" w:customStyle="1">
    <w:name w:val="Heading 1 Char"/>
    <w:basedOn w:val="899"/>
    <w:link w:val="890"/>
    <w:uiPriority w:val="99"/>
    <w:rPr>
      <w:rFonts w:ascii="Arial" w:hAnsi="Arial" w:cs="Arial" w:eastAsia="Times New Roman"/>
      <w:sz w:val="40"/>
      <w:szCs w:val="40"/>
    </w:rPr>
  </w:style>
  <w:style w:type="character" w:styleId="903" w:customStyle="1">
    <w:name w:val="Heading 2 Char"/>
    <w:basedOn w:val="899"/>
    <w:link w:val="891"/>
    <w:uiPriority w:val="99"/>
    <w:rPr>
      <w:rFonts w:ascii="Arial" w:hAnsi="Arial" w:cs="Arial" w:eastAsia="Times New Roman"/>
      <w:sz w:val="34"/>
    </w:rPr>
  </w:style>
  <w:style w:type="character" w:styleId="904" w:customStyle="1">
    <w:name w:val="Heading 3 Char"/>
    <w:basedOn w:val="899"/>
    <w:link w:val="892"/>
    <w:uiPriority w:val="99"/>
    <w:rPr>
      <w:rFonts w:ascii="Arial" w:hAnsi="Arial" w:cs="Arial" w:eastAsia="Times New Roman"/>
      <w:sz w:val="30"/>
      <w:szCs w:val="30"/>
    </w:rPr>
  </w:style>
  <w:style w:type="character" w:styleId="905" w:customStyle="1">
    <w:name w:val="Heading 4 Char"/>
    <w:basedOn w:val="899"/>
    <w:link w:val="893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906" w:customStyle="1">
    <w:name w:val="Heading 5 Char"/>
    <w:basedOn w:val="899"/>
    <w:link w:val="894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907" w:customStyle="1">
    <w:name w:val="Heading 6 Char"/>
    <w:basedOn w:val="899"/>
    <w:link w:val="895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908" w:customStyle="1">
    <w:name w:val="Heading 7 Char"/>
    <w:basedOn w:val="899"/>
    <w:link w:val="896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909" w:customStyle="1">
    <w:name w:val="Heading 8 Char"/>
    <w:basedOn w:val="899"/>
    <w:link w:val="897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910" w:customStyle="1">
    <w:name w:val="Heading 9 Char"/>
    <w:basedOn w:val="899"/>
    <w:link w:val="898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911">
    <w:name w:val="List Paragraph"/>
    <w:basedOn w:val="889"/>
    <w:qFormat/>
    <w:uiPriority w:val="99"/>
    <w:pPr>
      <w:contextualSpacing w:val="true"/>
      <w:ind w:left="720"/>
    </w:pPr>
  </w:style>
  <w:style w:type="paragraph" w:styleId="912">
    <w:name w:val="No Spacing"/>
    <w:qFormat/>
    <w:uiPriority w:val="99"/>
    <w:rPr>
      <w:lang w:val="uk-UA" w:eastAsia="uk-UA"/>
    </w:rPr>
  </w:style>
  <w:style w:type="paragraph" w:styleId="913">
    <w:name w:val="Title"/>
    <w:basedOn w:val="889"/>
    <w:next w:val="889"/>
    <w:link w:val="914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914" w:customStyle="1">
    <w:name w:val="Title Char"/>
    <w:basedOn w:val="899"/>
    <w:link w:val="913"/>
    <w:uiPriority w:val="99"/>
    <w:rPr>
      <w:rFonts w:cs="Times New Roman"/>
      <w:sz w:val="48"/>
      <w:szCs w:val="48"/>
    </w:rPr>
  </w:style>
  <w:style w:type="paragraph" w:styleId="915">
    <w:name w:val="Subtitle"/>
    <w:basedOn w:val="889"/>
    <w:next w:val="889"/>
    <w:link w:val="916"/>
    <w:qFormat/>
    <w:uiPriority w:val="99"/>
    <w:rPr>
      <w:sz w:val="24"/>
      <w:szCs w:val="24"/>
    </w:rPr>
    <w:pPr>
      <w:spacing w:before="200"/>
    </w:pPr>
  </w:style>
  <w:style w:type="character" w:styleId="916" w:customStyle="1">
    <w:name w:val="Subtitle Char"/>
    <w:basedOn w:val="899"/>
    <w:link w:val="915"/>
    <w:uiPriority w:val="99"/>
    <w:rPr>
      <w:rFonts w:cs="Times New Roman"/>
      <w:sz w:val="24"/>
      <w:szCs w:val="24"/>
    </w:rPr>
  </w:style>
  <w:style w:type="paragraph" w:styleId="917">
    <w:name w:val="Quote"/>
    <w:basedOn w:val="889"/>
    <w:next w:val="889"/>
    <w:link w:val="918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918" w:customStyle="1">
    <w:name w:val="Quote Char"/>
    <w:basedOn w:val="899"/>
    <w:link w:val="917"/>
    <w:uiPriority w:val="99"/>
    <w:rPr>
      <w:i/>
    </w:rPr>
  </w:style>
  <w:style w:type="paragraph" w:styleId="919">
    <w:name w:val="Intense Quote"/>
    <w:basedOn w:val="889"/>
    <w:next w:val="889"/>
    <w:link w:val="920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0" w:customStyle="1">
    <w:name w:val="Intense Quote Char"/>
    <w:basedOn w:val="899"/>
    <w:link w:val="919"/>
    <w:uiPriority w:val="99"/>
    <w:rPr>
      <w:i/>
    </w:rPr>
  </w:style>
  <w:style w:type="paragraph" w:styleId="921">
    <w:name w:val="Header"/>
    <w:basedOn w:val="889"/>
    <w:link w:val="92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2" w:customStyle="1">
    <w:name w:val="Header Char"/>
    <w:basedOn w:val="899"/>
    <w:link w:val="921"/>
    <w:uiPriority w:val="99"/>
    <w:rPr>
      <w:rFonts w:cs="Times New Roman"/>
    </w:rPr>
  </w:style>
  <w:style w:type="paragraph" w:styleId="923">
    <w:name w:val="Footer"/>
    <w:basedOn w:val="889"/>
    <w:link w:val="9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4" w:customStyle="1">
    <w:name w:val="Footer Char"/>
    <w:basedOn w:val="899"/>
    <w:link w:val="923"/>
    <w:uiPriority w:val="99"/>
    <w:rPr>
      <w:rFonts w:cs="Times New Roman"/>
    </w:rPr>
  </w:style>
  <w:style w:type="paragraph" w:styleId="925">
    <w:name w:val="Caption"/>
    <w:basedOn w:val="889"/>
    <w:next w:val="889"/>
    <w:qFormat/>
    <w:uiPriority w:val="99"/>
    <w:rPr>
      <w:b/>
      <w:bCs/>
      <w:color w:val="4F81BD"/>
      <w:sz w:val="18"/>
      <w:szCs w:val="18"/>
    </w:rPr>
  </w:style>
  <w:style w:type="character" w:styleId="926" w:customStyle="1">
    <w:name w:val="Footer Char1"/>
    <w:link w:val="923"/>
    <w:uiPriority w:val="99"/>
  </w:style>
  <w:style w:type="table" w:styleId="927">
    <w:name w:val="Table Grid"/>
    <w:basedOn w:val="900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3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3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3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3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5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5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5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5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6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6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6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6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6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6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6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6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6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6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7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7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7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7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7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0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9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9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9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9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9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9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9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1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2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2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2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2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2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25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3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3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3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3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4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4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4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4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4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4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4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4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4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5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5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5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53">
    <w:name w:val="Hyperlink"/>
    <w:basedOn w:val="899"/>
    <w:uiPriority w:val="99"/>
    <w:rPr>
      <w:rFonts w:cs="Times New Roman"/>
      <w:color w:val="0000FF"/>
      <w:u w:val="single"/>
    </w:rPr>
  </w:style>
  <w:style w:type="paragraph" w:styleId="1054">
    <w:name w:val="footnote text"/>
    <w:basedOn w:val="889"/>
    <w:link w:val="1055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55" w:customStyle="1">
    <w:name w:val="Footnote Text Char"/>
    <w:basedOn w:val="899"/>
    <w:link w:val="1054"/>
    <w:uiPriority w:val="99"/>
    <w:rPr>
      <w:sz w:val="18"/>
    </w:rPr>
  </w:style>
  <w:style w:type="character" w:styleId="1056">
    <w:name w:val="footnote reference"/>
    <w:basedOn w:val="899"/>
    <w:uiPriority w:val="99"/>
    <w:rPr>
      <w:rFonts w:cs="Times New Roman"/>
      <w:vertAlign w:val="superscript"/>
    </w:rPr>
  </w:style>
  <w:style w:type="paragraph" w:styleId="1057">
    <w:name w:val="endnote text"/>
    <w:basedOn w:val="889"/>
    <w:link w:val="1058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58" w:customStyle="1">
    <w:name w:val="Endnote Text Char"/>
    <w:basedOn w:val="899"/>
    <w:link w:val="1057"/>
    <w:uiPriority w:val="99"/>
    <w:rPr>
      <w:sz w:val="20"/>
    </w:rPr>
  </w:style>
  <w:style w:type="character" w:styleId="1059">
    <w:name w:val="endnote reference"/>
    <w:basedOn w:val="899"/>
    <w:uiPriority w:val="99"/>
    <w:semiHidden/>
    <w:rPr>
      <w:rFonts w:cs="Times New Roman"/>
      <w:vertAlign w:val="superscript"/>
    </w:rPr>
  </w:style>
  <w:style w:type="paragraph" w:styleId="1060">
    <w:name w:val="toc 1"/>
    <w:basedOn w:val="889"/>
    <w:next w:val="889"/>
    <w:uiPriority w:val="99"/>
    <w:pPr>
      <w:spacing w:after="57"/>
    </w:pPr>
  </w:style>
  <w:style w:type="paragraph" w:styleId="1061">
    <w:name w:val="toc 2"/>
    <w:basedOn w:val="889"/>
    <w:next w:val="889"/>
    <w:uiPriority w:val="99"/>
    <w:pPr>
      <w:ind w:left="283"/>
      <w:spacing w:after="57"/>
    </w:pPr>
  </w:style>
  <w:style w:type="paragraph" w:styleId="1062">
    <w:name w:val="toc 3"/>
    <w:basedOn w:val="889"/>
    <w:next w:val="889"/>
    <w:uiPriority w:val="99"/>
    <w:pPr>
      <w:ind w:left="567"/>
      <w:spacing w:after="57"/>
    </w:pPr>
  </w:style>
  <w:style w:type="paragraph" w:styleId="1063">
    <w:name w:val="toc 4"/>
    <w:basedOn w:val="889"/>
    <w:next w:val="889"/>
    <w:uiPriority w:val="99"/>
    <w:pPr>
      <w:ind w:left="850"/>
      <w:spacing w:after="57"/>
    </w:pPr>
  </w:style>
  <w:style w:type="paragraph" w:styleId="1064">
    <w:name w:val="toc 5"/>
    <w:basedOn w:val="889"/>
    <w:next w:val="889"/>
    <w:uiPriority w:val="99"/>
    <w:pPr>
      <w:ind w:left="1134"/>
      <w:spacing w:after="57"/>
    </w:pPr>
  </w:style>
  <w:style w:type="paragraph" w:styleId="1065">
    <w:name w:val="toc 6"/>
    <w:basedOn w:val="889"/>
    <w:next w:val="889"/>
    <w:uiPriority w:val="99"/>
    <w:pPr>
      <w:ind w:left="1417"/>
      <w:spacing w:after="57"/>
    </w:pPr>
  </w:style>
  <w:style w:type="paragraph" w:styleId="1066">
    <w:name w:val="toc 7"/>
    <w:basedOn w:val="889"/>
    <w:next w:val="889"/>
    <w:uiPriority w:val="99"/>
    <w:pPr>
      <w:ind w:left="1701"/>
      <w:spacing w:after="57"/>
    </w:pPr>
  </w:style>
  <w:style w:type="paragraph" w:styleId="1067">
    <w:name w:val="toc 8"/>
    <w:basedOn w:val="889"/>
    <w:next w:val="889"/>
    <w:uiPriority w:val="99"/>
    <w:pPr>
      <w:ind w:left="1984"/>
      <w:spacing w:after="57"/>
    </w:pPr>
  </w:style>
  <w:style w:type="paragraph" w:styleId="1068">
    <w:name w:val="toc 9"/>
    <w:basedOn w:val="889"/>
    <w:next w:val="889"/>
    <w:uiPriority w:val="99"/>
    <w:pPr>
      <w:ind w:left="2268"/>
      <w:spacing w:after="57"/>
    </w:pPr>
  </w:style>
  <w:style w:type="paragraph" w:styleId="1069">
    <w:name w:val="TOC Heading"/>
    <w:basedOn w:val="890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70">
    <w:name w:val="table of figures"/>
    <w:basedOn w:val="889"/>
    <w:next w:val="889"/>
    <w:uiPriority w:val="99"/>
    <w:pPr>
      <w:spacing w:after="0"/>
    </w:pPr>
  </w:style>
  <w:style w:type="paragraph" w:styleId="1071" w:customStyle="1">
    <w:name w:val="docdata"/>
    <w:basedOn w:val="889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72">
    <w:name w:val="Normal (Web)"/>
    <w:basedOn w:val="889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73" w:customStyle="1">
    <w:name w:val="Body Text"/>
    <w:basedOn w:val="888"/>
    <w:link w:val="1070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53</cp:revision>
  <dcterms:created xsi:type="dcterms:W3CDTF">2022-09-02T14:34:00Z</dcterms:created>
  <dcterms:modified xsi:type="dcterms:W3CDTF">2023-10-30T12:31:10Z</dcterms:modified>
</cp:coreProperties>
</file>