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17 липня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291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 майна в господарське відання  КП «Менакомунпослуга»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</w:t>
      </w:r>
      <w:r>
        <w:rPr>
          <w:color w:val="000000"/>
          <w:sz w:val="28"/>
          <w:szCs w:val="28"/>
          <w:lang w:val="uk-UA"/>
        </w:rPr>
        <w:t xml:space="preserve">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29 травня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130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еративне управління та господарське відання» та від 27 червня 2023 року №159 «Про внесення змін до рішення виконавчого комітету Менської міської ради від 29 травня 2023 року №130», керуючись ст. 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віда</w:t>
      </w:r>
      <w:r>
        <w:rPr>
          <w:sz w:val="28"/>
          <w:szCs w:val="28"/>
          <w:lang w:val="uk-UA"/>
        </w:rPr>
        <w:t xml:space="preserve">ння Комунальному підприємству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Менської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начальник відділу житлово-комунального господарства, енергоефективності та комунального майна Менської міської ради; </w:t>
      </w:r>
      <w:r>
        <w:rPr>
          <w:sz w:val="28"/>
          <w:szCs w:val="28"/>
          <w:lang w:val="uk-UA"/>
        </w:rPr>
        <w:tab/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ЄРИЖЕНКО Оксана Леонідівна – майстер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ХАРЬКОВА Любов Миколаївна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майстер КП «Менакомунпослуга».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покласти на першого заступника міського голови Неберу О.Л.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Юрій СТАЛЬНИЧЕНКО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125</cp:revision>
  <dcterms:created xsi:type="dcterms:W3CDTF">2020-12-24T15:10:00Z</dcterms:created>
  <dcterms:modified xsi:type="dcterms:W3CDTF">2023-07-18T05:31:25Z</dcterms:modified>
</cp:coreProperties>
</file>