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88"/>
        <w:jc w:val="center"/>
        <w:spacing w:after="0" w:afterAutospacing="0" w:before="0" w:beforeAutospacing="0"/>
        <w:rPr>
          <w:sz w:val="16"/>
          <w:szCs w:val="28"/>
        </w:rPr>
      </w:pPr>
      <w:r>
        <w:rPr>
          <w:sz w:val="16"/>
          <w:lang w:val="uk-UA"/>
        </w:rPr>
        <w:t xml:space="preserve"> </w:t>
      </w:r>
      <w:r>
        <w:rPr>
          <w:sz w:val="16"/>
        </w:rPr>
      </w:r>
      <w:r/>
    </w:p>
    <w:p>
      <w:pPr>
        <w:pStyle w:val="1088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89"/>
        <w:jc w:val="center"/>
        <w:spacing w:after="0" w:afterAutospacing="0" w:before="0" w:before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1089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1089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sz w:val="28"/>
        </w:rPr>
      </w:pPr>
      <w:r>
        <w:rPr>
          <w:sz w:val="16"/>
        </w:rPr>
        <w:t xml:space="preserve"> </w:t>
      </w:r>
      <w:r>
        <w:rPr>
          <w:sz w:val="28"/>
        </w:rPr>
      </w:r>
      <w:r>
        <w:rPr>
          <w:sz w:val="28"/>
        </w:rPr>
      </w:r>
    </w:p>
    <w:p>
      <w:pPr>
        <w:pStyle w:val="1089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 червня  2023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269</w:t>
      </w:r>
      <w:r/>
    </w:p>
    <w:p>
      <w:pPr>
        <w:pStyle w:val="1089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sz w:val="28"/>
        </w:rPr>
      </w:pPr>
      <w:r>
        <w:rPr>
          <w:sz w:val="28"/>
        </w:rPr>
      </w:r>
      <w:r>
        <w:rPr>
          <w:sz w:val="16"/>
        </w:rPr>
      </w:r>
      <w:r>
        <w:rPr>
          <w:sz w:val="28"/>
        </w:rPr>
      </w:r>
    </w:p>
    <w:p>
      <w:pPr>
        <w:pStyle w:val="1089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оголошення Подяки Менської міської ради </w:t>
      </w:r>
      <w:r/>
    </w:p>
    <w:p>
      <w:pPr>
        <w:pStyle w:val="1089"/>
        <w:jc w:val="both"/>
        <w:spacing w:after="0" w:afterAutospacing="0" w:before="0" w:beforeAutospacing="0"/>
        <w:tabs>
          <w:tab w:val="left" w:pos="142" w:leader="none"/>
        </w:tabs>
        <w:rPr>
          <w:sz w:val="28"/>
        </w:rPr>
      </w:pPr>
      <w:r>
        <w:rPr>
          <w:sz w:val="28"/>
        </w:rPr>
      </w:r>
      <w:r>
        <w:rPr>
          <w:sz w:val="16"/>
        </w:rPr>
      </w:r>
      <w:r>
        <w:rPr>
          <w:sz w:val="28"/>
        </w:rPr>
      </w:r>
    </w:p>
    <w:p>
      <w:pPr>
        <w:pStyle w:val="1089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зі змінами внесеними рішенням 27 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</w:t>
      </w:r>
      <w:r>
        <w:rPr>
          <w:color w:val="000000"/>
          <w:sz w:val="28"/>
          <w:szCs w:val="28"/>
        </w:rPr>
        <w:t xml:space="preserve"> 2022 року № 501 «Про внесення змін до Положення про Почесну грамоту Менської міської ради», </w:t>
      </w:r>
      <w:r>
        <w:rPr>
          <w:color w:val="000000"/>
          <w:sz w:val="28"/>
          <w:szCs w:val="28"/>
        </w:rPr>
        <w:t xml:space="preserve">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</w:t>
      </w:r>
      <w:r>
        <w:rPr>
          <w:color w:val="000000"/>
          <w:sz w:val="28"/>
          <w:szCs w:val="28"/>
        </w:rPr>
        <w:t xml:space="preserve">8 скликання від 09 грудня 2021 року № 795 «Про вшанування громадян Менської міської територіальної громади Почесними відзнаками Менської міської рад</w:t>
      </w:r>
      <w:r>
        <w:rPr>
          <w:color w:val="000000"/>
          <w:sz w:val="28"/>
          <w:szCs w:val="28"/>
        </w:rPr>
        <w:t xml:space="preserve">и», зі змінами внесеними  </w:t>
      </w:r>
      <w:r>
        <w:rPr>
          <w:color w:val="000000"/>
          <w:sz w:val="28"/>
          <w:szCs w:val="28"/>
        </w:rPr>
        <w:t xml:space="preserve">рішенням 26</w:t>
      </w:r>
      <w:r>
        <w:rPr>
          <w:color w:val="000000"/>
          <w:sz w:val="28"/>
          <w:szCs w:val="28"/>
        </w:rPr>
        <w:t xml:space="preserve"> сесії Менської міської ради 8 скликання від 23 листопада</w:t>
      </w:r>
      <w:r>
        <w:rPr>
          <w:color w:val="000000"/>
          <w:sz w:val="28"/>
          <w:szCs w:val="28"/>
        </w:rPr>
        <w:t xml:space="preserve"> 2022 року № 408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внесення змін до Програми вшанування громадян Менської міської територіальної громади Почесними відзнаками Менської міської ради на 2022 - 2024 роки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керуючись п. 20 ч. 4 ст. 42 Закону України «Про місцеве самоврядування в Україні», враховуючи подання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начальника відділення поліції №1 Корюківського районного відділу поліції ГУНП в Чернігівській області</w:t>
      </w:r>
      <w:r>
        <w:rPr>
          <w:color w:val="000000"/>
          <w:sz w:val="28"/>
          <w:szCs w:val="28"/>
        </w:rPr>
        <w:t xml:space="preserve"> В.Гальонка</w:t>
      </w:r>
      <w:r>
        <w:rPr>
          <w:color w:val="000000"/>
          <w:sz w:val="28"/>
          <w:szCs w:val="28"/>
        </w:rPr>
        <w:t xml:space="preserve">: </w:t>
      </w:r>
      <w:r/>
    </w:p>
    <w:p>
      <w:pPr>
        <w:pStyle w:val="1089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Оголосити Подяку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відданість службі, сумлінне виконання службових обов’язків та з нагоди Дня слідства України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</w:t>
      </w:r>
      <w:r/>
    </w:p>
    <w:p>
      <w:pPr>
        <w:pStyle w:val="1089"/>
        <w:numPr>
          <w:ilvl w:val="0"/>
          <w:numId w:val="82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Майору поліції ЄВТУХОВУ Денису Олексійовичу, старшому слідчому слідчого відділення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;</w:t>
      </w:r>
      <w:r/>
    </w:p>
    <w:p>
      <w:pPr>
        <w:pStyle w:val="1089"/>
        <w:numPr>
          <w:ilvl w:val="0"/>
          <w:numId w:val="82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Капітану поліції ІЛЛЄНКУ Сергію Васильовичу, спеціалісту-криміналісту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слідчого відділення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89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</w:r>
      <w:r>
        <w:rPr>
          <w:color w:val="auto"/>
          <w:sz w:val="28"/>
          <w:szCs w:val="28"/>
          <w:highlight w:val="none"/>
        </w:rPr>
      </w:r>
      <w:r/>
    </w:p>
    <w:p>
      <w:pPr>
        <w:pStyle w:val="1089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</w:r>
      <w:r>
        <w:rPr>
          <w:color w:val="auto"/>
        </w:rPr>
      </w:r>
      <w:r/>
    </w:p>
    <w:p>
      <w:pPr>
        <w:tabs>
          <w:tab w:val="left" w:pos="680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  <w:tab/>
        <w:t xml:space="preserve">Геннадій ПРИМАКОВ</w:t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83" w:right="568" w:bottom="850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imSun">
    <w:panose1 w:val="02020603020101020101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8"/>
      <w:jc w:val="center"/>
    </w:pPr>
    <w:fldSimple w:instr="PAGE \* MERGEFORMAT">
      <w:r>
        <w:t xml:space="preserve">1</w:t>
      </w:r>
    </w:fldSimple>
    <w:r/>
    <w:r/>
  </w:p>
  <w:p>
    <w:pPr>
      <w:pStyle w:val="93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8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905">
    <w:name w:val="Caption Char"/>
    <w:basedOn w:val="942"/>
    <w:link w:val="940"/>
    <w:uiPriority w:val="99"/>
  </w:style>
  <w:style w:type="paragraph" w:styleId="906" w:default="1">
    <w:name w:val="Normal"/>
    <w:qFormat/>
    <w:rPr>
      <w:lang w:val="uk-UA" w:eastAsia="uk-UA"/>
    </w:rPr>
    <w:pPr>
      <w:spacing w:lineRule="auto" w:line="276" w:after="200"/>
    </w:pPr>
  </w:style>
  <w:style w:type="paragraph" w:styleId="907">
    <w:name w:val="Heading 1"/>
    <w:basedOn w:val="906"/>
    <w:next w:val="906"/>
    <w:link w:val="919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908">
    <w:name w:val="Heading 2"/>
    <w:basedOn w:val="906"/>
    <w:next w:val="906"/>
    <w:link w:val="920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909">
    <w:name w:val="Heading 3"/>
    <w:basedOn w:val="906"/>
    <w:next w:val="906"/>
    <w:link w:val="921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910">
    <w:name w:val="Heading 4"/>
    <w:basedOn w:val="906"/>
    <w:next w:val="906"/>
    <w:link w:val="922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911">
    <w:name w:val="Heading 5"/>
    <w:basedOn w:val="906"/>
    <w:next w:val="906"/>
    <w:link w:val="923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912">
    <w:name w:val="Heading 6"/>
    <w:basedOn w:val="906"/>
    <w:next w:val="906"/>
    <w:link w:val="924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913">
    <w:name w:val="Heading 7"/>
    <w:basedOn w:val="906"/>
    <w:next w:val="906"/>
    <w:link w:val="925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914">
    <w:name w:val="Heading 8"/>
    <w:basedOn w:val="906"/>
    <w:next w:val="906"/>
    <w:link w:val="926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915">
    <w:name w:val="Heading 9"/>
    <w:basedOn w:val="906"/>
    <w:next w:val="906"/>
    <w:link w:val="927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916" w:default="1">
    <w:name w:val="Default Paragraph Font"/>
    <w:uiPriority w:val="99"/>
    <w:semiHidden/>
  </w:style>
  <w:style w:type="table" w:styleId="91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8" w:default="1">
    <w:name w:val="No List"/>
    <w:uiPriority w:val="99"/>
    <w:semiHidden/>
    <w:unhideWhenUsed/>
  </w:style>
  <w:style w:type="character" w:styleId="919" w:customStyle="1">
    <w:name w:val="Heading 1 Char"/>
    <w:basedOn w:val="916"/>
    <w:link w:val="907"/>
    <w:uiPriority w:val="99"/>
    <w:rPr>
      <w:rFonts w:ascii="Arial" w:hAnsi="Arial" w:cs="Arial" w:eastAsia="Times New Roman"/>
      <w:sz w:val="40"/>
      <w:szCs w:val="40"/>
    </w:rPr>
  </w:style>
  <w:style w:type="character" w:styleId="920" w:customStyle="1">
    <w:name w:val="Heading 2 Char"/>
    <w:basedOn w:val="916"/>
    <w:link w:val="908"/>
    <w:uiPriority w:val="99"/>
    <w:rPr>
      <w:rFonts w:ascii="Arial" w:hAnsi="Arial" w:cs="Arial" w:eastAsia="Times New Roman"/>
      <w:sz w:val="34"/>
    </w:rPr>
  </w:style>
  <w:style w:type="character" w:styleId="921" w:customStyle="1">
    <w:name w:val="Heading 3 Char"/>
    <w:basedOn w:val="916"/>
    <w:link w:val="909"/>
    <w:uiPriority w:val="99"/>
    <w:rPr>
      <w:rFonts w:ascii="Arial" w:hAnsi="Arial" w:cs="Arial" w:eastAsia="Times New Roman"/>
      <w:sz w:val="30"/>
      <w:szCs w:val="30"/>
    </w:rPr>
  </w:style>
  <w:style w:type="character" w:styleId="922" w:customStyle="1">
    <w:name w:val="Heading 4 Char"/>
    <w:basedOn w:val="916"/>
    <w:link w:val="910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923" w:customStyle="1">
    <w:name w:val="Heading 5 Char"/>
    <w:basedOn w:val="916"/>
    <w:link w:val="911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924" w:customStyle="1">
    <w:name w:val="Heading 6 Char"/>
    <w:basedOn w:val="916"/>
    <w:link w:val="912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925" w:customStyle="1">
    <w:name w:val="Heading 7 Char"/>
    <w:basedOn w:val="916"/>
    <w:link w:val="913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926" w:customStyle="1">
    <w:name w:val="Heading 8 Char"/>
    <w:basedOn w:val="916"/>
    <w:link w:val="914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927" w:customStyle="1">
    <w:name w:val="Heading 9 Char"/>
    <w:basedOn w:val="916"/>
    <w:link w:val="915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928">
    <w:name w:val="List Paragraph"/>
    <w:basedOn w:val="906"/>
    <w:qFormat/>
    <w:uiPriority w:val="99"/>
    <w:pPr>
      <w:contextualSpacing w:val="true"/>
      <w:ind w:left="720"/>
    </w:pPr>
  </w:style>
  <w:style w:type="paragraph" w:styleId="929">
    <w:name w:val="No Spacing"/>
    <w:qFormat/>
    <w:uiPriority w:val="99"/>
    <w:rPr>
      <w:lang w:val="uk-UA" w:eastAsia="uk-UA"/>
    </w:rPr>
  </w:style>
  <w:style w:type="paragraph" w:styleId="930">
    <w:name w:val="Title"/>
    <w:basedOn w:val="906"/>
    <w:next w:val="906"/>
    <w:link w:val="931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931" w:customStyle="1">
    <w:name w:val="Title Char"/>
    <w:basedOn w:val="916"/>
    <w:link w:val="930"/>
    <w:uiPriority w:val="99"/>
    <w:rPr>
      <w:rFonts w:cs="Times New Roman"/>
      <w:sz w:val="48"/>
      <w:szCs w:val="48"/>
    </w:rPr>
  </w:style>
  <w:style w:type="paragraph" w:styleId="932">
    <w:name w:val="Subtitle"/>
    <w:basedOn w:val="906"/>
    <w:next w:val="906"/>
    <w:link w:val="933"/>
    <w:qFormat/>
    <w:uiPriority w:val="99"/>
    <w:rPr>
      <w:sz w:val="24"/>
      <w:szCs w:val="24"/>
    </w:rPr>
    <w:pPr>
      <w:spacing w:before="200"/>
    </w:pPr>
  </w:style>
  <w:style w:type="character" w:styleId="933" w:customStyle="1">
    <w:name w:val="Subtitle Char"/>
    <w:basedOn w:val="916"/>
    <w:link w:val="932"/>
    <w:uiPriority w:val="99"/>
    <w:rPr>
      <w:rFonts w:cs="Times New Roman"/>
      <w:sz w:val="24"/>
      <w:szCs w:val="24"/>
    </w:rPr>
  </w:style>
  <w:style w:type="paragraph" w:styleId="934">
    <w:name w:val="Quote"/>
    <w:basedOn w:val="906"/>
    <w:next w:val="906"/>
    <w:link w:val="935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935" w:customStyle="1">
    <w:name w:val="Quote Char"/>
    <w:basedOn w:val="916"/>
    <w:link w:val="934"/>
    <w:uiPriority w:val="99"/>
    <w:rPr>
      <w:i/>
    </w:rPr>
  </w:style>
  <w:style w:type="paragraph" w:styleId="936">
    <w:name w:val="Intense Quote"/>
    <w:basedOn w:val="906"/>
    <w:next w:val="906"/>
    <w:link w:val="937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37" w:customStyle="1">
    <w:name w:val="Intense Quote Char"/>
    <w:basedOn w:val="916"/>
    <w:link w:val="936"/>
    <w:uiPriority w:val="99"/>
    <w:rPr>
      <w:i/>
    </w:rPr>
  </w:style>
  <w:style w:type="paragraph" w:styleId="938">
    <w:name w:val="Header"/>
    <w:basedOn w:val="906"/>
    <w:link w:val="939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39" w:customStyle="1">
    <w:name w:val="Header Char"/>
    <w:basedOn w:val="916"/>
    <w:link w:val="938"/>
    <w:uiPriority w:val="99"/>
    <w:rPr>
      <w:rFonts w:cs="Times New Roman"/>
    </w:rPr>
  </w:style>
  <w:style w:type="paragraph" w:styleId="940">
    <w:name w:val="Footer"/>
    <w:basedOn w:val="906"/>
    <w:link w:val="943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41" w:customStyle="1">
    <w:name w:val="Footer Char"/>
    <w:basedOn w:val="916"/>
    <w:link w:val="940"/>
    <w:uiPriority w:val="99"/>
    <w:rPr>
      <w:rFonts w:cs="Times New Roman"/>
    </w:rPr>
  </w:style>
  <w:style w:type="paragraph" w:styleId="942">
    <w:name w:val="Caption"/>
    <w:basedOn w:val="906"/>
    <w:next w:val="906"/>
    <w:qFormat/>
    <w:uiPriority w:val="99"/>
    <w:rPr>
      <w:b/>
      <w:bCs/>
      <w:color w:val="4F81BD"/>
      <w:sz w:val="18"/>
      <w:szCs w:val="18"/>
    </w:rPr>
  </w:style>
  <w:style w:type="character" w:styleId="943" w:customStyle="1">
    <w:name w:val="Footer Char1"/>
    <w:link w:val="940"/>
    <w:uiPriority w:val="99"/>
  </w:style>
  <w:style w:type="table" w:styleId="944">
    <w:name w:val="Table Grid"/>
    <w:basedOn w:val="91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5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6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47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48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949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0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51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2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3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4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5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6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7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8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9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0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1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2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3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4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5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6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7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8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9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0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1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2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973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974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975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976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977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978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979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980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981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982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983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984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985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986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987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988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989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990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991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92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93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4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5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6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7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8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9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0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1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2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3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4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5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6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7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1008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1009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1010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1011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1012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1013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1014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5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6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7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8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9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20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21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22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23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24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25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26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27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28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29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30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31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32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33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34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35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1036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1037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1038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1039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1040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1041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1042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43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44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45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46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47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48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49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50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51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52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53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54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55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56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57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58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59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60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61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62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63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064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065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1066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1067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1068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1069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1070">
    <w:name w:val="Hyperlink"/>
    <w:basedOn w:val="916"/>
    <w:uiPriority w:val="99"/>
    <w:rPr>
      <w:rFonts w:cs="Times New Roman"/>
      <w:color w:val="0000FF"/>
      <w:u w:val="single"/>
    </w:rPr>
  </w:style>
  <w:style w:type="paragraph" w:styleId="1071">
    <w:name w:val="footnote text"/>
    <w:basedOn w:val="906"/>
    <w:link w:val="1072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1072" w:customStyle="1">
    <w:name w:val="Footnote Text Char"/>
    <w:basedOn w:val="916"/>
    <w:link w:val="1071"/>
    <w:uiPriority w:val="99"/>
    <w:rPr>
      <w:sz w:val="18"/>
    </w:rPr>
  </w:style>
  <w:style w:type="character" w:styleId="1073">
    <w:name w:val="footnote reference"/>
    <w:basedOn w:val="916"/>
    <w:uiPriority w:val="99"/>
    <w:rPr>
      <w:rFonts w:cs="Times New Roman"/>
      <w:vertAlign w:val="superscript"/>
    </w:rPr>
  </w:style>
  <w:style w:type="paragraph" w:styleId="1074">
    <w:name w:val="endnote text"/>
    <w:basedOn w:val="906"/>
    <w:link w:val="1075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1075" w:customStyle="1">
    <w:name w:val="Endnote Text Char"/>
    <w:basedOn w:val="916"/>
    <w:link w:val="1074"/>
    <w:uiPriority w:val="99"/>
    <w:rPr>
      <w:sz w:val="20"/>
    </w:rPr>
  </w:style>
  <w:style w:type="character" w:styleId="1076">
    <w:name w:val="endnote reference"/>
    <w:basedOn w:val="916"/>
    <w:uiPriority w:val="99"/>
    <w:semiHidden/>
    <w:rPr>
      <w:rFonts w:cs="Times New Roman"/>
      <w:vertAlign w:val="superscript"/>
    </w:rPr>
  </w:style>
  <w:style w:type="paragraph" w:styleId="1077">
    <w:name w:val="toc 1"/>
    <w:basedOn w:val="906"/>
    <w:next w:val="906"/>
    <w:uiPriority w:val="99"/>
    <w:pPr>
      <w:spacing w:after="57"/>
    </w:pPr>
  </w:style>
  <w:style w:type="paragraph" w:styleId="1078">
    <w:name w:val="toc 2"/>
    <w:basedOn w:val="906"/>
    <w:next w:val="906"/>
    <w:uiPriority w:val="99"/>
    <w:pPr>
      <w:ind w:left="283"/>
      <w:spacing w:after="57"/>
    </w:pPr>
  </w:style>
  <w:style w:type="paragraph" w:styleId="1079">
    <w:name w:val="toc 3"/>
    <w:basedOn w:val="906"/>
    <w:next w:val="906"/>
    <w:uiPriority w:val="99"/>
    <w:pPr>
      <w:ind w:left="567"/>
      <w:spacing w:after="57"/>
    </w:pPr>
  </w:style>
  <w:style w:type="paragraph" w:styleId="1080">
    <w:name w:val="toc 4"/>
    <w:basedOn w:val="906"/>
    <w:next w:val="906"/>
    <w:uiPriority w:val="99"/>
    <w:pPr>
      <w:ind w:left="850"/>
      <w:spacing w:after="57"/>
    </w:pPr>
  </w:style>
  <w:style w:type="paragraph" w:styleId="1081">
    <w:name w:val="toc 5"/>
    <w:basedOn w:val="906"/>
    <w:next w:val="906"/>
    <w:uiPriority w:val="99"/>
    <w:pPr>
      <w:ind w:left="1134"/>
      <w:spacing w:after="57"/>
    </w:pPr>
  </w:style>
  <w:style w:type="paragraph" w:styleId="1082">
    <w:name w:val="toc 6"/>
    <w:basedOn w:val="906"/>
    <w:next w:val="906"/>
    <w:uiPriority w:val="99"/>
    <w:pPr>
      <w:ind w:left="1417"/>
      <w:spacing w:after="57"/>
    </w:pPr>
  </w:style>
  <w:style w:type="paragraph" w:styleId="1083">
    <w:name w:val="toc 7"/>
    <w:basedOn w:val="906"/>
    <w:next w:val="906"/>
    <w:uiPriority w:val="99"/>
    <w:pPr>
      <w:ind w:left="1701"/>
      <w:spacing w:after="57"/>
    </w:pPr>
  </w:style>
  <w:style w:type="paragraph" w:styleId="1084">
    <w:name w:val="toc 8"/>
    <w:basedOn w:val="906"/>
    <w:next w:val="906"/>
    <w:uiPriority w:val="99"/>
    <w:pPr>
      <w:ind w:left="1984"/>
      <w:spacing w:after="57"/>
    </w:pPr>
  </w:style>
  <w:style w:type="paragraph" w:styleId="1085">
    <w:name w:val="toc 9"/>
    <w:basedOn w:val="906"/>
    <w:next w:val="906"/>
    <w:uiPriority w:val="99"/>
    <w:pPr>
      <w:ind w:left="2268"/>
      <w:spacing w:after="57"/>
    </w:pPr>
  </w:style>
  <w:style w:type="paragraph" w:styleId="1086">
    <w:name w:val="TOC Heading"/>
    <w:basedOn w:val="907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1087">
    <w:name w:val="table of figures"/>
    <w:basedOn w:val="906"/>
    <w:next w:val="906"/>
    <w:uiPriority w:val="99"/>
    <w:pPr>
      <w:spacing w:after="0"/>
    </w:pPr>
  </w:style>
  <w:style w:type="paragraph" w:styleId="1088" w:customStyle="1">
    <w:name w:val="docdata"/>
    <w:basedOn w:val="906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89">
    <w:name w:val="Normal (Web)"/>
    <w:basedOn w:val="906"/>
    <w:uiPriority w:val="99"/>
    <w:semiHidden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90" w:customStyle="1">
    <w:name w:val="Body Text"/>
    <w:basedOn w:val="905"/>
    <w:link w:val="1087"/>
    <w:rPr>
      <w:rFonts w:ascii="Liberation Serif" w:hAnsi="Liberation Serif" w:cs="Times New Roman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88" w:after="14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57</cp:revision>
  <dcterms:created xsi:type="dcterms:W3CDTF">2022-09-02T14:34:00Z</dcterms:created>
  <dcterms:modified xsi:type="dcterms:W3CDTF">2023-06-29T12:46:24Z</dcterms:modified>
</cp:coreProperties>
</file>