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86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8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87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87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87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87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червня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261</w:t>
      </w:r>
      <w:r/>
    </w:p>
    <w:p>
      <w:pPr>
        <w:pStyle w:val="1087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87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оголошення Подяки Менської міської ради </w:t>
      </w:r>
      <w:r/>
    </w:p>
    <w:p>
      <w:pPr>
        <w:pStyle w:val="1087"/>
        <w:jc w:val="both"/>
        <w:spacing w:after="0" w:afterAutospacing="0" w:before="0" w:before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87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Україні», враховуючи подання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начальника відділення поліції №1 Корюківського районного відділу поліції ГУНП в Чернігівській області</w:t>
      </w:r>
      <w:r>
        <w:rPr>
          <w:color w:val="000000"/>
          <w:sz w:val="28"/>
          <w:szCs w:val="28"/>
        </w:rPr>
        <w:t xml:space="preserve"> В.Гальонка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1087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відданість службі, сумлінне виконання службових обов’язків та з нагоди Дня Національної поліції України: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087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Заступника начальника відділення поліції №1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районного відділу поліції ГУНП в Чернігівській області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майора поліції СЕРДЮКА Юрія Петровича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Дізнавача сектору дізнання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капітана поліції СТЕЛЬМАХА Ігоря Васильовича;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Інспектора з реагування патрульної поліції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капітана поліції ПОТІЙКА Євгена Сергійовича;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Інспектора з реагування патрульної поліції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капітана 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ДУДАРЕНКА Олександра Вікторовича;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Слідчого слідчого відділення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капітана поліції ЖАБКА Ігоря Петровича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Інспектора слідчого відділення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капітана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МОСОЛА Олександра Миколайовича;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Старшого оперуповноваженого сектору кримінальної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майора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ПИЛИПЕНКА Олександра Вікторовича;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Старшого інспектора з ювенальної превенції 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старшого лейтенанта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САВЕНОК Інну Миколаївну;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Старшого інспектора сектору кадрового забезпечення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капітана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ВОРОБ’Я Володимира Ілліча.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2. Оголосити Подяку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відданість службі, сумлінне виконання службових обов’язків та з нагоди Дня Національної поліції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Інспектору з реагування патрульної поліції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ЛОЇСТОМУ Олегу Сергійовичу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Інспектору з реагування патрульної поліції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ЗУЙКУ Андрію Михайловичу;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Поліцейському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 реагування патрульної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сержанту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ФЕСЕНКУ Василю Павловичу;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Поліцейському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 реагування патрульної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старшому сержанту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ПЕЧЕНОВСЬКОМУ Богдану Олександровичу;</w:t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Помічнику чергового відділення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старшому сержанту поліції</w:t>
      </w:r>
      <w:r>
        <w:t xml:space="preserve"> КОВАЛЕНКУ </w:t>
      </w:r>
      <w:r>
        <w:rPr>
          <w:sz w:val="28"/>
          <w:szCs w:val="28"/>
        </w:rPr>
        <w:t xml:space="preserve">Сергію Володимировичу;</w:t>
      </w:r>
      <w:r>
        <w:rPr>
          <w:sz w:val="28"/>
          <w:szCs w:val="28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Діловоду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ОСОБІ Світлані Миколаївні;</w:t>
      </w:r>
      <w:r>
        <w:rPr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Заступнику начальника слідчого відділення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майору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АЛЕКСЕНКУ Олександру Михайловичу;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Старшому оперуповноваженому сектору кримінальної поліції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майору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БИЛИМЕНКУ Дмитру Володимировичу;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Слідчому слідчого відділення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КУЛІНІЧ Анні Андріївні;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Старшому спеціалісту-криміналісту слідчого відділення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РУБАСІ Олександру Юрійовичу;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Оперуповноваженому сектору кримінальної поліції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ПАНТЕЛІЄНКУ Олександру Олексійовичу;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Старшому інспектору сектору адміністративної практики Корюківського районного відділу поліції ГУНП в Чернігівській області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майору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КЛЮЙ Галині Миколаївні;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Поліцейському сектору логістики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старшому сержанту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ЛОЙЧЕНКУ Віталію Сергійовичу;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Поліцейському сектору логістики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старшому сержанту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КОСТИЛЬОВУ Олександру Віталійовичу;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Інспектору з ювенальної превенції 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СИТЕНКУ Дмитру Михайловичу;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Старшому інспектору сектору моніторингу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КУЛИЧ Ларисі Анатоліївні;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7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Молодшому інспектору-кінологу кінологічного центру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старшому сержанту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ГОЛОДУ Роману Дмитровичу.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87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87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87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  <w:jc w:val="center"/>
    </w:pPr>
    <w:fldSimple w:instr="PAGE \* MERGEFORMAT">
      <w:r>
        <w:t xml:space="preserve">1</w:t>
      </w:r>
    </w:fldSimple>
    <w:r/>
    <w:r/>
  </w:p>
  <w:p>
    <w:pPr>
      <w:pStyle w:val="9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03">
    <w:name w:val="Caption Char"/>
    <w:basedOn w:val="940"/>
    <w:link w:val="938"/>
    <w:uiPriority w:val="99"/>
  </w:style>
  <w:style w:type="paragraph" w:styleId="904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905">
    <w:name w:val="Heading 1"/>
    <w:basedOn w:val="904"/>
    <w:next w:val="904"/>
    <w:link w:val="917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906">
    <w:name w:val="Heading 2"/>
    <w:basedOn w:val="904"/>
    <w:next w:val="904"/>
    <w:link w:val="918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907">
    <w:name w:val="Heading 3"/>
    <w:basedOn w:val="904"/>
    <w:next w:val="904"/>
    <w:link w:val="919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908">
    <w:name w:val="Heading 4"/>
    <w:basedOn w:val="904"/>
    <w:next w:val="904"/>
    <w:link w:val="92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909">
    <w:name w:val="Heading 5"/>
    <w:basedOn w:val="904"/>
    <w:next w:val="904"/>
    <w:link w:val="92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910">
    <w:name w:val="Heading 6"/>
    <w:basedOn w:val="904"/>
    <w:next w:val="904"/>
    <w:link w:val="922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911">
    <w:name w:val="Heading 7"/>
    <w:basedOn w:val="904"/>
    <w:next w:val="904"/>
    <w:link w:val="923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912">
    <w:name w:val="Heading 8"/>
    <w:basedOn w:val="904"/>
    <w:next w:val="904"/>
    <w:link w:val="924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913">
    <w:name w:val="Heading 9"/>
    <w:basedOn w:val="904"/>
    <w:next w:val="904"/>
    <w:link w:val="92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914" w:default="1">
    <w:name w:val="Default Paragraph Font"/>
    <w:uiPriority w:val="99"/>
    <w:semiHidden/>
  </w:style>
  <w:style w:type="table" w:styleId="9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6" w:default="1">
    <w:name w:val="No List"/>
    <w:uiPriority w:val="99"/>
    <w:semiHidden/>
    <w:unhideWhenUsed/>
  </w:style>
  <w:style w:type="character" w:styleId="917" w:customStyle="1">
    <w:name w:val="Heading 1 Char"/>
    <w:basedOn w:val="914"/>
    <w:link w:val="905"/>
    <w:uiPriority w:val="99"/>
    <w:rPr>
      <w:rFonts w:ascii="Arial" w:hAnsi="Arial" w:cs="Arial" w:eastAsia="Times New Roman"/>
      <w:sz w:val="40"/>
      <w:szCs w:val="40"/>
    </w:rPr>
  </w:style>
  <w:style w:type="character" w:styleId="918" w:customStyle="1">
    <w:name w:val="Heading 2 Char"/>
    <w:basedOn w:val="914"/>
    <w:link w:val="906"/>
    <w:uiPriority w:val="99"/>
    <w:rPr>
      <w:rFonts w:ascii="Arial" w:hAnsi="Arial" w:cs="Arial" w:eastAsia="Times New Roman"/>
      <w:sz w:val="34"/>
    </w:rPr>
  </w:style>
  <w:style w:type="character" w:styleId="919" w:customStyle="1">
    <w:name w:val="Heading 3 Char"/>
    <w:basedOn w:val="914"/>
    <w:link w:val="907"/>
    <w:uiPriority w:val="99"/>
    <w:rPr>
      <w:rFonts w:ascii="Arial" w:hAnsi="Arial" w:cs="Arial" w:eastAsia="Times New Roman"/>
      <w:sz w:val="30"/>
      <w:szCs w:val="30"/>
    </w:rPr>
  </w:style>
  <w:style w:type="character" w:styleId="920" w:customStyle="1">
    <w:name w:val="Heading 4 Char"/>
    <w:basedOn w:val="914"/>
    <w:link w:val="908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921" w:customStyle="1">
    <w:name w:val="Heading 5 Char"/>
    <w:basedOn w:val="914"/>
    <w:link w:val="909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922" w:customStyle="1">
    <w:name w:val="Heading 6 Char"/>
    <w:basedOn w:val="914"/>
    <w:link w:val="910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923" w:customStyle="1">
    <w:name w:val="Heading 7 Char"/>
    <w:basedOn w:val="914"/>
    <w:link w:val="911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924" w:customStyle="1">
    <w:name w:val="Heading 8 Char"/>
    <w:basedOn w:val="914"/>
    <w:link w:val="912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925" w:customStyle="1">
    <w:name w:val="Heading 9 Char"/>
    <w:basedOn w:val="914"/>
    <w:link w:val="913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926">
    <w:name w:val="List Paragraph"/>
    <w:basedOn w:val="904"/>
    <w:qFormat/>
    <w:uiPriority w:val="99"/>
    <w:pPr>
      <w:contextualSpacing w:val="true"/>
      <w:ind w:left="720"/>
    </w:pPr>
  </w:style>
  <w:style w:type="paragraph" w:styleId="927">
    <w:name w:val="No Spacing"/>
    <w:qFormat/>
    <w:uiPriority w:val="99"/>
    <w:rPr>
      <w:lang w:val="uk-UA" w:eastAsia="uk-UA"/>
    </w:rPr>
  </w:style>
  <w:style w:type="paragraph" w:styleId="928">
    <w:name w:val="Title"/>
    <w:basedOn w:val="904"/>
    <w:next w:val="904"/>
    <w:link w:val="92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929" w:customStyle="1">
    <w:name w:val="Title Char"/>
    <w:basedOn w:val="914"/>
    <w:link w:val="928"/>
    <w:uiPriority w:val="99"/>
    <w:rPr>
      <w:rFonts w:cs="Times New Roman"/>
      <w:sz w:val="48"/>
      <w:szCs w:val="48"/>
    </w:rPr>
  </w:style>
  <w:style w:type="paragraph" w:styleId="930">
    <w:name w:val="Subtitle"/>
    <w:basedOn w:val="904"/>
    <w:next w:val="904"/>
    <w:link w:val="931"/>
    <w:qFormat/>
    <w:uiPriority w:val="99"/>
    <w:rPr>
      <w:sz w:val="24"/>
      <w:szCs w:val="24"/>
    </w:rPr>
    <w:pPr>
      <w:spacing w:before="200"/>
    </w:pPr>
  </w:style>
  <w:style w:type="character" w:styleId="931" w:customStyle="1">
    <w:name w:val="Subtitle Char"/>
    <w:basedOn w:val="914"/>
    <w:link w:val="930"/>
    <w:uiPriority w:val="99"/>
    <w:rPr>
      <w:rFonts w:cs="Times New Roman"/>
      <w:sz w:val="24"/>
      <w:szCs w:val="24"/>
    </w:rPr>
  </w:style>
  <w:style w:type="paragraph" w:styleId="932">
    <w:name w:val="Quote"/>
    <w:basedOn w:val="904"/>
    <w:next w:val="904"/>
    <w:link w:val="933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33" w:customStyle="1">
    <w:name w:val="Quote Char"/>
    <w:basedOn w:val="914"/>
    <w:link w:val="932"/>
    <w:uiPriority w:val="99"/>
    <w:rPr>
      <w:i/>
    </w:rPr>
  </w:style>
  <w:style w:type="paragraph" w:styleId="934">
    <w:name w:val="Intense Quote"/>
    <w:basedOn w:val="904"/>
    <w:next w:val="904"/>
    <w:link w:val="935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5" w:customStyle="1">
    <w:name w:val="Intense Quote Char"/>
    <w:basedOn w:val="914"/>
    <w:link w:val="934"/>
    <w:uiPriority w:val="99"/>
    <w:rPr>
      <w:i/>
    </w:rPr>
  </w:style>
  <w:style w:type="paragraph" w:styleId="936">
    <w:name w:val="Header"/>
    <w:basedOn w:val="904"/>
    <w:link w:val="93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7" w:customStyle="1">
    <w:name w:val="Header Char"/>
    <w:basedOn w:val="914"/>
    <w:link w:val="936"/>
    <w:uiPriority w:val="99"/>
    <w:rPr>
      <w:rFonts w:cs="Times New Roman"/>
    </w:rPr>
  </w:style>
  <w:style w:type="paragraph" w:styleId="938">
    <w:name w:val="Footer"/>
    <w:basedOn w:val="904"/>
    <w:link w:val="94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9" w:customStyle="1">
    <w:name w:val="Footer Char"/>
    <w:basedOn w:val="914"/>
    <w:link w:val="938"/>
    <w:uiPriority w:val="99"/>
    <w:rPr>
      <w:rFonts w:cs="Times New Roman"/>
    </w:rPr>
  </w:style>
  <w:style w:type="paragraph" w:styleId="940">
    <w:name w:val="Caption"/>
    <w:basedOn w:val="904"/>
    <w:next w:val="904"/>
    <w:qFormat/>
    <w:uiPriority w:val="99"/>
    <w:rPr>
      <w:b/>
      <w:bCs/>
      <w:color w:val="4F81BD"/>
      <w:sz w:val="18"/>
      <w:szCs w:val="18"/>
    </w:rPr>
  </w:style>
  <w:style w:type="character" w:styleId="941" w:customStyle="1">
    <w:name w:val="Footer Char1"/>
    <w:link w:val="938"/>
    <w:uiPriority w:val="99"/>
  </w:style>
  <w:style w:type="table" w:styleId="942">
    <w:name w:val="Table Grid"/>
    <w:basedOn w:val="915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4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45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46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47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8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49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6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3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0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7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7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7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7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7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7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7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7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7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8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8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8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8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84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8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8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8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8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8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9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91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5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100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100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100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100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101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101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101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9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6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3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3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3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3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3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3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3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40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7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48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49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50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51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52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53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54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55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56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57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58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59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60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6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6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6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6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6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6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6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68">
    <w:name w:val="Hyperlink"/>
    <w:basedOn w:val="914"/>
    <w:uiPriority w:val="99"/>
    <w:rPr>
      <w:rFonts w:cs="Times New Roman"/>
      <w:color w:val="0000FF"/>
      <w:u w:val="single"/>
    </w:rPr>
  </w:style>
  <w:style w:type="paragraph" w:styleId="1069">
    <w:name w:val="footnote text"/>
    <w:basedOn w:val="904"/>
    <w:link w:val="1070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70" w:customStyle="1">
    <w:name w:val="Footnote Text Char"/>
    <w:basedOn w:val="914"/>
    <w:link w:val="1069"/>
    <w:uiPriority w:val="99"/>
    <w:rPr>
      <w:sz w:val="18"/>
    </w:rPr>
  </w:style>
  <w:style w:type="character" w:styleId="1071">
    <w:name w:val="footnote reference"/>
    <w:basedOn w:val="914"/>
    <w:uiPriority w:val="99"/>
    <w:rPr>
      <w:rFonts w:cs="Times New Roman"/>
      <w:vertAlign w:val="superscript"/>
    </w:rPr>
  </w:style>
  <w:style w:type="paragraph" w:styleId="1072">
    <w:name w:val="endnote text"/>
    <w:basedOn w:val="904"/>
    <w:link w:val="1073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73" w:customStyle="1">
    <w:name w:val="Endnote Text Char"/>
    <w:basedOn w:val="914"/>
    <w:link w:val="1072"/>
    <w:uiPriority w:val="99"/>
    <w:rPr>
      <w:sz w:val="20"/>
    </w:rPr>
  </w:style>
  <w:style w:type="character" w:styleId="1074">
    <w:name w:val="endnote reference"/>
    <w:basedOn w:val="914"/>
    <w:uiPriority w:val="99"/>
    <w:semiHidden/>
    <w:rPr>
      <w:rFonts w:cs="Times New Roman"/>
      <w:vertAlign w:val="superscript"/>
    </w:rPr>
  </w:style>
  <w:style w:type="paragraph" w:styleId="1075">
    <w:name w:val="toc 1"/>
    <w:basedOn w:val="904"/>
    <w:next w:val="904"/>
    <w:uiPriority w:val="99"/>
    <w:pPr>
      <w:spacing w:after="57"/>
    </w:pPr>
  </w:style>
  <w:style w:type="paragraph" w:styleId="1076">
    <w:name w:val="toc 2"/>
    <w:basedOn w:val="904"/>
    <w:next w:val="904"/>
    <w:uiPriority w:val="99"/>
    <w:pPr>
      <w:ind w:left="283"/>
      <w:spacing w:after="57"/>
    </w:pPr>
  </w:style>
  <w:style w:type="paragraph" w:styleId="1077">
    <w:name w:val="toc 3"/>
    <w:basedOn w:val="904"/>
    <w:next w:val="904"/>
    <w:uiPriority w:val="99"/>
    <w:pPr>
      <w:ind w:left="567"/>
      <w:spacing w:after="57"/>
    </w:pPr>
  </w:style>
  <w:style w:type="paragraph" w:styleId="1078">
    <w:name w:val="toc 4"/>
    <w:basedOn w:val="904"/>
    <w:next w:val="904"/>
    <w:uiPriority w:val="99"/>
    <w:pPr>
      <w:ind w:left="850"/>
      <w:spacing w:after="57"/>
    </w:pPr>
  </w:style>
  <w:style w:type="paragraph" w:styleId="1079">
    <w:name w:val="toc 5"/>
    <w:basedOn w:val="904"/>
    <w:next w:val="904"/>
    <w:uiPriority w:val="99"/>
    <w:pPr>
      <w:ind w:left="1134"/>
      <w:spacing w:after="57"/>
    </w:pPr>
  </w:style>
  <w:style w:type="paragraph" w:styleId="1080">
    <w:name w:val="toc 6"/>
    <w:basedOn w:val="904"/>
    <w:next w:val="904"/>
    <w:uiPriority w:val="99"/>
    <w:pPr>
      <w:ind w:left="1417"/>
      <w:spacing w:after="57"/>
    </w:pPr>
  </w:style>
  <w:style w:type="paragraph" w:styleId="1081">
    <w:name w:val="toc 7"/>
    <w:basedOn w:val="904"/>
    <w:next w:val="904"/>
    <w:uiPriority w:val="99"/>
    <w:pPr>
      <w:ind w:left="1701"/>
      <w:spacing w:after="57"/>
    </w:pPr>
  </w:style>
  <w:style w:type="paragraph" w:styleId="1082">
    <w:name w:val="toc 8"/>
    <w:basedOn w:val="904"/>
    <w:next w:val="904"/>
    <w:uiPriority w:val="99"/>
    <w:pPr>
      <w:ind w:left="1984"/>
      <w:spacing w:after="57"/>
    </w:pPr>
  </w:style>
  <w:style w:type="paragraph" w:styleId="1083">
    <w:name w:val="toc 9"/>
    <w:basedOn w:val="904"/>
    <w:next w:val="904"/>
    <w:uiPriority w:val="99"/>
    <w:pPr>
      <w:ind w:left="2268"/>
      <w:spacing w:after="57"/>
    </w:pPr>
  </w:style>
  <w:style w:type="paragraph" w:styleId="1084">
    <w:name w:val="TOC Heading"/>
    <w:basedOn w:val="905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85">
    <w:name w:val="table of figures"/>
    <w:basedOn w:val="904"/>
    <w:next w:val="904"/>
    <w:uiPriority w:val="99"/>
    <w:pPr>
      <w:spacing w:after="0"/>
    </w:pPr>
  </w:style>
  <w:style w:type="paragraph" w:styleId="1086" w:customStyle="1">
    <w:name w:val="docdata"/>
    <w:basedOn w:val="904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87">
    <w:name w:val="Normal (Web)"/>
    <w:basedOn w:val="904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88" w:customStyle="1">
    <w:name w:val="Body Text"/>
    <w:basedOn w:val="903"/>
    <w:link w:val="1085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57</cp:revision>
  <dcterms:created xsi:type="dcterms:W3CDTF">2022-09-02T14:34:00Z</dcterms:created>
  <dcterms:modified xsi:type="dcterms:W3CDTF">2023-06-28T08:52:39Z</dcterms:modified>
</cp:coreProperties>
</file>