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13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240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оперативне управління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від 29 травня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130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оперативне управління та господарське відання», керуючись ст. 42, 50 Закону України «Про місцеве самоврядування в Україні»:</w:t>
      </w:r>
      <w:r/>
    </w:p>
    <w:p>
      <w:pPr>
        <w:pStyle w:val="895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Створити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в оперативне управління Волосківській гімназії Менської міської ради у наступному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САМОЙЛЮК Інна Володимирівна – заступник директора з навчально-виховної роботи Волосківської гімназії Менської міської ради;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ХОЛОД Марія Григорівна – директор Волосківської гімназії Менської міської ради.</w:t>
      </w:r>
      <w:r/>
    </w:p>
    <w:p>
      <w:pPr>
        <w:pStyle w:val="895"/>
        <w:ind w:firstLine="709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покласти на першого заступника міського голови Неберу О.Л.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135</cp:revision>
  <dcterms:created xsi:type="dcterms:W3CDTF">2020-12-24T15:10:00Z</dcterms:created>
  <dcterms:modified xsi:type="dcterms:W3CDTF">2023-06-16T11:24:40Z</dcterms:modified>
</cp:coreProperties>
</file>