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5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35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13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червня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2023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 238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5"/>
        <w:ind w:right="5215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передачі  в оперативне управління КНП «Менський центр ПМСД» нерухомого майна </w:t>
      </w:r>
      <w:r/>
    </w:p>
    <w:p>
      <w:pPr>
        <w:pStyle w:val="895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рішення </w:t>
      </w:r>
      <w:r>
        <w:rPr>
          <w:color w:val="000000"/>
          <w:sz w:val="28"/>
          <w:szCs w:val="28"/>
          <w:lang w:val="uk-UA"/>
        </w:rPr>
        <w:t xml:space="preserve">35 сесії </w:t>
      </w:r>
      <w:r>
        <w:rPr>
          <w:color w:val="000000"/>
          <w:sz w:val="28"/>
          <w:szCs w:val="28"/>
          <w:lang w:val="uk-UA"/>
        </w:rPr>
        <w:t xml:space="preserve">Менської міської ради </w:t>
      </w:r>
      <w:r>
        <w:rPr>
          <w:color w:val="000000"/>
          <w:sz w:val="28"/>
          <w:szCs w:val="28"/>
          <w:lang w:val="uk-UA"/>
        </w:rPr>
        <w:t xml:space="preserve">восьмого скликання   від 02 червня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292</w:t>
      </w:r>
      <w:r>
        <w:rPr>
          <w:color w:val="000000"/>
          <w:sz w:val="28"/>
          <w:szCs w:val="28"/>
          <w:lang w:val="uk-UA"/>
        </w:rPr>
        <w:t xml:space="preserve"> «Про</w:t>
      </w:r>
      <w:r>
        <w:rPr>
          <w:color w:val="000000"/>
          <w:sz w:val="28"/>
          <w:szCs w:val="28"/>
          <w:lang w:val="uk-UA"/>
        </w:rPr>
        <w:t xml:space="preserve"> передачу в оперативне управління КНП «Менський центр ПМСД» нерухомого майна», керуючись ст.42, 50 Закону України «Про місцеве самоврядування в Україні»:</w:t>
      </w:r>
      <w:r/>
    </w:p>
    <w:p>
      <w:pPr>
        <w:pStyle w:val="895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. Створити</w:t>
      </w:r>
      <w:r>
        <w:rPr>
          <w:sz w:val="28"/>
          <w:szCs w:val="28"/>
          <w:lang w:val="uk-UA"/>
        </w:rPr>
        <w:t xml:space="preserve"> комісію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по передачі </w:t>
      </w:r>
      <w:r>
        <w:rPr>
          <w:sz w:val="28"/>
          <w:szCs w:val="28"/>
          <w:lang w:val="uk-UA"/>
        </w:rPr>
        <w:t xml:space="preserve">частини будівлі лікувального комплексу за адресою: вулиця Зарічна, 11, смт.Макошине в оперативне управління Комунальному некомерційному підприємству «Менський центр первинної медико-санітарної допомоги»</w:t>
      </w:r>
      <w:r>
        <w:rPr>
          <w:sz w:val="28"/>
          <w:szCs w:val="28"/>
          <w:lang w:val="uk-UA"/>
        </w:rPr>
        <w:t xml:space="preserve"> Менської міської ради у наступному складі: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НЕБЕРА Олег Леонідович – перший заступник міського голови.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</w:t>
      </w:r>
      <w:r/>
    </w:p>
    <w:p>
      <w:pPr>
        <w:pStyle w:val="895"/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</w:t>
      </w:r>
      <w:r>
        <w:rPr>
          <w:sz w:val="28"/>
          <w:szCs w:val="28"/>
          <w:lang w:val="uk-UA"/>
        </w:rPr>
        <w:t xml:space="preserve">УЛАВКА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Світлана Олександрівна</w:t>
      </w:r>
      <w:r>
        <w:rPr>
          <w:sz w:val="28"/>
          <w:szCs w:val="28"/>
          <w:lang w:val="uk-UA"/>
        </w:rPr>
        <w:t xml:space="preserve"> – бухгалтер КНП «</w:t>
      </w:r>
      <w:r>
        <w:rPr>
          <w:color w:val="000000"/>
          <w:sz w:val="28"/>
          <w:szCs w:val="28"/>
          <w:lang w:val="uk-UA"/>
        </w:rPr>
        <w:t xml:space="preserve">Менський центр ПМСД»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895"/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ДОЛЯ Микола Іванович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uk-UA"/>
        </w:rPr>
        <w:t xml:space="preserve">завідувач господарством КНП «Менський центр ПМСД»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МАРЦЕВА Тетяна Іванівна - начальник юридичного відділу Менської міської ради; 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МЕКЕНЧЕНКО Віра Володимирівна 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та звітності Менської міської ради;</w:t>
      </w:r>
      <w:r/>
    </w:p>
    <w:p>
      <w:pPr>
        <w:pStyle w:val="895"/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РОСОМАХА Наталія Володимирівна – генеральний директор КНП «Менський центр ПМСД»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залишаю за собою.</w:t>
      </w:r>
      <w:r>
        <w:t xml:space="preserve"> 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95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95"/>
        <w:ind w:left="720" w:hanging="720"/>
        <w:jc w:val="both"/>
        <w:spacing w:after="0" w:afterAutospacing="0" w:before="0" w:beforeAutospacing="0"/>
        <w:tabs>
          <w:tab w:val="left" w:pos="709" w:leader="none"/>
        </w:tabs>
      </w:pPr>
      <w:r>
        <w:rPr>
          <w:sz w:val="28"/>
          <w:szCs w:val="28"/>
          <w:lang w:val="uk-UA"/>
        </w:rPr>
        <w:t xml:space="preserve">Секретар ради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    Юрій СТАЛЬНИЧЕНКО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3">
    <w:name w:val="Caption Char"/>
    <w:basedOn w:val="889"/>
    <w:link w:val="746"/>
    <w:uiPriority w:val="99"/>
  </w:style>
  <w:style w:type="table" w:styleId="674">
    <w:name w:val="Plain Table 1"/>
    <w:basedOn w:val="7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70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4"/>
    <w:basedOn w:val="7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3">
    <w:name w:val="Grid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4">
    <w:name w:val="Grid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5">
    <w:name w:val="Grid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List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List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88">
    <w:name w:val="List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List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List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1">
    <w:name w:val="List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2">
    <w:name w:val="List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93">
    <w:name w:val="endnote text"/>
    <w:basedOn w:val="697"/>
    <w:link w:val="694"/>
    <w:uiPriority w:val="99"/>
    <w:semiHidden/>
    <w:unhideWhenUsed/>
    <w:rPr>
      <w:sz w:val="20"/>
    </w:rPr>
    <w:pPr>
      <w:spacing w:lineRule="auto" w:line="240" w:after="0"/>
    </w:pPr>
  </w:style>
  <w:style w:type="character" w:styleId="694">
    <w:name w:val="Endnote Text Char"/>
    <w:link w:val="693"/>
    <w:uiPriority w:val="99"/>
    <w:rPr>
      <w:sz w:val="20"/>
    </w:rPr>
  </w:style>
  <w:style w:type="character" w:styleId="695">
    <w:name w:val="endnote reference"/>
    <w:basedOn w:val="707"/>
    <w:uiPriority w:val="99"/>
    <w:semiHidden/>
    <w:unhideWhenUsed/>
    <w:rPr>
      <w:vertAlign w:val="superscript"/>
    </w:rPr>
  </w:style>
  <w:style w:type="paragraph" w:styleId="696">
    <w:name w:val="table of figures"/>
    <w:basedOn w:val="697"/>
    <w:next w:val="697"/>
    <w:uiPriority w:val="99"/>
    <w:unhideWhenUsed/>
    <w:pPr>
      <w:spacing w:after="0" w:afterAutospacing="0"/>
    </w:pPr>
  </w:style>
  <w:style w:type="paragraph" w:styleId="697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98">
    <w:name w:val="Heading 1"/>
    <w:basedOn w:val="697"/>
    <w:next w:val="697"/>
    <w:link w:val="726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99">
    <w:name w:val="Heading 2"/>
    <w:basedOn w:val="697"/>
    <w:next w:val="697"/>
    <w:link w:val="727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00">
    <w:name w:val="Heading 3"/>
    <w:basedOn w:val="697"/>
    <w:next w:val="697"/>
    <w:link w:val="728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01">
    <w:name w:val="Heading 4"/>
    <w:basedOn w:val="697"/>
    <w:next w:val="697"/>
    <w:link w:val="729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2">
    <w:name w:val="Heading 5"/>
    <w:basedOn w:val="697"/>
    <w:next w:val="697"/>
    <w:link w:val="730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3">
    <w:name w:val="Heading 6"/>
    <w:basedOn w:val="697"/>
    <w:next w:val="697"/>
    <w:link w:val="731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04">
    <w:name w:val="Heading 7"/>
    <w:basedOn w:val="697"/>
    <w:next w:val="697"/>
    <w:link w:val="732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05">
    <w:name w:val="Heading 8"/>
    <w:basedOn w:val="697"/>
    <w:next w:val="697"/>
    <w:link w:val="733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06">
    <w:name w:val="Heading 9"/>
    <w:basedOn w:val="697"/>
    <w:next w:val="697"/>
    <w:link w:val="734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7" w:default="1">
    <w:name w:val="Default Paragraph Font"/>
    <w:uiPriority w:val="99"/>
    <w:semiHidden/>
  </w:style>
  <w:style w:type="table" w:styleId="70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character" w:styleId="710" w:customStyle="1">
    <w:name w:val="Heading 1 Char"/>
    <w:basedOn w:val="707"/>
    <w:link w:val="698"/>
    <w:uiPriority w:val="99"/>
    <w:rPr>
      <w:rFonts w:ascii="Arial" w:hAnsi="Arial" w:cs="Arial"/>
      <w:sz w:val="40"/>
      <w:szCs w:val="40"/>
    </w:rPr>
  </w:style>
  <w:style w:type="character" w:styleId="711" w:customStyle="1">
    <w:name w:val="Heading 2 Char"/>
    <w:basedOn w:val="707"/>
    <w:link w:val="699"/>
    <w:uiPriority w:val="99"/>
    <w:rPr>
      <w:rFonts w:ascii="Arial" w:hAnsi="Arial" w:cs="Arial"/>
      <w:sz w:val="34"/>
    </w:rPr>
  </w:style>
  <w:style w:type="character" w:styleId="712" w:customStyle="1">
    <w:name w:val="Heading 3 Char"/>
    <w:basedOn w:val="707"/>
    <w:link w:val="700"/>
    <w:uiPriority w:val="99"/>
    <w:rPr>
      <w:rFonts w:ascii="Arial" w:hAnsi="Arial" w:cs="Arial"/>
      <w:sz w:val="30"/>
      <w:szCs w:val="30"/>
    </w:rPr>
  </w:style>
  <w:style w:type="character" w:styleId="713" w:customStyle="1">
    <w:name w:val="Heading 4 Char"/>
    <w:basedOn w:val="707"/>
    <w:link w:val="701"/>
    <w:uiPriority w:val="99"/>
    <w:rPr>
      <w:rFonts w:ascii="Arial" w:hAnsi="Arial" w:cs="Arial"/>
      <w:b/>
      <w:bCs/>
      <w:sz w:val="26"/>
      <w:szCs w:val="26"/>
    </w:rPr>
  </w:style>
  <w:style w:type="character" w:styleId="714" w:customStyle="1">
    <w:name w:val="Heading 5 Char"/>
    <w:basedOn w:val="707"/>
    <w:link w:val="702"/>
    <w:uiPriority w:val="99"/>
    <w:rPr>
      <w:rFonts w:ascii="Arial" w:hAnsi="Arial" w:cs="Arial"/>
      <w:b/>
      <w:bCs/>
      <w:sz w:val="24"/>
      <w:szCs w:val="24"/>
    </w:rPr>
  </w:style>
  <w:style w:type="character" w:styleId="715" w:customStyle="1">
    <w:name w:val="Heading 6 Char"/>
    <w:basedOn w:val="707"/>
    <w:link w:val="703"/>
    <w:uiPriority w:val="99"/>
    <w:rPr>
      <w:rFonts w:ascii="Arial" w:hAnsi="Arial" w:cs="Arial"/>
      <w:b/>
      <w:bCs/>
      <w:sz w:val="22"/>
      <w:szCs w:val="22"/>
    </w:rPr>
  </w:style>
  <w:style w:type="character" w:styleId="716" w:customStyle="1">
    <w:name w:val="Heading 7 Char"/>
    <w:basedOn w:val="707"/>
    <w:link w:val="70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17" w:customStyle="1">
    <w:name w:val="Heading 8 Char"/>
    <w:basedOn w:val="707"/>
    <w:link w:val="705"/>
    <w:uiPriority w:val="99"/>
    <w:rPr>
      <w:rFonts w:ascii="Arial" w:hAnsi="Arial" w:cs="Arial"/>
      <w:i/>
      <w:iCs/>
      <w:sz w:val="22"/>
      <w:szCs w:val="22"/>
    </w:rPr>
  </w:style>
  <w:style w:type="character" w:styleId="718" w:customStyle="1">
    <w:name w:val="Heading 9 Char"/>
    <w:basedOn w:val="707"/>
    <w:link w:val="706"/>
    <w:uiPriority w:val="99"/>
    <w:rPr>
      <w:rFonts w:ascii="Arial" w:hAnsi="Arial" w:cs="Arial"/>
      <w:i/>
      <w:iCs/>
      <w:sz w:val="21"/>
      <w:szCs w:val="21"/>
    </w:rPr>
  </w:style>
  <w:style w:type="character" w:styleId="719" w:customStyle="1">
    <w:name w:val="Title Char"/>
    <w:basedOn w:val="707"/>
    <w:uiPriority w:val="99"/>
    <w:rPr>
      <w:rFonts w:cs="Times New Roman"/>
      <w:sz w:val="48"/>
      <w:szCs w:val="48"/>
    </w:rPr>
  </w:style>
  <w:style w:type="character" w:styleId="720" w:customStyle="1">
    <w:name w:val="Subtitle Char"/>
    <w:basedOn w:val="707"/>
    <w:uiPriority w:val="99"/>
    <w:rPr>
      <w:rFonts w:cs="Times New Roman"/>
      <w:sz w:val="24"/>
      <w:szCs w:val="24"/>
    </w:rPr>
  </w:style>
  <w:style w:type="character" w:styleId="721" w:customStyle="1">
    <w:name w:val="Quote Char"/>
    <w:uiPriority w:val="99"/>
    <w:rPr>
      <w:i/>
    </w:rPr>
  </w:style>
  <w:style w:type="character" w:styleId="722" w:customStyle="1">
    <w:name w:val="Intense Quote Char"/>
    <w:uiPriority w:val="99"/>
    <w:rPr>
      <w:i/>
    </w:rPr>
  </w:style>
  <w:style w:type="character" w:styleId="723" w:customStyle="1">
    <w:name w:val="Header Char"/>
    <w:basedOn w:val="707"/>
    <w:uiPriority w:val="99"/>
    <w:rPr>
      <w:rFonts w:cs="Times New Roman"/>
    </w:rPr>
  </w:style>
  <w:style w:type="character" w:styleId="724" w:customStyle="1">
    <w:name w:val="Footer Char"/>
    <w:basedOn w:val="707"/>
    <w:uiPriority w:val="99"/>
    <w:rPr>
      <w:rFonts w:cs="Times New Roman"/>
    </w:rPr>
  </w:style>
  <w:style w:type="character" w:styleId="725" w:customStyle="1">
    <w:name w:val="Footnote Text Char"/>
    <w:uiPriority w:val="99"/>
    <w:rPr>
      <w:sz w:val="18"/>
    </w:rPr>
  </w:style>
  <w:style w:type="character" w:styleId="726" w:customStyle="1">
    <w:name w:val="Heading 1 Char1"/>
    <w:basedOn w:val="707"/>
    <w:link w:val="698"/>
    <w:uiPriority w:val="99"/>
    <w:rPr>
      <w:rFonts w:ascii="Arial" w:hAnsi="Arial" w:cs="Arial"/>
      <w:sz w:val="40"/>
      <w:szCs w:val="40"/>
    </w:rPr>
  </w:style>
  <w:style w:type="character" w:styleId="727" w:customStyle="1">
    <w:name w:val="Heading 2 Char1"/>
    <w:basedOn w:val="707"/>
    <w:link w:val="699"/>
    <w:uiPriority w:val="99"/>
    <w:rPr>
      <w:rFonts w:ascii="Arial" w:hAnsi="Arial" w:cs="Arial"/>
      <w:sz w:val="34"/>
    </w:rPr>
  </w:style>
  <w:style w:type="character" w:styleId="728" w:customStyle="1">
    <w:name w:val="Heading 3 Char1"/>
    <w:basedOn w:val="707"/>
    <w:link w:val="700"/>
    <w:uiPriority w:val="99"/>
    <w:rPr>
      <w:rFonts w:ascii="Arial" w:hAnsi="Arial" w:cs="Arial"/>
      <w:sz w:val="30"/>
      <w:szCs w:val="30"/>
    </w:rPr>
  </w:style>
  <w:style w:type="character" w:styleId="729" w:customStyle="1">
    <w:name w:val="Heading 4 Char1"/>
    <w:basedOn w:val="707"/>
    <w:link w:val="701"/>
    <w:uiPriority w:val="99"/>
    <w:rPr>
      <w:rFonts w:ascii="Arial" w:hAnsi="Arial" w:cs="Arial"/>
      <w:b/>
      <w:bCs/>
      <w:sz w:val="26"/>
      <w:szCs w:val="26"/>
    </w:rPr>
  </w:style>
  <w:style w:type="character" w:styleId="730" w:customStyle="1">
    <w:name w:val="Heading 5 Char1"/>
    <w:basedOn w:val="707"/>
    <w:link w:val="702"/>
    <w:uiPriority w:val="99"/>
    <w:rPr>
      <w:rFonts w:ascii="Arial" w:hAnsi="Arial" w:cs="Arial"/>
      <w:b/>
      <w:bCs/>
      <w:sz w:val="24"/>
      <w:szCs w:val="24"/>
    </w:rPr>
  </w:style>
  <w:style w:type="character" w:styleId="731" w:customStyle="1">
    <w:name w:val="Heading 6 Char1"/>
    <w:basedOn w:val="707"/>
    <w:link w:val="703"/>
    <w:uiPriority w:val="99"/>
    <w:rPr>
      <w:rFonts w:ascii="Arial" w:hAnsi="Arial" w:cs="Arial"/>
      <w:b/>
      <w:bCs/>
      <w:sz w:val="22"/>
      <w:szCs w:val="22"/>
    </w:rPr>
  </w:style>
  <w:style w:type="character" w:styleId="732" w:customStyle="1">
    <w:name w:val="Heading 7 Char1"/>
    <w:basedOn w:val="707"/>
    <w:link w:val="70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33" w:customStyle="1">
    <w:name w:val="Heading 8 Char1"/>
    <w:basedOn w:val="707"/>
    <w:link w:val="705"/>
    <w:uiPriority w:val="99"/>
    <w:rPr>
      <w:rFonts w:ascii="Arial" w:hAnsi="Arial" w:cs="Arial"/>
      <w:i/>
      <w:iCs/>
      <w:sz w:val="22"/>
      <w:szCs w:val="22"/>
    </w:rPr>
  </w:style>
  <w:style w:type="character" w:styleId="734" w:customStyle="1">
    <w:name w:val="Heading 9 Char1"/>
    <w:basedOn w:val="707"/>
    <w:link w:val="706"/>
    <w:uiPriority w:val="99"/>
    <w:rPr>
      <w:rFonts w:ascii="Arial" w:hAnsi="Arial" w:cs="Arial"/>
      <w:i/>
      <w:iCs/>
      <w:sz w:val="21"/>
      <w:szCs w:val="21"/>
    </w:rPr>
  </w:style>
  <w:style w:type="paragraph" w:styleId="735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36">
    <w:name w:val="Title"/>
    <w:basedOn w:val="697"/>
    <w:next w:val="697"/>
    <w:link w:val="737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37" w:customStyle="1">
    <w:name w:val="Title Char1"/>
    <w:basedOn w:val="707"/>
    <w:link w:val="736"/>
    <w:uiPriority w:val="99"/>
    <w:rPr>
      <w:rFonts w:cs="Times New Roman"/>
      <w:sz w:val="48"/>
      <w:szCs w:val="48"/>
    </w:rPr>
  </w:style>
  <w:style w:type="paragraph" w:styleId="738">
    <w:name w:val="Subtitle"/>
    <w:basedOn w:val="697"/>
    <w:next w:val="697"/>
    <w:link w:val="739"/>
    <w:qFormat/>
    <w:uiPriority w:val="99"/>
    <w:rPr>
      <w:sz w:val="24"/>
      <w:szCs w:val="24"/>
    </w:rPr>
    <w:pPr>
      <w:spacing w:before="200"/>
    </w:pPr>
  </w:style>
  <w:style w:type="character" w:styleId="739" w:customStyle="1">
    <w:name w:val="Subtitle Char1"/>
    <w:basedOn w:val="707"/>
    <w:link w:val="738"/>
    <w:uiPriority w:val="99"/>
    <w:rPr>
      <w:rFonts w:cs="Times New Roman"/>
      <w:sz w:val="24"/>
      <w:szCs w:val="24"/>
    </w:rPr>
  </w:style>
  <w:style w:type="paragraph" w:styleId="740">
    <w:name w:val="Quote"/>
    <w:basedOn w:val="697"/>
    <w:next w:val="697"/>
    <w:link w:val="741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41" w:customStyle="1">
    <w:name w:val="Quote Char1"/>
    <w:basedOn w:val="707"/>
    <w:link w:val="740"/>
    <w:uiPriority w:val="99"/>
    <w:rPr>
      <w:rFonts w:cs="Times New Roman"/>
      <w:i/>
    </w:rPr>
  </w:style>
  <w:style w:type="paragraph" w:styleId="742">
    <w:name w:val="Intense Quote"/>
    <w:basedOn w:val="697"/>
    <w:next w:val="697"/>
    <w:link w:val="743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3" w:customStyle="1">
    <w:name w:val="Intense Quote Char1"/>
    <w:basedOn w:val="707"/>
    <w:link w:val="742"/>
    <w:uiPriority w:val="99"/>
    <w:rPr>
      <w:rFonts w:cs="Times New Roman"/>
      <w:i/>
    </w:rPr>
  </w:style>
  <w:style w:type="paragraph" w:styleId="744">
    <w:name w:val="Header"/>
    <w:basedOn w:val="697"/>
    <w:link w:val="745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5" w:customStyle="1">
    <w:name w:val="Header Char1"/>
    <w:basedOn w:val="707"/>
    <w:link w:val="744"/>
    <w:uiPriority w:val="99"/>
    <w:rPr>
      <w:rFonts w:cs="Times New Roman"/>
    </w:rPr>
  </w:style>
  <w:style w:type="paragraph" w:styleId="746">
    <w:name w:val="Footer"/>
    <w:basedOn w:val="697"/>
    <w:link w:val="747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7" w:customStyle="1">
    <w:name w:val="Footer Char1"/>
    <w:basedOn w:val="707"/>
    <w:link w:val="746"/>
    <w:uiPriority w:val="99"/>
    <w:rPr>
      <w:rFonts w:cs="Times New Roman"/>
    </w:rPr>
  </w:style>
  <w:style w:type="table" w:styleId="748">
    <w:name w:val="Table Grid"/>
    <w:basedOn w:val="708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4">
    <w:name w:val="Hyperlink"/>
    <w:basedOn w:val="707"/>
    <w:uiPriority w:val="99"/>
    <w:rPr>
      <w:rFonts w:cs="Times New Roman"/>
      <w:color w:val="0563C1"/>
      <w:u w:val="single"/>
    </w:rPr>
  </w:style>
  <w:style w:type="paragraph" w:styleId="875">
    <w:name w:val="footnote text"/>
    <w:basedOn w:val="697"/>
    <w:link w:val="876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76" w:customStyle="1">
    <w:name w:val="Footnote Text Char1"/>
    <w:basedOn w:val="707"/>
    <w:link w:val="875"/>
    <w:uiPriority w:val="99"/>
    <w:rPr>
      <w:rFonts w:cs="Times New Roman"/>
      <w:sz w:val="18"/>
    </w:rPr>
  </w:style>
  <w:style w:type="character" w:styleId="877">
    <w:name w:val="footnote reference"/>
    <w:basedOn w:val="707"/>
    <w:uiPriority w:val="99"/>
    <w:rPr>
      <w:rFonts w:cs="Times New Roman"/>
      <w:vertAlign w:val="superscript"/>
    </w:rPr>
  </w:style>
  <w:style w:type="paragraph" w:styleId="878">
    <w:name w:val="toc 1"/>
    <w:basedOn w:val="697"/>
    <w:next w:val="697"/>
    <w:uiPriority w:val="99"/>
    <w:pPr>
      <w:spacing w:after="57"/>
    </w:pPr>
  </w:style>
  <w:style w:type="paragraph" w:styleId="879">
    <w:name w:val="toc 2"/>
    <w:basedOn w:val="697"/>
    <w:next w:val="697"/>
    <w:uiPriority w:val="99"/>
    <w:pPr>
      <w:ind w:left="283"/>
      <w:spacing w:after="57"/>
    </w:pPr>
  </w:style>
  <w:style w:type="paragraph" w:styleId="880">
    <w:name w:val="toc 3"/>
    <w:basedOn w:val="697"/>
    <w:next w:val="697"/>
    <w:uiPriority w:val="99"/>
    <w:pPr>
      <w:ind w:left="567"/>
      <w:spacing w:after="57"/>
    </w:pPr>
  </w:style>
  <w:style w:type="paragraph" w:styleId="881">
    <w:name w:val="toc 4"/>
    <w:basedOn w:val="697"/>
    <w:next w:val="697"/>
    <w:uiPriority w:val="99"/>
    <w:pPr>
      <w:ind w:left="850"/>
      <w:spacing w:after="57"/>
    </w:pPr>
  </w:style>
  <w:style w:type="paragraph" w:styleId="882">
    <w:name w:val="toc 5"/>
    <w:basedOn w:val="697"/>
    <w:next w:val="697"/>
    <w:uiPriority w:val="99"/>
    <w:pPr>
      <w:ind w:left="1134"/>
      <w:spacing w:after="57"/>
    </w:pPr>
  </w:style>
  <w:style w:type="paragraph" w:styleId="883">
    <w:name w:val="toc 6"/>
    <w:basedOn w:val="697"/>
    <w:next w:val="697"/>
    <w:uiPriority w:val="99"/>
    <w:pPr>
      <w:ind w:left="1417"/>
      <w:spacing w:after="57"/>
    </w:pPr>
  </w:style>
  <w:style w:type="paragraph" w:styleId="884">
    <w:name w:val="toc 7"/>
    <w:basedOn w:val="697"/>
    <w:next w:val="697"/>
    <w:uiPriority w:val="99"/>
    <w:pPr>
      <w:ind w:left="1701"/>
      <w:spacing w:after="57"/>
    </w:pPr>
  </w:style>
  <w:style w:type="paragraph" w:styleId="885">
    <w:name w:val="toc 8"/>
    <w:basedOn w:val="697"/>
    <w:next w:val="697"/>
    <w:uiPriority w:val="99"/>
    <w:pPr>
      <w:ind w:left="1984"/>
      <w:spacing w:after="57"/>
    </w:pPr>
  </w:style>
  <w:style w:type="paragraph" w:styleId="886">
    <w:name w:val="toc 9"/>
    <w:basedOn w:val="697"/>
    <w:next w:val="697"/>
    <w:uiPriority w:val="99"/>
    <w:pPr>
      <w:ind w:left="2268"/>
      <w:spacing w:after="57"/>
    </w:pPr>
  </w:style>
  <w:style w:type="paragraph" w:styleId="887">
    <w:name w:val="TOC Heading"/>
    <w:basedOn w:val="698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88">
    <w:name w:val="List Paragraph"/>
    <w:basedOn w:val="697"/>
    <w:qFormat/>
    <w:uiPriority w:val="99"/>
    <w:pPr>
      <w:contextualSpacing w:val="true"/>
      <w:ind w:left="720"/>
    </w:pPr>
  </w:style>
  <w:style w:type="paragraph" w:styleId="889">
    <w:name w:val="Caption"/>
    <w:basedOn w:val="697"/>
    <w:next w:val="697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0">
    <w:name w:val="Balloon Text"/>
    <w:basedOn w:val="697"/>
    <w:link w:val="891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91" w:customStyle="1">
    <w:name w:val="Balloon Text Char"/>
    <w:basedOn w:val="707"/>
    <w:link w:val="890"/>
    <w:uiPriority w:val="99"/>
    <w:semiHidden/>
    <w:rPr>
      <w:rFonts w:ascii="Segoe UI" w:hAnsi="Segoe UI" w:cs="Segoe UI"/>
      <w:sz w:val="18"/>
      <w:szCs w:val="18"/>
    </w:rPr>
  </w:style>
  <w:style w:type="paragraph" w:styleId="892">
    <w:name w:val="HTML Preformatted"/>
    <w:basedOn w:val="697"/>
    <w:link w:val="893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93" w:customStyle="1">
    <w:name w:val="HTML Preformatted Char"/>
    <w:basedOn w:val="707"/>
    <w:link w:val="892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94" w:customStyle="1">
    <w:name w:val="docdata"/>
    <w:basedOn w:val="69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5">
    <w:name w:val="Normal (Web)"/>
    <w:basedOn w:val="69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132</cp:revision>
  <dcterms:created xsi:type="dcterms:W3CDTF">2020-12-24T15:10:00Z</dcterms:created>
  <dcterms:modified xsi:type="dcterms:W3CDTF">2023-06-15T05:39:41Z</dcterms:modified>
</cp:coreProperties>
</file>