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8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8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07 червня 2023 року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м. Мена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№ 233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/>
          <w:b/>
          <w:bCs/>
          <w:sz w:val="28"/>
          <w:szCs w:val="28"/>
          <w:shd w:val="clear" w:fill="FFFFFF" w:color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 xml:space="preserve">Про призначення відповідальних осіб за технічний стан легкових автомобілів Менської міської ради</w:t>
      </w:r>
      <w:r/>
    </w:p>
    <w:p>
      <w:pPr>
        <w:ind w:right="5528"/>
        <w:jc w:val="both"/>
        <w:spacing w:after="0"/>
        <w:rPr>
          <w:rFonts w:ascii="Times New Roman" w:hAnsi="Times New Roman" w:cs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tLeast" w:line="235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З метою забезпечення належної експлуатації транспортних засобів, які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перебувають на балансі </w:t>
      </w:r>
      <w:r>
        <w:rPr>
          <w:rFonts w:ascii="Times New Roman" w:hAnsi="Times New Roman" w:cs="Times New Roman"/>
          <w:bCs/>
          <w:sz w:val="28"/>
        </w:rPr>
        <w:t xml:space="preserve">Менської міської ради, керуючись п.20 ч.4 ст. 42 Закону України «Про місцеве самоврядування в Україні»: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Призначити Чеп</w:t>
      </w:r>
      <w:r>
        <w:rPr>
          <w:rFonts w:ascii="Times New Roman" w:hAnsi="Times New Roman" w:cs="Times New Roman"/>
          <w:bCs/>
          <w:sz w:val="28"/>
        </w:rPr>
        <w:t xml:space="preserve">урного Станіслава Дмитровича, завідувача господарством Менської міської ради та Скорохода Сергія Віталійовича, начальника відділу соціального економічного розвитку та інвестицій Менської міської ради відповідальними за технічний стан легкових  автомобілів </w:t>
      </w:r>
      <w:r>
        <w:rPr>
          <w:rFonts w:ascii="Times New Roman" w:hAnsi="Times New Roman" w:cs="Times New Roman"/>
          <w:bCs/>
          <w:sz w:val="28"/>
          <w:lang w:val="en-US"/>
        </w:rPr>
        <w:t xml:space="preserve">Ford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lang w:val="en-US"/>
        </w:rPr>
        <w:t xml:space="preserve">Mondeo</w:t>
      </w:r>
      <w:r>
        <w:rPr>
          <w:rFonts w:ascii="Times New Roman" w:hAnsi="Times New Roman" w:cs="Times New Roman"/>
          <w:bCs/>
          <w:sz w:val="28"/>
        </w:rPr>
        <w:t xml:space="preserve"> д.н. СВ 2231 ЕІ, ВАЗ-21213 д.н. СВ7447АМ, ВАЗ-2121 «НИВА» д.н. СВ9045СХ, витрати та списання паливно-мастильних матеріалів та запчастин.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Визнати таким, що втратило чинність, розпорядження міського голови від 17 березня 2023 року № 105 «Про призначення відповідальних осіб за технічний стан легкових автомобілів Менської міської ради».</w:t>
      </w:r>
      <w:r/>
    </w:p>
    <w:p>
      <w:pPr>
        <w:pStyle w:val="891"/>
        <w:numPr>
          <w:ilvl w:val="0"/>
          <w:numId w:val="5"/>
        </w:numPr>
        <w:ind w:left="0" w:firstLine="360"/>
        <w:jc w:val="both"/>
        <w:spacing w:lineRule="auto" w:line="240" w:after="0"/>
        <w:rPr>
          <w:rFonts w:ascii="Times New Roman" w:hAnsi="Times New Roman" w:cs="Times New Roman"/>
          <w:bCs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Контроль за виконанням розпорядження покласти на </w:t>
      </w:r>
      <w:r>
        <w:rPr>
          <w:rFonts w:ascii="Times New Roman" w:hAnsi="Times New Roman" w:cs="Times New Roman"/>
          <w:bCs/>
          <w:sz w:val="28"/>
        </w:rPr>
        <w:t xml:space="preserve">заступника міського голови з питань діяльності виконавчих органів ради С.М. Гаєвого.</w:t>
      </w:r>
      <w:r/>
    </w:p>
    <w:p>
      <w:pPr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rPr>
          <w:rFonts w:ascii="Times New Roman" w:hAnsi="Times New Roman" w:cs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</w:rPr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3969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</w:rPr>
        <w:t xml:space="preserve">З розпорядженням ознайомлені:</w:t>
      </w:r>
      <w:r>
        <w:rPr>
          <w:sz w:val="28"/>
        </w:rPr>
      </w:r>
      <w:r/>
    </w:p>
    <w:p>
      <w:pPr>
        <w:spacing w:lineRule="auto" w:line="240" w:after="0"/>
        <w:widowControl w:val="off"/>
        <w:tabs>
          <w:tab w:val="left" w:pos="3969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spacing w:lineRule="auto" w:line="240" w:after="0"/>
        <w:widowControl w:val="off"/>
        <w:tabs>
          <w:tab w:val="left" w:pos="3402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highlight w:val="none"/>
        </w:rPr>
        <w:tab/>
        <w:t xml:space="preserve">_____________________ Сергій СКОРОХОД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spacing w:lineRule="auto" w:line="240" w:after="0"/>
        <w:widowControl w:val="off"/>
        <w:tabs>
          <w:tab w:val="left" w:pos="3402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highlight w:val="none"/>
        </w:rPr>
        <w:tab/>
        <w:t xml:space="preserve">_____________________ Станіслав ЧЕПУРНИЙ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9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rPr>
        <w:lang w:val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7">
    <w:name w:val="Heading 1"/>
    <w:basedOn w:val="676"/>
    <w:next w:val="676"/>
    <w:link w:val="72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8">
    <w:name w:val="Heading 2"/>
    <w:basedOn w:val="676"/>
    <w:next w:val="676"/>
    <w:link w:val="73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9">
    <w:name w:val="Heading 3"/>
    <w:basedOn w:val="676"/>
    <w:next w:val="676"/>
    <w:link w:val="73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80">
    <w:name w:val="Heading 4"/>
    <w:basedOn w:val="676"/>
    <w:next w:val="676"/>
    <w:link w:val="73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1">
    <w:name w:val="Heading 5"/>
    <w:basedOn w:val="676"/>
    <w:next w:val="676"/>
    <w:link w:val="73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82">
    <w:name w:val="Heading 6"/>
    <w:basedOn w:val="676"/>
    <w:next w:val="676"/>
    <w:link w:val="73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83">
    <w:name w:val="Heading 7"/>
    <w:basedOn w:val="676"/>
    <w:next w:val="676"/>
    <w:link w:val="73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84">
    <w:name w:val="Heading 8"/>
    <w:basedOn w:val="676"/>
    <w:next w:val="676"/>
    <w:link w:val="73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85">
    <w:name w:val="Heading 9"/>
    <w:basedOn w:val="676"/>
    <w:next w:val="676"/>
    <w:link w:val="73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6" w:default="1">
    <w:name w:val="Default Paragraph Font"/>
    <w:uiPriority w:val="99"/>
    <w:semiHidden/>
  </w:style>
  <w:style w:type="table" w:styleId="68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1 Char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690" w:customStyle="1">
    <w:name w:val="Heading 2 Char"/>
    <w:basedOn w:val="686"/>
    <w:link w:val="678"/>
    <w:uiPriority w:val="99"/>
    <w:rPr>
      <w:rFonts w:ascii="Arial" w:hAnsi="Arial" w:cs="Arial"/>
      <w:sz w:val="34"/>
    </w:rPr>
  </w:style>
  <w:style w:type="character" w:styleId="691" w:customStyle="1">
    <w:name w:val="Heading 3 Char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692" w:customStyle="1">
    <w:name w:val="Heading 4 Char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693" w:customStyle="1">
    <w:name w:val="Heading 5 Char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694" w:customStyle="1">
    <w:name w:val="Heading 6 Char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695" w:customStyle="1">
    <w:name w:val="Heading 7 Char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96" w:customStyle="1">
    <w:name w:val="Heading 8 Char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697" w:customStyle="1">
    <w:name w:val="Heading 9 Char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character" w:styleId="698" w:customStyle="1">
    <w:name w:val="Caption Char"/>
    <w:uiPriority w:val="99"/>
  </w:style>
  <w:style w:type="table" w:styleId="699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8">
    <w:name w:val="endnote text"/>
    <w:basedOn w:val="676"/>
    <w:link w:val="719"/>
    <w:uiPriority w:val="99"/>
    <w:semiHidden/>
    <w:rPr>
      <w:rFonts w:cs="Times New Roman"/>
      <w:sz w:val="20"/>
      <w:szCs w:val="20"/>
      <w:lang w:val="en-US" w:eastAsia="ru-RU"/>
    </w:rPr>
    <w:pPr>
      <w:spacing w:lineRule="auto" w:line="240" w:after="0"/>
    </w:pPr>
  </w:style>
  <w:style w:type="character" w:styleId="719" w:customStyle="1">
    <w:name w:val="Endnote Text Char"/>
    <w:basedOn w:val="686"/>
    <w:link w:val="718"/>
    <w:uiPriority w:val="99"/>
    <w:rPr>
      <w:rFonts w:cs="Times New Roman"/>
      <w:sz w:val="20"/>
    </w:rPr>
  </w:style>
  <w:style w:type="character" w:styleId="720">
    <w:name w:val="endnote reference"/>
    <w:basedOn w:val="686"/>
    <w:uiPriority w:val="99"/>
    <w:semiHidden/>
    <w:rPr>
      <w:rFonts w:cs="Times New Roman"/>
      <w:vertAlign w:val="superscript"/>
    </w:rPr>
  </w:style>
  <w:style w:type="paragraph" w:styleId="721">
    <w:name w:val="table of figures"/>
    <w:basedOn w:val="676"/>
    <w:next w:val="676"/>
    <w:uiPriority w:val="99"/>
    <w:pPr>
      <w:spacing w:after="0"/>
    </w:pPr>
  </w:style>
  <w:style w:type="character" w:styleId="722" w:customStyle="1">
    <w:name w:val="Title Char"/>
    <w:basedOn w:val="686"/>
    <w:uiPriority w:val="99"/>
    <w:rPr>
      <w:rFonts w:cs="Times New Roman"/>
      <w:sz w:val="48"/>
      <w:szCs w:val="48"/>
    </w:rPr>
  </w:style>
  <w:style w:type="character" w:styleId="723" w:customStyle="1">
    <w:name w:val="Subtitle Char"/>
    <w:basedOn w:val="686"/>
    <w:uiPriority w:val="99"/>
    <w:rPr>
      <w:rFonts w:cs="Times New Roman"/>
      <w:sz w:val="24"/>
      <w:szCs w:val="24"/>
    </w:rPr>
  </w:style>
  <w:style w:type="character" w:styleId="724" w:customStyle="1">
    <w:name w:val="Quote Char"/>
    <w:uiPriority w:val="99"/>
    <w:rPr>
      <w:i/>
    </w:rPr>
  </w:style>
  <w:style w:type="character" w:styleId="725" w:customStyle="1">
    <w:name w:val="Intense Quote Char"/>
    <w:uiPriority w:val="99"/>
    <w:rPr>
      <w:i/>
    </w:rPr>
  </w:style>
  <w:style w:type="character" w:styleId="726" w:customStyle="1">
    <w:name w:val="Header Char"/>
    <w:basedOn w:val="686"/>
    <w:uiPriority w:val="99"/>
    <w:rPr>
      <w:rFonts w:cs="Times New Roman"/>
    </w:rPr>
  </w:style>
  <w:style w:type="character" w:styleId="727" w:customStyle="1">
    <w:name w:val="Footer Char"/>
    <w:basedOn w:val="686"/>
    <w:uiPriority w:val="99"/>
    <w:rPr>
      <w:rFonts w:cs="Times New Roman"/>
    </w:rPr>
  </w:style>
  <w:style w:type="character" w:styleId="728" w:customStyle="1">
    <w:name w:val="Footnote Text Char"/>
    <w:uiPriority w:val="99"/>
    <w:rPr>
      <w:sz w:val="18"/>
    </w:rPr>
  </w:style>
  <w:style w:type="character" w:styleId="729" w:customStyle="1">
    <w:name w:val="Heading 1 Char1"/>
    <w:basedOn w:val="686"/>
    <w:link w:val="677"/>
    <w:uiPriority w:val="99"/>
    <w:rPr>
      <w:rFonts w:ascii="Arial" w:hAnsi="Arial" w:cs="Arial"/>
      <w:sz w:val="40"/>
      <w:szCs w:val="40"/>
    </w:rPr>
  </w:style>
  <w:style w:type="character" w:styleId="730" w:customStyle="1">
    <w:name w:val="Heading 2 Char1"/>
    <w:basedOn w:val="686"/>
    <w:link w:val="678"/>
    <w:uiPriority w:val="99"/>
    <w:rPr>
      <w:rFonts w:ascii="Arial" w:hAnsi="Arial" w:cs="Arial"/>
      <w:sz w:val="34"/>
    </w:rPr>
  </w:style>
  <w:style w:type="character" w:styleId="731" w:customStyle="1">
    <w:name w:val="Heading 3 Char1"/>
    <w:basedOn w:val="686"/>
    <w:link w:val="679"/>
    <w:uiPriority w:val="99"/>
    <w:rPr>
      <w:rFonts w:ascii="Arial" w:hAnsi="Arial" w:cs="Arial"/>
      <w:sz w:val="30"/>
      <w:szCs w:val="30"/>
    </w:rPr>
  </w:style>
  <w:style w:type="character" w:styleId="732" w:customStyle="1">
    <w:name w:val="Heading 4 Char1"/>
    <w:basedOn w:val="686"/>
    <w:link w:val="680"/>
    <w:uiPriority w:val="99"/>
    <w:rPr>
      <w:rFonts w:ascii="Arial" w:hAnsi="Arial" w:cs="Arial"/>
      <w:b/>
      <w:bCs/>
      <w:sz w:val="26"/>
      <w:szCs w:val="26"/>
    </w:rPr>
  </w:style>
  <w:style w:type="character" w:styleId="733" w:customStyle="1">
    <w:name w:val="Heading 5 Char1"/>
    <w:basedOn w:val="686"/>
    <w:link w:val="681"/>
    <w:uiPriority w:val="99"/>
    <w:rPr>
      <w:rFonts w:ascii="Arial" w:hAnsi="Arial" w:cs="Arial"/>
      <w:b/>
      <w:bCs/>
      <w:sz w:val="24"/>
      <w:szCs w:val="24"/>
    </w:rPr>
  </w:style>
  <w:style w:type="character" w:styleId="734" w:customStyle="1">
    <w:name w:val="Heading 6 Char1"/>
    <w:basedOn w:val="686"/>
    <w:link w:val="682"/>
    <w:uiPriority w:val="99"/>
    <w:rPr>
      <w:rFonts w:ascii="Arial" w:hAnsi="Arial" w:cs="Arial"/>
      <w:b/>
      <w:bCs/>
      <w:sz w:val="22"/>
      <w:szCs w:val="22"/>
    </w:rPr>
  </w:style>
  <w:style w:type="character" w:styleId="735" w:customStyle="1">
    <w:name w:val="Heading 7 Char1"/>
    <w:basedOn w:val="686"/>
    <w:link w:val="68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6" w:customStyle="1">
    <w:name w:val="Heading 8 Char1"/>
    <w:basedOn w:val="686"/>
    <w:link w:val="684"/>
    <w:uiPriority w:val="99"/>
    <w:rPr>
      <w:rFonts w:ascii="Arial" w:hAnsi="Arial" w:cs="Arial"/>
      <w:i/>
      <w:iCs/>
      <w:sz w:val="22"/>
      <w:szCs w:val="22"/>
    </w:rPr>
  </w:style>
  <w:style w:type="character" w:styleId="737" w:customStyle="1">
    <w:name w:val="Heading 9 Char1"/>
    <w:basedOn w:val="686"/>
    <w:link w:val="685"/>
    <w:uiPriority w:val="99"/>
    <w:rPr>
      <w:rFonts w:ascii="Arial" w:hAnsi="Arial" w:cs="Arial"/>
      <w:i/>
      <w:iCs/>
      <w:sz w:val="21"/>
      <w:szCs w:val="21"/>
    </w:rPr>
  </w:style>
  <w:style w:type="paragraph" w:styleId="738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9">
    <w:name w:val="Title"/>
    <w:basedOn w:val="676"/>
    <w:next w:val="676"/>
    <w:link w:val="740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40" w:customStyle="1">
    <w:name w:val="Title Char1"/>
    <w:basedOn w:val="686"/>
    <w:link w:val="739"/>
    <w:uiPriority w:val="99"/>
    <w:rPr>
      <w:rFonts w:cs="Times New Roman"/>
      <w:sz w:val="48"/>
      <w:szCs w:val="48"/>
    </w:rPr>
  </w:style>
  <w:style w:type="paragraph" w:styleId="741">
    <w:name w:val="Subtitle"/>
    <w:basedOn w:val="676"/>
    <w:next w:val="676"/>
    <w:link w:val="742"/>
    <w:qFormat/>
    <w:uiPriority w:val="99"/>
    <w:rPr>
      <w:sz w:val="24"/>
      <w:szCs w:val="24"/>
    </w:rPr>
    <w:pPr>
      <w:spacing w:before="200"/>
    </w:pPr>
  </w:style>
  <w:style w:type="character" w:styleId="742" w:customStyle="1">
    <w:name w:val="Subtitle Char1"/>
    <w:basedOn w:val="686"/>
    <w:link w:val="741"/>
    <w:uiPriority w:val="99"/>
    <w:rPr>
      <w:rFonts w:cs="Times New Roman"/>
      <w:sz w:val="24"/>
      <w:szCs w:val="24"/>
    </w:rPr>
  </w:style>
  <w:style w:type="paragraph" w:styleId="743">
    <w:name w:val="Quote"/>
    <w:basedOn w:val="676"/>
    <w:next w:val="676"/>
    <w:link w:val="74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4" w:customStyle="1">
    <w:name w:val="Quote Char1"/>
    <w:basedOn w:val="686"/>
    <w:link w:val="743"/>
    <w:uiPriority w:val="99"/>
    <w:rPr>
      <w:rFonts w:cs="Times New Roman"/>
      <w:i/>
    </w:rPr>
  </w:style>
  <w:style w:type="paragraph" w:styleId="745">
    <w:name w:val="Intense Quote"/>
    <w:basedOn w:val="676"/>
    <w:next w:val="676"/>
    <w:link w:val="74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 w:customStyle="1">
    <w:name w:val="Intense Quote Char1"/>
    <w:basedOn w:val="686"/>
    <w:link w:val="745"/>
    <w:uiPriority w:val="99"/>
    <w:rPr>
      <w:rFonts w:cs="Times New Roman"/>
      <w:i/>
    </w:rPr>
  </w:style>
  <w:style w:type="paragraph" w:styleId="747">
    <w:name w:val="Header"/>
    <w:basedOn w:val="676"/>
    <w:link w:val="74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8" w:customStyle="1">
    <w:name w:val="Header Char1"/>
    <w:basedOn w:val="686"/>
    <w:link w:val="747"/>
    <w:uiPriority w:val="99"/>
    <w:rPr>
      <w:rFonts w:cs="Times New Roman"/>
    </w:rPr>
  </w:style>
  <w:style w:type="paragraph" w:styleId="749">
    <w:name w:val="Footer"/>
    <w:basedOn w:val="676"/>
    <w:link w:val="75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50" w:customStyle="1">
    <w:name w:val="Footer Char1"/>
    <w:basedOn w:val="686"/>
    <w:link w:val="749"/>
    <w:uiPriority w:val="99"/>
    <w:rPr>
      <w:rFonts w:cs="Times New Roman"/>
    </w:rPr>
  </w:style>
  <w:style w:type="table" w:styleId="751">
    <w:name w:val="Table Grid"/>
    <w:basedOn w:val="68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7">
    <w:name w:val="Hyperlink"/>
    <w:basedOn w:val="686"/>
    <w:uiPriority w:val="99"/>
    <w:rPr>
      <w:rFonts w:cs="Times New Roman"/>
      <w:color w:val="0563C1"/>
      <w:u w:val="single"/>
    </w:rPr>
  </w:style>
  <w:style w:type="paragraph" w:styleId="878">
    <w:name w:val="footnote text"/>
    <w:basedOn w:val="676"/>
    <w:link w:val="879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9" w:customStyle="1">
    <w:name w:val="Footnote Text Char1"/>
    <w:basedOn w:val="686"/>
    <w:link w:val="878"/>
    <w:uiPriority w:val="99"/>
    <w:rPr>
      <w:rFonts w:cs="Times New Roman"/>
      <w:sz w:val="18"/>
    </w:rPr>
  </w:style>
  <w:style w:type="character" w:styleId="880">
    <w:name w:val="footnote reference"/>
    <w:basedOn w:val="686"/>
    <w:uiPriority w:val="99"/>
    <w:rPr>
      <w:rFonts w:cs="Times New Roman"/>
      <w:vertAlign w:val="superscript"/>
    </w:rPr>
  </w:style>
  <w:style w:type="paragraph" w:styleId="881">
    <w:name w:val="toc 1"/>
    <w:basedOn w:val="676"/>
    <w:next w:val="676"/>
    <w:uiPriority w:val="99"/>
    <w:pPr>
      <w:spacing w:after="57"/>
    </w:pPr>
  </w:style>
  <w:style w:type="paragraph" w:styleId="882">
    <w:name w:val="toc 2"/>
    <w:basedOn w:val="676"/>
    <w:next w:val="676"/>
    <w:uiPriority w:val="99"/>
    <w:pPr>
      <w:ind w:left="283"/>
      <w:spacing w:after="57"/>
    </w:pPr>
  </w:style>
  <w:style w:type="paragraph" w:styleId="883">
    <w:name w:val="toc 3"/>
    <w:basedOn w:val="676"/>
    <w:next w:val="676"/>
    <w:uiPriority w:val="99"/>
    <w:pPr>
      <w:ind w:left="567"/>
      <w:spacing w:after="57"/>
    </w:pPr>
  </w:style>
  <w:style w:type="paragraph" w:styleId="884">
    <w:name w:val="toc 4"/>
    <w:basedOn w:val="676"/>
    <w:next w:val="676"/>
    <w:uiPriority w:val="99"/>
    <w:pPr>
      <w:ind w:left="850"/>
      <w:spacing w:after="57"/>
    </w:pPr>
  </w:style>
  <w:style w:type="paragraph" w:styleId="885">
    <w:name w:val="toc 5"/>
    <w:basedOn w:val="676"/>
    <w:next w:val="676"/>
    <w:uiPriority w:val="99"/>
    <w:pPr>
      <w:ind w:left="1134"/>
      <w:spacing w:after="57"/>
    </w:pPr>
  </w:style>
  <w:style w:type="paragraph" w:styleId="886">
    <w:name w:val="toc 6"/>
    <w:basedOn w:val="676"/>
    <w:next w:val="676"/>
    <w:uiPriority w:val="99"/>
    <w:pPr>
      <w:ind w:left="1417"/>
      <w:spacing w:after="57"/>
    </w:pPr>
  </w:style>
  <w:style w:type="paragraph" w:styleId="887">
    <w:name w:val="toc 7"/>
    <w:basedOn w:val="676"/>
    <w:next w:val="676"/>
    <w:uiPriority w:val="99"/>
    <w:pPr>
      <w:ind w:left="1701"/>
      <w:spacing w:after="57"/>
    </w:pPr>
  </w:style>
  <w:style w:type="paragraph" w:styleId="888">
    <w:name w:val="toc 8"/>
    <w:basedOn w:val="676"/>
    <w:next w:val="676"/>
    <w:uiPriority w:val="99"/>
    <w:pPr>
      <w:ind w:left="1984"/>
      <w:spacing w:after="57"/>
    </w:pPr>
  </w:style>
  <w:style w:type="paragraph" w:styleId="889">
    <w:name w:val="toc 9"/>
    <w:basedOn w:val="676"/>
    <w:next w:val="676"/>
    <w:uiPriority w:val="99"/>
    <w:pPr>
      <w:ind w:left="2268"/>
      <w:spacing w:after="57"/>
    </w:pPr>
  </w:style>
  <w:style w:type="paragraph" w:styleId="890">
    <w:name w:val="TOC Heading"/>
    <w:basedOn w:val="67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91">
    <w:name w:val="List Paragraph"/>
    <w:basedOn w:val="676"/>
    <w:qFormat/>
    <w:uiPriority w:val="99"/>
    <w:pPr>
      <w:contextualSpacing w:val="true"/>
      <w:ind w:left="720"/>
    </w:pPr>
  </w:style>
  <w:style w:type="paragraph" w:styleId="892">
    <w:name w:val="Caption"/>
    <w:basedOn w:val="676"/>
    <w:next w:val="676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3">
    <w:name w:val="Balloon Text"/>
    <w:basedOn w:val="676"/>
    <w:link w:val="894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4" w:customStyle="1">
    <w:name w:val="Balloon Text Char"/>
    <w:basedOn w:val="686"/>
    <w:link w:val="893"/>
    <w:uiPriority w:val="99"/>
    <w:semiHidden/>
    <w:rPr>
      <w:rFonts w:ascii="Segoe UI" w:hAnsi="Segoe UI" w:cs="Segoe UI"/>
      <w:sz w:val="18"/>
      <w:szCs w:val="18"/>
    </w:rPr>
  </w:style>
  <w:style w:type="paragraph" w:styleId="895">
    <w:name w:val="HTML Preformatted"/>
    <w:basedOn w:val="676"/>
    <w:link w:val="896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6" w:customStyle="1">
    <w:name w:val="HTML Preformatted Char"/>
    <w:basedOn w:val="686"/>
    <w:link w:val="895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7" w:customStyle="1">
    <w:name w:val="docdata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8">
    <w:name w:val="Normal (Web)"/>
    <w:basedOn w:val="676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74</cp:revision>
  <dcterms:created xsi:type="dcterms:W3CDTF">2020-12-24T15:10:00Z</dcterms:created>
  <dcterms:modified xsi:type="dcterms:W3CDTF">2023-06-09T11:58:04Z</dcterms:modified>
</cp:coreProperties>
</file>