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4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r/>
    </w:p>
    <w:p>
      <w:pPr>
        <w:pStyle w:val="704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04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08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березня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86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right="5215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списання майна</w:t>
      </w:r>
      <w:r>
        <w:rPr>
          <w:b/>
          <w:sz w:val="28"/>
          <w:szCs w:val="28"/>
          <w:lang w:val="uk-UA"/>
        </w:rPr>
        <w:t xml:space="preserve">  </w:t>
      </w:r>
      <w:r/>
    </w:p>
    <w:p>
      <w:pPr>
        <w:pStyle w:val="864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63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Згідно Закону України «Про бухгалтерський облік та фінансову звітність в Україні», постанови Кабінету Міністрів України від 08 листопада 2007року №1314 «Про затвердження Порядку списання об’єктів держав</w:t>
      </w:r>
      <w:r>
        <w:rPr>
          <w:color w:val="000000"/>
          <w:sz w:val="28"/>
          <w:szCs w:val="28"/>
          <w:lang w:val="uk-UA"/>
        </w:rPr>
        <w:t xml:space="preserve">ної власності», національного положення (стандарт) бухгалтерського обліку в державному секторі 121 «Основні засоби», затвердженого наказом Міністерства фінансів України від 12 жовтня 2010р. №1202, порядку списання, безоплатної передачі майна, яке належить </w:t>
      </w:r>
      <w:r>
        <w:rPr>
          <w:color w:val="000000"/>
          <w:sz w:val="28"/>
          <w:szCs w:val="28"/>
          <w:lang w:val="uk-UA"/>
        </w:rPr>
        <w:t xml:space="preserve">до комунальної власності Менської міської об’єднаної територіальної громади, затвердженого рішенням сорокової сесії Менської міської ради сьомого скликання від 03 липня 2020 року №163,  керуючись ст.42 Закону України «Про місцеве самоврядування в Україні»:</w:t>
      </w:r>
      <w:r/>
    </w:p>
    <w:p>
      <w:pPr>
        <w:pStyle w:val="864"/>
        <w:numPr>
          <w:ilvl w:val="0"/>
          <w:numId w:val="6"/>
        </w:numPr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/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Списати наступне майно, як таке, що фізично зношене, морально застаріле, непридатне для подальшого використання 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tbl>
      <w:tblPr>
        <w:tblW w:w="0" w:type="auto"/>
        <w:tblInd w:w="-3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74"/>
        <w:gridCol w:w="1980"/>
        <w:gridCol w:w="1080"/>
        <w:gridCol w:w="540"/>
        <w:gridCol w:w="1676"/>
        <w:gridCol w:w="1723"/>
      </w:tblGrid>
      <w:tr>
        <w:trPr>
          <w:trHeight w:val="125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№ п/п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Назва об’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  <w:lang w:val="en-US"/>
              </w:rPr>
              <w:t xml:space="preserve">єкту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Інвентарний  номер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Одиниця 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виміру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Кількість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  <w:lang w:val="en-US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  <w:lang w:val="en-US"/>
              </w:rPr>
              <w:t xml:space="preserve">Балансова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вартість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   (грн.)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Нараховано знос, грн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</w:tr>
      <w:tr>
        <w:trPr>
          <w:trHeight w:val="39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Монітор Samsung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10140001/12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636,00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636,00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4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Комп'ютер LJ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10140002/12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2750,00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2750,00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4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Ксерокс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10140003/12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1734,00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1734,00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4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Комп'ютер Вraun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10140005/12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1998,00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1998,00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5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Комп'ютер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10140018/3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1851,00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1851,00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63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Комп'ютерDURON 1,3/128/20 Gb/CD-R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10140002/4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1471,00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1471,00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96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Комп'ютерDURON 1,6/256/80 Gb/CD-RW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10140003/4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2568,00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2568,00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63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Монітор 15 Samsung 551S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10140004/4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677,00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677,00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63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Монітор 17 Samsung 755DFX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10140005/4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944,00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944,00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63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Принтер лазерний Samsung ML-1210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10140006/4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1034,00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1034,00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63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Принтер лазерний CANON MP230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10140008/4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1225,00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1225,00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4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Ксерокс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10140012/4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1364,00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1364,00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Системний блок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10400009/15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1700,00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1700,00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4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Монітор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10440021/1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583,00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583,00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5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Комп'ютер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10440022/1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1466,00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1466,00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Комп'ютер Браво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10440024/1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1497,00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1497,00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5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Монітор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10440025/1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604,00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604,00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4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Принтер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10440027/1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775,00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775,00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4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Системний блок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10440033/1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2651,00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2651,00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Монітор лік.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10440034/1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1002,00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1002,00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63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ксерокс "Canon" Fc 228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0101480004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1361,00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1361,00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43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Принтер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0104012/01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2500,00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1729,17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5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Комп'ютер ЛЖ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0104010/01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3460,00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2393,17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Комп'ютер ЛЖ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0104015/01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4100,00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2835,83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4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Комп'ютер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10140008/13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2919,00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2919,00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5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Комп'ютер браво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10140006/7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1160,00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1160,00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63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ксерокс MF3010 CANON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10140009/7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1336,00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1336,00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4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Принтер НР 1010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10140010/7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909,00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909,00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63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Комп'ютер з принтером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104001/14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1935,00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1935,00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4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Принтер CANON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104008/14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499,00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499,00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63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Системний блок KREDO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104011/14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2880,00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2880,00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63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Комп'ютер BRAVO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104102/14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1642,00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1642,00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63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Монітор 17 Samtron 76b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104103/14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763,00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763,00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66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Принтер CANON 1120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104104/14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1163,00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1163,00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40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Сканер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10480006/8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380,00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380,00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65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Ксерокопіювальна машина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10490011/8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1669,00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1669,00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9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Комп'ютер (Тимошенко)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101480002/8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1586,00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1586,00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63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Монітор SAMSUNG 753 DFX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104014/5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740,00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740,00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93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Принтер МФУ CANON PIXMA MP-280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104024/5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2200,00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2200,00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63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Ксерокс Canon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1630000/11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1150,00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1150,00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102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Комп'ютер (секретар) (сист. блок + монітор)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1630001/11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2997,00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2997,00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95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Комп'ютер (школа) (сист.блок + монітор)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1630002/11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2933,00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2933,00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Монітор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1630005/11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1000,00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1000,00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Системний блок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Bravo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50/29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10480039/2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3019,00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3019,00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Системний блок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Bravo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10140021/01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4668,00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4668,00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Комп’ютер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Duron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0104007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914,00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914,00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Комп’ютер в комплекті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10140025/01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3502,00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3502,00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Компьютер Кредо ( Монитор)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0104012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4000,00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3999,67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Samsung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11131491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950,00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475,00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Oki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10140023/01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2272,00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2272,00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Epson LX300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10140006/01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1168,00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1168,00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Комп’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ютер LG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10140022/01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2786,00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2786,00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Комп’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ютер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Samsung Syncmaster 755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0101480003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3398,00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3398,00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Комп’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ютер Philips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10140033/01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3943,00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3943,00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Сист. Блок Р-200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10480005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692,00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692,00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ACER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10480027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2500,00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2500,00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Samsung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10480024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3550,00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3550,00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canon LBP-2900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1113000017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680,00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340,00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Принтер HP LJ 1018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1137024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698,00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349,00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Комп’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ютер Р60/16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10480001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665,00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665,00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Персон. Комп.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10480004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1144,00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1144,00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Монітор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10480006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711,00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711,00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Монітор SAMTRON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10480009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732,00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732,00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Комп’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ютер BRAVO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10140013/01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1521,00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1521,00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Монітор Samsung 795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DT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0104008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610,00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610,00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Комп’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ютер Браво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1048022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2850,00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2737,50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Комп’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ютер Браво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1048031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2850,00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2737,50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Сканер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11130186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300,00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150,00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Мишка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11130190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Клавіатура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11130192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39,00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19,50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Клавіатура F4RBS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-720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11130194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25,00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Мишка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11130195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25,00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Комутатор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11130196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229,00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114,50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Комутатор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11130203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85,00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42,50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Клавіатура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11130216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150,00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75,00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Мишка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11130225/1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89,00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44,50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Монітор LG L194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W 02TS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1130125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831,00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415,50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4P /Laser 02/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1137006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490,00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245,00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Монітор Філіпс 19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1137052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900,00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450,00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Монітор Філіпс 19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1137073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900,00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450,00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Відеокамера записувальна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DH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IPC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HFW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5241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EP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11132180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19300,00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9650,00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Відеокамера записувальна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DH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IPC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HFW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5241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EP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11132179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19300,00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9650,00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Відеокамера цифрова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DH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IPC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HFW223OSP-S-S2-BE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11132178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5091,00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2545,50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Відеокамера цифрова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DH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IPC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HFW223OSP-S-S2-BE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11132177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5091,00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2545,50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Комп’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ютер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10480015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2433,66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1987,76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Комп’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ютер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10480016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2433,67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1987,77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Комп’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ютер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10480017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2433,67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1987,77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0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Усього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       х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179851,00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147564,64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</w:tbl>
    <w:p>
      <w:pPr>
        <w:pStyle w:val="864"/>
        <w:jc w:val="both"/>
        <w:spacing w:lineRule="auto" w:line="273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64"/>
        <w:jc w:val="both"/>
        <w:spacing w:lineRule="auto" w:line="273"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2.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покласти на першого заступника міського голови Неберу О.Л.</w:t>
      </w:r>
      <w:r>
        <w:t xml:space="preserve"> 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64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64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</w:rPr>
        <w:t xml:space="preserve">Г</w:t>
      </w:r>
      <w:r>
        <w:rPr>
          <w:sz w:val="28"/>
          <w:szCs w:val="28"/>
          <w:lang w:val="uk-UA"/>
        </w:rPr>
        <w:t xml:space="preserve">еннадій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uk-UA"/>
        </w:rPr>
        <w:t xml:space="preserve">РИМАКОВ</w:t>
      </w:r>
      <w:r/>
    </w:p>
    <w:p>
      <w:pPr>
        <w:pStyle w:val="864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fldSimple w:instr="PAGE \* MERGEFORMAT">
      <w:r>
        <w:t xml:space="preserve">1</w:t>
      </w:r>
    </w:fldSimple>
    <w:r/>
    <w:r/>
  </w:p>
  <w:p>
    <w:pPr>
      <w:pStyle w:val="713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num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num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num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num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num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num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num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2" w:hanging="945"/>
        <w:tabs>
          <w:tab w:val="num" w:pos="1512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">
    <w:name w:val="Caption Char"/>
    <w:basedOn w:val="858"/>
    <w:link w:val="715"/>
    <w:uiPriority w:val="99"/>
  </w:style>
  <w:style w:type="table" w:styleId="48">
    <w:name w:val="Plain Table 1"/>
    <w:basedOn w:val="6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176">
    <w:name w:val="endnote text"/>
    <w:basedOn w:val="66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6"/>
    <w:uiPriority w:val="99"/>
    <w:semiHidden/>
    <w:unhideWhenUsed/>
    <w:rPr>
      <w:vertAlign w:val="superscript"/>
    </w:rPr>
  </w:style>
  <w:style w:type="paragraph" w:styleId="189">
    <w:name w:val="table of figures"/>
    <w:basedOn w:val="666"/>
    <w:next w:val="666"/>
    <w:uiPriority w:val="99"/>
    <w:unhideWhenUsed/>
    <w:pPr>
      <w:spacing w:after="0" w:afterAutospacing="0"/>
    </w:pPr>
  </w:style>
  <w:style w:type="paragraph" w:styleId="666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67">
    <w:name w:val="Heading 1"/>
    <w:basedOn w:val="666"/>
    <w:next w:val="666"/>
    <w:link w:val="695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68">
    <w:name w:val="Heading 2"/>
    <w:basedOn w:val="666"/>
    <w:next w:val="666"/>
    <w:link w:val="696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669">
    <w:name w:val="Heading 3"/>
    <w:basedOn w:val="666"/>
    <w:next w:val="666"/>
    <w:link w:val="697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670">
    <w:name w:val="Heading 4"/>
    <w:basedOn w:val="666"/>
    <w:next w:val="666"/>
    <w:link w:val="698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1">
    <w:name w:val="Heading 5"/>
    <w:basedOn w:val="666"/>
    <w:next w:val="666"/>
    <w:link w:val="699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2">
    <w:name w:val="Heading 6"/>
    <w:basedOn w:val="666"/>
    <w:next w:val="666"/>
    <w:link w:val="700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673">
    <w:name w:val="Heading 7"/>
    <w:basedOn w:val="666"/>
    <w:next w:val="666"/>
    <w:link w:val="701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674">
    <w:name w:val="Heading 8"/>
    <w:basedOn w:val="666"/>
    <w:next w:val="666"/>
    <w:link w:val="702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675">
    <w:name w:val="Heading 9"/>
    <w:basedOn w:val="666"/>
    <w:next w:val="666"/>
    <w:link w:val="703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6" w:default="1">
    <w:name w:val="Default Paragraph Font"/>
    <w:uiPriority w:val="99"/>
    <w:semiHidden/>
  </w:style>
  <w:style w:type="table" w:styleId="67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character" w:styleId="679" w:customStyle="1">
    <w:name w:val="Heading 1 Char"/>
    <w:basedOn w:val="676"/>
    <w:link w:val="667"/>
    <w:uiPriority w:val="99"/>
    <w:rPr>
      <w:rFonts w:ascii="Arial" w:hAnsi="Arial" w:cs="Arial"/>
      <w:sz w:val="40"/>
      <w:szCs w:val="40"/>
    </w:rPr>
  </w:style>
  <w:style w:type="character" w:styleId="680" w:customStyle="1">
    <w:name w:val="Heading 2 Char"/>
    <w:basedOn w:val="676"/>
    <w:link w:val="668"/>
    <w:uiPriority w:val="99"/>
    <w:rPr>
      <w:rFonts w:ascii="Arial" w:hAnsi="Arial" w:cs="Arial"/>
      <w:sz w:val="34"/>
    </w:rPr>
  </w:style>
  <w:style w:type="character" w:styleId="681" w:customStyle="1">
    <w:name w:val="Heading 3 Char"/>
    <w:basedOn w:val="676"/>
    <w:link w:val="669"/>
    <w:uiPriority w:val="99"/>
    <w:rPr>
      <w:rFonts w:ascii="Arial" w:hAnsi="Arial" w:cs="Arial"/>
      <w:sz w:val="30"/>
      <w:szCs w:val="30"/>
    </w:rPr>
  </w:style>
  <w:style w:type="character" w:styleId="682" w:customStyle="1">
    <w:name w:val="Heading 4 Char"/>
    <w:basedOn w:val="676"/>
    <w:link w:val="670"/>
    <w:uiPriority w:val="99"/>
    <w:rPr>
      <w:rFonts w:ascii="Arial" w:hAnsi="Arial" w:cs="Arial"/>
      <w:b/>
      <w:bCs/>
      <w:sz w:val="26"/>
      <w:szCs w:val="26"/>
    </w:rPr>
  </w:style>
  <w:style w:type="character" w:styleId="683" w:customStyle="1">
    <w:name w:val="Heading 5 Char"/>
    <w:basedOn w:val="676"/>
    <w:link w:val="671"/>
    <w:uiPriority w:val="99"/>
    <w:rPr>
      <w:rFonts w:ascii="Arial" w:hAnsi="Arial" w:cs="Arial"/>
      <w:b/>
      <w:bCs/>
      <w:sz w:val="24"/>
      <w:szCs w:val="24"/>
    </w:rPr>
  </w:style>
  <w:style w:type="character" w:styleId="684" w:customStyle="1">
    <w:name w:val="Heading 6 Char"/>
    <w:basedOn w:val="676"/>
    <w:link w:val="672"/>
    <w:uiPriority w:val="99"/>
    <w:rPr>
      <w:rFonts w:ascii="Arial" w:hAnsi="Arial" w:cs="Arial"/>
      <w:b/>
      <w:bCs/>
      <w:sz w:val="22"/>
      <w:szCs w:val="22"/>
    </w:rPr>
  </w:style>
  <w:style w:type="character" w:styleId="685" w:customStyle="1">
    <w:name w:val="Heading 7 Char"/>
    <w:basedOn w:val="676"/>
    <w:link w:val="67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86" w:customStyle="1">
    <w:name w:val="Heading 8 Char"/>
    <w:basedOn w:val="676"/>
    <w:link w:val="674"/>
    <w:uiPriority w:val="99"/>
    <w:rPr>
      <w:rFonts w:ascii="Arial" w:hAnsi="Arial" w:cs="Arial"/>
      <w:i/>
      <w:iCs/>
      <w:sz w:val="22"/>
      <w:szCs w:val="22"/>
    </w:rPr>
  </w:style>
  <w:style w:type="character" w:styleId="687" w:customStyle="1">
    <w:name w:val="Heading 9 Char"/>
    <w:basedOn w:val="676"/>
    <w:link w:val="675"/>
    <w:uiPriority w:val="99"/>
    <w:rPr>
      <w:rFonts w:ascii="Arial" w:hAnsi="Arial" w:cs="Arial"/>
      <w:i/>
      <w:iCs/>
      <w:sz w:val="21"/>
      <w:szCs w:val="21"/>
    </w:rPr>
  </w:style>
  <w:style w:type="character" w:styleId="688" w:customStyle="1">
    <w:name w:val="Title Char"/>
    <w:basedOn w:val="676"/>
    <w:uiPriority w:val="99"/>
    <w:rPr>
      <w:rFonts w:cs="Times New Roman"/>
      <w:sz w:val="48"/>
      <w:szCs w:val="48"/>
    </w:rPr>
  </w:style>
  <w:style w:type="character" w:styleId="689" w:customStyle="1">
    <w:name w:val="Subtitle Char"/>
    <w:basedOn w:val="676"/>
    <w:uiPriority w:val="99"/>
    <w:rPr>
      <w:rFonts w:cs="Times New Roman"/>
      <w:sz w:val="24"/>
      <w:szCs w:val="24"/>
    </w:rPr>
  </w:style>
  <w:style w:type="character" w:styleId="690" w:customStyle="1">
    <w:name w:val="Quote Char"/>
    <w:uiPriority w:val="99"/>
    <w:rPr>
      <w:i/>
    </w:rPr>
  </w:style>
  <w:style w:type="character" w:styleId="691" w:customStyle="1">
    <w:name w:val="Intense Quote Char"/>
    <w:uiPriority w:val="99"/>
    <w:rPr>
      <w:i/>
    </w:rPr>
  </w:style>
  <w:style w:type="character" w:styleId="692" w:customStyle="1">
    <w:name w:val="Header Char"/>
    <w:basedOn w:val="676"/>
    <w:uiPriority w:val="99"/>
    <w:rPr>
      <w:rFonts w:cs="Times New Roman"/>
    </w:rPr>
  </w:style>
  <w:style w:type="character" w:styleId="693" w:customStyle="1">
    <w:name w:val="Footer Char"/>
    <w:basedOn w:val="676"/>
    <w:uiPriority w:val="99"/>
    <w:rPr>
      <w:rFonts w:cs="Times New Roman"/>
    </w:rPr>
  </w:style>
  <w:style w:type="character" w:styleId="694" w:customStyle="1">
    <w:name w:val="Footnote Text Char"/>
    <w:uiPriority w:val="99"/>
    <w:rPr>
      <w:sz w:val="18"/>
    </w:rPr>
  </w:style>
  <w:style w:type="character" w:styleId="695" w:customStyle="1">
    <w:name w:val="Heading 1 Char1"/>
    <w:basedOn w:val="676"/>
    <w:link w:val="667"/>
    <w:uiPriority w:val="99"/>
    <w:rPr>
      <w:rFonts w:ascii="Arial" w:hAnsi="Arial" w:cs="Arial"/>
      <w:sz w:val="40"/>
      <w:szCs w:val="40"/>
    </w:rPr>
  </w:style>
  <w:style w:type="character" w:styleId="696" w:customStyle="1">
    <w:name w:val="Heading 2 Char1"/>
    <w:basedOn w:val="676"/>
    <w:link w:val="668"/>
    <w:uiPriority w:val="99"/>
    <w:rPr>
      <w:rFonts w:ascii="Arial" w:hAnsi="Arial" w:cs="Arial"/>
      <w:sz w:val="34"/>
    </w:rPr>
  </w:style>
  <w:style w:type="character" w:styleId="697" w:customStyle="1">
    <w:name w:val="Heading 3 Char1"/>
    <w:basedOn w:val="676"/>
    <w:link w:val="669"/>
    <w:uiPriority w:val="99"/>
    <w:rPr>
      <w:rFonts w:ascii="Arial" w:hAnsi="Arial" w:cs="Arial"/>
      <w:sz w:val="30"/>
      <w:szCs w:val="30"/>
    </w:rPr>
  </w:style>
  <w:style w:type="character" w:styleId="698" w:customStyle="1">
    <w:name w:val="Heading 4 Char1"/>
    <w:basedOn w:val="676"/>
    <w:link w:val="670"/>
    <w:uiPriority w:val="99"/>
    <w:rPr>
      <w:rFonts w:ascii="Arial" w:hAnsi="Arial" w:cs="Arial"/>
      <w:b/>
      <w:bCs/>
      <w:sz w:val="26"/>
      <w:szCs w:val="26"/>
    </w:rPr>
  </w:style>
  <w:style w:type="character" w:styleId="699" w:customStyle="1">
    <w:name w:val="Heading 5 Char1"/>
    <w:basedOn w:val="676"/>
    <w:link w:val="671"/>
    <w:uiPriority w:val="99"/>
    <w:rPr>
      <w:rFonts w:ascii="Arial" w:hAnsi="Arial" w:cs="Arial"/>
      <w:b/>
      <w:bCs/>
      <w:sz w:val="24"/>
      <w:szCs w:val="24"/>
    </w:rPr>
  </w:style>
  <w:style w:type="character" w:styleId="700" w:customStyle="1">
    <w:name w:val="Heading 6 Char1"/>
    <w:basedOn w:val="676"/>
    <w:link w:val="672"/>
    <w:uiPriority w:val="99"/>
    <w:rPr>
      <w:rFonts w:ascii="Arial" w:hAnsi="Arial" w:cs="Arial"/>
      <w:b/>
      <w:bCs/>
      <w:sz w:val="22"/>
      <w:szCs w:val="22"/>
    </w:rPr>
  </w:style>
  <w:style w:type="character" w:styleId="701" w:customStyle="1">
    <w:name w:val="Heading 7 Char1"/>
    <w:basedOn w:val="676"/>
    <w:link w:val="67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02" w:customStyle="1">
    <w:name w:val="Heading 8 Char1"/>
    <w:basedOn w:val="676"/>
    <w:link w:val="674"/>
    <w:uiPriority w:val="99"/>
    <w:rPr>
      <w:rFonts w:ascii="Arial" w:hAnsi="Arial" w:cs="Arial"/>
      <w:i/>
      <w:iCs/>
      <w:sz w:val="22"/>
      <w:szCs w:val="22"/>
    </w:rPr>
  </w:style>
  <w:style w:type="character" w:styleId="703" w:customStyle="1">
    <w:name w:val="Heading 9 Char1"/>
    <w:basedOn w:val="676"/>
    <w:link w:val="675"/>
    <w:uiPriority w:val="99"/>
    <w:rPr>
      <w:rFonts w:ascii="Arial" w:hAnsi="Arial" w:cs="Arial"/>
      <w:i/>
      <w:iCs/>
      <w:sz w:val="21"/>
      <w:szCs w:val="21"/>
    </w:rPr>
  </w:style>
  <w:style w:type="paragraph" w:styleId="704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5">
    <w:name w:val="Title"/>
    <w:basedOn w:val="666"/>
    <w:next w:val="666"/>
    <w:link w:val="706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06" w:customStyle="1">
    <w:name w:val="Title Char1"/>
    <w:basedOn w:val="676"/>
    <w:link w:val="705"/>
    <w:uiPriority w:val="99"/>
    <w:rPr>
      <w:rFonts w:cs="Times New Roman"/>
      <w:sz w:val="48"/>
      <w:szCs w:val="48"/>
    </w:rPr>
  </w:style>
  <w:style w:type="paragraph" w:styleId="707">
    <w:name w:val="Subtitle"/>
    <w:basedOn w:val="666"/>
    <w:next w:val="666"/>
    <w:link w:val="708"/>
    <w:qFormat/>
    <w:uiPriority w:val="99"/>
    <w:rPr>
      <w:sz w:val="24"/>
      <w:szCs w:val="24"/>
    </w:rPr>
    <w:pPr>
      <w:spacing w:before="200"/>
    </w:pPr>
  </w:style>
  <w:style w:type="character" w:styleId="708" w:customStyle="1">
    <w:name w:val="Subtitle Char1"/>
    <w:basedOn w:val="676"/>
    <w:link w:val="707"/>
    <w:uiPriority w:val="99"/>
    <w:rPr>
      <w:rFonts w:cs="Times New Roman"/>
      <w:sz w:val="24"/>
      <w:szCs w:val="24"/>
    </w:rPr>
  </w:style>
  <w:style w:type="paragraph" w:styleId="709">
    <w:name w:val="Quote"/>
    <w:basedOn w:val="666"/>
    <w:next w:val="666"/>
    <w:link w:val="710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10" w:customStyle="1">
    <w:name w:val="Quote Char1"/>
    <w:basedOn w:val="676"/>
    <w:link w:val="709"/>
    <w:uiPriority w:val="99"/>
    <w:rPr>
      <w:rFonts w:cs="Times New Roman"/>
      <w:i/>
    </w:rPr>
  </w:style>
  <w:style w:type="paragraph" w:styleId="711">
    <w:name w:val="Intense Quote"/>
    <w:basedOn w:val="666"/>
    <w:next w:val="666"/>
    <w:link w:val="712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 w:customStyle="1">
    <w:name w:val="Intense Quote Char1"/>
    <w:basedOn w:val="676"/>
    <w:link w:val="711"/>
    <w:uiPriority w:val="99"/>
    <w:rPr>
      <w:rFonts w:cs="Times New Roman"/>
      <w:i/>
    </w:rPr>
  </w:style>
  <w:style w:type="paragraph" w:styleId="713">
    <w:name w:val="Header"/>
    <w:basedOn w:val="666"/>
    <w:link w:val="71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 w:customStyle="1">
    <w:name w:val="Header Char1"/>
    <w:basedOn w:val="676"/>
    <w:link w:val="713"/>
    <w:uiPriority w:val="99"/>
    <w:rPr>
      <w:rFonts w:cs="Times New Roman"/>
    </w:rPr>
  </w:style>
  <w:style w:type="paragraph" w:styleId="715">
    <w:name w:val="Footer"/>
    <w:basedOn w:val="666"/>
    <w:link w:val="71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 w:customStyle="1">
    <w:name w:val="Footer Char1"/>
    <w:basedOn w:val="676"/>
    <w:link w:val="715"/>
    <w:uiPriority w:val="99"/>
    <w:rPr>
      <w:rFonts w:cs="Times New Roman"/>
    </w:rPr>
  </w:style>
  <w:style w:type="table" w:styleId="717">
    <w:name w:val="Table Grid"/>
    <w:basedOn w:val="677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43">
    <w:name w:val="Hyperlink"/>
    <w:basedOn w:val="676"/>
    <w:uiPriority w:val="99"/>
    <w:rPr>
      <w:rFonts w:cs="Times New Roman"/>
      <w:color w:val="0563C1"/>
      <w:u w:val="single"/>
    </w:rPr>
  </w:style>
  <w:style w:type="paragraph" w:styleId="844">
    <w:name w:val="footnote text"/>
    <w:basedOn w:val="666"/>
    <w:link w:val="845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45" w:customStyle="1">
    <w:name w:val="Footnote Text Char1"/>
    <w:basedOn w:val="676"/>
    <w:link w:val="844"/>
    <w:uiPriority w:val="99"/>
    <w:rPr>
      <w:rFonts w:cs="Times New Roman"/>
      <w:sz w:val="18"/>
    </w:rPr>
  </w:style>
  <w:style w:type="character" w:styleId="846">
    <w:name w:val="footnote reference"/>
    <w:basedOn w:val="676"/>
    <w:uiPriority w:val="99"/>
    <w:rPr>
      <w:rFonts w:cs="Times New Roman"/>
      <w:vertAlign w:val="superscript"/>
    </w:rPr>
  </w:style>
  <w:style w:type="paragraph" w:styleId="847">
    <w:name w:val="toc 1"/>
    <w:basedOn w:val="666"/>
    <w:next w:val="666"/>
    <w:uiPriority w:val="99"/>
    <w:pPr>
      <w:spacing w:after="57"/>
    </w:pPr>
  </w:style>
  <w:style w:type="paragraph" w:styleId="848">
    <w:name w:val="toc 2"/>
    <w:basedOn w:val="666"/>
    <w:next w:val="666"/>
    <w:uiPriority w:val="99"/>
    <w:pPr>
      <w:ind w:left="283"/>
      <w:spacing w:after="57"/>
    </w:pPr>
  </w:style>
  <w:style w:type="paragraph" w:styleId="849">
    <w:name w:val="toc 3"/>
    <w:basedOn w:val="666"/>
    <w:next w:val="666"/>
    <w:uiPriority w:val="99"/>
    <w:pPr>
      <w:ind w:left="567"/>
      <w:spacing w:after="57"/>
    </w:pPr>
  </w:style>
  <w:style w:type="paragraph" w:styleId="850">
    <w:name w:val="toc 4"/>
    <w:basedOn w:val="666"/>
    <w:next w:val="666"/>
    <w:uiPriority w:val="99"/>
    <w:pPr>
      <w:ind w:left="850"/>
      <w:spacing w:after="57"/>
    </w:pPr>
  </w:style>
  <w:style w:type="paragraph" w:styleId="851">
    <w:name w:val="toc 5"/>
    <w:basedOn w:val="666"/>
    <w:next w:val="666"/>
    <w:uiPriority w:val="99"/>
    <w:pPr>
      <w:ind w:left="1134"/>
      <w:spacing w:after="57"/>
    </w:pPr>
  </w:style>
  <w:style w:type="paragraph" w:styleId="852">
    <w:name w:val="toc 6"/>
    <w:basedOn w:val="666"/>
    <w:next w:val="666"/>
    <w:uiPriority w:val="99"/>
    <w:pPr>
      <w:ind w:left="1417"/>
      <w:spacing w:after="57"/>
    </w:pPr>
  </w:style>
  <w:style w:type="paragraph" w:styleId="853">
    <w:name w:val="toc 7"/>
    <w:basedOn w:val="666"/>
    <w:next w:val="666"/>
    <w:uiPriority w:val="99"/>
    <w:pPr>
      <w:ind w:left="1701"/>
      <w:spacing w:after="57"/>
    </w:pPr>
  </w:style>
  <w:style w:type="paragraph" w:styleId="854">
    <w:name w:val="toc 8"/>
    <w:basedOn w:val="666"/>
    <w:next w:val="666"/>
    <w:uiPriority w:val="99"/>
    <w:pPr>
      <w:ind w:left="1984"/>
      <w:spacing w:after="57"/>
    </w:pPr>
  </w:style>
  <w:style w:type="paragraph" w:styleId="855">
    <w:name w:val="toc 9"/>
    <w:basedOn w:val="666"/>
    <w:next w:val="666"/>
    <w:uiPriority w:val="99"/>
    <w:pPr>
      <w:ind w:left="2268"/>
      <w:spacing w:after="57"/>
    </w:pPr>
  </w:style>
  <w:style w:type="paragraph" w:styleId="856">
    <w:name w:val="TOC Heading"/>
    <w:basedOn w:val="667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57">
    <w:name w:val="List Paragraph"/>
    <w:basedOn w:val="666"/>
    <w:qFormat/>
    <w:uiPriority w:val="99"/>
    <w:pPr>
      <w:contextualSpacing w:val="true"/>
      <w:ind w:left="720"/>
    </w:pPr>
  </w:style>
  <w:style w:type="paragraph" w:styleId="858">
    <w:name w:val="Caption"/>
    <w:basedOn w:val="666"/>
    <w:next w:val="666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59">
    <w:name w:val="Balloon Text"/>
    <w:basedOn w:val="666"/>
    <w:link w:val="860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60" w:customStyle="1">
    <w:name w:val="Balloon Text Char"/>
    <w:basedOn w:val="676"/>
    <w:link w:val="859"/>
    <w:uiPriority w:val="99"/>
    <w:semiHidden/>
    <w:rPr>
      <w:rFonts w:ascii="Segoe UI" w:hAnsi="Segoe UI" w:cs="Segoe UI"/>
      <w:sz w:val="18"/>
      <w:szCs w:val="18"/>
    </w:rPr>
  </w:style>
  <w:style w:type="paragraph" w:styleId="861">
    <w:name w:val="HTML Preformatted"/>
    <w:basedOn w:val="666"/>
    <w:link w:val="862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62" w:customStyle="1">
    <w:name w:val="HTML Preformatted Char"/>
    <w:basedOn w:val="676"/>
    <w:link w:val="861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63" w:customStyle="1">
    <w:name w:val="docdata"/>
    <w:basedOn w:val="66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64">
    <w:name w:val="Normal (Web)"/>
    <w:basedOn w:val="66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113</cp:revision>
  <dcterms:created xsi:type="dcterms:W3CDTF">2020-12-24T15:10:00Z</dcterms:created>
  <dcterms:modified xsi:type="dcterms:W3CDTF">2023-10-11T06:14:31Z</dcterms:modified>
</cp:coreProperties>
</file>