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ru-RU" w:eastAsia="ru-RU"/>
        </w:rPr>
      </w:r>
      <w:r/>
    </w:p>
    <w:p>
      <w:pPr>
        <w:pStyle w:val="91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4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91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березня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101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914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/>
    </w:p>
    <w:p>
      <w:pPr>
        <w:pStyle w:val="914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914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              ст. 50 Закону України «Про місцеве самоврядування в Україні», на підставі подання голови Ради Організації ветеранів України </w:t>
      </w:r>
      <w:r>
        <w:rPr>
          <w:color w:val="000000"/>
          <w:sz w:val="28"/>
          <w:szCs w:val="28"/>
        </w:rPr>
        <w:t xml:space="preserve">Менської міської територіальної громади Москальської Р.М.: </w:t>
      </w:r>
      <w:r/>
    </w:p>
    <w:p>
      <w:pPr>
        <w:pStyle w:val="91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активну участь у захисті громадянських і соціальних прав ветеранів війни та праці Менської міської територіальної громади, турботу про ветеранів, героїко-патріотичне виховання молоді, духовне і культурне збагачення жителів громади, активну життєву пози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цію і громадську діяльність та з нагоди 70-річчя з Дня народження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СУПРУНА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Олександра Миколайовича,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голову Покровської первинної організації ветеранів України,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члена Ради Організації ветеранів України Менської міської об’єднаної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ому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</w:rPr>
      </w:r>
      <w:r/>
    </w:p>
    <w:p>
      <w:pPr>
        <w:pStyle w:val="91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fldSimple w:instr="PAGE \* MERGEFORMAT">
      <w:r>
        <w:t xml:space="preserve">1</w:t>
      </w:r>
    </w:fldSimple>
    <w:r/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Caption Char"/>
    <w:basedOn w:val="767"/>
    <w:link w:val="765"/>
    <w:uiPriority w:val="99"/>
  </w:style>
  <w:style w:type="paragraph" w:styleId="731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732">
    <w:name w:val="Heading 1"/>
    <w:basedOn w:val="731"/>
    <w:next w:val="731"/>
    <w:link w:val="744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33">
    <w:name w:val="Heading 2"/>
    <w:basedOn w:val="731"/>
    <w:next w:val="731"/>
    <w:link w:val="745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34">
    <w:name w:val="Heading 3"/>
    <w:basedOn w:val="731"/>
    <w:next w:val="731"/>
    <w:link w:val="746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35">
    <w:name w:val="Heading 4"/>
    <w:basedOn w:val="731"/>
    <w:next w:val="731"/>
    <w:link w:val="74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6">
    <w:name w:val="Heading 5"/>
    <w:basedOn w:val="731"/>
    <w:next w:val="731"/>
    <w:link w:val="74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7">
    <w:name w:val="Heading 6"/>
    <w:basedOn w:val="731"/>
    <w:next w:val="731"/>
    <w:link w:val="749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8">
    <w:name w:val="Heading 7"/>
    <w:basedOn w:val="731"/>
    <w:next w:val="731"/>
    <w:link w:val="750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9">
    <w:name w:val="Heading 8"/>
    <w:basedOn w:val="731"/>
    <w:next w:val="731"/>
    <w:link w:val="751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40">
    <w:name w:val="Heading 9"/>
    <w:basedOn w:val="731"/>
    <w:next w:val="731"/>
    <w:link w:val="75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1" w:default="1">
    <w:name w:val="Default Paragraph Font"/>
    <w:uiPriority w:val="99"/>
    <w:semiHidden/>
  </w:style>
  <w:style w:type="table" w:styleId="7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Heading 1 Char"/>
    <w:basedOn w:val="741"/>
    <w:link w:val="732"/>
    <w:uiPriority w:val="99"/>
    <w:rPr>
      <w:rFonts w:ascii="Arial" w:hAnsi="Arial" w:cs="Arial" w:eastAsia="Times New Roman"/>
      <w:sz w:val="40"/>
      <w:szCs w:val="40"/>
    </w:rPr>
  </w:style>
  <w:style w:type="character" w:styleId="745" w:customStyle="1">
    <w:name w:val="Heading 2 Char"/>
    <w:basedOn w:val="741"/>
    <w:link w:val="733"/>
    <w:uiPriority w:val="99"/>
    <w:rPr>
      <w:rFonts w:ascii="Arial" w:hAnsi="Arial" w:cs="Arial" w:eastAsia="Times New Roman"/>
      <w:sz w:val="34"/>
    </w:rPr>
  </w:style>
  <w:style w:type="character" w:styleId="746" w:customStyle="1">
    <w:name w:val="Heading 3 Char"/>
    <w:basedOn w:val="741"/>
    <w:link w:val="734"/>
    <w:uiPriority w:val="99"/>
    <w:rPr>
      <w:rFonts w:ascii="Arial" w:hAnsi="Arial" w:cs="Arial" w:eastAsia="Times New Roman"/>
      <w:sz w:val="30"/>
      <w:szCs w:val="30"/>
    </w:rPr>
  </w:style>
  <w:style w:type="character" w:styleId="747" w:customStyle="1">
    <w:name w:val="Heading 4 Char"/>
    <w:basedOn w:val="741"/>
    <w:link w:val="735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48" w:customStyle="1">
    <w:name w:val="Heading 5 Char"/>
    <w:basedOn w:val="741"/>
    <w:link w:val="736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49" w:customStyle="1">
    <w:name w:val="Heading 6 Char"/>
    <w:basedOn w:val="741"/>
    <w:link w:val="737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50" w:customStyle="1">
    <w:name w:val="Heading 7 Char"/>
    <w:basedOn w:val="741"/>
    <w:link w:val="738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51" w:customStyle="1">
    <w:name w:val="Heading 8 Char"/>
    <w:basedOn w:val="741"/>
    <w:link w:val="739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52" w:customStyle="1">
    <w:name w:val="Heading 9 Char"/>
    <w:basedOn w:val="741"/>
    <w:link w:val="740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53">
    <w:name w:val="List Paragraph"/>
    <w:basedOn w:val="731"/>
    <w:qFormat/>
    <w:uiPriority w:val="99"/>
    <w:pPr>
      <w:contextualSpacing w:val="true"/>
      <w:ind w:left="720"/>
    </w:pPr>
  </w:style>
  <w:style w:type="paragraph" w:styleId="754">
    <w:name w:val="No Spacing"/>
    <w:qFormat/>
    <w:uiPriority w:val="99"/>
    <w:rPr>
      <w:lang w:val="uk-UA" w:eastAsia="uk-UA"/>
    </w:rPr>
  </w:style>
  <w:style w:type="paragraph" w:styleId="755">
    <w:name w:val="Title"/>
    <w:basedOn w:val="731"/>
    <w:next w:val="731"/>
    <w:link w:val="75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56" w:customStyle="1">
    <w:name w:val="Title Char"/>
    <w:basedOn w:val="741"/>
    <w:link w:val="755"/>
    <w:uiPriority w:val="99"/>
    <w:rPr>
      <w:rFonts w:cs="Times New Roman"/>
      <w:sz w:val="48"/>
      <w:szCs w:val="48"/>
    </w:rPr>
  </w:style>
  <w:style w:type="paragraph" w:styleId="757">
    <w:name w:val="Subtitle"/>
    <w:basedOn w:val="731"/>
    <w:next w:val="731"/>
    <w:link w:val="758"/>
    <w:qFormat/>
    <w:uiPriority w:val="99"/>
    <w:rPr>
      <w:sz w:val="24"/>
      <w:szCs w:val="24"/>
    </w:rPr>
    <w:pPr>
      <w:spacing w:before="200"/>
    </w:pPr>
  </w:style>
  <w:style w:type="character" w:styleId="758" w:customStyle="1">
    <w:name w:val="Subtitle Char"/>
    <w:basedOn w:val="741"/>
    <w:link w:val="757"/>
    <w:uiPriority w:val="99"/>
    <w:rPr>
      <w:rFonts w:cs="Times New Roman"/>
      <w:sz w:val="24"/>
      <w:szCs w:val="24"/>
    </w:rPr>
  </w:style>
  <w:style w:type="paragraph" w:styleId="759">
    <w:name w:val="Quote"/>
    <w:basedOn w:val="731"/>
    <w:next w:val="731"/>
    <w:link w:val="760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60" w:customStyle="1">
    <w:name w:val="Quote Char"/>
    <w:basedOn w:val="741"/>
    <w:link w:val="759"/>
    <w:uiPriority w:val="99"/>
    <w:rPr>
      <w:i/>
    </w:rPr>
  </w:style>
  <w:style w:type="paragraph" w:styleId="761">
    <w:name w:val="Intense Quote"/>
    <w:basedOn w:val="731"/>
    <w:next w:val="731"/>
    <w:link w:val="762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Intense Quote Char"/>
    <w:basedOn w:val="741"/>
    <w:link w:val="761"/>
    <w:uiPriority w:val="99"/>
    <w:rPr>
      <w:i/>
    </w:rPr>
  </w:style>
  <w:style w:type="paragraph" w:styleId="763">
    <w:name w:val="Header"/>
    <w:basedOn w:val="731"/>
    <w:link w:val="76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 w:customStyle="1">
    <w:name w:val="Header Char"/>
    <w:basedOn w:val="741"/>
    <w:link w:val="763"/>
    <w:uiPriority w:val="99"/>
    <w:rPr>
      <w:rFonts w:cs="Times New Roman"/>
    </w:rPr>
  </w:style>
  <w:style w:type="paragraph" w:styleId="765">
    <w:name w:val="Footer"/>
    <w:basedOn w:val="731"/>
    <w:link w:val="76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basedOn w:val="741"/>
    <w:link w:val="765"/>
    <w:uiPriority w:val="99"/>
    <w:rPr>
      <w:rFonts w:cs="Times New Roman"/>
    </w:rPr>
  </w:style>
  <w:style w:type="paragraph" w:styleId="767">
    <w:name w:val="Caption"/>
    <w:basedOn w:val="731"/>
    <w:next w:val="731"/>
    <w:qFormat/>
    <w:uiPriority w:val="99"/>
    <w:rPr>
      <w:b/>
      <w:bCs/>
      <w:color w:val="4F81BD"/>
      <w:sz w:val="18"/>
      <w:szCs w:val="18"/>
    </w:rPr>
  </w:style>
  <w:style w:type="character" w:styleId="768" w:customStyle="1">
    <w:name w:val="Footer Char1"/>
    <w:link w:val="765"/>
    <w:uiPriority w:val="99"/>
  </w:style>
  <w:style w:type="table" w:styleId="769">
    <w:name w:val="Table Grid"/>
    <w:basedOn w:val="742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7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9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9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0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0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0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0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0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0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0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0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0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0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1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1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1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1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1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1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1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3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3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3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3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3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3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3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6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6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6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6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6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6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6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7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7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7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7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7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9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9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9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9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95">
    <w:name w:val="Hyperlink"/>
    <w:basedOn w:val="741"/>
    <w:uiPriority w:val="99"/>
    <w:rPr>
      <w:rFonts w:cs="Times New Roman"/>
      <w:color w:val="0000FF"/>
      <w:u w:val="single"/>
    </w:rPr>
  </w:style>
  <w:style w:type="paragraph" w:styleId="896">
    <w:name w:val="footnote text"/>
    <w:basedOn w:val="731"/>
    <w:link w:val="897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97" w:customStyle="1">
    <w:name w:val="Footnote Text Char"/>
    <w:basedOn w:val="741"/>
    <w:link w:val="896"/>
    <w:uiPriority w:val="99"/>
    <w:rPr>
      <w:sz w:val="18"/>
    </w:rPr>
  </w:style>
  <w:style w:type="character" w:styleId="898">
    <w:name w:val="footnote reference"/>
    <w:basedOn w:val="741"/>
    <w:uiPriority w:val="99"/>
    <w:rPr>
      <w:rFonts w:cs="Times New Roman"/>
      <w:vertAlign w:val="superscript"/>
    </w:rPr>
  </w:style>
  <w:style w:type="paragraph" w:styleId="899">
    <w:name w:val="endnote text"/>
    <w:basedOn w:val="731"/>
    <w:link w:val="900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900" w:customStyle="1">
    <w:name w:val="Endnote Text Char"/>
    <w:basedOn w:val="741"/>
    <w:link w:val="899"/>
    <w:uiPriority w:val="99"/>
    <w:rPr>
      <w:sz w:val="20"/>
    </w:rPr>
  </w:style>
  <w:style w:type="character" w:styleId="901">
    <w:name w:val="endnote reference"/>
    <w:basedOn w:val="741"/>
    <w:uiPriority w:val="99"/>
    <w:semiHidden/>
    <w:rPr>
      <w:rFonts w:cs="Times New Roman"/>
      <w:vertAlign w:val="superscript"/>
    </w:rPr>
  </w:style>
  <w:style w:type="paragraph" w:styleId="902">
    <w:name w:val="toc 1"/>
    <w:basedOn w:val="731"/>
    <w:next w:val="731"/>
    <w:uiPriority w:val="99"/>
    <w:pPr>
      <w:spacing w:after="57"/>
    </w:pPr>
  </w:style>
  <w:style w:type="paragraph" w:styleId="903">
    <w:name w:val="toc 2"/>
    <w:basedOn w:val="731"/>
    <w:next w:val="731"/>
    <w:uiPriority w:val="99"/>
    <w:pPr>
      <w:ind w:left="283"/>
      <w:spacing w:after="57"/>
    </w:pPr>
  </w:style>
  <w:style w:type="paragraph" w:styleId="904">
    <w:name w:val="toc 3"/>
    <w:basedOn w:val="731"/>
    <w:next w:val="731"/>
    <w:uiPriority w:val="99"/>
    <w:pPr>
      <w:ind w:left="567"/>
      <w:spacing w:after="57"/>
    </w:pPr>
  </w:style>
  <w:style w:type="paragraph" w:styleId="905">
    <w:name w:val="toc 4"/>
    <w:basedOn w:val="731"/>
    <w:next w:val="731"/>
    <w:uiPriority w:val="99"/>
    <w:pPr>
      <w:ind w:left="850"/>
      <w:spacing w:after="57"/>
    </w:pPr>
  </w:style>
  <w:style w:type="paragraph" w:styleId="906">
    <w:name w:val="toc 5"/>
    <w:basedOn w:val="731"/>
    <w:next w:val="731"/>
    <w:uiPriority w:val="99"/>
    <w:pPr>
      <w:ind w:left="1134"/>
      <w:spacing w:after="57"/>
    </w:pPr>
  </w:style>
  <w:style w:type="paragraph" w:styleId="907">
    <w:name w:val="toc 6"/>
    <w:basedOn w:val="731"/>
    <w:next w:val="731"/>
    <w:uiPriority w:val="99"/>
    <w:pPr>
      <w:ind w:left="1417"/>
      <w:spacing w:after="57"/>
    </w:pPr>
  </w:style>
  <w:style w:type="paragraph" w:styleId="908">
    <w:name w:val="toc 7"/>
    <w:basedOn w:val="731"/>
    <w:next w:val="731"/>
    <w:uiPriority w:val="99"/>
    <w:pPr>
      <w:ind w:left="1701"/>
      <w:spacing w:after="57"/>
    </w:pPr>
  </w:style>
  <w:style w:type="paragraph" w:styleId="909">
    <w:name w:val="toc 8"/>
    <w:basedOn w:val="731"/>
    <w:next w:val="731"/>
    <w:uiPriority w:val="99"/>
    <w:pPr>
      <w:ind w:left="1984"/>
      <w:spacing w:after="57"/>
    </w:pPr>
  </w:style>
  <w:style w:type="paragraph" w:styleId="910">
    <w:name w:val="toc 9"/>
    <w:basedOn w:val="731"/>
    <w:next w:val="731"/>
    <w:uiPriority w:val="99"/>
    <w:pPr>
      <w:ind w:left="2268"/>
      <w:spacing w:after="57"/>
    </w:pPr>
  </w:style>
  <w:style w:type="paragraph" w:styleId="911">
    <w:name w:val="TOC Heading"/>
    <w:basedOn w:val="732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912">
    <w:name w:val="table of figures"/>
    <w:basedOn w:val="731"/>
    <w:next w:val="731"/>
    <w:uiPriority w:val="99"/>
    <w:pPr>
      <w:spacing w:after="0"/>
    </w:pPr>
  </w:style>
  <w:style w:type="paragraph" w:styleId="913" w:customStyle="1">
    <w:name w:val="docdata"/>
    <w:basedOn w:val="731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14">
    <w:name w:val="Normal (Web)"/>
    <w:basedOn w:val="731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29</cp:revision>
  <dcterms:created xsi:type="dcterms:W3CDTF">2022-09-02T14:34:00Z</dcterms:created>
  <dcterms:modified xsi:type="dcterms:W3CDTF">2023-03-17T07:06:51Z</dcterms:modified>
</cp:coreProperties>
</file>