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10 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92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частини приміщення по вулиці Героїв АТО, 9 в місті Мена Степанівському МНВК 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30 сесії Менської міської ради 8 скликання від 28 лютого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84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в оперативне управління частини приміщення по вулиці Героїв АТО, 9 в місті Мена Степанівському МНВК», керуючись ст.42 Закону України «Про місцеве самоврядування в Україні»:</w:t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1. Затвердити склад комісії по передачі частини приміщення у наступному </w:t>
      </w:r>
      <w:bookmarkStart w:id="0" w:name="_GoBack"/>
      <w:r/>
      <w:bookmarkEnd w:id="0"/>
      <w:r>
        <w:rPr>
          <w:sz w:val="28"/>
          <w:szCs w:val="28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ПРИЩЕПА Вікторія Василіна</w:t>
      </w:r>
      <w:r>
        <w:rPr>
          <w:color w:val="000000"/>
          <w:sz w:val="28"/>
          <w:szCs w:val="28"/>
          <w:lang w:val="uk-UA"/>
        </w:rPr>
        <w:t xml:space="preserve"> – 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КОСТЮЧОК Ольга Миколаївна – провідний бухгалтер КУ 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установ та закладів освіти»;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ШЕСТАКОВСЬКИЙ Леонід Львович – директор Степанівського міжшкільного навчально-виробничого комбінату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75</cp:revision>
  <dcterms:created xsi:type="dcterms:W3CDTF">2020-12-24T15:10:00Z</dcterms:created>
  <dcterms:modified xsi:type="dcterms:W3CDTF">2023-03-14T14:27:30Z</dcterms:modified>
</cp:coreProperties>
</file>