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3"/>
        <w:jc w:val="center"/>
        <w:spacing w:after="0" w:afterAutospacing="0" w:before="0" w:beforeAutospacing="0"/>
        <w:rPr>
          <w:sz w:val="24"/>
          <w:szCs w:val="28"/>
        </w:rPr>
      </w:pPr>
      <w:r>
        <w:rPr>
          <w:sz w:val="18"/>
          <w:lang w:val="uk-UA"/>
        </w:rPr>
      </w:r>
      <w:r>
        <w:rPr>
          <w:sz w:val="22"/>
          <w:lang w:val="uk-UA"/>
        </w:rPr>
      </w:r>
      <w:r>
        <w:rPr>
          <w:sz w:val="24"/>
          <w:szCs w:val="28"/>
        </w:rPr>
      </w:r>
    </w:p>
    <w:p>
      <w:pPr>
        <w:pStyle w:val="91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4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91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914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22"/>
        </w:rPr>
      </w:pPr>
      <w:r>
        <w:rPr>
          <w:sz w:val="22"/>
        </w:rPr>
      </w:r>
      <w:r>
        <w:rPr>
          <w:sz w:val="22"/>
        </w:rPr>
      </w:r>
    </w:p>
    <w:p>
      <w:pPr>
        <w:pStyle w:val="914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 лютого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63</w:t>
      </w:r>
      <w:r/>
    </w:p>
    <w:p>
      <w:pPr>
        <w:pStyle w:val="914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sz w:val="22"/>
        </w:rPr>
      </w:pPr>
      <w:r>
        <w:rPr>
          <w:sz w:val="22"/>
        </w:rPr>
      </w:r>
      <w:r>
        <w:rPr>
          <w:sz w:val="22"/>
        </w:rPr>
      </w:r>
    </w:p>
    <w:p>
      <w:pPr>
        <w:pStyle w:val="914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Менської міської ради </w:t>
      </w:r>
      <w:r/>
    </w:p>
    <w:p>
      <w:pPr>
        <w:pStyle w:val="914"/>
        <w:jc w:val="both"/>
        <w:spacing w:after="0" w:afterAutospacing="0" w:before="0" w:beforeAutospacing="0"/>
        <w:tabs>
          <w:tab w:val="left" w:pos="142" w:leader="none"/>
        </w:tabs>
        <w:rPr>
          <w:sz w:val="22"/>
        </w:rPr>
      </w:pPr>
      <w:r>
        <w:rPr>
          <w:sz w:val="22"/>
        </w:rPr>
      </w:r>
      <w:r>
        <w:rPr>
          <w:sz w:val="22"/>
        </w:rPr>
      </w:r>
    </w:p>
    <w:p>
      <w:pPr>
        <w:pStyle w:val="914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42,               ст. 50 Закону України «Про місцеве самоврядування в Україні»</w:t>
      </w:r>
      <w:r>
        <w:rPr>
          <w:color w:val="000000"/>
          <w:sz w:val="28"/>
          <w:szCs w:val="28"/>
        </w:rPr>
        <w:t xml:space="preserve">: </w:t>
      </w:r>
      <w:r/>
    </w:p>
    <w:p>
      <w:pPr>
        <w:pStyle w:val="914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багаторічну  працю, </w:t>
      </w:r>
      <w:r>
        <w:rPr>
          <w:sz w:val="28"/>
          <w:szCs w:val="28"/>
        </w:rPr>
        <w:t xml:space="preserve">зразкове виконання службових обов’язків, високий професіоналізм,</w:t>
      </w:r>
      <w:r>
        <w:rPr>
          <w:sz w:val="28"/>
          <w:szCs w:val="28"/>
        </w:rPr>
        <w:t xml:space="preserve"> вагомий внесок у справу цивільного захисту населення і територій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громади,  активну </w:t>
      </w:r>
      <w:r>
        <w:rPr>
          <w:sz w:val="28"/>
          <w:szCs w:val="28"/>
        </w:rPr>
        <w:t xml:space="preserve">громадську свідомість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та з нагоди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ювілейного Дня народження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 </w:t>
      </w:r>
      <w:r>
        <w:rPr>
          <w:sz w:val="28"/>
          <w:szCs w:val="28"/>
        </w:rPr>
        <w:t xml:space="preserve">ФУРМАНА Анатолія Володимировича, </w:t>
      </w:r>
      <w:r>
        <w:rPr>
          <w:sz w:val="28"/>
          <w:szCs w:val="28"/>
        </w:rPr>
        <w:t xml:space="preserve">директора Комунальної установи «Місцева пожежна охорона» Менської міської ради</w:t>
      </w:r>
      <w:r>
        <w:rPr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14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сумлін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ну  працю, </w:t>
      </w:r>
      <w:r>
        <w:rPr>
          <w:sz w:val="28"/>
          <w:szCs w:val="28"/>
        </w:rPr>
        <w:t xml:space="preserve">зразкове виконання посадових обов’язків, професіоналізм,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вагомий особистий внесок у</w:t>
      </w:r>
      <w:r>
        <w:rPr>
          <w:sz w:val="28"/>
          <w:szCs w:val="28"/>
          <w:highlight w:val="none"/>
        </w:rPr>
        <w:t xml:space="preserve"> висвітлення </w:t>
      </w:r>
      <w:r>
        <w:rPr>
          <w:rFonts w:ascii="Times New Roman" w:hAnsi="Times New Roman"/>
          <w:sz w:val="28"/>
          <w:szCs w:val="28"/>
        </w:rPr>
        <w:t xml:space="preserve">діяльності </w:t>
      </w:r>
      <w:r>
        <w:rPr>
          <w:rFonts w:ascii="Times New Roman" w:hAnsi="Times New Roman"/>
          <w:sz w:val="28"/>
          <w:szCs w:val="28"/>
        </w:rPr>
        <w:t xml:space="preserve">міської ради,</w:t>
      </w:r>
      <w:r>
        <w:rPr>
          <w:sz w:val="28"/>
          <w:szCs w:val="28"/>
          <w:highlight w:val="none"/>
        </w:rPr>
        <w:t xml:space="preserve">  зміцнення зв’язків з громадськістю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та з нагоди 30-річчя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Дня народження</w:t>
      </w:r>
      <w:r>
        <w:rPr>
          <w:sz w:val="28"/>
          <w:szCs w:val="28"/>
          <w:highlight w:val="none"/>
        </w:rPr>
        <w:t xml:space="preserve"> ДУРНИЦЬКОГО Богдана Вікторовича, провідного спеціаліста відділу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документування та забезпечення діяльності апарату Менської міської ради</w:t>
      </w:r>
      <w:r>
        <w:rPr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ими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ами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(кожному) з урахуванням податку з доходів фізичних осіб та військового збору.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914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pStyle w:val="914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7" w:bottom="0" w:left="1701" w:header="283" w:footer="-155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center"/>
    </w:pPr>
    <w:fldSimple w:instr="PAGE \* MERGEFORMAT">
      <w:r>
        <w:t xml:space="preserve">1</w:t>
      </w:r>
    </w:fldSimple>
    <w:r/>
    <w:r/>
  </w:p>
  <w:p>
    <w:pPr>
      <w:pStyle w:val="7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0">
    <w:name w:val="Caption Char"/>
    <w:basedOn w:val="767"/>
    <w:link w:val="765"/>
    <w:uiPriority w:val="99"/>
  </w:style>
  <w:style w:type="paragraph" w:styleId="731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732">
    <w:name w:val="Heading 1"/>
    <w:basedOn w:val="731"/>
    <w:next w:val="731"/>
    <w:link w:val="744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33">
    <w:name w:val="Heading 2"/>
    <w:basedOn w:val="731"/>
    <w:next w:val="731"/>
    <w:link w:val="745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34">
    <w:name w:val="Heading 3"/>
    <w:basedOn w:val="731"/>
    <w:next w:val="731"/>
    <w:link w:val="746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35">
    <w:name w:val="Heading 4"/>
    <w:basedOn w:val="731"/>
    <w:next w:val="731"/>
    <w:link w:val="747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6">
    <w:name w:val="Heading 5"/>
    <w:basedOn w:val="731"/>
    <w:next w:val="731"/>
    <w:link w:val="748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7">
    <w:name w:val="Heading 6"/>
    <w:basedOn w:val="731"/>
    <w:next w:val="731"/>
    <w:link w:val="749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38">
    <w:name w:val="Heading 7"/>
    <w:basedOn w:val="731"/>
    <w:next w:val="731"/>
    <w:link w:val="750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39">
    <w:name w:val="Heading 8"/>
    <w:basedOn w:val="731"/>
    <w:next w:val="731"/>
    <w:link w:val="751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40">
    <w:name w:val="Heading 9"/>
    <w:basedOn w:val="731"/>
    <w:next w:val="731"/>
    <w:link w:val="75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1" w:default="1">
    <w:name w:val="Default Paragraph Font"/>
    <w:uiPriority w:val="99"/>
    <w:semiHidden/>
  </w:style>
  <w:style w:type="table" w:styleId="7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character" w:styleId="744" w:customStyle="1">
    <w:name w:val="Heading 1 Char"/>
    <w:basedOn w:val="741"/>
    <w:link w:val="732"/>
    <w:uiPriority w:val="99"/>
    <w:rPr>
      <w:rFonts w:ascii="Arial" w:hAnsi="Arial" w:cs="Arial" w:eastAsia="Times New Roman"/>
      <w:sz w:val="40"/>
      <w:szCs w:val="40"/>
    </w:rPr>
  </w:style>
  <w:style w:type="character" w:styleId="745" w:customStyle="1">
    <w:name w:val="Heading 2 Char"/>
    <w:basedOn w:val="741"/>
    <w:link w:val="733"/>
    <w:uiPriority w:val="99"/>
    <w:rPr>
      <w:rFonts w:ascii="Arial" w:hAnsi="Arial" w:cs="Arial" w:eastAsia="Times New Roman"/>
      <w:sz w:val="34"/>
    </w:rPr>
  </w:style>
  <w:style w:type="character" w:styleId="746" w:customStyle="1">
    <w:name w:val="Heading 3 Char"/>
    <w:basedOn w:val="741"/>
    <w:link w:val="734"/>
    <w:uiPriority w:val="99"/>
    <w:rPr>
      <w:rFonts w:ascii="Arial" w:hAnsi="Arial" w:cs="Arial" w:eastAsia="Times New Roman"/>
      <w:sz w:val="30"/>
      <w:szCs w:val="30"/>
    </w:rPr>
  </w:style>
  <w:style w:type="character" w:styleId="747" w:customStyle="1">
    <w:name w:val="Heading 4 Char"/>
    <w:basedOn w:val="741"/>
    <w:link w:val="735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48" w:customStyle="1">
    <w:name w:val="Heading 5 Char"/>
    <w:basedOn w:val="741"/>
    <w:link w:val="736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49" w:customStyle="1">
    <w:name w:val="Heading 6 Char"/>
    <w:basedOn w:val="741"/>
    <w:link w:val="737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50" w:customStyle="1">
    <w:name w:val="Heading 7 Char"/>
    <w:basedOn w:val="741"/>
    <w:link w:val="738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51" w:customStyle="1">
    <w:name w:val="Heading 8 Char"/>
    <w:basedOn w:val="741"/>
    <w:link w:val="739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52" w:customStyle="1">
    <w:name w:val="Heading 9 Char"/>
    <w:basedOn w:val="741"/>
    <w:link w:val="740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53">
    <w:name w:val="List Paragraph"/>
    <w:basedOn w:val="731"/>
    <w:qFormat/>
    <w:uiPriority w:val="99"/>
    <w:pPr>
      <w:contextualSpacing w:val="true"/>
      <w:ind w:left="720"/>
    </w:pPr>
  </w:style>
  <w:style w:type="paragraph" w:styleId="754">
    <w:name w:val="No Spacing"/>
    <w:qFormat/>
    <w:uiPriority w:val="99"/>
    <w:rPr>
      <w:lang w:val="uk-UA" w:eastAsia="uk-UA"/>
    </w:rPr>
  </w:style>
  <w:style w:type="paragraph" w:styleId="755">
    <w:name w:val="Title"/>
    <w:basedOn w:val="731"/>
    <w:next w:val="731"/>
    <w:link w:val="75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56" w:customStyle="1">
    <w:name w:val="Title Char"/>
    <w:basedOn w:val="741"/>
    <w:link w:val="755"/>
    <w:uiPriority w:val="99"/>
    <w:rPr>
      <w:rFonts w:cs="Times New Roman"/>
      <w:sz w:val="48"/>
      <w:szCs w:val="48"/>
    </w:rPr>
  </w:style>
  <w:style w:type="paragraph" w:styleId="757">
    <w:name w:val="Subtitle"/>
    <w:basedOn w:val="731"/>
    <w:next w:val="731"/>
    <w:link w:val="758"/>
    <w:qFormat/>
    <w:uiPriority w:val="99"/>
    <w:rPr>
      <w:sz w:val="24"/>
      <w:szCs w:val="24"/>
    </w:rPr>
    <w:pPr>
      <w:spacing w:before="200"/>
    </w:pPr>
  </w:style>
  <w:style w:type="character" w:styleId="758" w:customStyle="1">
    <w:name w:val="Subtitle Char"/>
    <w:basedOn w:val="741"/>
    <w:link w:val="757"/>
    <w:uiPriority w:val="99"/>
    <w:rPr>
      <w:rFonts w:cs="Times New Roman"/>
      <w:sz w:val="24"/>
      <w:szCs w:val="24"/>
    </w:rPr>
  </w:style>
  <w:style w:type="paragraph" w:styleId="759">
    <w:name w:val="Quote"/>
    <w:basedOn w:val="731"/>
    <w:next w:val="731"/>
    <w:link w:val="760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760" w:customStyle="1">
    <w:name w:val="Quote Char"/>
    <w:basedOn w:val="741"/>
    <w:link w:val="759"/>
    <w:uiPriority w:val="99"/>
    <w:rPr>
      <w:i/>
    </w:rPr>
  </w:style>
  <w:style w:type="paragraph" w:styleId="761">
    <w:name w:val="Intense Quote"/>
    <w:basedOn w:val="731"/>
    <w:next w:val="731"/>
    <w:link w:val="762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2" w:customStyle="1">
    <w:name w:val="Intense Quote Char"/>
    <w:basedOn w:val="741"/>
    <w:link w:val="761"/>
    <w:uiPriority w:val="99"/>
    <w:rPr>
      <w:i/>
    </w:rPr>
  </w:style>
  <w:style w:type="paragraph" w:styleId="763">
    <w:name w:val="Header"/>
    <w:basedOn w:val="731"/>
    <w:link w:val="76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4" w:customStyle="1">
    <w:name w:val="Header Char"/>
    <w:basedOn w:val="741"/>
    <w:link w:val="763"/>
    <w:uiPriority w:val="99"/>
    <w:rPr>
      <w:rFonts w:cs="Times New Roman"/>
    </w:rPr>
  </w:style>
  <w:style w:type="paragraph" w:styleId="765">
    <w:name w:val="Footer"/>
    <w:basedOn w:val="731"/>
    <w:link w:val="76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Footer Char"/>
    <w:basedOn w:val="741"/>
    <w:link w:val="765"/>
    <w:uiPriority w:val="99"/>
    <w:rPr>
      <w:rFonts w:cs="Times New Roman"/>
    </w:rPr>
  </w:style>
  <w:style w:type="paragraph" w:styleId="767">
    <w:name w:val="Caption"/>
    <w:basedOn w:val="731"/>
    <w:next w:val="731"/>
    <w:qFormat/>
    <w:uiPriority w:val="99"/>
    <w:rPr>
      <w:b/>
      <w:bCs/>
      <w:color w:val="4F81BD"/>
      <w:sz w:val="18"/>
      <w:szCs w:val="18"/>
    </w:rPr>
  </w:style>
  <w:style w:type="character" w:styleId="768" w:customStyle="1">
    <w:name w:val="Footer Char1"/>
    <w:link w:val="765"/>
    <w:uiPriority w:val="99"/>
  </w:style>
  <w:style w:type="table" w:styleId="769">
    <w:name w:val="Table Grid"/>
    <w:basedOn w:val="742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72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73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74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5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3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9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9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0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0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0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0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04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80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80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80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80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80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81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811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81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81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81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81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81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1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18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3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3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3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3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3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3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39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6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3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0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6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6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6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6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6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6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67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75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76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77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78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79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80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81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82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83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84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85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86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87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88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9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0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891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892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893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894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895">
    <w:name w:val="Hyperlink"/>
    <w:basedOn w:val="741"/>
    <w:uiPriority w:val="99"/>
    <w:rPr>
      <w:rFonts w:cs="Times New Roman"/>
      <w:color w:val="0000FF"/>
      <w:u w:val="single"/>
    </w:rPr>
  </w:style>
  <w:style w:type="paragraph" w:styleId="896">
    <w:name w:val="footnote text"/>
    <w:basedOn w:val="731"/>
    <w:link w:val="897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897" w:customStyle="1">
    <w:name w:val="Footnote Text Char"/>
    <w:basedOn w:val="741"/>
    <w:link w:val="896"/>
    <w:uiPriority w:val="99"/>
    <w:rPr>
      <w:sz w:val="18"/>
    </w:rPr>
  </w:style>
  <w:style w:type="character" w:styleId="898">
    <w:name w:val="footnote reference"/>
    <w:basedOn w:val="741"/>
    <w:uiPriority w:val="99"/>
    <w:rPr>
      <w:rFonts w:cs="Times New Roman"/>
      <w:vertAlign w:val="superscript"/>
    </w:rPr>
  </w:style>
  <w:style w:type="paragraph" w:styleId="899">
    <w:name w:val="endnote text"/>
    <w:basedOn w:val="731"/>
    <w:link w:val="900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900" w:customStyle="1">
    <w:name w:val="Endnote Text Char"/>
    <w:basedOn w:val="741"/>
    <w:link w:val="899"/>
    <w:uiPriority w:val="99"/>
    <w:rPr>
      <w:sz w:val="20"/>
    </w:rPr>
  </w:style>
  <w:style w:type="character" w:styleId="901">
    <w:name w:val="endnote reference"/>
    <w:basedOn w:val="741"/>
    <w:uiPriority w:val="99"/>
    <w:semiHidden/>
    <w:rPr>
      <w:rFonts w:cs="Times New Roman"/>
      <w:vertAlign w:val="superscript"/>
    </w:rPr>
  </w:style>
  <w:style w:type="paragraph" w:styleId="902">
    <w:name w:val="toc 1"/>
    <w:basedOn w:val="731"/>
    <w:next w:val="731"/>
    <w:uiPriority w:val="99"/>
    <w:pPr>
      <w:spacing w:after="57"/>
    </w:pPr>
  </w:style>
  <w:style w:type="paragraph" w:styleId="903">
    <w:name w:val="toc 2"/>
    <w:basedOn w:val="731"/>
    <w:next w:val="731"/>
    <w:uiPriority w:val="99"/>
    <w:pPr>
      <w:ind w:left="283"/>
      <w:spacing w:after="57"/>
    </w:pPr>
  </w:style>
  <w:style w:type="paragraph" w:styleId="904">
    <w:name w:val="toc 3"/>
    <w:basedOn w:val="731"/>
    <w:next w:val="731"/>
    <w:uiPriority w:val="99"/>
    <w:pPr>
      <w:ind w:left="567"/>
      <w:spacing w:after="57"/>
    </w:pPr>
  </w:style>
  <w:style w:type="paragraph" w:styleId="905">
    <w:name w:val="toc 4"/>
    <w:basedOn w:val="731"/>
    <w:next w:val="731"/>
    <w:uiPriority w:val="99"/>
    <w:pPr>
      <w:ind w:left="850"/>
      <w:spacing w:after="57"/>
    </w:pPr>
  </w:style>
  <w:style w:type="paragraph" w:styleId="906">
    <w:name w:val="toc 5"/>
    <w:basedOn w:val="731"/>
    <w:next w:val="731"/>
    <w:uiPriority w:val="99"/>
    <w:pPr>
      <w:ind w:left="1134"/>
      <w:spacing w:after="57"/>
    </w:pPr>
  </w:style>
  <w:style w:type="paragraph" w:styleId="907">
    <w:name w:val="toc 6"/>
    <w:basedOn w:val="731"/>
    <w:next w:val="731"/>
    <w:uiPriority w:val="99"/>
    <w:pPr>
      <w:ind w:left="1417"/>
      <w:spacing w:after="57"/>
    </w:pPr>
  </w:style>
  <w:style w:type="paragraph" w:styleId="908">
    <w:name w:val="toc 7"/>
    <w:basedOn w:val="731"/>
    <w:next w:val="731"/>
    <w:uiPriority w:val="99"/>
    <w:pPr>
      <w:ind w:left="1701"/>
      <w:spacing w:after="57"/>
    </w:pPr>
  </w:style>
  <w:style w:type="paragraph" w:styleId="909">
    <w:name w:val="toc 8"/>
    <w:basedOn w:val="731"/>
    <w:next w:val="731"/>
    <w:uiPriority w:val="99"/>
    <w:pPr>
      <w:ind w:left="1984"/>
      <w:spacing w:after="57"/>
    </w:pPr>
  </w:style>
  <w:style w:type="paragraph" w:styleId="910">
    <w:name w:val="toc 9"/>
    <w:basedOn w:val="731"/>
    <w:next w:val="731"/>
    <w:uiPriority w:val="99"/>
    <w:pPr>
      <w:ind w:left="2268"/>
      <w:spacing w:after="57"/>
    </w:pPr>
  </w:style>
  <w:style w:type="paragraph" w:styleId="911">
    <w:name w:val="TOC Heading"/>
    <w:basedOn w:val="732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912">
    <w:name w:val="table of figures"/>
    <w:basedOn w:val="731"/>
    <w:next w:val="731"/>
    <w:uiPriority w:val="99"/>
    <w:pPr>
      <w:spacing w:after="0"/>
    </w:pPr>
  </w:style>
  <w:style w:type="paragraph" w:styleId="913" w:customStyle="1">
    <w:name w:val="docdata"/>
    <w:basedOn w:val="731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14">
    <w:name w:val="Normal (Web)"/>
    <w:basedOn w:val="731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15" w:customStyle="1">
    <w:name w:val="Body Text"/>
    <w:basedOn w:val="730"/>
    <w:link w:val="912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33</cp:revision>
  <dcterms:created xsi:type="dcterms:W3CDTF">2022-09-02T14:34:00Z</dcterms:created>
  <dcterms:modified xsi:type="dcterms:W3CDTF">2023-02-27T09:18:34Z</dcterms:modified>
</cp:coreProperties>
</file>