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3"/>
        <w:jc w:val="center"/>
        <w:spacing w:after="0" w:afterAutospacing="0" w:before="0" w:beforeAutospacing="0"/>
        <w:rPr>
          <w:sz w:val="28"/>
          <w:szCs w:val="28"/>
        </w:rPr>
      </w:pPr>
      <w:r>
        <w:rPr>
          <w:lang w:val="ru-RU" w:eastAsia="ru-RU"/>
        </w:rPr>
      </w:r>
      <w:r/>
    </w:p>
    <w:p>
      <w:pPr>
        <w:pStyle w:val="91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4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91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914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914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 січня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09</w:t>
      </w:r>
      <w:r/>
    </w:p>
    <w:p>
      <w:pPr>
        <w:pStyle w:val="914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/>
      <w:r/>
    </w:p>
    <w:p>
      <w:pPr>
        <w:pStyle w:val="914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Менської міської ради </w:t>
      </w:r>
      <w:r/>
    </w:p>
    <w:p>
      <w:pPr>
        <w:pStyle w:val="914"/>
        <w:jc w:val="both"/>
        <w:spacing w:after="0" w:afterAutospacing="0" w:before="0" w:beforeAutospacing="0"/>
        <w:tabs>
          <w:tab w:val="left" w:pos="142" w:leader="none"/>
        </w:tabs>
      </w:pPr>
      <w:r/>
      <w:r/>
    </w:p>
    <w:p>
      <w:pPr>
        <w:pStyle w:val="914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42,               ст. 50 Закону України «Про місцеве самоврядування в Україні»</w:t>
      </w:r>
      <w:r>
        <w:rPr>
          <w:color w:val="000000"/>
          <w:sz w:val="28"/>
          <w:szCs w:val="28"/>
        </w:rPr>
        <w:t xml:space="preserve">: </w:t>
      </w:r>
      <w:r/>
    </w:p>
    <w:p>
      <w:pPr>
        <w:pStyle w:val="914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Нагородити Почесною грамотою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багаторічну сумлінну працю, вагомий внесок у розвиток та зміцнення Державної казначейської служби України, покращення фінансових взаємовідносин в громаді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з нагоди ювілейного Дня народження РОМАНЕНКО Людмилу Федорівну, начальника відділу звітності та бухгалтерського обліку-головного бухгалтера Управління Державної казначейської служби України в Менському районі Чернігівської області.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ій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color w:val="000000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pStyle w:val="914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jc w:val="center"/>
    </w:pPr>
    <w:fldSimple w:instr="PAGE \* MERGEFORMAT">
      <w:r>
        <w:t xml:space="preserve">1</w:t>
      </w:r>
    </w:fldSimple>
    <w:r/>
    <w:r/>
  </w:p>
  <w:p>
    <w:pPr>
      <w:pStyle w:val="7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0">
    <w:name w:val="Caption Char"/>
    <w:basedOn w:val="767"/>
    <w:link w:val="765"/>
    <w:uiPriority w:val="99"/>
  </w:style>
  <w:style w:type="paragraph" w:styleId="731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732">
    <w:name w:val="Heading 1"/>
    <w:basedOn w:val="731"/>
    <w:next w:val="731"/>
    <w:link w:val="744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33">
    <w:name w:val="Heading 2"/>
    <w:basedOn w:val="731"/>
    <w:next w:val="731"/>
    <w:link w:val="745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34">
    <w:name w:val="Heading 3"/>
    <w:basedOn w:val="731"/>
    <w:next w:val="731"/>
    <w:link w:val="746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35">
    <w:name w:val="Heading 4"/>
    <w:basedOn w:val="731"/>
    <w:next w:val="731"/>
    <w:link w:val="747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6">
    <w:name w:val="Heading 5"/>
    <w:basedOn w:val="731"/>
    <w:next w:val="731"/>
    <w:link w:val="748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7">
    <w:name w:val="Heading 6"/>
    <w:basedOn w:val="731"/>
    <w:next w:val="731"/>
    <w:link w:val="749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38">
    <w:name w:val="Heading 7"/>
    <w:basedOn w:val="731"/>
    <w:next w:val="731"/>
    <w:link w:val="750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39">
    <w:name w:val="Heading 8"/>
    <w:basedOn w:val="731"/>
    <w:next w:val="731"/>
    <w:link w:val="751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40">
    <w:name w:val="Heading 9"/>
    <w:basedOn w:val="731"/>
    <w:next w:val="731"/>
    <w:link w:val="752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1" w:default="1">
    <w:name w:val="Default Paragraph Font"/>
    <w:uiPriority w:val="99"/>
    <w:semiHidden/>
  </w:style>
  <w:style w:type="table" w:styleId="7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3" w:default="1">
    <w:name w:val="No List"/>
    <w:uiPriority w:val="99"/>
    <w:semiHidden/>
    <w:unhideWhenUsed/>
  </w:style>
  <w:style w:type="character" w:styleId="744" w:customStyle="1">
    <w:name w:val="Heading 1 Char"/>
    <w:basedOn w:val="741"/>
    <w:link w:val="732"/>
    <w:uiPriority w:val="99"/>
    <w:rPr>
      <w:rFonts w:ascii="Arial" w:hAnsi="Arial" w:cs="Arial" w:eastAsia="Times New Roman"/>
      <w:sz w:val="40"/>
      <w:szCs w:val="40"/>
    </w:rPr>
  </w:style>
  <w:style w:type="character" w:styleId="745" w:customStyle="1">
    <w:name w:val="Heading 2 Char"/>
    <w:basedOn w:val="741"/>
    <w:link w:val="733"/>
    <w:uiPriority w:val="99"/>
    <w:rPr>
      <w:rFonts w:ascii="Arial" w:hAnsi="Arial" w:cs="Arial" w:eastAsia="Times New Roman"/>
      <w:sz w:val="34"/>
    </w:rPr>
  </w:style>
  <w:style w:type="character" w:styleId="746" w:customStyle="1">
    <w:name w:val="Heading 3 Char"/>
    <w:basedOn w:val="741"/>
    <w:link w:val="734"/>
    <w:uiPriority w:val="99"/>
    <w:rPr>
      <w:rFonts w:ascii="Arial" w:hAnsi="Arial" w:cs="Arial" w:eastAsia="Times New Roman"/>
      <w:sz w:val="30"/>
      <w:szCs w:val="30"/>
    </w:rPr>
  </w:style>
  <w:style w:type="character" w:styleId="747" w:customStyle="1">
    <w:name w:val="Heading 4 Char"/>
    <w:basedOn w:val="741"/>
    <w:link w:val="735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48" w:customStyle="1">
    <w:name w:val="Heading 5 Char"/>
    <w:basedOn w:val="741"/>
    <w:link w:val="736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49" w:customStyle="1">
    <w:name w:val="Heading 6 Char"/>
    <w:basedOn w:val="741"/>
    <w:link w:val="737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50" w:customStyle="1">
    <w:name w:val="Heading 7 Char"/>
    <w:basedOn w:val="741"/>
    <w:link w:val="738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51" w:customStyle="1">
    <w:name w:val="Heading 8 Char"/>
    <w:basedOn w:val="741"/>
    <w:link w:val="739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52" w:customStyle="1">
    <w:name w:val="Heading 9 Char"/>
    <w:basedOn w:val="741"/>
    <w:link w:val="740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53">
    <w:name w:val="List Paragraph"/>
    <w:basedOn w:val="731"/>
    <w:qFormat/>
    <w:uiPriority w:val="99"/>
    <w:pPr>
      <w:contextualSpacing w:val="true"/>
      <w:ind w:left="720"/>
    </w:pPr>
  </w:style>
  <w:style w:type="paragraph" w:styleId="754">
    <w:name w:val="No Spacing"/>
    <w:qFormat/>
    <w:uiPriority w:val="99"/>
    <w:rPr>
      <w:lang w:val="uk-UA" w:eastAsia="uk-UA"/>
    </w:rPr>
  </w:style>
  <w:style w:type="paragraph" w:styleId="755">
    <w:name w:val="Title"/>
    <w:basedOn w:val="731"/>
    <w:next w:val="731"/>
    <w:link w:val="75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56" w:customStyle="1">
    <w:name w:val="Title Char"/>
    <w:basedOn w:val="741"/>
    <w:link w:val="755"/>
    <w:uiPriority w:val="99"/>
    <w:rPr>
      <w:rFonts w:cs="Times New Roman"/>
      <w:sz w:val="48"/>
      <w:szCs w:val="48"/>
    </w:rPr>
  </w:style>
  <w:style w:type="paragraph" w:styleId="757">
    <w:name w:val="Subtitle"/>
    <w:basedOn w:val="731"/>
    <w:next w:val="731"/>
    <w:link w:val="758"/>
    <w:qFormat/>
    <w:uiPriority w:val="99"/>
    <w:rPr>
      <w:sz w:val="24"/>
      <w:szCs w:val="24"/>
    </w:rPr>
    <w:pPr>
      <w:spacing w:before="200"/>
    </w:pPr>
  </w:style>
  <w:style w:type="character" w:styleId="758" w:customStyle="1">
    <w:name w:val="Subtitle Char"/>
    <w:basedOn w:val="741"/>
    <w:link w:val="757"/>
    <w:uiPriority w:val="99"/>
    <w:rPr>
      <w:rFonts w:cs="Times New Roman"/>
      <w:sz w:val="24"/>
      <w:szCs w:val="24"/>
    </w:rPr>
  </w:style>
  <w:style w:type="paragraph" w:styleId="759">
    <w:name w:val="Quote"/>
    <w:basedOn w:val="731"/>
    <w:next w:val="731"/>
    <w:link w:val="760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760" w:customStyle="1">
    <w:name w:val="Quote Char"/>
    <w:basedOn w:val="741"/>
    <w:link w:val="759"/>
    <w:uiPriority w:val="99"/>
    <w:rPr>
      <w:i/>
    </w:rPr>
  </w:style>
  <w:style w:type="paragraph" w:styleId="761">
    <w:name w:val="Intense Quote"/>
    <w:basedOn w:val="731"/>
    <w:next w:val="731"/>
    <w:link w:val="762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2" w:customStyle="1">
    <w:name w:val="Intense Quote Char"/>
    <w:basedOn w:val="741"/>
    <w:link w:val="761"/>
    <w:uiPriority w:val="99"/>
    <w:rPr>
      <w:i/>
    </w:rPr>
  </w:style>
  <w:style w:type="paragraph" w:styleId="763">
    <w:name w:val="Header"/>
    <w:basedOn w:val="731"/>
    <w:link w:val="76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4" w:customStyle="1">
    <w:name w:val="Header Char"/>
    <w:basedOn w:val="741"/>
    <w:link w:val="763"/>
    <w:uiPriority w:val="99"/>
    <w:rPr>
      <w:rFonts w:cs="Times New Roman"/>
    </w:rPr>
  </w:style>
  <w:style w:type="paragraph" w:styleId="765">
    <w:name w:val="Footer"/>
    <w:basedOn w:val="731"/>
    <w:link w:val="76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Footer Char"/>
    <w:basedOn w:val="741"/>
    <w:link w:val="765"/>
    <w:uiPriority w:val="99"/>
    <w:rPr>
      <w:rFonts w:cs="Times New Roman"/>
    </w:rPr>
  </w:style>
  <w:style w:type="paragraph" w:styleId="767">
    <w:name w:val="Caption"/>
    <w:basedOn w:val="731"/>
    <w:next w:val="731"/>
    <w:qFormat/>
    <w:uiPriority w:val="99"/>
    <w:rPr>
      <w:b/>
      <w:bCs/>
      <w:color w:val="4F81BD"/>
      <w:sz w:val="18"/>
      <w:szCs w:val="18"/>
    </w:rPr>
  </w:style>
  <w:style w:type="character" w:styleId="768" w:customStyle="1">
    <w:name w:val="Footer Char1"/>
    <w:link w:val="765"/>
    <w:uiPriority w:val="99"/>
  </w:style>
  <w:style w:type="table" w:styleId="769">
    <w:name w:val="Table Grid"/>
    <w:basedOn w:val="742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72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73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74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5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7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8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9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0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1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2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3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98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99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00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01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02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03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04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805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806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807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808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809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810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811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812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813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814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815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816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17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18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33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34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35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36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37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38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39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0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1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2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3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4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5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6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7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8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9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0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1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2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3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4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5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6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7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8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9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0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61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62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63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64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65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66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67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75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876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877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878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879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880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881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82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883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884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885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886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887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888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9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0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891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892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893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894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895">
    <w:name w:val="Hyperlink"/>
    <w:basedOn w:val="741"/>
    <w:uiPriority w:val="99"/>
    <w:rPr>
      <w:rFonts w:cs="Times New Roman"/>
      <w:color w:val="0000FF"/>
      <w:u w:val="single"/>
    </w:rPr>
  </w:style>
  <w:style w:type="paragraph" w:styleId="896">
    <w:name w:val="footnote text"/>
    <w:basedOn w:val="731"/>
    <w:link w:val="897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897" w:customStyle="1">
    <w:name w:val="Footnote Text Char"/>
    <w:basedOn w:val="741"/>
    <w:link w:val="896"/>
    <w:uiPriority w:val="99"/>
    <w:rPr>
      <w:sz w:val="18"/>
    </w:rPr>
  </w:style>
  <w:style w:type="character" w:styleId="898">
    <w:name w:val="footnote reference"/>
    <w:basedOn w:val="741"/>
    <w:uiPriority w:val="99"/>
    <w:rPr>
      <w:rFonts w:cs="Times New Roman"/>
      <w:vertAlign w:val="superscript"/>
    </w:rPr>
  </w:style>
  <w:style w:type="paragraph" w:styleId="899">
    <w:name w:val="endnote text"/>
    <w:basedOn w:val="731"/>
    <w:link w:val="900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900" w:customStyle="1">
    <w:name w:val="Endnote Text Char"/>
    <w:basedOn w:val="741"/>
    <w:link w:val="899"/>
    <w:uiPriority w:val="99"/>
    <w:rPr>
      <w:sz w:val="20"/>
    </w:rPr>
  </w:style>
  <w:style w:type="character" w:styleId="901">
    <w:name w:val="endnote reference"/>
    <w:basedOn w:val="741"/>
    <w:uiPriority w:val="99"/>
    <w:semiHidden/>
    <w:rPr>
      <w:rFonts w:cs="Times New Roman"/>
      <w:vertAlign w:val="superscript"/>
    </w:rPr>
  </w:style>
  <w:style w:type="paragraph" w:styleId="902">
    <w:name w:val="toc 1"/>
    <w:basedOn w:val="731"/>
    <w:next w:val="731"/>
    <w:uiPriority w:val="99"/>
    <w:pPr>
      <w:spacing w:after="57"/>
    </w:pPr>
  </w:style>
  <w:style w:type="paragraph" w:styleId="903">
    <w:name w:val="toc 2"/>
    <w:basedOn w:val="731"/>
    <w:next w:val="731"/>
    <w:uiPriority w:val="99"/>
    <w:pPr>
      <w:ind w:left="283"/>
      <w:spacing w:after="57"/>
    </w:pPr>
  </w:style>
  <w:style w:type="paragraph" w:styleId="904">
    <w:name w:val="toc 3"/>
    <w:basedOn w:val="731"/>
    <w:next w:val="731"/>
    <w:uiPriority w:val="99"/>
    <w:pPr>
      <w:ind w:left="567"/>
      <w:spacing w:after="57"/>
    </w:pPr>
  </w:style>
  <w:style w:type="paragraph" w:styleId="905">
    <w:name w:val="toc 4"/>
    <w:basedOn w:val="731"/>
    <w:next w:val="731"/>
    <w:uiPriority w:val="99"/>
    <w:pPr>
      <w:ind w:left="850"/>
      <w:spacing w:after="57"/>
    </w:pPr>
  </w:style>
  <w:style w:type="paragraph" w:styleId="906">
    <w:name w:val="toc 5"/>
    <w:basedOn w:val="731"/>
    <w:next w:val="731"/>
    <w:uiPriority w:val="99"/>
    <w:pPr>
      <w:ind w:left="1134"/>
      <w:spacing w:after="57"/>
    </w:pPr>
  </w:style>
  <w:style w:type="paragraph" w:styleId="907">
    <w:name w:val="toc 6"/>
    <w:basedOn w:val="731"/>
    <w:next w:val="731"/>
    <w:uiPriority w:val="99"/>
    <w:pPr>
      <w:ind w:left="1417"/>
      <w:spacing w:after="57"/>
    </w:pPr>
  </w:style>
  <w:style w:type="paragraph" w:styleId="908">
    <w:name w:val="toc 7"/>
    <w:basedOn w:val="731"/>
    <w:next w:val="731"/>
    <w:uiPriority w:val="99"/>
    <w:pPr>
      <w:ind w:left="1701"/>
      <w:spacing w:after="57"/>
    </w:pPr>
  </w:style>
  <w:style w:type="paragraph" w:styleId="909">
    <w:name w:val="toc 8"/>
    <w:basedOn w:val="731"/>
    <w:next w:val="731"/>
    <w:uiPriority w:val="99"/>
    <w:pPr>
      <w:ind w:left="1984"/>
      <w:spacing w:after="57"/>
    </w:pPr>
  </w:style>
  <w:style w:type="paragraph" w:styleId="910">
    <w:name w:val="toc 9"/>
    <w:basedOn w:val="731"/>
    <w:next w:val="731"/>
    <w:uiPriority w:val="99"/>
    <w:pPr>
      <w:ind w:left="2268"/>
      <w:spacing w:after="57"/>
    </w:pPr>
  </w:style>
  <w:style w:type="paragraph" w:styleId="911">
    <w:name w:val="TOC Heading"/>
    <w:basedOn w:val="732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912">
    <w:name w:val="table of figures"/>
    <w:basedOn w:val="731"/>
    <w:next w:val="731"/>
    <w:uiPriority w:val="99"/>
    <w:pPr>
      <w:spacing w:after="0"/>
    </w:pPr>
  </w:style>
  <w:style w:type="paragraph" w:styleId="913" w:customStyle="1">
    <w:name w:val="docdata"/>
    <w:basedOn w:val="731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14">
    <w:name w:val="Normal (Web)"/>
    <w:basedOn w:val="731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29</cp:revision>
  <dcterms:created xsi:type="dcterms:W3CDTF">2022-09-02T14:34:00Z</dcterms:created>
  <dcterms:modified xsi:type="dcterms:W3CDTF">2023-01-19T15:06:54Z</dcterms:modified>
</cp:coreProperties>
</file>